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6A" w:rsidRDefault="00C1156A" w:rsidP="00E978DF">
      <w:pPr>
        <w:spacing w:after="0" w:line="240" w:lineRule="auto"/>
        <w:rPr>
          <w:rFonts w:ascii="Times New Roman" w:hAnsi="Times New Roman" w:cs="Times New Roman"/>
          <w:sz w:val="24"/>
          <w:szCs w:val="24"/>
        </w:rPr>
      </w:pPr>
      <w:r w:rsidRPr="003A3654">
        <w:rPr>
          <w:rFonts w:ascii="Times New Roman" w:hAnsi="Times New Roman" w:cs="Times New Roman"/>
          <w:b/>
          <w:bCs/>
          <w:sz w:val="24"/>
          <w:szCs w:val="24"/>
          <w:u w:val="single"/>
        </w:rPr>
        <w:t xml:space="preserve">PROYECTO INDUSTRIAL: </w:t>
      </w:r>
      <w:r w:rsidRPr="003A3654">
        <w:rPr>
          <w:rFonts w:ascii="Times New Roman" w:hAnsi="Times New Roman" w:cs="Times New Roman"/>
          <w:sz w:val="24"/>
          <w:szCs w:val="24"/>
          <w:u w:val="single"/>
        </w:rPr>
        <w:t>Archivo de</w:t>
      </w:r>
      <w:r w:rsidRPr="003A3654">
        <w:rPr>
          <w:rFonts w:ascii="Times New Roman" w:hAnsi="Times New Roman" w:cs="Times New Roman"/>
          <w:b/>
          <w:bCs/>
          <w:sz w:val="24"/>
          <w:szCs w:val="24"/>
          <w:u w:val="single"/>
        </w:rPr>
        <w:t xml:space="preserve"> </w:t>
      </w:r>
      <w:r w:rsidRPr="003A3654">
        <w:rPr>
          <w:rFonts w:ascii="Times New Roman" w:hAnsi="Times New Roman" w:cs="Times New Roman"/>
          <w:sz w:val="24"/>
          <w:szCs w:val="24"/>
          <w:u w:val="single"/>
        </w:rPr>
        <w:t>Separatas Técnicas</w:t>
      </w:r>
      <w:bookmarkStart w:id="0" w:name="_GoBack"/>
      <w:bookmarkEnd w:id="0"/>
    </w:p>
    <w:p w:rsidR="00C1156A" w:rsidRDefault="00C1156A">
      <w:pPr>
        <w:pStyle w:val="TOC1"/>
        <w:tabs>
          <w:tab w:val="right" w:leader="dot" w:pos="8494"/>
        </w:tabs>
        <w:rPr>
          <w:rFonts w:ascii="Times New Roman" w:hAnsi="Times New Roman" w:cs="Times New Roman"/>
          <w:noProof/>
          <w:sz w:val="24"/>
          <w:szCs w:val="24"/>
          <w:lang w:val="es-ES" w:eastAsia="es-E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04961522" w:history="1">
        <w:r w:rsidRPr="000B5E6A">
          <w:rPr>
            <w:rStyle w:val="Hyperlink"/>
            <w:noProof/>
          </w:rPr>
          <w:t>BIBLIORATO # 1.</w:t>
        </w:r>
        <w:r>
          <w:rPr>
            <w:noProof/>
            <w:webHidden/>
          </w:rPr>
          <w:tab/>
        </w:r>
        <w:r>
          <w:rPr>
            <w:noProof/>
            <w:webHidden/>
          </w:rPr>
          <w:fldChar w:fldCharType="begin"/>
        </w:r>
        <w:r>
          <w:rPr>
            <w:noProof/>
            <w:webHidden/>
          </w:rPr>
          <w:instrText xml:space="preserve"> PAGEREF _Toc404961522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left" w:pos="720"/>
          <w:tab w:val="right" w:leader="dot" w:pos="8494"/>
        </w:tabs>
        <w:rPr>
          <w:rFonts w:ascii="Times New Roman" w:hAnsi="Times New Roman" w:cs="Times New Roman"/>
          <w:noProof/>
          <w:sz w:val="24"/>
          <w:szCs w:val="24"/>
          <w:lang w:val="es-ES" w:eastAsia="es-ES"/>
        </w:rPr>
      </w:pPr>
      <w:hyperlink w:anchor="_Toc404961523" w:history="1">
        <w:r w:rsidRPr="000B5E6A">
          <w:rPr>
            <w:rStyle w:val="Hyperlink"/>
            <w:noProof/>
          </w:rPr>
          <w:t>I.</w:t>
        </w:r>
        <w:r>
          <w:rPr>
            <w:rFonts w:ascii="Times New Roman" w:hAnsi="Times New Roman" w:cs="Times New Roman"/>
            <w:noProof/>
            <w:sz w:val="24"/>
            <w:szCs w:val="24"/>
            <w:lang w:val="es-ES" w:eastAsia="es-ES"/>
          </w:rPr>
          <w:tab/>
        </w:r>
        <w:r w:rsidRPr="000B5E6A">
          <w:rPr>
            <w:rStyle w:val="Hyperlink"/>
            <w:noProof/>
          </w:rPr>
          <w:t>ESTADÍSTICA, DISEÑO EXPERIMENTAL Y APLICACIONES, (Graficado y Ajuste de Datos Experimentales).</w:t>
        </w:r>
        <w:r>
          <w:rPr>
            <w:noProof/>
            <w:webHidden/>
          </w:rPr>
          <w:tab/>
        </w:r>
        <w:r>
          <w:rPr>
            <w:noProof/>
            <w:webHidden/>
          </w:rPr>
          <w:fldChar w:fldCharType="begin"/>
        </w:r>
        <w:r>
          <w:rPr>
            <w:noProof/>
            <w:webHidden/>
          </w:rPr>
          <w:instrText xml:space="preserve"> PAGEREF _Toc404961523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24" w:history="1">
        <w:r w:rsidRPr="000B5E6A">
          <w:rPr>
            <w:rStyle w:val="Hyperlink"/>
            <w:noProof/>
            <w:lang w:val="en-US"/>
          </w:rPr>
          <w:t>II. PROYECTO.</w:t>
        </w:r>
        <w:r>
          <w:rPr>
            <w:noProof/>
            <w:webHidden/>
          </w:rPr>
          <w:tab/>
        </w:r>
        <w:r>
          <w:rPr>
            <w:noProof/>
            <w:webHidden/>
          </w:rPr>
          <w:fldChar w:fldCharType="begin"/>
        </w:r>
        <w:r>
          <w:rPr>
            <w:noProof/>
            <w:webHidden/>
          </w:rPr>
          <w:instrText xml:space="preserve"> PAGEREF _Toc404961524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25" w:history="1">
        <w:r w:rsidRPr="000B5E6A">
          <w:rPr>
            <w:rStyle w:val="Hyperlink"/>
            <w:noProof/>
          </w:rPr>
          <w:t>II.1 LOCALIZACIÓN.</w:t>
        </w:r>
        <w:r>
          <w:rPr>
            <w:noProof/>
            <w:webHidden/>
          </w:rPr>
          <w:tab/>
        </w:r>
        <w:r>
          <w:rPr>
            <w:noProof/>
            <w:webHidden/>
          </w:rPr>
          <w:fldChar w:fldCharType="begin"/>
        </w:r>
        <w:r>
          <w:rPr>
            <w:noProof/>
            <w:webHidden/>
          </w:rPr>
          <w:instrText xml:space="preserve"> PAGEREF _Toc404961525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26" w:history="1">
        <w:r w:rsidRPr="000B5E6A">
          <w:rPr>
            <w:rStyle w:val="Hyperlink"/>
            <w:noProof/>
          </w:rPr>
          <w:t>II.2 TAMAÑO (Planta, Capacidad de Almacenamiento, etc.)</w:t>
        </w:r>
        <w:r>
          <w:rPr>
            <w:noProof/>
            <w:webHidden/>
          </w:rPr>
          <w:tab/>
        </w:r>
        <w:r>
          <w:rPr>
            <w:noProof/>
            <w:webHidden/>
          </w:rPr>
          <w:fldChar w:fldCharType="begin"/>
        </w:r>
        <w:r>
          <w:rPr>
            <w:noProof/>
            <w:webHidden/>
          </w:rPr>
          <w:instrText xml:space="preserve"> PAGEREF _Toc404961526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27" w:history="1">
        <w:r w:rsidRPr="000B5E6A">
          <w:rPr>
            <w:rStyle w:val="Hyperlink"/>
            <w:noProof/>
            <w:lang w:val="en-GB"/>
          </w:rPr>
          <w:t>II. 3 LAYOUT (DISTRIBUCIÓN DE PLANTA).</w:t>
        </w:r>
        <w:r>
          <w:rPr>
            <w:noProof/>
            <w:webHidden/>
          </w:rPr>
          <w:tab/>
        </w:r>
        <w:r>
          <w:rPr>
            <w:noProof/>
            <w:webHidden/>
          </w:rPr>
          <w:fldChar w:fldCharType="begin"/>
        </w:r>
        <w:r>
          <w:rPr>
            <w:noProof/>
            <w:webHidden/>
          </w:rPr>
          <w:instrText xml:space="preserve"> PAGEREF _Toc404961527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28" w:history="1">
        <w:r w:rsidRPr="000B5E6A">
          <w:rPr>
            <w:rStyle w:val="Hyperlink"/>
            <w:noProof/>
          </w:rPr>
          <w:t>II. 4 DISEÑO DE PLANTAS Y SU OPTIMIZACIÓN</w:t>
        </w:r>
        <w:r>
          <w:rPr>
            <w:noProof/>
            <w:webHidden/>
          </w:rPr>
          <w:tab/>
        </w:r>
        <w:r>
          <w:rPr>
            <w:noProof/>
            <w:webHidden/>
          </w:rPr>
          <w:fldChar w:fldCharType="begin"/>
        </w:r>
        <w:r>
          <w:rPr>
            <w:noProof/>
            <w:webHidden/>
          </w:rPr>
          <w:instrText xml:space="preserve"> PAGEREF _Toc404961528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29" w:history="1">
        <w:r w:rsidRPr="000B5E6A">
          <w:rPr>
            <w:rStyle w:val="Hyperlink"/>
            <w:noProof/>
          </w:rPr>
          <w:t>II. 5. INFORMACIÓN (Búsqueda en Internet) y REDACCIÓN (Informes y Procedimientos).</w:t>
        </w:r>
        <w:r>
          <w:rPr>
            <w:noProof/>
            <w:webHidden/>
          </w:rPr>
          <w:tab/>
        </w:r>
        <w:r>
          <w:rPr>
            <w:noProof/>
            <w:webHidden/>
          </w:rPr>
          <w:fldChar w:fldCharType="begin"/>
        </w:r>
        <w:r>
          <w:rPr>
            <w:noProof/>
            <w:webHidden/>
          </w:rPr>
          <w:instrText xml:space="preserve"> PAGEREF _Toc404961529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30" w:history="1">
        <w:r w:rsidRPr="000B5E6A">
          <w:rPr>
            <w:rStyle w:val="Hyperlink"/>
            <w:noProof/>
          </w:rPr>
          <w:t>BIBLIORATO # 2</w:t>
        </w:r>
        <w:r>
          <w:rPr>
            <w:noProof/>
            <w:webHidden/>
          </w:rPr>
          <w:tab/>
        </w:r>
        <w:r>
          <w:rPr>
            <w:noProof/>
            <w:webHidden/>
          </w:rPr>
          <w:fldChar w:fldCharType="begin"/>
        </w:r>
        <w:r>
          <w:rPr>
            <w:noProof/>
            <w:webHidden/>
          </w:rPr>
          <w:instrText xml:space="preserve"> PAGEREF _Toc404961530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31" w:history="1">
        <w:r w:rsidRPr="000B5E6A">
          <w:rPr>
            <w:rStyle w:val="Hyperlink"/>
            <w:noProof/>
          </w:rPr>
          <w:t>III. INVERSIONES, ANÁLISIS Y EVALUACIÓN ECONÓMICO-FINANCIERA DE PROYECTOS; ESTUDIOS DE MERCADO Y SU PROMOCIÓN.  ESTIMACIÓN DE INVERSIONES, COSTOS E INVENTARIOS</w:t>
        </w:r>
        <w:r>
          <w:rPr>
            <w:noProof/>
            <w:webHidden/>
          </w:rPr>
          <w:tab/>
        </w:r>
        <w:r>
          <w:rPr>
            <w:noProof/>
            <w:webHidden/>
          </w:rPr>
          <w:fldChar w:fldCharType="begin"/>
        </w:r>
        <w:r>
          <w:rPr>
            <w:noProof/>
            <w:webHidden/>
          </w:rPr>
          <w:instrText xml:space="preserve"> PAGEREF _Toc404961531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32" w:history="1">
        <w:r w:rsidRPr="000B5E6A">
          <w:rPr>
            <w:rStyle w:val="Hyperlink"/>
            <w:noProof/>
          </w:rPr>
          <w:t>BIBLIORATO # 3.</w:t>
        </w:r>
        <w:r>
          <w:rPr>
            <w:noProof/>
            <w:webHidden/>
          </w:rPr>
          <w:tab/>
        </w:r>
        <w:r>
          <w:rPr>
            <w:noProof/>
            <w:webHidden/>
          </w:rPr>
          <w:fldChar w:fldCharType="begin"/>
        </w:r>
        <w:r>
          <w:rPr>
            <w:noProof/>
            <w:webHidden/>
          </w:rPr>
          <w:instrText xml:space="preserve"> PAGEREF _Toc404961532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33" w:history="1">
        <w:r w:rsidRPr="000B5E6A">
          <w:rPr>
            <w:rStyle w:val="Hyperlink"/>
            <w:noProof/>
          </w:rPr>
          <w:t>IV. PROPIEDADES FÍSICAS Y TERMODINÁMICAS,  SU CÁLCULO Y/O ESTIMACIÓN.</w:t>
        </w:r>
        <w:r>
          <w:rPr>
            <w:noProof/>
            <w:webHidden/>
          </w:rPr>
          <w:tab/>
        </w:r>
        <w:r>
          <w:rPr>
            <w:noProof/>
            <w:webHidden/>
          </w:rPr>
          <w:fldChar w:fldCharType="begin"/>
        </w:r>
        <w:r>
          <w:rPr>
            <w:noProof/>
            <w:webHidden/>
          </w:rPr>
          <w:instrText xml:space="preserve"> PAGEREF _Toc404961533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34" w:history="1">
        <w:r w:rsidRPr="000B5E6A">
          <w:rPr>
            <w:rStyle w:val="Hyperlink"/>
            <w:noProof/>
          </w:rPr>
          <w:t>V. DISEÑO MECÁNICO (Cañerías, Sellos, Transmisiones, Soldadura, Recipientes a presión, Agitadores, etc.)</w:t>
        </w:r>
        <w:r>
          <w:rPr>
            <w:noProof/>
            <w:webHidden/>
          </w:rPr>
          <w:tab/>
        </w:r>
        <w:r>
          <w:rPr>
            <w:noProof/>
            <w:webHidden/>
          </w:rPr>
          <w:fldChar w:fldCharType="begin"/>
        </w:r>
        <w:r>
          <w:rPr>
            <w:noProof/>
            <w:webHidden/>
          </w:rPr>
          <w:instrText xml:space="preserve"> PAGEREF _Toc404961534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35" w:history="1">
        <w:r w:rsidRPr="000B5E6A">
          <w:rPr>
            <w:rStyle w:val="Hyperlink"/>
            <w:noProof/>
          </w:rPr>
          <w:t>BIBLIORATO # 4.</w:t>
        </w:r>
        <w:r>
          <w:rPr>
            <w:noProof/>
            <w:webHidden/>
          </w:rPr>
          <w:tab/>
        </w:r>
        <w:r>
          <w:rPr>
            <w:noProof/>
            <w:webHidden/>
          </w:rPr>
          <w:fldChar w:fldCharType="begin"/>
        </w:r>
        <w:r>
          <w:rPr>
            <w:noProof/>
            <w:webHidden/>
          </w:rPr>
          <w:instrText xml:space="preserve"> PAGEREF _Toc404961535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36" w:history="1">
        <w:r w:rsidRPr="000B5E6A">
          <w:rPr>
            <w:rStyle w:val="Hyperlink"/>
            <w:noProof/>
          </w:rPr>
          <w:t>VI. MATERIALES DE CONSTRUCCIÓN Y DE USO (EQUIPOS E INSTALACIONES) Y CORROSIÓN.</w:t>
        </w:r>
        <w:r>
          <w:rPr>
            <w:noProof/>
            <w:webHidden/>
          </w:rPr>
          <w:tab/>
        </w:r>
        <w:r>
          <w:rPr>
            <w:noProof/>
            <w:webHidden/>
          </w:rPr>
          <w:fldChar w:fldCharType="begin"/>
        </w:r>
        <w:r>
          <w:rPr>
            <w:noProof/>
            <w:webHidden/>
          </w:rPr>
          <w:instrText xml:space="preserve"> PAGEREF _Toc404961536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37" w:history="1">
        <w:r w:rsidRPr="000B5E6A">
          <w:rPr>
            <w:rStyle w:val="Hyperlink"/>
            <w:noProof/>
            <w:lang w:val="en-GB"/>
          </w:rPr>
          <w:t>VII. MANTENIMIENTO.</w:t>
        </w:r>
        <w:r>
          <w:rPr>
            <w:noProof/>
            <w:webHidden/>
          </w:rPr>
          <w:tab/>
        </w:r>
        <w:r>
          <w:rPr>
            <w:noProof/>
            <w:webHidden/>
          </w:rPr>
          <w:fldChar w:fldCharType="begin"/>
        </w:r>
        <w:r>
          <w:rPr>
            <w:noProof/>
            <w:webHidden/>
          </w:rPr>
          <w:instrText xml:space="preserve"> PAGEREF _Toc404961537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38" w:history="1">
        <w:r w:rsidRPr="000B5E6A">
          <w:rPr>
            <w:rStyle w:val="Hyperlink"/>
            <w:noProof/>
          </w:rPr>
          <w:t>BIBLIORATO # 5.</w:t>
        </w:r>
        <w:r>
          <w:rPr>
            <w:noProof/>
            <w:webHidden/>
          </w:rPr>
          <w:tab/>
        </w:r>
        <w:r>
          <w:rPr>
            <w:noProof/>
            <w:webHidden/>
          </w:rPr>
          <w:fldChar w:fldCharType="begin"/>
        </w:r>
        <w:r>
          <w:rPr>
            <w:noProof/>
            <w:webHidden/>
          </w:rPr>
          <w:instrText xml:space="preserve"> PAGEREF _Toc404961538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39" w:history="1">
        <w:r w:rsidRPr="000B5E6A">
          <w:rPr>
            <w:rStyle w:val="Hyperlink"/>
            <w:noProof/>
          </w:rPr>
          <w:t>VIII. FLUÍDOS.</w:t>
        </w:r>
        <w:r>
          <w:rPr>
            <w:noProof/>
            <w:webHidden/>
          </w:rPr>
          <w:tab/>
        </w:r>
        <w:r>
          <w:rPr>
            <w:noProof/>
            <w:webHidden/>
          </w:rPr>
          <w:fldChar w:fldCharType="begin"/>
        </w:r>
        <w:r>
          <w:rPr>
            <w:noProof/>
            <w:webHidden/>
          </w:rPr>
          <w:instrText xml:space="preserve"> PAGEREF _Toc404961539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0" w:history="1">
        <w:r w:rsidRPr="000B5E6A">
          <w:rPr>
            <w:rStyle w:val="Hyperlink"/>
            <w:noProof/>
          </w:rPr>
          <w:t>VIII. 1 FLUJO DE FLUIDOS COMPRESIBLE, NO COMPRESIBLES Y LODOS</w:t>
        </w:r>
        <w:r>
          <w:rPr>
            <w:noProof/>
            <w:webHidden/>
          </w:rPr>
          <w:tab/>
        </w:r>
        <w:r>
          <w:rPr>
            <w:noProof/>
            <w:webHidden/>
          </w:rPr>
          <w:fldChar w:fldCharType="begin"/>
        </w:r>
        <w:r>
          <w:rPr>
            <w:noProof/>
            <w:webHidden/>
          </w:rPr>
          <w:instrText xml:space="preserve"> PAGEREF _Toc404961540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1" w:history="1">
        <w:r w:rsidRPr="000B5E6A">
          <w:rPr>
            <w:rStyle w:val="Hyperlink"/>
            <w:noProof/>
            <w:lang w:val="en-GB"/>
          </w:rPr>
          <w:t>VIII-2  VÁLVULAS Y ORIFICIOS.</w:t>
        </w:r>
        <w:r>
          <w:rPr>
            <w:noProof/>
            <w:webHidden/>
          </w:rPr>
          <w:tab/>
        </w:r>
        <w:r>
          <w:rPr>
            <w:noProof/>
            <w:webHidden/>
          </w:rPr>
          <w:fldChar w:fldCharType="begin"/>
        </w:r>
        <w:r>
          <w:rPr>
            <w:noProof/>
            <w:webHidden/>
          </w:rPr>
          <w:instrText xml:space="preserve"> PAGEREF _Toc404961541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2" w:history="1">
        <w:r w:rsidRPr="000B5E6A">
          <w:rPr>
            <w:rStyle w:val="Hyperlink"/>
            <w:noProof/>
          </w:rPr>
          <w:t>VIII-3  ALMACENAMIENTO DE FLUIDOS INCOMPRESIBLES Y DE MATERIALES APILABLES.</w:t>
        </w:r>
        <w:r>
          <w:rPr>
            <w:noProof/>
            <w:webHidden/>
          </w:rPr>
          <w:tab/>
        </w:r>
        <w:r>
          <w:rPr>
            <w:noProof/>
            <w:webHidden/>
          </w:rPr>
          <w:fldChar w:fldCharType="begin"/>
        </w:r>
        <w:r>
          <w:rPr>
            <w:noProof/>
            <w:webHidden/>
          </w:rPr>
          <w:instrText xml:space="preserve"> PAGEREF _Toc404961542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3" w:history="1">
        <w:r w:rsidRPr="000B5E6A">
          <w:rPr>
            <w:rStyle w:val="Hyperlink"/>
            <w:noProof/>
          </w:rPr>
          <w:t>VIII-4.  MEDICIONES DE FLUJO Y DE NIVEL (Fluidos Incompresibles).</w:t>
        </w:r>
        <w:r>
          <w:rPr>
            <w:noProof/>
            <w:webHidden/>
          </w:rPr>
          <w:tab/>
        </w:r>
        <w:r>
          <w:rPr>
            <w:noProof/>
            <w:webHidden/>
          </w:rPr>
          <w:fldChar w:fldCharType="begin"/>
        </w:r>
        <w:r>
          <w:rPr>
            <w:noProof/>
            <w:webHidden/>
          </w:rPr>
          <w:instrText xml:space="preserve"> PAGEREF _Toc404961543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44" w:history="1">
        <w:r w:rsidRPr="000B5E6A">
          <w:rPr>
            <w:rStyle w:val="Hyperlink"/>
            <w:noProof/>
          </w:rPr>
          <w:t>BIBLIORATO # 6.</w:t>
        </w:r>
        <w:r>
          <w:rPr>
            <w:noProof/>
            <w:webHidden/>
          </w:rPr>
          <w:tab/>
        </w:r>
        <w:r>
          <w:rPr>
            <w:noProof/>
            <w:webHidden/>
          </w:rPr>
          <w:fldChar w:fldCharType="begin"/>
        </w:r>
        <w:r>
          <w:rPr>
            <w:noProof/>
            <w:webHidden/>
          </w:rPr>
          <w:instrText xml:space="preserve"> PAGEREF _Toc404961544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45" w:history="1">
        <w:r w:rsidRPr="000B5E6A">
          <w:rPr>
            <w:rStyle w:val="Hyperlink"/>
            <w:noProof/>
          </w:rPr>
          <w:t>VIII FLUIDOS, Cont.</w:t>
        </w:r>
        <w:r>
          <w:rPr>
            <w:noProof/>
            <w:webHidden/>
          </w:rPr>
          <w:tab/>
        </w:r>
        <w:r>
          <w:rPr>
            <w:noProof/>
            <w:webHidden/>
          </w:rPr>
          <w:fldChar w:fldCharType="begin"/>
        </w:r>
        <w:r>
          <w:rPr>
            <w:noProof/>
            <w:webHidden/>
          </w:rPr>
          <w:instrText xml:space="preserve"> PAGEREF _Toc404961545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6" w:history="1">
        <w:r w:rsidRPr="000B5E6A">
          <w:rPr>
            <w:rStyle w:val="Hyperlink"/>
            <w:noProof/>
          </w:rPr>
          <w:t>VIII-5 Bombas.</w:t>
        </w:r>
        <w:r>
          <w:rPr>
            <w:noProof/>
            <w:webHidden/>
          </w:rPr>
          <w:tab/>
        </w:r>
        <w:r>
          <w:rPr>
            <w:noProof/>
            <w:webHidden/>
          </w:rPr>
          <w:fldChar w:fldCharType="begin"/>
        </w:r>
        <w:r>
          <w:rPr>
            <w:noProof/>
            <w:webHidden/>
          </w:rPr>
          <w:instrText xml:space="preserve"> PAGEREF _Toc404961546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7" w:history="1">
        <w:r w:rsidRPr="000B5E6A">
          <w:rPr>
            <w:rStyle w:val="Hyperlink"/>
            <w:noProof/>
          </w:rPr>
          <w:t>VIII.6 FLUIDOS COMPRESIBLES</w:t>
        </w:r>
        <w:r>
          <w:rPr>
            <w:noProof/>
            <w:webHidden/>
          </w:rPr>
          <w:tab/>
        </w:r>
        <w:r>
          <w:rPr>
            <w:noProof/>
            <w:webHidden/>
          </w:rPr>
          <w:fldChar w:fldCharType="begin"/>
        </w:r>
        <w:r>
          <w:rPr>
            <w:noProof/>
            <w:webHidden/>
          </w:rPr>
          <w:instrText xml:space="preserve"> PAGEREF _Toc404961547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48" w:history="1">
        <w:r w:rsidRPr="000B5E6A">
          <w:rPr>
            <w:rStyle w:val="Hyperlink"/>
            <w:noProof/>
            <w:lang w:val="en-GB"/>
          </w:rPr>
          <w:t>VIII-7 VACÍO.</w:t>
        </w:r>
        <w:r>
          <w:rPr>
            <w:noProof/>
            <w:webHidden/>
          </w:rPr>
          <w:tab/>
        </w:r>
        <w:r>
          <w:rPr>
            <w:noProof/>
            <w:webHidden/>
          </w:rPr>
          <w:fldChar w:fldCharType="begin"/>
        </w:r>
        <w:r>
          <w:rPr>
            <w:noProof/>
            <w:webHidden/>
          </w:rPr>
          <w:instrText xml:space="preserve"> PAGEREF _Toc404961548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49" w:history="1">
        <w:r w:rsidRPr="000B5E6A">
          <w:rPr>
            <w:rStyle w:val="Hyperlink"/>
            <w:noProof/>
          </w:rPr>
          <w:t>BIBLIORATO # 7.</w:t>
        </w:r>
        <w:r>
          <w:rPr>
            <w:noProof/>
            <w:webHidden/>
          </w:rPr>
          <w:tab/>
        </w:r>
        <w:r>
          <w:rPr>
            <w:noProof/>
            <w:webHidden/>
          </w:rPr>
          <w:fldChar w:fldCharType="begin"/>
        </w:r>
        <w:r>
          <w:rPr>
            <w:noProof/>
            <w:webHidden/>
          </w:rPr>
          <w:instrText xml:space="preserve"> PAGEREF _Toc404961549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50" w:history="1">
        <w:r w:rsidRPr="000B5E6A">
          <w:rPr>
            <w:rStyle w:val="Hyperlink"/>
            <w:noProof/>
          </w:rPr>
          <w:t>IX. TRANSFERENCIA DE CALOR-</w:t>
        </w:r>
        <w:r>
          <w:rPr>
            <w:noProof/>
            <w:webHidden/>
          </w:rPr>
          <w:tab/>
        </w:r>
        <w:r>
          <w:rPr>
            <w:noProof/>
            <w:webHidden/>
          </w:rPr>
          <w:fldChar w:fldCharType="begin"/>
        </w:r>
        <w:r>
          <w:rPr>
            <w:noProof/>
            <w:webHidden/>
          </w:rPr>
          <w:instrText xml:space="preserve"> PAGEREF _Toc404961550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51" w:history="1">
        <w:r w:rsidRPr="000B5E6A">
          <w:rPr>
            <w:rStyle w:val="Hyperlink"/>
            <w:noProof/>
          </w:rPr>
          <w:t>IX.1 MECANISMOS DE TRANSFERENCIA, INTERCAMBIADORES DE DISTINTOS TIPOS, TANQUES AGITADOS Y REHERVIDORES (REBOILERS).</w:t>
        </w:r>
        <w:r>
          <w:rPr>
            <w:noProof/>
            <w:webHidden/>
          </w:rPr>
          <w:tab/>
        </w:r>
        <w:r>
          <w:rPr>
            <w:noProof/>
            <w:webHidden/>
          </w:rPr>
          <w:fldChar w:fldCharType="begin"/>
        </w:r>
        <w:r>
          <w:rPr>
            <w:noProof/>
            <w:webHidden/>
          </w:rPr>
          <w:instrText xml:space="preserve"> PAGEREF _Toc404961551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52" w:history="1">
        <w:r w:rsidRPr="000B5E6A">
          <w:rPr>
            <w:rStyle w:val="Hyperlink"/>
            <w:noProof/>
            <w:lang w:val="en-US"/>
          </w:rPr>
          <w:t>IX.2 FIRED HEATERS.</w:t>
        </w:r>
        <w:r>
          <w:rPr>
            <w:noProof/>
            <w:webHidden/>
          </w:rPr>
          <w:tab/>
        </w:r>
        <w:r>
          <w:rPr>
            <w:noProof/>
            <w:webHidden/>
          </w:rPr>
          <w:fldChar w:fldCharType="begin"/>
        </w:r>
        <w:r>
          <w:rPr>
            <w:noProof/>
            <w:webHidden/>
          </w:rPr>
          <w:instrText xml:space="preserve"> PAGEREF _Toc404961552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53" w:history="1">
        <w:r w:rsidRPr="000B5E6A">
          <w:rPr>
            <w:rStyle w:val="Hyperlink"/>
            <w:noProof/>
            <w:lang w:val="en-GB"/>
          </w:rPr>
          <w:t>IX.3 AISLACIONES TÉRMICAS.</w:t>
        </w:r>
        <w:r>
          <w:rPr>
            <w:noProof/>
            <w:webHidden/>
          </w:rPr>
          <w:tab/>
        </w:r>
        <w:r>
          <w:rPr>
            <w:noProof/>
            <w:webHidden/>
          </w:rPr>
          <w:fldChar w:fldCharType="begin"/>
        </w:r>
        <w:r>
          <w:rPr>
            <w:noProof/>
            <w:webHidden/>
          </w:rPr>
          <w:instrText xml:space="preserve"> PAGEREF _Toc404961553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54" w:history="1">
        <w:r w:rsidRPr="000B5E6A">
          <w:rPr>
            <w:rStyle w:val="Hyperlink"/>
            <w:noProof/>
          </w:rPr>
          <w:t>BIBLIORATO # 8.</w:t>
        </w:r>
        <w:r>
          <w:rPr>
            <w:noProof/>
            <w:webHidden/>
          </w:rPr>
          <w:tab/>
        </w:r>
        <w:r>
          <w:rPr>
            <w:noProof/>
            <w:webHidden/>
          </w:rPr>
          <w:fldChar w:fldCharType="begin"/>
        </w:r>
        <w:r>
          <w:rPr>
            <w:noProof/>
            <w:webHidden/>
          </w:rPr>
          <w:instrText xml:space="preserve"> PAGEREF _Toc404961554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55" w:history="1">
        <w:r w:rsidRPr="000B5E6A">
          <w:rPr>
            <w:rStyle w:val="Hyperlink"/>
            <w:noProof/>
          </w:rPr>
          <w:t>IX-4 FLUÍDOS PARA TRANSFERENCIA DE CALOR.</w:t>
        </w:r>
        <w:r>
          <w:rPr>
            <w:noProof/>
            <w:webHidden/>
          </w:rPr>
          <w:tab/>
        </w:r>
        <w:r>
          <w:rPr>
            <w:noProof/>
            <w:webHidden/>
          </w:rPr>
          <w:fldChar w:fldCharType="begin"/>
        </w:r>
        <w:r>
          <w:rPr>
            <w:noProof/>
            <w:webHidden/>
          </w:rPr>
          <w:instrText xml:space="preserve"> PAGEREF _Toc404961555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56" w:history="1">
        <w:r w:rsidRPr="000B5E6A">
          <w:rPr>
            <w:rStyle w:val="Hyperlink"/>
            <w:noProof/>
          </w:rPr>
          <w:t>IX-4.1 VAPOR DE AGUA</w:t>
        </w:r>
        <w:r>
          <w:rPr>
            <w:noProof/>
            <w:webHidden/>
          </w:rPr>
          <w:tab/>
        </w:r>
        <w:r>
          <w:rPr>
            <w:noProof/>
            <w:webHidden/>
          </w:rPr>
          <w:fldChar w:fldCharType="begin"/>
        </w:r>
        <w:r>
          <w:rPr>
            <w:noProof/>
            <w:webHidden/>
          </w:rPr>
          <w:instrText xml:space="preserve"> PAGEREF _Toc404961556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57" w:history="1">
        <w:r w:rsidRPr="000B5E6A">
          <w:rPr>
            <w:rStyle w:val="Hyperlink"/>
            <w:noProof/>
          </w:rPr>
          <w:t>IX-4.2 FLUÍDOS DISTINTOS AL AGUA PARA INTERCAMBIO TÉRMICO.</w:t>
        </w:r>
        <w:r>
          <w:rPr>
            <w:noProof/>
            <w:webHidden/>
          </w:rPr>
          <w:tab/>
        </w:r>
        <w:r>
          <w:rPr>
            <w:noProof/>
            <w:webHidden/>
          </w:rPr>
          <w:fldChar w:fldCharType="begin"/>
        </w:r>
        <w:r>
          <w:rPr>
            <w:noProof/>
            <w:webHidden/>
          </w:rPr>
          <w:instrText xml:space="preserve"> PAGEREF _Toc404961557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58" w:history="1">
        <w:r w:rsidRPr="000B5E6A">
          <w:rPr>
            <w:rStyle w:val="Hyperlink"/>
            <w:noProof/>
          </w:rPr>
          <w:t>BIBLIORATO # 9.</w:t>
        </w:r>
        <w:r>
          <w:rPr>
            <w:noProof/>
            <w:webHidden/>
          </w:rPr>
          <w:tab/>
        </w:r>
        <w:r>
          <w:rPr>
            <w:noProof/>
            <w:webHidden/>
          </w:rPr>
          <w:fldChar w:fldCharType="begin"/>
        </w:r>
        <w:r>
          <w:rPr>
            <w:noProof/>
            <w:webHidden/>
          </w:rPr>
          <w:instrText xml:space="preserve"> PAGEREF _Toc404961558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59" w:history="1">
        <w:r w:rsidRPr="000B5E6A">
          <w:rPr>
            <w:rStyle w:val="Hyperlink"/>
            <w:noProof/>
          </w:rPr>
          <w:t>X. COMBUSTIBLES, PIRÓLISIS, GASIFICACIÓN Y COMBUSTIÓN EN HORNOS Y CALDERAS.</w:t>
        </w:r>
        <w:r>
          <w:rPr>
            <w:noProof/>
            <w:webHidden/>
          </w:rPr>
          <w:tab/>
        </w:r>
        <w:r>
          <w:rPr>
            <w:noProof/>
            <w:webHidden/>
          </w:rPr>
          <w:fldChar w:fldCharType="begin"/>
        </w:r>
        <w:r>
          <w:rPr>
            <w:noProof/>
            <w:webHidden/>
          </w:rPr>
          <w:instrText xml:space="preserve"> PAGEREF _Toc404961559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0" w:history="1">
        <w:r w:rsidRPr="000B5E6A">
          <w:rPr>
            <w:rStyle w:val="Hyperlink"/>
            <w:noProof/>
          </w:rPr>
          <w:t>XI. SECADO (Transferencia de Calor y Masa).</w:t>
        </w:r>
        <w:r>
          <w:rPr>
            <w:noProof/>
            <w:webHidden/>
          </w:rPr>
          <w:tab/>
        </w:r>
        <w:r>
          <w:rPr>
            <w:noProof/>
            <w:webHidden/>
          </w:rPr>
          <w:fldChar w:fldCharType="begin"/>
        </w:r>
        <w:r>
          <w:rPr>
            <w:noProof/>
            <w:webHidden/>
          </w:rPr>
          <w:instrText xml:space="preserve"> PAGEREF _Toc404961560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1" w:history="1">
        <w:r w:rsidRPr="000B5E6A">
          <w:rPr>
            <w:rStyle w:val="Hyperlink"/>
            <w:noProof/>
            <w:lang w:val="en-US"/>
          </w:rPr>
          <w:t>XII. TORRES DE ENFRIAMIENTO.</w:t>
        </w:r>
        <w:r>
          <w:rPr>
            <w:noProof/>
            <w:webHidden/>
          </w:rPr>
          <w:tab/>
        </w:r>
        <w:r>
          <w:rPr>
            <w:noProof/>
            <w:webHidden/>
          </w:rPr>
          <w:fldChar w:fldCharType="begin"/>
        </w:r>
        <w:r>
          <w:rPr>
            <w:noProof/>
            <w:webHidden/>
          </w:rPr>
          <w:instrText xml:space="preserve"> PAGEREF _Toc404961561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62" w:history="1">
        <w:r w:rsidRPr="000B5E6A">
          <w:rPr>
            <w:rStyle w:val="Hyperlink"/>
            <w:noProof/>
            <w:lang w:val="en-US"/>
          </w:rPr>
          <w:t>BIBLIORATO # 10.</w:t>
        </w:r>
        <w:r>
          <w:rPr>
            <w:noProof/>
            <w:webHidden/>
          </w:rPr>
          <w:tab/>
        </w:r>
        <w:r>
          <w:rPr>
            <w:noProof/>
            <w:webHidden/>
          </w:rPr>
          <w:fldChar w:fldCharType="begin"/>
        </w:r>
        <w:r>
          <w:rPr>
            <w:noProof/>
            <w:webHidden/>
          </w:rPr>
          <w:instrText xml:space="preserve"> PAGEREF _Toc404961562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3" w:history="1">
        <w:r w:rsidRPr="000B5E6A">
          <w:rPr>
            <w:rStyle w:val="Hyperlink"/>
            <w:noProof/>
            <w:lang w:val="en-US"/>
          </w:rPr>
          <w:t>XIII. REFRIGERACIÓN, CRIOGENIA.</w:t>
        </w:r>
        <w:r>
          <w:rPr>
            <w:noProof/>
            <w:webHidden/>
          </w:rPr>
          <w:tab/>
        </w:r>
        <w:r>
          <w:rPr>
            <w:noProof/>
            <w:webHidden/>
          </w:rPr>
          <w:fldChar w:fldCharType="begin"/>
        </w:r>
        <w:r>
          <w:rPr>
            <w:noProof/>
            <w:webHidden/>
          </w:rPr>
          <w:instrText xml:space="preserve"> PAGEREF _Toc404961563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4" w:history="1">
        <w:r w:rsidRPr="000B5E6A">
          <w:rPr>
            <w:rStyle w:val="Hyperlink"/>
            <w:noProof/>
          </w:rPr>
          <w:t>XIV. GASES (Aire, N2, O2, Otros).</w:t>
        </w:r>
        <w:r>
          <w:rPr>
            <w:noProof/>
            <w:webHidden/>
          </w:rPr>
          <w:tab/>
        </w:r>
        <w:r>
          <w:rPr>
            <w:noProof/>
            <w:webHidden/>
          </w:rPr>
          <w:fldChar w:fldCharType="begin"/>
        </w:r>
        <w:r>
          <w:rPr>
            <w:noProof/>
            <w:webHidden/>
          </w:rPr>
          <w:instrText xml:space="preserve"> PAGEREF _Toc404961564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5" w:history="1">
        <w:r w:rsidRPr="000B5E6A">
          <w:rPr>
            <w:rStyle w:val="Hyperlink"/>
            <w:noProof/>
          </w:rPr>
          <w:t>XV. SEPARACIONES SÓLIDO-LÍQUIDO y LÍQUIDO.LÍQUIDO.</w:t>
        </w:r>
        <w:r>
          <w:rPr>
            <w:noProof/>
            <w:webHidden/>
          </w:rPr>
          <w:tab/>
        </w:r>
        <w:r>
          <w:rPr>
            <w:noProof/>
            <w:webHidden/>
          </w:rPr>
          <w:fldChar w:fldCharType="begin"/>
        </w:r>
        <w:r>
          <w:rPr>
            <w:noProof/>
            <w:webHidden/>
          </w:rPr>
          <w:instrText xml:space="preserve"> PAGEREF _Toc404961565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66" w:history="1">
        <w:r w:rsidRPr="000B5E6A">
          <w:rPr>
            <w:rStyle w:val="Hyperlink"/>
            <w:noProof/>
            <w:lang w:val="en-US"/>
          </w:rPr>
          <w:t>XV-1. FILTRACIÓN, CENTRIFUGACIÓN, SEDIMENTACIÓN.</w:t>
        </w:r>
        <w:r>
          <w:rPr>
            <w:noProof/>
            <w:webHidden/>
          </w:rPr>
          <w:tab/>
        </w:r>
        <w:r>
          <w:rPr>
            <w:noProof/>
            <w:webHidden/>
          </w:rPr>
          <w:fldChar w:fldCharType="begin"/>
        </w:r>
        <w:r>
          <w:rPr>
            <w:noProof/>
            <w:webHidden/>
          </w:rPr>
          <w:instrText xml:space="preserve"> PAGEREF _Toc404961566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7" w:history="1">
        <w:r w:rsidRPr="000B5E6A">
          <w:rPr>
            <w:rStyle w:val="Hyperlink"/>
            <w:noProof/>
          </w:rPr>
          <w:t>XV-2 MEMBRANAS, ULTRAFILTRACIÓN, ÓSMOSIS INVERSA Y CROMATOGRAFÍA,</w:t>
        </w:r>
        <w:r>
          <w:rPr>
            <w:noProof/>
            <w:webHidden/>
          </w:rPr>
          <w:tab/>
        </w:r>
        <w:r>
          <w:rPr>
            <w:noProof/>
            <w:webHidden/>
          </w:rPr>
          <w:fldChar w:fldCharType="begin"/>
        </w:r>
        <w:r>
          <w:rPr>
            <w:noProof/>
            <w:webHidden/>
          </w:rPr>
          <w:instrText xml:space="preserve"> PAGEREF _Toc404961567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68" w:history="1">
        <w:r w:rsidRPr="000B5E6A">
          <w:rPr>
            <w:rStyle w:val="Hyperlink"/>
            <w:noProof/>
            <w:lang w:val="en-US"/>
          </w:rPr>
          <w:t>XVI. CRISTALIZACIÓN.</w:t>
        </w:r>
        <w:r>
          <w:rPr>
            <w:noProof/>
            <w:webHidden/>
          </w:rPr>
          <w:tab/>
        </w:r>
        <w:r>
          <w:rPr>
            <w:noProof/>
            <w:webHidden/>
          </w:rPr>
          <w:fldChar w:fldCharType="begin"/>
        </w:r>
        <w:r>
          <w:rPr>
            <w:noProof/>
            <w:webHidden/>
          </w:rPr>
          <w:instrText xml:space="preserve"> PAGEREF _Toc404961568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69" w:history="1">
        <w:r w:rsidRPr="000B5E6A">
          <w:rPr>
            <w:rStyle w:val="Hyperlink"/>
            <w:noProof/>
          </w:rPr>
          <w:t>BIBLIORATO # 11.</w:t>
        </w:r>
        <w:r>
          <w:rPr>
            <w:noProof/>
            <w:webHidden/>
          </w:rPr>
          <w:tab/>
        </w:r>
        <w:r>
          <w:rPr>
            <w:noProof/>
            <w:webHidden/>
          </w:rPr>
          <w:fldChar w:fldCharType="begin"/>
        </w:r>
        <w:r>
          <w:rPr>
            <w:noProof/>
            <w:webHidden/>
          </w:rPr>
          <w:instrText xml:space="preserve"> PAGEREF _Toc404961569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70" w:history="1">
        <w:r w:rsidRPr="000B5E6A">
          <w:rPr>
            <w:rStyle w:val="Hyperlink"/>
            <w:noProof/>
          </w:rPr>
          <w:t>XVII. TRANSFERENCIA DE CALOR Y MASA.</w:t>
        </w:r>
        <w:r>
          <w:rPr>
            <w:noProof/>
            <w:webHidden/>
          </w:rPr>
          <w:tab/>
        </w:r>
        <w:r>
          <w:rPr>
            <w:noProof/>
            <w:webHidden/>
          </w:rPr>
          <w:fldChar w:fldCharType="begin"/>
        </w:r>
        <w:r>
          <w:rPr>
            <w:noProof/>
            <w:webHidden/>
          </w:rPr>
          <w:instrText xml:space="preserve"> PAGEREF _Toc404961570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1" w:history="1">
        <w:r w:rsidRPr="000B5E6A">
          <w:rPr>
            <w:rStyle w:val="Hyperlink"/>
            <w:noProof/>
            <w:lang w:val="en-US"/>
          </w:rPr>
          <w:t>XVII.1 EVAPORACIÓN.</w:t>
        </w:r>
        <w:r>
          <w:rPr>
            <w:noProof/>
            <w:webHidden/>
          </w:rPr>
          <w:tab/>
        </w:r>
        <w:r>
          <w:rPr>
            <w:noProof/>
            <w:webHidden/>
          </w:rPr>
          <w:fldChar w:fldCharType="begin"/>
        </w:r>
        <w:r>
          <w:rPr>
            <w:noProof/>
            <w:webHidden/>
          </w:rPr>
          <w:instrText xml:space="preserve"> PAGEREF _Toc404961571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2" w:history="1">
        <w:r w:rsidRPr="000B5E6A">
          <w:rPr>
            <w:rStyle w:val="Hyperlink"/>
            <w:noProof/>
          </w:rPr>
          <w:t>XVII-2 PROCESOS DE TRANSFERENCIA DE MASA  EN GENERAL (Destilación, Absorción, Desorción, etc.)</w:t>
        </w:r>
        <w:r>
          <w:rPr>
            <w:noProof/>
            <w:webHidden/>
          </w:rPr>
          <w:tab/>
        </w:r>
        <w:r>
          <w:rPr>
            <w:noProof/>
            <w:webHidden/>
          </w:rPr>
          <w:fldChar w:fldCharType="begin"/>
        </w:r>
        <w:r>
          <w:rPr>
            <w:noProof/>
            <w:webHidden/>
          </w:rPr>
          <w:instrText xml:space="preserve"> PAGEREF _Toc404961572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3" w:history="1">
        <w:r w:rsidRPr="000B5E6A">
          <w:rPr>
            <w:rStyle w:val="Hyperlink"/>
            <w:noProof/>
          </w:rPr>
          <w:t>XVII.3 ABSORCIÓN, DESORCIÓN (Stripping) y ADSORCIÓN.</w:t>
        </w:r>
        <w:r>
          <w:rPr>
            <w:noProof/>
            <w:webHidden/>
          </w:rPr>
          <w:tab/>
        </w:r>
        <w:r>
          <w:rPr>
            <w:noProof/>
            <w:webHidden/>
          </w:rPr>
          <w:fldChar w:fldCharType="begin"/>
        </w:r>
        <w:r>
          <w:rPr>
            <w:noProof/>
            <w:webHidden/>
          </w:rPr>
          <w:instrText xml:space="preserve"> PAGEREF _Toc404961573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4" w:history="1">
        <w:r w:rsidRPr="000B5E6A">
          <w:rPr>
            <w:rStyle w:val="Hyperlink"/>
            <w:i/>
            <w:iCs/>
            <w:noProof/>
            <w:lang w:val="en-US"/>
          </w:rPr>
          <w:t>Gas Absorbers.</w:t>
        </w:r>
        <w:r>
          <w:rPr>
            <w:noProof/>
            <w:webHidden/>
          </w:rPr>
          <w:tab/>
        </w:r>
        <w:r>
          <w:rPr>
            <w:noProof/>
            <w:webHidden/>
          </w:rPr>
          <w:fldChar w:fldCharType="begin"/>
        </w:r>
        <w:r>
          <w:rPr>
            <w:noProof/>
            <w:webHidden/>
          </w:rPr>
          <w:instrText xml:space="preserve"> PAGEREF _Toc404961574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5" w:history="1">
        <w:r w:rsidRPr="000B5E6A">
          <w:rPr>
            <w:rStyle w:val="Hyperlink"/>
            <w:noProof/>
          </w:rPr>
          <w:t>XVII.4 DESTILACIÓN.</w:t>
        </w:r>
        <w:r>
          <w:rPr>
            <w:noProof/>
            <w:webHidden/>
          </w:rPr>
          <w:tab/>
        </w:r>
        <w:r>
          <w:rPr>
            <w:noProof/>
            <w:webHidden/>
          </w:rPr>
          <w:fldChar w:fldCharType="begin"/>
        </w:r>
        <w:r>
          <w:rPr>
            <w:noProof/>
            <w:webHidden/>
          </w:rPr>
          <w:instrText xml:space="preserve"> PAGEREF _Toc404961575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6" w:history="1">
        <w:r w:rsidRPr="000B5E6A">
          <w:rPr>
            <w:rStyle w:val="Hyperlink"/>
            <w:noProof/>
            <w:lang w:val="en-US"/>
          </w:rPr>
          <w:t>XVII.5 EXTRACCIÓN.</w:t>
        </w:r>
        <w:r>
          <w:rPr>
            <w:noProof/>
            <w:webHidden/>
          </w:rPr>
          <w:tab/>
        </w:r>
        <w:r>
          <w:rPr>
            <w:noProof/>
            <w:webHidden/>
          </w:rPr>
          <w:fldChar w:fldCharType="begin"/>
        </w:r>
        <w:r>
          <w:rPr>
            <w:noProof/>
            <w:webHidden/>
          </w:rPr>
          <w:instrText xml:space="preserve"> PAGEREF _Toc404961576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77" w:history="1">
        <w:r w:rsidRPr="000B5E6A">
          <w:rPr>
            <w:rStyle w:val="Hyperlink"/>
            <w:noProof/>
          </w:rPr>
          <w:t>BIBLIORATO # 12.</w:t>
        </w:r>
        <w:r>
          <w:rPr>
            <w:noProof/>
            <w:webHidden/>
          </w:rPr>
          <w:tab/>
        </w:r>
        <w:r>
          <w:rPr>
            <w:noProof/>
            <w:webHidden/>
          </w:rPr>
          <w:fldChar w:fldCharType="begin"/>
        </w:r>
        <w:r>
          <w:rPr>
            <w:noProof/>
            <w:webHidden/>
          </w:rPr>
          <w:instrText xml:space="preserve"> PAGEREF _Toc404961577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78" w:history="1">
        <w:r w:rsidRPr="000B5E6A">
          <w:rPr>
            <w:rStyle w:val="Hyperlink"/>
            <w:noProof/>
          </w:rPr>
          <w:t>XVIII. MANEJO DE SÓLIDOS.</w:t>
        </w:r>
        <w:r>
          <w:rPr>
            <w:noProof/>
            <w:webHidden/>
          </w:rPr>
          <w:tab/>
        </w:r>
        <w:r>
          <w:rPr>
            <w:noProof/>
            <w:webHidden/>
          </w:rPr>
          <w:fldChar w:fldCharType="begin"/>
        </w:r>
        <w:r>
          <w:rPr>
            <w:noProof/>
            <w:webHidden/>
          </w:rPr>
          <w:instrText xml:space="preserve"> PAGEREF _Toc404961578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79" w:history="1">
        <w:r w:rsidRPr="000B5E6A">
          <w:rPr>
            <w:rStyle w:val="Hyperlink"/>
            <w:noProof/>
          </w:rPr>
          <w:t>XIX.  MEZCLADO Y AGITACIÓN (Sólidos, Líquidos, Sólidos y Gases y Líquidos  y Suspensiones de Sólidos en Líquidos).</w:t>
        </w:r>
        <w:r>
          <w:rPr>
            <w:noProof/>
            <w:webHidden/>
          </w:rPr>
          <w:tab/>
        </w:r>
        <w:r>
          <w:rPr>
            <w:noProof/>
            <w:webHidden/>
          </w:rPr>
          <w:fldChar w:fldCharType="begin"/>
        </w:r>
        <w:r>
          <w:rPr>
            <w:noProof/>
            <w:webHidden/>
          </w:rPr>
          <w:instrText xml:space="preserve"> PAGEREF _Toc404961579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80" w:history="1">
        <w:r w:rsidRPr="000B5E6A">
          <w:rPr>
            <w:rStyle w:val="Hyperlink"/>
            <w:noProof/>
          </w:rPr>
          <w:t>BIBLIORATO # 13.</w:t>
        </w:r>
        <w:r>
          <w:rPr>
            <w:noProof/>
            <w:webHidden/>
          </w:rPr>
          <w:tab/>
        </w:r>
        <w:r>
          <w:rPr>
            <w:noProof/>
            <w:webHidden/>
          </w:rPr>
          <w:fldChar w:fldCharType="begin"/>
        </w:r>
        <w:r>
          <w:rPr>
            <w:noProof/>
            <w:webHidden/>
          </w:rPr>
          <w:instrText xml:space="preserve"> PAGEREF _Toc404961580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1" w:history="1">
        <w:r w:rsidRPr="000B5E6A">
          <w:rPr>
            <w:rStyle w:val="Hyperlink"/>
            <w:noProof/>
          </w:rPr>
          <w:t>XX AGUA EN LA INDUSTRIA DE PROCESOS.</w:t>
        </w:r>
        <w:r>
          <w:rPr>
            <w:noProof/>
            <w:webHidden/>
          </w:rPr>
          <w:tab/>
        </w:r>
        <w:r>
          <w:rPr>
            <w:noProof/>
            <w:webHidden/>
          </w:rPr>
          <w:fldChar w:fldCharType="begin"/>
        </w:r>
        <w:r>
          <w:rPr>
            <w:noProof/>
            <w:webHidden/>
          </w:rPr>
          <w:instrText xml:space="preserve"> PAGEREF _Toc404961581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82" w:history="1">
        <w:r w:rsidRPr="000B5E6A">
          <w:rPr>
            <w:rStyle w:val="Hyperlink"/>
            <w:noProof/>
          </w:rPr>
          <w:t>Tratamientos, Gestión, Re-uso y Reciclado.</w:t>
        </w:r>
        <w:r>
          <w:rPr>
            <w:noProof/>
            <w:webHidden/>
          </w:rPr>
          <w:tab/>
        </w:r>
        <w:r>
          <w:rPr>
            <w:noProof/>
            <w:webHidden/>
          </w:rPr>
          <w:fldChar w:fldCharType="begin"/>
        </w:r>
        <w:r>
          <w:rPr>
            <w:noProof/>
            <w:webHidden/>
          </w:rPr>
          <w:instrText xml:space="preserve"> PAGEREF _Toc404961582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83" w:history="1">
        <w:r w:rsidRPr="000B5E6A">
          <w:rPr>
            <w:rStyle w:val="Hyperlink"/>
            <w:noProof/>
          </w:rPr>
          <w:t>Intercambio Iónico.</w:t>
        </w:r>
        <w:r>
          <w:rPr>
            <w:noProof/>
            <w:webHidden/>
          </w:rPr>
          <w:tab/>
        </w:r>
        <w:r>
          <w:rPr>
            <w:noProof/>
            <w:webHidden/>
          </w:rPr>
          <w:fldChar w:fldCharType="begin"/>
        </w:r>
        <w:r>
          <w:rPr>
            <w:noProof/>
            <w:webHidden/>
          </w:rPr>
          <w:instrText xml:space="preserve"> PAGEREF _Toc404961583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3"/>
        <w:tabs>
          <w:tab w:val="right" w:leader="dot" w:pos="8494"/>
        </w:tabs>
        <w:rPr>
          <w:rFonts w:ascii="Times New Roman" w:hAnsi="Times New Roman" w:cs="Times New Roman"/>
          <w:noProof/>
          <w:sz w:val="24"/>
          <w:szCs w:val="24"/>
          <w:lang w:val="es-ES" w:eastAsia="es-ES"/>
        </w:rPr>
      </w:pPr>
      <w:hyperlink w:anchor="_Toc404961584" w:history="1">
        <w:r w:rsidRPr="000B5E6A">
          <w:rPr>
            <w:rStyle w:val="Hyperlink"/>
            <w:noProof/>
            <w:lang w:val="en-US"/>
          </w:rPr>
          <w:t>Aguas Subterráneas.</w:t>
        </w:r>
        <w:r>
          <w:rPr>
            <w:noProof/>
            <w:webHidden/>
          </w:rPr>
          <w:tab/>
        </w:r>
        <w:r>
          <w:rPr>
            <w:noProof/>
            <w:webHidden/>
          </w:rPr>
          <w:fldChar w:fldCharType="begin"/>
        </w:r>
        <w:r>
          <w:rPr>
            <w:noProof/>
            <w:webHidden/>
          </w:rPr>
          <w:instrText xml:space="preserve"> PAGEREF _Toc404961584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5" w:history="1">
        <w:r w:rsidRPr="000B5E6A">
          <w:rPr>
            <w:rStyle w:val="Hyperlink"/>
            <w:noProof/>
          </w:rPr>
          <w:t>XXI. BIOINGENIERÍA,  ESTERILIZACIÓN Y SALAS BLANCAS.</w:t>
        </w:r>
        <w:r>
          <w:rPr>
            <w:noProof/>
            <w:webHidden/>
          </w:rPr>
          <w:tab/>
        </w:r>
        <w:r>
          <w:rPr>
            <w:noProof/>
            <w:webHidden/>
          </w:rPr>
          <w:fldChar w:fldCharType="begin"/>
        </w:r>
        <w:r>
          <w:rPr>
            <w:noProof/>
            <w:webHidden/>
          </w:rPr>
          <w:instrText xml:space="preserve"> PAGEREF _Toc404961585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6" w:history="1">
        <w:r w:rsidRPr="000B5E6A">
          <w:rPr>
            <w:rStyle w:val="Hyperlink"/>
            <w:noProof/>
          </w:rPr>
          <w:t>XXII. ELECTROQUÍMICA Y REACTORES ELECTROQUÍMICOS.</w:t>
        </w:r>
        <w:r>
          <w:rPr>
            <w:noProof/>
            <w:webHidden/>
          </w:rPr>
          <w:tab/>
        </w:r>
        <w:r>
          <w:rPr>
            <w:noProof/>
            <w:webHidden/>
          </w:rPr>
          <w:fldChar w:fldCharType="begin"/>
        </w:r>
        <w:r>
          <w:rPr>
            <w:noProof/>
            <w:webHidden/>
          </w:rPr>
          <w:instrText xml:space="preserve"> PAGEREF _Toc404961586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7" w:history="1">
        <w:r w:rsidRPr="000B5E6A">
          <w:rPr>
            <w:rStyle w:val="Hyperlink"/>
            <w:noProof/>
          </w:rPr>
          <w:t>XXIII. CONTROL, INSTRUMENTACIÓN y MUESTREO AUTOMÁTICO.</w:t>
        </w:r>
        <w:r>
          <w:rPr>
            <w:noProof/>
            <w:webHidden/>
          </w:rPr>
          <w:tab/>
        </w:r>
        <w:r>
          <w:rPr>
            <w:noProof/>
            <w:webHidden/>
          </w:rPr>
          <w:fldChar w:fldCharType="begin"/>
        </w:r>
        <w:r>
          <w:rPr>
            <w:noProof/>
            <w:webHidden/>
          </w:rPr>
          <w:instrText xml:space="preserve"> PAGEREF _Toc404961587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8" w:history="1">
        <w:r w:rsidRPr="000B5E6A">
          <w:rPr>
            <w:rStyle w:val="Hyperlink"/>
            <w:noProof/>
            <w:lang w:val="en-US"/>
          </w:rPr>
          <w:t>XXIV. REACTORES.</w:t>
        </w:r>
        <w:r>
          <w:rPr>
            <w:noProof/>
            <w:webHidden/>
          </w:rPr>
          <w:tab/>
        </w:r>
        <w:r>
          <w:rPr>
            <w:noProof/>
            <w:webHidden/>
          </w:rPr>
          <w:fldChar w:fldCharType="begin"/>
        </w:r>
        <w:r>
          <w:rPr>
            <w:noProof/>
            <w:webHidden/>
          </w:rPr>
          <w:instrText xml:space="preserve"> PAGEREF _Toc404961588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89" w:history="1">
        <w:r w:rsidRPr="000B5E6A">
          <w:rPr>
            <w:rStyle w:val="Hyperlink"/>
            <w:noProof/>
          </w:rPr>
          <w:t>XXV. LIMPIEZA, SANITATION, CIP.</w:t>
        </w:r>
        <w:r>
          <w:rPr>
            <w:noProof/>
            <w:webHidden/>
          </w:rPr>
          <w:tab/>
        </w:r>
        <w:r>
          <w:rPr>
            <w:noProof/>
            <w:webHidden/>
          </w:rPr>
          <w:fldChar w:fldCharType="begin"/>
        </w:r>
        <w:r>
          <w:rPr>
            <w:noProof/>
            <w:webHidden/>
          </w:rPr>
          <w:instrText xml:space="preserve"> PAGEREF _Toc404961589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90" w:history="1">
        <w:r w:rsidRPr="000B5E6A">
          <w:rPr>
            <w:rStyle w:val="Hyperlink"/>
            <w:noProof/>
            <w:lang w:val="en-US"/>
          </w:rPr>
          <w:t>BIBLIORATO # 14.</w:t>
        </w:r>
        <w:r>
          <w:rPr>
            <w:noProof/>
            <w:webHidden/>
          </w:rPr>
          <w:tab/>
        </w:r>
        <w:r>
          <w:rPr>
            <w:noProof/>
            <w:webHidden/>
          </w:rPr>
          <w:fldChar w:fldCharType="begin"/>
        </w:r>
        <w:r>
          <w:rPr>
            <w:noProof/>
            <w:webHidden/>
          </w:rPr>
          <w:instrText xml:space="preserve"> PAGEREF _Toc404961590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1" w:history="1">
        <w:r w:rsidRPr="000B5E6A">
          <w:rPr>
            <w:rStyle w:val="Hyperlink"/>
            <w:noProof/>
            <w:lang w:val="en-US"/>
          </w:rPr>
          <w:t>XXVI. CATÁLISIS.</w:t>
        </w:r>
        <w:r>
          <w:rPr>
            <w:noProof/>
            <w:webHidden/>
          </w:rPr>
          <w:tab/>
        </w:r>
        <w:r>
          <w:rPr>
            <w:noProof/>
            <w:webHidden/>
          </w:rPr>
          <w:fldChar w:fldCharType="begin"/>
        </w:r>
        <w:r>
          <w:rPr>
            <w:noProof/>
            <w:webHidden/>
          </w:rPr>
          <w:instrText xml:space="preserve"> PAGEREF _Toc404961591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2" w:history="1">
        <w:r w:rsidRPr="000B5E6A">
          <w:rPr>
            <w:rStyle w:val="Hyperlink"/>
            <w:noProof/>
          </w:rPr>
          <w:t>XXVII. EFLUENTES LÍQUIDOS Y SU TRATAMIENTO (Primario, Secundario, Terciario, Lodos, Compostaje).</w:t>
        </w:r>
        <w:r>
          <w:rPr>
            <w:noProof/>
            <w:webHidden/>
          </w:rPr>
          <w:tab/>
        </w:r>
        <w:r>
          <w:rPr>
            <w:noProof/>
            <w:webHidden/>
          </w:rPr>
          <w:fldChar w:fldCharType="begin"/>
        </w:r>
        <w:r>
          <w:rPr>
            <w:noProof/>
            <w:webHidden/>
          </w:rPr>
          <w:instrText xml:space="preserve"> PAGEREF _Toc404961592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93" w:history="1">
        <w:r w:rsidRPr="000B5E6A">
          <w:rPr>
            <w:rStyle w:val="Hyperlink"/>
            <w:noProof/>
            <w:lang w:val="en-US"/>
          </w:rPr>
          <w:t>BIBLIORATO # 15.</w:t>
        </w:r>
        <w:r>
          <w:rPr>
            <w:noProof/>
            <w:webHidden/>
          </w:rPr>
          <w:tab/>
        </w:r>
        <w:r>
          <w:rPr>
            <w:noProof/>
            <w:webHidden/>
          </w:rPr>
          <w:fldChar w:fldCharType="begin"/>
        </w:r>
        <w:r>
          <w:rPr>
            <w:noProof/>
            <w:webHidden/>
          </w:rPr>
          <w:instrText xml:space="preserve"> PAGEREF _Toc404961593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4" w:history="1">
        <w:r w:rsidRPr="000B5E6A">
          <w:rPr>
            <w:rStyle w:val="Hyperlink"/>
            <w:noProof/>
            <w:lang w:val="en-US"/>
          </w:rPr>
          <w:t xml:space="preserve">XXVIII. </w:t>
        </w:r>
        <w:r w:rsidRPr="000B5E6A">
          <w:rPr>
            <w:rStyle w:val="Hyperlink"/>
            <w:noProof/>
          </w:rPr>
          <w:t>SEGURIDAD, PREVENCIÓN DE ACCIDENTES, INCENDIOS  Y  SALUBRIDAD.</w:t>
        </w:r>
        <w:r>
          <w:rPr>
            <w:noProof/>
            <w:webHidden/>
          </w:rPr>
          <w:tab/>
        </w:r>
        <w:r>
          <w:rPr>
            <w:noProof/>
            <w:webHidden/>
          </w:rPr>
          <w:fldChar w:fldCharType="begin"/>
        </w:r>
        <w:r>
          <w:rPr>
            <w:noProof/>
            <w:webHidden/>
          </w:rPr>
          <w:instrText xml:space="preserve"> PAGEREF _Toc404961594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5" w:history="1">
        <w:r w:rsidRPr="000B5E6A">
          <w:rPr>
            <w:rStyle w:val="Hyperlink"/>
            <w:noProof/>
          </w:rPr>
          <w:t>XXIX. RECUPERACIÓN, REUSO Y RECICLADO DE MATERIA EN GRAL.</w:t>
        </w:r>
        <w:r>
          <w:rPr>
            <w:noProof/>
            <w:webHidden/>
          </w:rPr>
          <w:tab/>
        </w:r>
        <w:r>
          <w:rPr>
            <w:noProof/>
            <w:webHidden/>
          </w:rPr>
          <w:fldChar w:fldCharType="begin"/>
        </w:r>
        <w:r>
          <w:rPr>
            <w:noProof/>
            <w:webHidden/>
          </w:rPr>
          <w:instrText xml:space="preserve"> PAGEREF _Toc404961595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6" w:history="1">
        <w:r w:rsidRPr="000B5E6A">
          <w:rPr>
            <w:rStyle w:val="Hyperlink"/>
            <w:noProof/>
          </w:rPr>
          <w:t>XXX. RESIDUOS SÓLIDOS (Manejo y Disposición),  SITIOS CONTAMINADOS Y SU REMEDIACIÓN.</w:t>
        </w:r>
        <w:r>
          <w:rPr>
            <w:noProof/>
            <w:webHidden/>
          </w:rPr>
          <w:tab/>
        </w:r>
        <w:r>
          <w:rPr>
            <w:noProof/>
            <w:webHidden/>
          </w:rPr>
          <w:fldChar w:fldCharType="begin"/>
        </w:r>
        <w:r>
          <w:rPr>
            <w:noProof/>
            <w:webHidden/>
          </w:rPr>
          <w:instrText xml:space="preserve"> PAGEREF _Toc404961596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7" w:history="1">
        <w:r w:rsidRPr="000B5E6A">
          <w:rPr>
            <w:rStyle w:val="Hyperlink"/>
            <w:noProof/>
            <w:lang w:val="en-US"/>
          </w:rPr>
          <w:t>XXXI. ENERGÍA ELÉCTRICA.</w:t>
        </w:r>
        <w:r>
          <w:rPr>
            <w:noProof/>
            <w:webHidden/>
          </w:rPr>
          <w:tab/>
        </w:r>
        <w:r>
          <w:rPr>
            <w:noProof/>
            <w:webHidden/>
          </w:rPr>
          <w:fldChar w:fldCharType="begin"/>
        </w:r>
        <w:r>
          <w:rPr>
            <w:noProof/>
            <w:webHidden/>
          </w:rPr>
          <w:instrText xml:space="preserve"> PAGEREF _Toc404961597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1"/>
        <w:tabs>
          <w:tab w:val="right" w:leader="dot" w:pos="8494"/>
        </w:tabs>
        <w:rPr>
          <w:rFonts w:ascii="Times New Roman" w:hAnsi="Times New Roman" w:cs="Times New Roman"/>
          <w:noProof/>
          <w:sz w:val="24"/>
          <w:szCs w:val="24"/>
          <w:lang w:val="es-ES" w:eastAsia="es-ES"/>
        </w:rPr>
      </w:pPr>
      <w:hyperlink w:anchor="_Toc404961598" w:history="1">
        <w:r w:rsidRPr="000B5E6A">
          <w:rPr>
            <w:rStyle w:val="Hyperlink"/>
            <w:noProof/>
            <w:lang w:val="en-US"/>
          </w:rPr>
          <w:t>BIBLIORATO # 16.</w:t>
        </w:r>
        <w:r>
          <w:rPr>
            <w:noProof/>
            <w:webHidden/>
          </w:rPr>
          <w:tab/>
        </w:r>
        <w:r>
          <w:rPr>
            <w:noProof/>
            <w:webHidden/>
          </w:rPr>
          <w:fldChar w:fldCharType="begin"/>
        </w:r>
        <w:r>
          <w:rPr>
            <w:noProof/>
            <w:webHidden/>
          </w:rPr>
          <w:instrText xml:space="preserve"> PAGEREF _Toc404961598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599" w:history="1">
        <w:r w:rsidRPr="000B5E6A">
          <w:rPr>
            <w:rStyle w:val="Hyperlink"/>
            <w:noProof/>
            <w:lang w:val="en-US"/>
          </w:rPr>
          <w:t xml:space="preserve">XXXII. </w:t>
        </w:r>
        <w:r w:rsidRPr="000B5E6A">
          <w:rPr>
            <w:rStyle w:val="Hyperlink"/>
            <w:noProof/>
          </w:rPr>
          <w:t>EMISIONES GASEOSAS (Contaminantes y Sistemas de Control).</w:t>
        </w:r>
        <w:r>
          <w:rPr>
            <w:noProof/>
            <w:webHidden/>
          </w:rPr>
          <w:tab/>
        </w:r>
        <w:r>
          <w:rPr>
            <w:noProof/>
            <w:webHidden/>
          </w:rPr>
          <w:fldChar w:fldCharType="begin"/>
        </w:r>
        <w:r>
          <w:rPr>
            <w:noProof/>
            <w:webHidden/>
          </w:rPr>
          <w:instrText xml:space="preserve"> PAGEREF _Toc404961599 \h </w:instrText>
        </w:r>
        <w:r>
          <w:rPr>
            <w:noProof/>
          </w:rPr>
        </w:r>
        <w:r>
          <w:rPr>
            <w:noProof/>
            <w:webHidden/>
          </w:rPr>
          <w:fldChar w:fldCharType="separate"/>
        </w:r>
        <w:r>
          <w:rPr>
            <w:noProof/>
            <w:webHidden/>
          </w:rPr>
          <w:t>3</w:t>
        </w:r>
        <w:r>
          <w:rPr>
            <w:noProof/>
            <w:webHidden/>
          </w:rPr>
          <w:fldChar w:fldCharType="end"/>
        </w:r>
      </w:hyperlink>
    </w:p>
    <w:p w:rsidR="00C1156A" w:rsidRDefault="00C1156A">
      <w:pPr>
        <w:pStyle w:val="TOC2"/>
        <w:tabs>
          <w:tab w:val="right" w:leader="dot" w:pos="8494"/>
        </w:tabs>
        <w:rPr>
          <w:rFonts w:ascii="Times New Roman" w:hAnsi="Times New Roman" w:cs="Times New Roman"/>
          <w:noProof/>
          <w:sz w:val="24"/>
          <w:szCs w:val="24"/>
          <w:lang w:val="es-ES" w:eastAsia="es-ES"/>
        </w:rPr>
      </w:pPr>
      <w:hyperlink w:anchor="_Toc404961600" w:history="1">
        <w:r w:rsidRPr="000B5E6A">
          <w:rPr>
            <w:rStyle w:val="Hyperlink"/>
            <w:noProof/>
          </w:rPr>
          <w:t>XXXIII TURBINAS Y USO Y CONSUMO DE ENERGÍA.</w:t>
        </w:r>
        <w:r>
          <w:rPr>
            <w:noProof/>
            <w:webHidden/>
          </w:rPr>
          <w:tab/>
        </w:r>
        <w:r>
          <w:rPr>
            <w:noProof/>
            <w:webHidden/>
          </w:rPr>
          <w:fldChar w:fldCharType="begin"/>
        </w:r>
        <w:r>
          <w:rPr>
            <w:noProof/>
            <w:webHidden/>
          </w:rPr>
          <w:instrText xml:space="preserve"> PAGEREF _Toc404961600 \h </w:instrText>
        </w:r>
        <w:r>
          <w:rPr>
            <w:noProof/>
          </w:rPr>
        </w:r>
        <w:r>
          <w:rPr>
            <w:noProof/>
            <w:webHidden/>
          </w:rPr>
          <w:fldChar w:fldCharType="separate"/>
        </w:r>
        <w:r>
          <w:rPr>
            <w:noProof/>
            <w:webHidden/>
          </w:rPr>
          <w:t>3</w:t>
        </w:r>
        <w:r>
          <w:rPr>
            <w:noProof/>
            <w:webHidden/>
          </w:rPr>
          <w:fldChar w:fldCharType="end"/>
        </w:r>
      </w:hyperlink>
    </w:p>
    <w:p w:rsidR="00C1156A" w:rsidRDefault="00C1156A" w:rsidP="00E978D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page"/>
      </w:r>
    </w:p>
    <w:p w:rsidR="00C1156A" w:rsidRDefault="00C1156A" w:rsidP="00E978DF">
      <w:pPr>
        <w:spacing w:after="0" w:line="240" w:lineRule="auto"/>
        <w:rPr>
          <w:rFonts w:ascii="Times New Roman" w:hAnsi="Times New Roman" w:cs="Times New Roman"/>
          <w:sz w:val="24"/>
          <w:szCs w:val="24"/>
        </w:rPr>
      </w:pPr>
    </w:p>
    <w:p w:rsidR="00C1156A" w:rsidRPr="003A3654" w:rsidRDefault="00C1156A" w:rsidP="0015612D">
      <w:pPr>
        <w:pStyle w:val="Heading1"/>
      </w:pPr>
      <w:bookmarkStart w:id="1" w:name="_Toc404961522"/>
      <w:r>
        <w:t>BIBLIORATO # 1</w:t>
      </w:r>
      <w:r w:rsidRPr="003A3654">
        <w:t>.</w:t>
      </w:r>
      <w:bookmarkEnd w:id="1"/>
    </w:p>
    <w:p w:rsidR="00C1156A" w:rsidRPr="00125ADF" w:rsidRDefault="00C1156A" w:rsidP="00E978DF">
      <w:pPr>
        <w:spacing w:after="0" w:line="240" w:lineRule="auto"/>
        <w:rPr>
          <w:rFonts w:ascii="Times New Roman" w:hAnsi="Times New Roman" w:cs="Times New Roman"/>
          <w:b/>
          <w:bCs/>
          <w:sz w:val="24"/>
          <w:szCs w:val="24"/>
        </w:rPr>
      </w:pPr>
    </w:p>
    <w:p w:rsidR="00C1156A" w:rsidRPr="00E978DF" w:rsidRDefault="00C1156A" w:rsidP="0015612D">
      <w:pPr>
        <w:pStyle w:val="Heading2"/>
        <w:numPr>
          <w:ilvl w:val="0"/>
          <w:numId w:val="14"/>
        </w:numPr>
      </w:pPr>
      <w:bookmarkStart w:id="2" w:name="_Toc404961523"/>
      <w:r w:rsidRPr="00E978DF">
        <w:t>ESTADÍSTICA, DIS</w:t>
      </w:r>
      <w:r>
        <w:t>EÑO EXPERIMENTAL Y APLICACIONES, (Graficado y Ajuste de Datos Experimentales).</w:t>
      </w:r>
      <w:bookmarkEnd w:id="2"/>
    </w:p>
    <w:p w:rsidR="00C1156A" w:rsidRPr="00661132" w:rsidRDefault="00C1156A" w:rsidP="00E978DF">
      <w:pPr>
        <w:spacing w:after="0" w:line="240" w:lineRule="auto"/>
        <w:rPr>
          <w:rFonts w:ascii="Times New Roman" w:hAnsi="Times New Roman" w:cs="Times New Roman"/>
          <w:sz w:val="24"/>
          <w:szCs w:val="24"/>
        </w:rPr>
      </w:pPr>
      <w:r w:rsidRPr="00661132">
        <w:rPr>
          <w:rFonts w:ascii="Times New Roman" w:hAnsi="Times New Roman" w:cs="Times New Roman"/>
          <w:sz w:val="24"/>
          <w:szCs w:val="24"/>
        </w:rPr>
        <w:t xml:space="preserve"> </w:t>
      </w:r>
    </w:p>
    <w:p w:rsidR="00C1156A" w:rsidRPr="00E978DF" w:rsidRDefault="00C1156A" w:rsidP="00E978DF">
      <w:pPr>
        <w:spacing w:after="0" w:line="240" w:lineRule="auto"/>
        <w:rPr>
          <w:rFonts w:ascii="Times New Roman" w:hAnsi="Times New Roman" w:cs="Times New Roman"/>
          <w:b/>
          <w:bCs/>
          <w:i/>
          <w:iCs/>
          <w:sz w:val="24"/>
          <w:szCs w:val="24"/>
          <w:lang w:val="en-US"/>
        </w:rPr>
      </w:pPr>
      <w:r w:rsidRPr="00E978DF">
        <w:rPr>
          <w:rFonts w:ascii="Times New Roman" w:hAnsi="Times New Roman" w:cs="Times New Roman"/>
          <w:b/>
          <w:bCs/>
          <w:i/>
          <w:iCs/>
          <w:sz w:val="24"/>
          <w:szCs w:val="24"/>
          <w:lang w:val="en-US"/>
        </w:rPr>
        <w:t>CE TUTORIAL STATISTICS, Prof. R. Miller, Keene, Stage College.</w:t>
      </w:r>
    </w:p>
    <w:p w:rsidR="00C1156A" w:rsidRPr="00F94897" w:rsidRDefault="00C1156A" w:rsidP="002A1E67">
      <w:pPr>
        <w:spacing w:after="0" w:line="240" w:lineRule="auto"/>
        <w:rPr>
          <w:rFonts w:ascii="Times New Roman" w:hAnsi="Times New Roman" w:cs="Times New Roman"/>
          <w:b/>
          <w:bCs/>
          <w:i/>
          <w:iCs/>
          <w:sz w:val="24"/>
          <w:szCs w:val="24"/>
        </w:rPr>
      </w:pPr>
      <w:r w:rsidRPr="00F94897">
        <w:rPr>
          <w:rFonts w:ascii="Times New Roman" w:hAnsi="Times New Roman" w:cs="Times New Roman"/>
          <w:b/>
          <w:bCs/>
          <w:i/>
          <w:iCs/>
          <w:sz w:val="24"/>
          <w:szCs w:val="24"/>
        </w:rPr>
        <w:t>Tomado de la Revista Chemical Engineering, periodo Julio1984/ Sept 1986.</w:t>
      </w:r>
    </w:p>
    <w:p w:rsidR="00C1156A" w:rsidRPr="002A1E67" w:rsidRDefault="00C1156A" w:rsidP="002A1E67">
      <w:pPr>
        <w:spacing w:after="0"/>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C1: Uses and Limitations of Statistics.</w:t>
      </w:r>
    </w:p>
    <w:p w:rsidR="00C1156A" w:rsidRPr="00E978DF" w:rsidRDefault="00C1156A" w:rsidP="002A1E67">
      <w:pPr>
        <w:spacing w:after="0"/>
        <w:rPr>
          <w:rFonts w:ascii="Times New Roman" w:hAnsi="Times New Roman" w:cs="Times New Roman"/>
          <w:sz w:val="24"/>
          <w:szCs w:val="24"/>
          <w:lang w:val="en-US"/>
        </w:rPr>
      </w:pPr>
      <w:r>
        <w:rPr>
          <w:rFonts w:ascii="Times New Roman" w:hAnsi="Times New Roman" w:cs="Times New Roman"/>
          <w:b/>
          <w:bCs/>
          <w:i/>
          <w:iCs/>
          <w:sz w:val="24"/>
          <w:szCs w:val="24"/>
          <w:lang w:val="en-US"/>
        </w:rPr>
        <w:t>C2: Probability Distributions</w:t>
      </w:r>
      <w:r w:rsidRPr="00E978DF">
        <w:rPr>
          <w:rFonts w:ascii="Times New Roman" w:hAnsi="Times New Roman" w:cs="Times New Roman"/>
          <w:sz w:val="24"/>
          <w:szCs w:val="24"/>
          <w:lang w:val="en-US"/>
        </w:rPr>
        <w:t>.</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C3: Confidence Intervals and Hypothesis Tests</w:t>
      </w:r>
      <w:r w:rsidRPr="00E978DF">
        <w:rPr>
          <w:rFonts w:ascii="Times New Roman" w:hAnsi="Times New Roman" w:cs="Times New Roman"/>
          <w:sz w:val="24"/>
          <w:szCs w:val="24"/>
          <w:lang w:val="en-US"/>
        </w:rPr>
        <w:t>.</w:t>
      </w:r>
    </w:p>
    <w:p w:rsidR="00C1156A" w:rsidRPr="00E978DF" w:rsidRDefault="00C1156A" w:rsidP="002A1E67">
      <w:pPr>
        <w:spacing w:after="0"/>
        <w:rPr>
          <w:rFonts w:ascii="Times New Roman" w:hAnsi="Times New Roman" w:cs="Times New Roman"/>
          <w:sz w:val="24"/>
          <w:szCs w:val="24"/>
          <w:lang w:val="en-US"/>
        </w:rPr>
      </w:pPr>
      <w:r>
        <w:rPr>
          <w:rFonts w:ascii="Times New Roman" w:hAnsi="Times New Roman" w:cs="Times New Roman"/>
          <w:b/>
          <w:bCs/>
          <w:i/>
          <w:iCs/>
          <w:sz w:val="24"/>
          <w:szCs w:val="24"/>
          <w:lang w:val="en-US"/>
        </w:rPr>
        <w:t>C4: Means and Variances</w:t>
      </w:r>
      <w:r w:rsidRPr="00E978DF">
        <w:rPr>
          <w:rFonts w:ascii="Times New Roman" w:hAnsi="Times New Roman" w:cs="Times New Roman"/>
          <w:sz w:val="24"/>
          <w:szCs w:val="24"/>
          <w:lang w:val="en-US"/>
        </w:rPr>
        <w:t>.</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C5: Analysis of Variance</w:t>
      </w:r>
      <w:r w:rsidRPr="00E978DF">
        <w:rPr>
          <w:rFonts w:ascii="Times New Roman" w:hAnsi="Times New Roman" w:cs="Times New Roman"/>
          <w:sz w:val="24"/>
          <w:szCs w:val="24"/>
          <w:lang w:val="en-US"/>
        </w:rPr>
        <w:t>.</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C6: Time Series Analysis</w:t>
      </w:r>
      <w:r w:rsidRPr="00E978DF">
        <w:rPr>
          <w:rFonts w:ascii="Times New Roman" w:hAnsi="Times New Roman" w:cs="Times New Roman"/>
          <w:sz w:val="24"/>
          <w:szCs w:val="24"/>
          <w:lang w:val="en-US"/>
        </w:rPr>
        <w:t>.</w:t>
      </w:r>
    </w:p>
    <w:p w:rsidR="00C1156A" w:rsidRPr="00E978DF" w:rsidRDefault="00C1156A" w:rsidP="00E978DF">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C7: Correlation and Regression</w:t>
      </w:r>
      <w:r w:rsidRPr="00E978DF">
        <w:rPr>
          <w:rFonts w:ascii="Times New Roman" w:hAnsi="Times New Roman" w:cs="Times New Roman"/>
          <w:sz w:val="24"/>
          <w:szCs w:val="24"/>
          <w:lang w:val="en-US"/>
        </w:rPr>
        <w:t>.</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 xml:space="preserve">      </w:t>
      </w:r>
      <w:r w:rsidRPr="00E978DF">
        <w:rPr>
          <w:rFonts w:ascii="Times New Roman" w:hAnsi="Times New Roman" w:cs="Times New Roman"/>
          <w:b/>
          <w:bCs/>
          <w:i/>
          <w:iCs/>
          <w:sz w:val="24"/>
          <w:szCs w:val="24"/>
          <w:lang w:val="en-US"/>
        </w:rPr>
        <w:t>Be Careful with Correlation Coefficients</w:t>
      </w:r>
      <w:r w:rsidRPr="00E978DF">
        <w:rPr>
          <w:rFonts w:ascii="Times New Roman" w:hAnsi="Times New Roman" w:cs="Times New Roman"/>
          <w:sz w:val="24"/>
          <w:szCs w:val="24"/>
          <w:lang w:val="en-US"/>
        </w:rPr>
        <w:t>; Chem. Eng. March 3, 1986</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C8: Polynomial Regression</w:t>
      </w:r>
      <w:r w:rsidRPr="00E978DF">
        <w:rPr>
          <w:rFonts w:ascii="Times New Roman" w:hAnsi="Times New Roman" w:cs="Times New Roman"/>
          <w:sz w:val="24"/>
          <w:szCs w:val="24"/>
          <w:lang w:val="en-US"/>
        </w:rPr>
        <w:t>.</w:t>
      </w:r>
    </w:p>
    <w:p w:rsidR="00C1156A" w:rsidRPr="00E978DF" w:rsidRDefault="00C1156A" w:rsidP="002A1E67">
      <w:p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C9: Multiple Regression</w:t>
      </w:r>
      <w:r w:rsidRPr="00E978DF">
        <w:rPr>
          <w:rFonts w:ascii="Times New Roman" w:hAnsi="Times New Roman" w:cs="Times New Roman"/>
          <w:sz w:val="24"/>
          <w:szCs w:val="24"/>
          <w:lang w:val="en-US"/>
        </w:rPr>
        <w:t>.</w:t>
      </w:r>
    </w:p>
    <w:p w:rsidR="00C1156A" w:rsidRPr="00CD71DC" w:rsidRDefault="00C1156A" w:rsidP="002A1E67">
      <w:pPr>
        <w:spacing w:after="0" w:line="240" w:lineRule="auto"/>
        <w:rPr>
          <w:rFonts w:ascii="Times New Roman" w:hAnsi="Times New Roman" w:cs="Times New Roman"/>
          <w:sz w:val="24"/>
          <w:szCs w:val="24"/>
        </w:rPr>
      </w:pPr>
      <w:r w:rsidRPr="00CD71DC">
        <w:rPr>
          <w:rFonts w:ascii="Times New Roman" w:hAnsi="Times New Roman" w:cs="Times New Roman"/>
          <w:b/>
          <w:bCs/>
          <w:i/>
          <w:iCs/>
          <w:sz w:val="24"/>
          <w:szCs w:val="24"/>
        </w:rPr>
        <w:t>C10: Experimental Design</w:t>
      </w:r>
      <w:r w:rsidRPr="00CD71DC">
        <w:rPr>
          <w:rFonts w:ascii="Times New Roman" w:hAnsi="Times New Roman" w:cs="Times New Roman"/>
          <w:sz w:val="24"/>
          <w:szCs w:val="24"/>
        </w:rPr>
        <w:t>.</w:t>
      </w:r>
    </w:p>
    <w:p w:rsidR="00C1156A" w:rsidRPr="00A4450F" w:rsidRDefault="00C1156A" w:rsidP="002A1E67">
      <w:pPr>
        <w:spacing w:after="0"/>
        <w:rPr>
          <w:rFonts w:ascii="Times New Roman" w:hAnsi="Times New Roman" w:cs="Times New Roman"/>
          <w:sz w:val="24"/>
          <w:szCs w:val="24"/>
        </w:rPr>
      </w:pPr>
      <w:r w:rsidRPr="00A4450F">
        <w:rPr>
          <w:rFonts w:ascii="Times New Roman" w:hAnsi="Times New Roman" w:cs="Times New Roman"/>
          <w:b/>
          <w:bCs/>
          <w:i/>
          <w:iCs/>
          <w:sz w:val="24"/>
          <w:szCs w:val="24"/>
        </w:rPr>
        <w:t>C11: Statistical Computations</w:t>
      </w:r>
      <w:r w:rsidRPr="00A4450F">
        <w:rPr>
          <w:rFonts w:ascii="Times New Roman" w:hAnsi="Times New Roman" w:cs="Times New Roman"/>
          <w:sz w:val="24"/>
          <w:szCs w:val="24"/>
        </w:rPr>
        <w:t>.</w:t>
      </w:r>
    </w:p>
    <w:p w:rsidR="00C1156A" w:rsidRPr="00E978DF" w:rsidRDefault="00C1156A" w:rsidP="00C72DA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DISTRIBUCIÓN ESTADÍSTICA DE WEIBULL</w:t>
      </w:r>
      <w:r w:rsidRPr="00E978DF">
        <w:rPr>
          <w:rFonts w:ascii="Times New Roman" w:hAnsi="Times New Roman" w:cs="Times New Roman"/>
          <w:b/>
          <w:bCs/>
          <w:i/>
          <w:iCs/>
          <w:sz w:val="24"/>
          <w:szCs w:val="24"/>
        </w:rPr>
        <w:t>.</w:t>
      </w:r>
    </w:p>
    <w:p w:rsidR="00C1156A" w:rsidRPr="009A3950" w:rsidRDefault="00C1156A" w:rsidP="00C72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Separata Tomada de </w:t>
      </w:r>
      <w:r w:rsidRPr="00E978DF">
        <w:rPr>
          <w:rFonts w:ascii="Times New Roman" w:hAnsi="Times New Roman" w:cs="Times New Roman"/>
          <w:sz w:val="24"/>
          <w:szCs w:val="24"/>
        </w:rPr>
        <w:t>Las Energías Renovables y la Matriz Energética en la In</w:t>
      </w:r>
      <w:r>
        <w:rPr>
          <w:rFonts w:ascii="Times New Roman" w:hAnsi="Times New Roman" w:cs="Times New Roman"/>
          <w:sz w:val="24"/>
          <w:szCs w:val="24"/>
        </w:rPr>
        <w:t xml:space="preserve">dustria de Procesos; </w:t>
      </w:r>
      <w:r w:rsidRPr="00E978DF">
        <w:rPr>
          <w:rFonts w:ascii="Times New Roman" w:hAnsi="Times New Roman" w:cs="Times New Roman"/>
          <w:sz w:val="24"/>
          <w:szCs w:val="24"/>
        </w:rPr>
        <w:t>Tecnología y Servicios Ind</w:t>
      </w:r>
      <w:r>
        <w:rPr>
          <w:rFonts w:ascii="Times New Roman" w:hAnsi="Times New Roman" w:cs="Times New Roman"/>
          <w:sz w:val="24"/>
          <w:szCs w:val="24"/>
        </w:rPr>
        <w:t>ustriales, 4to. Módulo</w:t>
      </w:r>
      <w:r w:rsidRPr="00E978DF">
        <w:rPr>
          <w:rFonts w:ascii="Times New Roman" w:hAnsi="Times New Roman" w:cs="Times New Roman"/>
          <w:sz w:val="24"/>
          <w:szCs w:val="24"/>
        </w:rPr>
        <w:t>, Año 2011, RRP.</w:t>
      </w:r>
    </w:p>
    <w:p w:rsidR="00C1156A" w:rsidRDefault="00C1156A" w:rsidP="002A1E67">
      <w:pPr>
        <w:spacing w:after="0"/>
        <w:rPr>
          <w:rFonts w:ascii="Times New Roman" w:hAnsi="Times New Roman" w:cs="Times New Roman"/>
          <w:sz w:val="24"/>
          <w:szCs w:val="24"/>
        </w:rPr>
      </w:pPr>
      <w:r>
        <w:rPr>
          <w:rFonts w:ascii="Times New Roman" w:hAnsi="Times New Roman" w:cs="Times New Roman"/>
          <w:sz w:val="24"/>
          <w:szCs w:val="24"/>
        </w:rPr>
        <w:t># Separata</w:t>
      </w:r>
      <w:r w:rsidRPr="00E978DF">
        <w:rPr>
          <w:rFonts w:ascii="Times New Roman" w:hAnsi="Times New Roman" w:cs="Times New Roman"/>
          <w:sz w:val="24"/>
          <w:szCs w:val="24"/>
        </w:rPr>
        <w:t xml:space="preserve"> de Diseño en I</w:t>
      </w:r>
      <w:r>
        <w:rPr>
          <w:rFonts w:ascii="Times New Roman" w:hAnsi="Times New Roman" w:cs="Times New Roman"/>
          <w:sz w:val="24"/>
          <w:szCs w:val="24"/>
        </w:rPr>
        <w:t xml:space="preserve">ngeniería Mecánica de Shigley, </w:t>
      </w:r>
    </w:p>
    <w:p w:rsidR="00C1156A" w:rsidRPr="009A3950" w:rsidRDefault="00C1156A" w:rsidP="002A1E67">
      <w:pPr>
        <w:spacing w:after="0"/>
        <w:rPr>
          <w:rFonts w:ascii="Times New Roman" w:hAnsi="Times New Roman" w:cs="Times New Roman"/>
          <w:b/>
          <w:bCs/>
          <w:i/>
          <w:iCs/>
          <w:sz w:val="24"/>
          <w:szCs w:val="24"/>
        </w:rPr>
      </w:pPr>
      <w:r w:rsidRPr="009A3950">
        <w:rPr>
          <w:rFonts w:ascii="Times New Roman" w:hAnsi="Times New Roman" w:cs="Times New Roman"/>
          <w:b/>
          <w:bCs/>
          <w:i/>
          <w:iCs/>
          <w:sz w:val="24"/>
          <w:szCs w:val="24"/>
        </w:rPr>
        <w:t>Ver en Biblioteca de Proyecto Industrial: ESTADÍSTICA, Separata encuadernada.</w:t>
      </w:r>
    </w:p>
    <w:p w:rsidR="00C1156A" w:rsidRPr="00C72DA0" w:rsidRDefault="00C1156A" w:rsidP="002A1E67">
      <w:pPr>
        <w:spacing w:after="0"/>
        <w:rPr>
          <w:rFonts w:ascii="Times New Roman" w:hAnsi="Times New Roman" w:cs="Times New Roman"/>
          <w:sz w:val="24"/>
          <w:szCs w:val="24"/>
        </w:rPr>
      </w:pPr>
    </w:p>
    <w:p w:rsidR="00C1156A" w:rsidRPr="00E978DF" w:rsidRDefault="00C1156A" w:rsidP="00E978DF">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BASICS</w:t>
      </w:r>
      <w:r w:rsidRPr="00E978DF">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OF STATISTICAL EXPERIMENT DESIGN</w:t>
      </w:r>
      <w:r w:rsidRPr="00E978DF">
        <w:rPr>
          <w:rFonts w:ascii="Times New Roman" w:hAnsi="Times New Roman" w:cs="Times New Roman"/>
          <w:b/>
          <w:bCs/>
          <w:i/>
          <w:iCs/>
          <w:sz w:val="24"/>
          <w:szCs w:val="24"/>
          <w:lang w:val="en-US"/>
        </w:rPr>
        <w:t>.</w:t>
      </w:r>
    </w:p>
    <w:p w:rsidR="00C1156A" w:rsidRPr="00E978DF" w:rsidRDefault="00C1156A" w:rsidP="00E978DF">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V. Pavelic &amp; U. Saxena, University of Wisconsin, Milwaukee, USA</w:t>
      </w:r>
    </w:p>
    <w:p w:rsidR="00C1156A" w:rsidRPr="00E978DF"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Oct 6, 1969.</w:t>
      </w:r>
    </w:p>
    <w:p w:rsidR="00C1156A" w:rsidRPr="006F51EF" w:rsidRDefault="00C1156A" w:rsidP="006F51EF">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DESIGN AND ANALYSIS OF INDUSTRIAL EXPERIMENTS</w:t>
      </w:r>
      <w:r w:rsidRPr="006F51EF">
        <w:rPr>
          <w:rFonts w:ascii="Times New Roman" w:hAnsi="Times New Roman" w:cs="Times New Roman"/>
          <w:b/>
          <w:bCs/>
          <w:i/>
          <w:iCs/>
          <w:sz w:val="24"/>
          <w:szCs w:val="24"/>
          <w:lang w:val="en-US"/>
        </w:rPr>
        <w:t>.</w:t>
      </w:r>
    </w:p>
    <w:p w:rsidR="00C1156A" w:rsidRPr="006F51EF" w:rsidRDefault="00C1156A" w:rsidP="006F51EF">
      <w:pPr>
        <w:spacing w:after="0"/>
        <w:rPr>
          <w:rFonts w:ascii="Times New Roman" w:hAnsi="Times New Roman" w:cs="Times New Roman"/>
          <w:sz w:val="24"/>
          <w:szCs w:val="24"/>
          <w:lang w:val="en-US"/>
        </w:rPr>
      </w:pPr>
      <w:r w:rsidRPr="006F51EF">
        <w:rPr>
          <w:rFonts w:ascii="Times New Roman" w:hAnsi="Times New Roman" w:cs="Times New Roman"/>
          <w:sz w:val="24"/>
          <w:szCs w:val="24"/>
          <w:lang w:val="en-US"/>
        </w:rPr>
        <w:t>Thomas Murphy Jr., American Cyanamid Co., Bound Brook, N.J.</w:t>
      </w:r>
    </w:p>
    <w:p w:rsidR="00C1156A" w:rsidRPr="006F51EF" w:rsidRDefault="00C1156A" w:rsidP="006F51EF">
      <w:pPr>
        <w:rPr>
          <w:rFonts w:ascii="Times New Roman" w:hAnsi="Times New Roman" w:cs="Times New Roman"/>
          <w:sz w:val="24"/>
          <w:szCs w:val="24"/>
          <w:lang w:val="en-US"/>
        </w:rPr>
      </w:pPr>
      <w:r w:rsidRPr="006F51EF">
        <w:rPr>
          <w:rFonts w:ascii="Times New Roman" w:hAnsi="Times New Roman" w:cs="Times New Roman"/>
          <w:sz w:val="24"/>
          <w:szCs w:val="24"/>
          <w:lang w:val="en-US"/>
        </w:rPr>
        <w:t>Chem. Eng. June 6, 1977.</w:t>
      </w:r>
    </w:p>
    <w:p w:rsidR="00C1156A" w:rsidRPr="006F51EF" w:rsidRDefault="00C1156A" w:rsidP="006F51EF">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DESIGN OF EXPERIMENTS</w:t>
      </w:r>
      <w:r w:rsidRPr="006F51EF">
        <w:rPr>
          <w:rFonts w:ascii="Times New Roman" w:hAnsi="Times New Roman" w:cs="Times New Roman"/>
          <w:b/>
          <w:bCs/>
          <w:i/>
          <w:iCs/>
          <w:sz w:val="24"/>
          <w:szCs w:val="24"/>
          <w:lang w:val="en-US"/>
        </w:rPr>
        <w:t>.</w:t>
      </w:r>
    </w:p>
    <w:p w:rsidR="00C1156A" w:rsidRPr="006F51EF" w:rsidRDefault="00C1156A" w:rsidP="006F51EF">
      <w:pPr>
        <w:spacing w:after="0"/>
        <w:rPr>
          <w:rFonts w:ascii="Times New Roman" w:hAnsi="Times New Roman" w:cs="Times New Roman"/>
          <w:sz w:val="24"/>
          <w:szCs w:val="24"/>
          <w:lang w:val="en-US"/>
        </w:rPr>
      </w:pPr>
      <w:r w:rsidRPr="006F51EF">
        <w:rPr>
          <w:rFonts w:ascii="Times New Roman" w:hAnsi="Times New Roman" w:cs="Times New Roman"/>
          <w:sz w:val="24"/>
          <w:szCs w:val="24"/>
          <w:lang w:val="en-US"/>
        </w:rPr>
        <w:t>Kimberly K. Hockman &amp; David Berengut, Du Pont.</w:t>
      </w:r>
    </w:p>
    <w:p w:rsidR="00C1156A" w:rsidRPr="006F51EF" w:rsidRDefault="00C1156A" w:rsidP="006F51EF">
      <w:pPr>
        <w:rPr>
          <w:rFonts w:ascii="Times New Roman" w:hAnsi="Times New Roman" w:cs="Times New Roman"/>
          <w:sz w:val="24"/>
          <w:szCs w:val="24"/>
          <w:lang w:val="en-US"/>
        </w:rPr>
      </w:pPr>
      <w:r w:rsidRPr="006F51EF">
        <w:rPr>
          <w:rFonts w:ascii="Times New Roman" w:hAnsi="Times New Roman" w:cs="Times New Roman"/>
          <w:sz w:val="24"/>
          <w:szCs w:val="24"/>
          <w:lang w:val="en-US"/>
        </w:rPr>
        <w:t>Chem. Eng. November 1995.</w:t>
      </w:r>
    </w:p>
    <w:p w:rsidR="00C1156A" w:rsidRPr="006F51EF" w:rsidRDefault="00C1156A" w:rsidP="006F51EF">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HOW</w:t>
      </w:r>
      <w:r w:rsidRPr="006F51EF">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TO  DISCARD INVALID MEASUREMENTS</w:t>
      </w:r>
      <w:r w:rsidRPr="006F51EF">
        <w:rPr>
          <w:rFonts w:ascii="Times New Roman" w:hAnsi="Times New Roman" w:cs="Times New Roman"/>
          <w:b/>
          <w:bCs/>
          <w:i/>
          <w:iCs/>
          <w:sz w:val="24"/>
          <w:szCs w:val="24"/>
          <w:lang w:val="en-US"/>
        </w:rPr>
        <w:t>.</w:t>
      </w:r>
    </w:p>
    <w:p w:rsidR="00C1156A" w:rsidRPr="006F51EF" w:rsidRDefault="00C1156A" w:rsidP="006F51EF">
      <w:pPr>
        <w:spacing w:after="0" w:line="240" w:lineRule="auto"/>
        <w:rPr>
          <w:rFonts w:ascii="Times New Roman" w:hAnsi="Times New Roman" w:cs="Times New Roman"/>
          <w:sz w:val="24"/>
          <w:szCs w:val="24"/>
          <w:lang w:val="en-US"/>
        </w:rPr>
      </w:pPr>
      <w:r w:rsidRPr="006F51EF">
        <w:rPr>
          <w:rFonts w:ascii="Times New Roman" w:hAnsi="Times New Roman" w:cs="Times New Roman"/>
          <w:sz w:val="24"/>
          <w:szCs w:val="24"/>
          <w:lang w:val="en-US"/>
        </w:rPr>
        <w:t>M. de Chazal.</w:t>
      </w:r>
    </w:p>
    <w:p w:rsidR="00C1156A" w:rsidRPr="009A3950" w:rsidRDefault="00C1156A" w:rsidP="009A3950">
      <w:pPr>
        <w:rPr>
          <w:rFonts w:ascii="Times New Roman" w:hAnsi="Times New Roman" w:cs="Times New Roman"/>
          <w:sz w:val="24"/>
          <w:szCs w:val="24"/>
          <w:lang w:val="en-US"/>
        </w:rPr>
      </w:pPr>
      <w:r w:rsidRPr="006F51EF">
        <w:rPr>
          <w:rFonts w:ascii="Times New Roman" w:hAnsi="Times New Roman" w:cs="Times New Roman"/>
          <w:sz w:val="24"/>
          <w:szCs w:val="24"/>
          <w:lang w:val="en-US"/>
        </w:rPr>
        <w:t>Chem. Eng., April 1967.</w:t>
      </w:r>
    </w:p>
    <w:p w:rsidR="00C1156A" w:rsidRPr="00E978DF" w:rsidRDefault="00C1156A" w:rsidP="00BE3559">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ESTIMATING  INSTRUMENT ACCURACY</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B. Harshe, Dayton Power &amp; Light Co.</w:t>
      </w:r>
    </w:p>
    <w:p w:rsidR="00C1156A"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Chem. Eng. March 18, 1974. </w:t>
      </w:r>
    </w:p>
    <w:p w:rsidR="00C1156A" w:rsidRPr="00E978DF" w:rsidRDefault="00C1156A" w:rsidP="00BE3559">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RAPID CURVE-FITTING TECHNIQUE</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R. Totman, Esso Chemical Canada.</w:t>
      </w:r>
    </w:p>
    <w:p w:rsidR="00C1156A" w:rsidRPr="00E978DF" w:rsidRDefault="00C1156A" w:rsidP="00BE3559">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Dec 24, 1984.</w:t>
      </w:r>
    </w:p>
    <w:p w:rsidR="00C1156A" w:rsidRPr="00E978DF" w:rsidRDefault="00C1156A" w:rsidP="00BE3559">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DEVELOPING EMPIRICAL</w:t>
      </w:r>
      <w:r w:rsidRPr="00E978DF">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EQUATIONS</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A Zanker, Oil Refineries Ltd.</w:t>
      </w:r>
    </w:p>
    <w:p w:rsidR="00C1156A" w:rsidRPr="00E55BAD" w:rsidRDefault="00C1156A" w:rsidP="00E55BAD">
      <w:pPr>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Chem. Eng., Jan 19, 1976.  </w:t>
      </w:r>
    </w:p>
    <w:p w:rsidR="00C1156A" w:rsidRPr="00E978DF" w:rsidRDefault="00C1156A" w:rsidP="00BE3559">
      <w:pPr>
        <w:spacing w:after="0" w:line="240" w:lineRule="auto"/>
        <w:rPr>
          <w:rFonts w:ascii="Times New Roman" w:hAnsi="Times New Roman" w:cs="Times New Roman"/>
          <w:b/>
          <w:bCs/>
          <w:i/>
          <w:iCs/>
          <w:sz w:val="24"/>
          <w:szCs w:val="24"/>
          <w:lang w:val="en-US"/>
        </w:rPr>
      </w:pPr>
      <w:r w:rsidRPr="00E978DF">
        <w:rPr>
          <w:rFonts w:ascii="Times New Roman" w:hAnsi="Times New Roman" w:cs="Times New Roman"/>
          <w:b/>
          <w:bCs/>
          <w:i/>
          <w:iCs/>
          <w:sz w:val="24"/>
          <w:szCs w:val="24"/>
          <w:lang w:val="en-US"/>
        </w:rPr>
        <w:t>I</w:t>
      </w:r>
      <w:r>
        <w:rPr>
          <w:rFonts w:ascii="Times New Roman" w:hAnsi="Times New Roman" w:cs="Times New Roman"/>
          <w:b/>
          <w:bCs/>
          <w:i/>
          <w:iCs/>
          <w:sz w:val="24"/>
          <w:szCs w:val="24"/>
          <w:lang w:val="en-US"/>
        </w:rPr>
        <w:t>TERATIVE</w:t>
      </w:r>
      <w:r w:rsidRPr="00E978DF">
        <w:rPr>
          <w:rFonts w:ascii="Times New Roman" w:hAnsi="Times New Roman" w:cs="Times New Roman"/>
          <w:b/>
          <w:bCs/>
          <w:i/>
          <w:iCs/>
          <w:sz w:val="24"/>
          <w:szCs w:val="24"/>
          <w:lang w:val="en-US"/>
        </w:rPr>
        <w:t xml:space="preserve"> S</w:t>
      </w:r>
      <w:r>
        <w:rPr>
          <w:rFonts w:ascii="Times New Roman" w:hAnsi="Times New Roman" w:cs="Times New Roman"/>
          <w:b/>
          <w:bCs/>
          <w:i/>
          <w:iCs/>
          <w:sz w:val="24"/>
          <w:szCs w:val="24"/>
          <w:lang w:val="en-US"/>
        </w:rPr>
        <w:t>OLUTION BY DIRECT SUBSTITUTION</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T. Serghides, Kerr-McGee Chemical Corp.</w:t>
      </w:r>
    </w:p>
    <w:p w:rsidR="00C1156A" w:rsidRPr="00E978DF" w:rsidRDefault="00C1156A" w:rsidP="00BE3559">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Sept. 6, 1982.</w:t>
      </w:r>
    </w:p>
    <w:p w:rsidR="00C1156A" w:rsidRPr="00E978DF" w:rsidRDefault="00C1156A" w:rsidP="00BE3559">
      <w:pPr>
        <w:spacing w:after="0" w:line="240" w:lineRule="auto"/>
        <w:rPr>
          <w:rFonts w:ascii="Times New Roman" w:hAnsi="Times New Roman" w:cs="Times New Roman"/>
          <w:b/>
          <w:bCs/>
          <w:i/>
          <w:iCs/>
          <w:sz w:val="24"/>
          <w:szCs w:val="24"/>
          <w:lang w:val="en-US"/>
        </w:rPr>
      </w:pPr>
      <w:r w:rsidRPr="00E978DF">
        <w:rPr>
          <w:rFonts w:ascii="Times New Roman" w:hAnsi="Times New Roman" w:cs="Times New Roman"/>
          <w:b/>
          <w:bCs/>
          <w:i/>
          <w:iCs/>
          <w:sz w:val="24"/>
          <w:szCs w:val="24"/>
          <w:lang w:val="en-US"/>
        </w:rPr>
        <w:t>R</w:t>
      </w:r>
      <w:r>
        <w:rPr>
          <w:rFonts w:ascii="Times New Roman" w:hAnsi="Times New Roman" w:cs="Times New Roman"/>
          <w:b/>
          <w:bCs/>
          <w:i/>
          <w:iCs/>
          <w:sz w:val="24"/>
          <w:szCs w:val="24"/>
          <w:lang w:val="en-US"/>
        </w:rPr>
        <w:t>EGRESSION LINES THROUGH A GIVEN POINT</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W. Prahl, Technical Management Consultant</w:t>
      </w:r>
    </w:p>
    <w:p w:rsidR="00C1156A" w:rsidRPr="00E978DF" w:rsidRDefault="00C1156A" w:rsidP="00BE3559">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May 2, 1983.</w:t>
      </w:r>
    </w:p>
    <w:p w:rsidR="00C1156A" w:rsidRPr="00E978DF" w:rsidRDefault="00C1156A" w:rsidP="00BE3559">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SYSTEMATIC TRIAL-AND-ERROR PROBLEM SOLVING</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O. E. Schweitzer, University of Southwestern Louisiana.</w:t>
      </w:r>
    </w:p>
    <w:p w:rsidR="00C1156A" w:rsidRPr="00E978DF" w:rsidRDefault="00C1156A" w:rsidP="00BE3559">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May 17, 1982.</w:t>
      </w:r>
    </w:p>
    <w:p w:rsidR="00C1156A" w:rsidRPr="00E978DF" w:rsidRDefault="00C1156A" w:rsidP="00BE3559">
      <w:pPr>
        <w:spacing w:after="0" w:line="240" w:lineRule="auto"/>
        <w:rPr>
          <w:rFonts w:ascii="Times New Roman" w:hAnsi="Times New Roman" w:cs="Times New Roman"/>
          <w:b/>
          <w:bCs/>
          <w:i/>
          <w:iCs/>
          <w:sz w:val="24"/>
          <w:szCs w:val="24"/>
          <w:lang w:val="en-US"/>
        </w:rPr>
      </w:pPr>
      <w:r w:rsidRPr="00E978DF">
        <w:rPr>
          <w:rFonts w:ascii="Times New Roman" w:hAnsi="Times New Roman" w:cs="Times New Roman"/>
          <w:b/>
          <w:bCs/>
          <w:i/>
          <w:iCs/>
          <w:sz w:val="24"/>
          <w:szCs w:val="24"/>
          <w:lang w:val="en-US"/>
        </w:rPr>
        <w:t>E</w:t>
      </w:r>
      <w:r>
        <w:rPr>
          <w:rFonts w:ascii="Times New Roman" w:hAnsi="Times New Roman" w:cs="Times New Roman"/>
          <w:b/>
          <w:bCs/>
          <w:i/>
          <w:iCs/>
          <w:sz w:val="24"/>
          <w:szCs w:val="24"/>
          <w:lang w:val="en-US"/>
        </w:rPr>
        <w:t xml:space="preserve">STIMATING </w:t>
      </w:r>
      <w:r w:rsidRPr="00E978DF">
        <w:rPr>
          <w:rFonts w:ascii="Times New Roman" w:hAnsi="Times New Roman" w:cs="Times New Roman"/>
          <w:b/>
          <w:bCs/>
          <w:i/>
          <w:iCs/>
          <w:sz w:val="24"/>
          <w:szCs w:val="24"/>
          <w:lang w:val="en-US"/>
        </w:rPr>
        <w:t xml:space="preserve"> E</w:t>
      </w:r>
      <w:r>
        <w:rPr>
          <w:rFonts w:ascii="Times New Roman" w:hAnsi="Times New Roman" w:cs="Times New Roman"/>
          <w:b/>
          <w:bCs/>
          <w:i/>
          <w:iCs/>
          <w:sz w:val="24"/>
          <w:szCs w:val="24"/>
          <w:lang w:val="en-US"/>
        </w:rPr>
        <w:t>QUATION COEFFICIENTS</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R. Maddox &amp; E. Paterson, Oklahoma State University y Dow Chemical USA.   </w:t>
      </w:r>
    </w:p>
    <w:p w:rsidR="00C1156A" w:rsidRPr="00E55BAD" w:rsidRDefault="00C1156A" w:rsidP="00E55BAD">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November 25, 1984.</w:t>
      </w:r>
    </w:p>
    <w:p w:rsidR="00C1156A" w:rsidRPr="00E978DF" w:rsidRDefault="00C1156A" w:rsidP="00BE3559">
      <w:pPr>
        <w:spacing w:after="0" w:line="240" w:lineRule="auto"/>
        <w:rPr>
          <w:rFonts w:ascii="Times New Roman" w:hAnsi="Times New Roman" w:cs="Times New Roman"/>
          <w:b/>
          <w:bCs/>
          <w:i/>
          <w:iCs/>
          <w:sz w:val="24"/>
          <w:szCs w:val="24"/>
          <w:lang w:val="en-US"/>
        </w:rPr>
      </w:pPr>
      <w:r w:rsidRPr="00E978DF">
        <w:rPr>
          <w:rFonts w:ascii="Times New Roman" w:hAnsi="Times New Roman" w:cs="Times New Roman"/>
          <w:b/>
          <w:bCs/>
          <w:i/>
          <w:iCs/>
          <w:sz w:val="24"/>
          <w:szCs w:val="24"/>
          <w:lang w:val="en-US"/>
        </w:rPr>
        <w:t>G</w:t>
      </w:r>
      <w:r>
        <w:rPr>
          <w:rFonts w:ascii="Times New Roman" w:hAnsi="Times New Roman" w:cs="Times New Roman"/>
          <w:b/>
          <w:bCs/>
          <w:i/>
          <w:iCs/>
          <w:sz w:val="24"/>
          <w:szCs w:val="24"/>
          <w:lang w:val="en-US"/>
        </w:rPr>
        <w:t>RAPHICAL TECHNIQUES FOR PROCESS INDUSTRIES</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J. Johnson &amp; J. Morgan, Steams Catalytic Corp. </w:t>
      </w:r>
    </w:p>
    <w:p w:rsidR="00C1156A" w:rsidRPr="00E978DF" w:rsidRDefault="00C1156A" w:rsidP="00BE3559">
      <w:pPr>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Chem. Eng., July 8, 1985. </w:t>
      </w:r>
    </w:p>
    <w:p w:rsidR="00C1156A" w:rsidRPr="00E978DF" w:rsidRDefault="00C1156A" w:rsidP="00BE3559">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 BETTER WAY TO FIT DATA TO GROWTH CURVES</w:t>
      </w:r>
      <w:r w:rsidRPr="00E978DF">
        <w:rPr>
          <w:rFonts w:ascii="Times New Roman" w:hAnsi="Times New Roman" w:cs="Times New Roman"/>
          <w:b/>
          <w:bCs/>
          <w:i/>
          <w:iCs/>
          <w:sz w:val="24"/>
          <w:szCs w:val="24"/>
          <w:lang w:val="en-US"/>
        </w:rPr>
        <w:t>.</w:t>
      </w:r>
    </w:p>
    <w:p w:rsidR="00C1156A" w:rsidRPr="00E978DF" w:rsidRDefault="00C1156A" w:rsidP="00BE3559">
      <w:pPr>
        <w:spacing w:after="0" w:line="240" w:lineRule="auto"/>
        <w:rPr>
          <w:rFonts w:ascii="Times New Roman" w:hAnsi="Times New Roman" w:cs="Times New Roman"/>
          <w:sz w:val="24"/>
          <w:szCs w:val="24"/>
        </w:rPr>
      </w:pPr>
      <w:r w:rsidRPr="00E978DF">
        <w:rPr>
          <w:rFonts w:ascii="Times New Roman" w:hAnsi="Times New Roman" w:cs="Times New Roman"/>
          <w:sz w:val="24"/>
          <w:szCs w:val="24"/>
        </w:rPr>
        <w:t>G.A. Ciurlizza, Inst. Politécnico Nal. y J. Delgado, Univ. Autónoma Metropolitana- Iztapalapa, México.</w:t>
      </w:r>
    </w:p>
    <w:p w:rsidR="00C1156A" w:rsidRPr="00BE3559" w:rsidRDefault="00C1156A" w:rsidP="00BE3559">
      <w:pPr>
        <w:rPr>
          <w:rFonts w:ascii="Times New Roman" w:hAnsi="Times New Roman" w:cs="Times New Roman"/>
          <w:sz w:val="24"/>
          <w:szCs w:val="24"/>
        </w:rPr>
      </w:pPr>
      <w:r w:rsidRPr="00E978DF">
        <w:rPr>
          <w:rFonts w:ascii="Times New Roman" w:hAnsi="Times New Roman" w:cs="Times New Roman"/>
          <w:sz w:val="24"/>
          <w:szCs w:val="24"/>
        </w:rPr>
        <w:t>Chem. Eng., Feb 1997.</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VARIABLES SEARCH: A SIMPLE TECHNIQUE FOR SPOTTING THE KEY PARAMETERS</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Noel Sutton, Amway Corp.</w:t>
      </w:r>
    </w:p>
    <w:p w:rsidR="00C1156A" w:rsidRPr="001730C0"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August 1997.</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EVOLUTIONARY ROUTE TO PROCESS IMPROVEMENT</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Warren P. Scarrah, Montana State University.</w:t>
      </w:r>
    </w:p>
    <w:p w:rsidR="00C1156A" w:rsidRPr="00E978DF"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May 1992.</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WRING MORE INFORMATION OUT OF PLANT DATA</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Robert Knelle, Battery Controls Co.</w:t>
      </w:r>
    </w:p>
    <w:p w:rsidR="00C1156A" w:rsidRPr="00E978DF"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 xml:space="preserve">Chem. Eng. March 1995. </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SORTING OUT  YIELD PROBLEMS</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W. Carr, SunOil Chemical Co.</w:t>
      </w:r>
    </w:p>
    <w:p w:rsidR="00C1156A" w:rsidRPr="00E978DF"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Nov 6, 1978.</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THE MONTE CARLO METHOD OF PREDICTING PRODUCTION TIME</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Ll. Polenz, Consultant.</w:t>
      </w:r>
    </w:p>
    <w:p w:rsidR="00C1156A" w:rsidRPr="00E978DF" w:rsidRDefault="00C1156A" w:rsidP="00E978DF">
      <w:pPr>
        <w:rPr>
          <w:rFonts w:ascii="Times New Roman" w:hAnsi="Times New Roman" w:cs="Times New Roman"/>
          <w:sz w:val="24"/>
          <w:szCs w:val="24"/>
          <w:lang w:val="en-US"/>
        </w:rPr>
      </w:pPr>
      <w:r w:rsidRPr="00E978DF">
        <w:rPr>
          <w:rFonts w:ascii="Times New Roman" w:hAnsi="Times New Roman" w:cs="Times New Roman"/>
          <w:sz w:val="24"/>
          <w:szCs w:val="24"/>
          <w:lang w:val="en-US"/>
        </w:rPr>
        <w:t>Chem. Eng., Aug 11, 1980</w:t>
      </w:r>
    </w:p>
    <w:p w:rsidR="00C1156A" w:rsidRPr="00E978DF" w:rsidRDefault="00C1156A" w:rsidP="001730C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THE PARETO CHART… TOOL FOR PROBLEM SOLVING</w:t>
      </w:r>
      <w:r w:rsidRPr="00E978DF">
        <w:rPr>
          <w:rFonts w:ascii="Times New Roman" w:hAnsi="Times New Roman" w:cs="Times New Roman"/>
          <w:b/>
          <w:bCs/>
          <w:i/>
          <w:iCs/>
          <w:sz w:val="24"/>
          <w:szCs w:val="24"/>
          <w:lang w:val="en-US"/>
        </w:rPr>
        <w:t>.</w:t>
      </w:r>
    </w:p>
    <w:p w:rsidR="00C1156A" w:rsidRPr="00E978DF" w:rsidRDefault="00C1156A" w:rsidP="001730C0">
      <w:pPr>
        <w:spacing w:after="0" w:line="240" w:lineRule="auto"/>
        <w:rPr>
          <w:rFonts w:ascii="Times New Roman" w:hAnsi="Times New Roman" w:cs="Times New Roman"/>
          <w:sz w:val="24"/>
          <w:szCs w:val="24"/>
          <w:lang w:val="en-US"/>
        </w:rPr>
      </w:pPr>
      <w:r w:rsidRPr="00E978DF">
        <w:rPr>
          <w:rFonts w:ascii="Times New Roman" w:hAnsi="Times New Roman" w:cs="Times New Roman"/>
          <w:sz w:val="24"/>
          <w:szCs w:val="24"/>
          <w:lang w:val="en-US"/>
        </w:rPr>
        <w:t>D. Woodruff &amp; F. Phillips, Management Methods.</w:t>
      </w:r>
    </w:p>
    <w:p w:rsidR="00C1156A" w:rsidRPr="005C678A" w:rsidRDefault="00C1156A" w:rsidP="00E978DF">
      <w:pPr>
        <w:rPr>
          <w:rFonts w:ascii="Times New Roman" w:hAnsi="Times New Roman" w:cs="Times New Roman"/>
          <w:sz w:val="24"/>
          <w:szCs w:val="24"/>
          <w:lang w:val="en-US"/>
        </w:rPr>
      </w:pPr>
      <w:r w:rsidRPr="005C678A">
        <w:rPr>
          <w:rFonts w:ascii="Times New Roman" w:hAnsi="Times New Roman" w:cs="Times New Roman"/>
          <w:sz w:val="24"/>
          <w:szCs w:val="24"/>
          <w:lang w:val="en-US"/>
        </w:rPr>
        <w:t>Chem. Eng., April 14, 1986.</w:t>
      </w:r>
    </w:p>
    <w:p w:rsidR="00C1156A" w:rsidRPr="005C678A" w:rsidRDefault="00C1156A" w:rsidP="0015612D">
      <w:pPr>
        <w:pStyle w:val="Heading2"/>
        <w:rPr>
          <w:lang w:val="en-US"/>
        </w:rPr>
      </w:pPr>
      <w:bookmarkStart w:id="3" w:name="_Toc404961524"/>
      <w:r w:rsidRPr="005C678A">
        <w:rPr>
          <w:lang w:val="en-US"/>
        </w:rPr>
        <w:t>II. PROYECTO.</w:t>
      </w:r>
      <w:bookmarkEnd w:id="3"/>
    </w:p>
    <w:p w:rsidR="00C1156A" w:rsidRDefault="00C1156A" w:rsidP="0015612D">
      <w:pPr>
        <w:pStyle w:val="Heading3"/>
      </w:pPr>
      <w:bookmarkStart w:id="4" w:name="_Toc404961525"/>
      <w:r w:rsidRPr="005C678A">
        <w:t>II.1 LOCALIZACIÓN.</w:t>
      </w:r>
      <w:bookmarkEnd w:id="4"/>
    </w:p>
    <w:p w:rsidR="00C1156A" w:rsidRPr="005C678A" w:rsidRDefault="00C1156A" w:rsidP="005C678A">
      <w:pPr>
        <w:spacing w:after="0" w:line="240" w:lineRule="auto"/>
        <w:rPr>
          <w:rFonts w:ascii="Times New Roman" w:hAnsi="Times New Roman" w:cs="Times New Roman"/>
          <w:b/>
          <w:bCs/>
          <w:sz w:val="24"/>
          <w:szCs w:val="24"/>
        </w:rPr>
      </w:pPr>
    </w:p>
    <w:p w:rsidR="00C1156A" w:rsidRPr="005C678A" w:rsidRDefault="00C1156A" w:rsidP="005C678A">
      <w:pPr>
        <w:spacing w:after="0" w:line="240" w:lineRule="auto"/>
        <w:rPr>
          <w:rFonts w:ascii="Times New Roman" w:hAnsi="Times New Roman" w:cs="Times New Roman"/>
          <w:b/>
          <w:bCs/>
          <w:sz w:val="24"/>
          <w:szCs w:val="24"/>
        </w:rPr>
      </w:pPr>
      <w:r w:rsidRPr="005C678A">
        <w:rPr>
          <w:rFonts w:ascii="Times New Roman" w:hAnsi="Times New Roman" w:cs="Times New Roman"/>
          <w:b/>
          <w:bCs/>
          <w:sz w:val="24"/>
          <w:szCs w:val="24"/>
        </w:rPr>
        <w:t>MARCO LEGAL VIGENTE APLICABLE (Ver en Archivador Marco legal Vigente Aplicable).</w:t>
      </w:r>
    </w:p>
    <w:p w:rsidR="00C1156A" w:rsidRPr="005C678A" w:rsidRDefault="00C1156A" w:rsidP="005C678A">
      <w:pPr>
        <w:spacing w:after="0" w:line="240" w:lineRule="auto"/>
        <w:rPr>
          <w:rFonts w:ascii="Times New Roman" w:hAnsi="Times New Roman" w:cs="Times New Roman"/>
          <w:b/>
          <w:bCs/>
          <w:sz w:val="24"/>
          <w:szCs w:val="24"/>
        </w:rPr>
      </w:pPr>
      <w:r w:rsidRPr="005C678A">
        <w:rPr>
          <w:rFonts w:ascii="Times New Roman" w:hAnsi="Times New Roman" w:cs="Times New Roman"/>
          <w:b/>
          <w:bCs/>
          <w:i/>
          <w:iCs/>
          <w:sz w:val="24"/>
          <w:szCs w:val="24"/>
        </w:rPr>
        <w:t xml:space="preserve"># Ley No. 14040/xxx; Comisión de Patrimonio Histórico, Artístico y Cultural de la Nación. </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 xml:space="preserve"># Ley No. 17234/000; Sistema Nacional de Áreas protegidas. </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 Ley No.17547/002; Parques Industriales.</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Ordenanza sobre Instalación de Parques Industriales en el Departamento de Colonia (Asunto 93/2005; año 2006).</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Dto. PE No. xxx del 19/12/2005; Reglamentación de la Ley 17547</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 Ley No. 18308/zzz; Ordenamiento Territorial y Desarrollo Sostenible.</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 xml:space="preserve"># Directrices Departamentales y Microrregionales de Ordenamiento Territorial y Desarrollo Sostenible. </w:t>
      </w:r>
    </w:p>
    <w:p w:rsidR="00C1156A" w:rsidRPr="005C678A" w:rsidRDefault="00C1156A" w:rsidP="005C678A">
      <w:pPr>
        <w:spacing w:after="0" w:line="240" w:lineRule="auto"/>
        <w:rPr>
          <w:rFonts w:ascii="Times New Roman" w:hAnsi="Times New Roman" w:cs="Times New Roman"/>
          <w:b/>
          <w:bCs/>
          <w:sz w:val="24"/>
          <w:szCs w:val="24"/>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PLANT-SITE SELECTION.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Granger, Catalytic Inc.</w:t>
      </w:r>
    </w:p>
    <w:p w:rsidR="00C1156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Chem. Eng. June 15, 1981.</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 xml:space="preserve"> </w:t>
      </w:r>
      <w:r w:rsidRPr="005C678A">
        <w:rPr>
          <w:rFonts w:ascii="Times New Roman" w:hAnsi="Times New Roman" w:cs="Times New Roman"/>
          <w:b/>
          <w:bCs/>
          <w:i/>
          <w:iCs/>
          <w:sz w:val="24"/>
          <w:szCs w:val="24"/>
        </w:rPr>
        <w:t xml:space="preserve">  </w:t>
      </w:r>
    </w:p>
    <w:p w:rsidR="00C1156A" w:rsidRPr="005C678A" w:rsidRDefault="00C1156A" w:rsidP="0015612D">
      <w:pPr>
        <w:pStyle w:val="Heading3"/>
      </w:pPr>
      <w:bookmarkStart w:id="5" w:name="_Toc404961526"/>
      <w:r w:rsidRPr="005C678A">
        <w:t>II.2 TAMAÑO (Planta, Capacidad de Almacenamiento, etc.)</w:t>
      </w:r>
      <w:bookmarkEnd w:id="5"/>
    </w:p>
    <w:p w:rsidR="00C1156A" w:rsidRPr="00060445" w:rsidRDefault="00C1156A" w:rsidP="005C678A">
      <w:pPr>
        <w:spacing w:after="0" w:line="240" w:lineRule="auto"/>
        <w:rPr>
          <w:rFonts w:ascii="Times New Roman" w:hAnsi="Times New Roman" w:cs="Times New Roman"/>
          <w:b/>
          <w:bCs/>
          <w:sz w:val="24"/>
          <w:szCs w:val="24"/>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DESIGNING FOR USABLE CAPACITY, USABLE QUALITY.</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Kladko, Jacobs Eng.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Feb 2, 1976.</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DESIGN FOR FLEXIBILITY IN STORAGE AND RECLAIM.</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J. Johanson, Chem. Eng. Deskbook Issue, Oct 30, 1978. </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STORAGE  CAPACITY: HOW BIG SHOULD IT BE?</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Molina, Velsicol Chem. Corp.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Jan 28, 1980.</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PLANNING FOR FUTURE GROWTH.</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S. Bikic, P Sencar &amp; P. Glavic, University or Maribor.</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Dec 1991.</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3E7E68" w:rsidRDefault="00C1156A" w:rsidP="005C678A">
      <w:pPr>
        <w:spacing w:after="0" w:line="240" w:lineRule="auto"/>
        <w:rPr>
          <w:rFonts w:ascii="Times New Roman" w:hAnsi="Times New Roman" w:cs="Times New Roman"/>
          <w:b/>
          <w:bCs/>
          <w:sz w:val="24"/>
          <w:szCs w:val="24"/>
          <w:lang w:val="en-GB"/>
        </w:rPr>
      </w:pPr>
      <w:r w:rsidRPr="003E7E68">
        <w:rPr>
          <w:rFonts w:ascii="Times New Roman" w:hAnsi="Times New Roman" w:cs="Times New Roman"/>
          <w:b/>
          <w:bCs/>
          <w:sz w:val="24"/>
          <w:szCs w:val="24"/>
          <w:lang w:val="en-GB"/>
        </w:rPr>
        <w:t>OPTIMIZE PLANT CAPACITY (XX).</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P. Castelo Branco, Petrobras Químicas, SA.</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March 1997.</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3E7E68" w:rsidRDefault="00C1156A" w:rsidP="0015612D">
      <w:pPr>
        <w:pStyle w:val="Heading3"/>
        <w:rPr>
          <w:lang w:val="en-GB"/>
        </w:rPr>
      </w:pPr>
      <w:bookmarkStart w:id="6" w:name="_Toc404961527"/>
      <w:r w:rsidRPr="003E7E68">
        <w:rPr>
          <w:lang w:val="en-GB"/>
        </w:rPr>
        <w:t>II. 3 LAYOUT (DISTRIBUCIÓN DE PLANTA).</w:t>
      </w:r>
      <w:bookmarkEnd w:id="6"/>
    </w:p>
    <w:p w:rsidR="00C1156A" w:rsidRPr="003E7E68" w:rsidRDefault="00C1156A" w:rsidP="005C678A">
      <w:pPr>
        <w:spacing w:after="0" w:line="240" w:lineRule="auto"/>
        <w:rPr>
          <w:rFonts w:ascii="Times New Roman" w:hAnsi="Times New Roman" w:cs="Times New Roman"/>
          <w:sz w:val="24"/>
          <w:szCs w:val="24"/>
          <w:lang w:val="en-GB"/>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CE: PLANT LAYOUT, PARTS 1-12.</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sz w:val="24"/>
          <w:szCs w:val="24"/>
          <w:lang w:val="en-US"/>
        </w:rPr>
        <w:t>R. Kern, Hoffmann la Roche, Inc.</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 xml:space="preserve">Part 1: How to Manage Plant Design to Obtain Minimum Cost </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2: Specifications Are the Key to Successful Plant Design.</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3: Layout Arrangements for Distillation Columns.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4: How to Find the Optimum Layout for Heat Exchangers.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5: Arrangements of Process and Storage Vessels.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6: How to Get the Best Process-Plant Layouts for Pumps and Compressors.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7: Piperack Design for Process Plants.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8: Space Requirements and Layout for Process Furnaces.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9. Instrument Arrangements for Ease of Maintenance and Convenient : Operation</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10: How to Arrange the Plot Plan for Process Plants.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11. Arranging the Housed Chemical Process Plant.</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12. Controlling the Cost Factors in Plant Design.</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CE: PLANT LAYOUT, Parts 1-2.</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1:Minimizing Problems in Plant Layout.</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E. Meissner &amp; D. Shelton, The Ralph Parsons Co..</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2:  The Impact of Codes, Standards and Regulations.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D. Brandt, G. Hathaway &amp; N McClintock, Davy-McKee Corp.</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Chem. Eng. April 1992.</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Ver en Biblioteca de Proyecto Industrial: Separata PLANT LAYOUT.</w:t>
      </w:r>
    </w:p>
    <w:p w:rsidR="00C1156A" w:rsidRPr="005C678A" w:rsidRDefault="00C1156A" w:rsidP="005C678A">
      <w:pPr>
        <w:spacing w:after="0" w:line="240" w:lineRule="auto"/>
        <w:rPr>
          <w:rFonts w:ascii="Times New Roman" w:hAnsi="Times New Roman" w:cs="Times New Roman"/>
          <w:sz w:val="24"/>
          <w:szCs w:val="24"/>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CE REFRESHER  PIPING DESIGN, PARTS 1-12.</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Kern, Hoffmann La Roche Inc.</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1:Useful Properties of Fluids for piping Desig</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2: How to Compute Pipe Size</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3: Measuring Flow in Pipes with Orifices and Nozzles.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4: How to Size Flowmeters.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5: Control Valves in Process Plants.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6: How to Design Piping for Pump-Suction Conditions.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7: How to Design Piping for Pump-Discharge Conditions.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8: Piping Design for Two-Phase Flow.</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9: How to Design Piping for Reboiler Systems.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10: How to Design Overhead Condensing Systems.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11: How to Size Piping and Components as Gas Expands at Flow Conditions.</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Part 12: Pipe Systems for Process Plants.</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DESIGNING  PLANT  PIPING.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L. Simpson &amp; M. Weirick, Union Carbide Corp.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Deskbook, April 3, 1978.</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b/>
          <w:bCs/>
          <w:sz w:val="24"/>
          <w:szCs w:val="24"/>
          <w:lang w:val="en-US"/>
        </w:rPr>
        <w:t>PIPING AND INSTRUMENTATION DIAGRAMS.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Schwartz &amp; J. Koslov, The Heyward Robinson Co.</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Chem. Eng. July 6, 1984.</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Ver en Biblioteca de Proyecto Industrial: Separata PLANT PIPING.</w:t>
      </w:r>
    </w:p>
    <w:p w:rsidR="00C1156A" w:rsidRPr="005C678A" w:rsidRDefault="00C1156A" w:rsidP="005C678A">
      <w:pPr>
        <w:spacing w:after="0" w:line="240" w:lineRule="auto"/>
        <w:rPr>
          <w:rFonts w:ascii="Times New Roman" w:hAnsi="Times New Roman" w:cs="Times New Roman"/>
          <w:b/>
          <w:bCs/>
          <w:i/>
          <w:iCs/>
          <w:sz w:val="24"/>
          <w:szCs w:val="24"/>
        </w:rPr>
      </w:pPr>
    </w:p>
    <w:p w:rsidR="00C1156A" w:rsidRPr="005C678A" w:rsidRDefault="00C1156A" w:rsidP="005C678A">
      <w:pPr>
        <w:spacing w:after="0" w:line="240" w:lineRule="auto"/>
        <w:rPr>
          <w:rFonts w:ascii="Times New Roman" w:hAnsi="Times New Roman" w:cs="Times New Roman"/>
          <w:b/>
          <w:bCs/>
          <w:sz w:val="24"/>
          <w:szCs w:val="24"/>
        </w:rPr>
      </w:pPr>
      <w:bookmarkStart w:id="7" w:name="_Toc404961528"/>
      <w:r w:rsidRPr="0015612D">
        <w:rPr>
          <w:rStyle w:val="Heading3Char"/>
        </w:rPr>
        <w:t>II. 4 DISEÑO DE PLANTAS Y SU OPTIMIZACIÓN</w:t>
      </w:r>
      <w:bookmarkEnd w:id="7"/>
      <w:r w:rsidRPr="005C678A">
        <w:rPr>
          <w:rFonts w:ascii="Times New Roman" w:hAnsi="Times New Roman" w:cs="Times New Roman"/>
          <w:b/>
          <w:bCs/>
          <w:sz w:val="24"/>
          <w:szCs w:val="24"/>
        </w:rPr>
        <w:t xml:space="preserve"> (Plantas Piloto, Equipos Nuevos o Usados, Simulación, Procesos Continuos o Discontinuos, Estimaciones de Consumo de Energía, Puestas en Marcha, etc.)</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Les Études de Marché, sont-elles a la Portée des PME?ZZ</w:t>
      </w:r>
    </w:p>
    <w:p w:rsidR="00C1156A" w:rsidRPr="00D61E69" w:rsidRDefault="00C1156A" w:rsidP="005C678A">
      <w:pPr>
        <w:spacing w:after="0" w:line="240" w:lineRule="auto"/>
        <w:rPr>
          <w:rFonts w:ascii="Times New Roman" w:hAnsi="Times New Roman" w:cs="Times New Roman"/>
          <w:i/>
          <w:iCs/>
          <w:sz w:val="24"/>
          <w:szCs w:val="24"/>
          <w:lang w:val="en-US"/>
        </w:rPr>
      </w:pPr>
      <w:r w:rsidRPr="00D61E69">
        <w:rPr>
          <w:rFonts w:ascii="Times New Roman" w:hAnsi="Times New Roman" w:cs="Times New Roman"/>
          <w:i/>
          <w:iCs/>
          <w:sz w:val="24"/>
          <w:szCs w:val="24"/>
          <w:lang w:val="en-US"/>
        </w:rPr>
        <w:t>Gilbert Genot.</w:t>
      </w:r>
    </w:p>
    <w:p w:rsidR="00C1156A" w:rsidRPr="00D61E69" w:rsidRDefault="00C1156A" w:rsidP="005C678A">
      <w:pPr>
        <w:spacing w:after="0" w:line="240" w:lineRule="auto"/>
        <w:rPr>
          <w:rFonts w:ascii="Times New Roman" w:hAnsi="Times New Roman" w:cs="Times New Roman"/>
          <w:i/>
          <w:iCs/>
          <w:sz w:val="24"/>
          <w:szCs w:val="24"/>
          <w:lang w:val="en-US"/>
        </w:rPr>
      </w:pPr>
      <w:r w:rsidRPr="00D61E69">
        <w:rPr>
          <w:rFonts w:ascii="Times New Roman" w:hAnsi="Times New Roman" w:cs="Times New Roman"/>
          <w:i/>
          <w:iCs/>
          <w:sz w:val="24"/>
          <w:szCs w:val="24"/>
          <w:lang w:val="en-US"/>
        </w:rPr>
        <w:t>Direction et Gestion, Numéro 1, 1977</w:t>
      </w:r>
    </w:p>
    <w:p w:rsidR="00C1156A" w:rsidRPr="00D61E69" w:rsidRDefault="00C1156A" w:rsidP="005C678A">
      <w:pPr>
        <w:spacing w:after="0" w:line="240" w:lineRule="auto"/>
        <w:rPr>
          <w:rFonts w:ascii="Times New Roman" w:hAnsi="Times New Roman" w:cs="Times New Roman"/>
          <w:i/>
          <w:iCs/>
          <w:sz w:val="24"/>
          <w:szCs w:val="24"/>
          <w:lang w:val="en-US"/>
        </w:rPr>
      </w:pPr>
    </w:p>
    <w:p w:rsidR="00C1156A" w:rsidRPr="00D61E69" w:rsidRDefault="00C1156A" w:rsidP="005C678A">
      <w:pPr>
        <w:spacing w:after="0" w:line="240" w:lineRule="auto"/>
        <w:rPr>
          <w:rFonts w:ascii="Times New Roman" w:hAnsi="Times New Roman" w:cs="Times New Roman"/>
          <w:i/>
          <w:iCs/>
          <w:sz w:val="24"/>
          <w:szCs w:val="24"/>
          <w:lang w:val="en-US"/>
        </w:rPr>
      </w:pPr>
      <w:r w:rsidRPr="00D61E69">
        <w:rPr>
          <w:rFonts w:ascii="Times New Roman" w:hAnsi="Times New Roman" w:cs="Times New Roman"/>
          <w:i/>
          <w:iCs/>
          <w:sz w:val="24"/>
          <w:szCs w:val="24"/>
          <w:lang w:val="en-US"/>
        </w:rPr>
        <w:t xml:space="preserve">  </w:t>
      </w:r>
    </w:p>
    <w:p w:rsidR="00C1156A" w:rsidRPr="005C678A" w:rsidRDefault="00C1156A" w:rsidP="005C678A">
      <w:pPr>
        <w:spacing w:after="0" w:line="240" w:lineRule="auto"/>
        <w:rPr>
          <w:rFonts w:ascii="Times New Roman" w:hAnsi="Times New Roman" w:cs="Times New Roman"/>
          <w:b/>
          <w:bCs/>
          <w:i/>
          <w:iCs/>
          <w:sz w:val="24"/>
          <w:szCs w:val="24"/>
        </w:rPr>
      </w:pPr>
      <w:r w:rsidRPr="005C678A">
        <w:rPr>
          <w:rFonts w:ascii="Times New Roman" w:hAnsi="Times New Roman" w:cs="Times New Roman"/>
          <w:b/>
          <w:bCs/>
          <w:i/>
          <w:iCs/>
          <w:sz w:val="24"/>
          <w:szCs w:val="24"/>
        </w:rPr>
        <w:t>ORDENANZA DE INSTALACIONES MECÁNICAS Y ELÉCTRICAS, Dto. Municipal No. 16.556.</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 xml:space="preserve">Servicio de Instalaciones Mecánicas y Eléctricas, SIMyE, I. Montevideo.  </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Ver en Archivador Marco Legal Vigente Aplicable.</w:t>
      </w:r>
    </w:p>
    <w:p w:rsidR="00C1156A" w:rsidRPr="005C678A" w:rsidRDefault="00C1156A" w:rsidP="005C678A">
      <w:pPr>
        <w:spacing w:after="0" w:line="240" w:lineRule="auto"/>
        <w:rPr>
          <w:rFonts w:ascii="Times New Roman" w:hAnsi="Times New Roman" w:cs="Times New Roman"/>
          <w:b/>
          <w:bCs/>
          <w:sz w:val="24"/>
          <w:szCs w:val="24"/>
        </w:rPr>
      </w:pPr>
    </w:p>
    <w:p w:rsidR="00C1156A" w:rsidRPr="005C678A" w:rsidRDefault="00C1156A" w:rsidP="005C678A">
      <w:pPr>
        <w:spacing w:after="0" w:line="240" w:lineRule="auto"/>
        <w:rPr>
          <w:rFonts w:ascii="Times New Roman" w:hAnsi="Times New Roman" w:cs="Times New Roman"/>
          <w:b/>
          <w:bCs/>
          <w:sz w:val="24"/>
          <w:szCs w:val="24"/>
        </w:rPr>
      </w:pPr>
      <w:r w:rsidRPr="005C678A">
        <w:rPr>
          <w:rFonts w:ascii="Times New Roman" w:hAnsi="Times New Roman" w:cs="Times New Roman"/>
          <w:b/>
          <w:bCs/>
          <w:sz w:val="24"/>
          <w:szCs w:val="24"/>
        </w:rPr>
        <w:t xml:space="preserve">Dto, MTSS </w:t>
      </w:r>
      <w:r w:rsidRPr="00057575">
        <w:rPr>
          <w:rFonts w:ascii="Times New Roman" w:hAnsi="Times New Roman" w:cs="Times New Roman"/>
          <w:b/>
          <w:bCs/>
          <w:sz w:val="24"/>
          <w:szCs w:val="24"/>
          <w:highlight w:val="yellow"/>
        </w:rPr>
        <w:t>XX</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 xml:space="preserve">Ver en Archivador Marco legal Vigente Aplicable. </w:t>
      </w:r>
    </w:p>
    <w:p w:rsidR="00C1156A" w:rsidRPr="005C678A" w:rsidRDefault="00C1156A" w:rsidP="005C678A">
      <w:pPr>
        <w:spacing w:after="0" w:line="240" w:lineRule="auto"/>
        <w:rPr>
          <w:rFonts w:ascii="Times New Roman" w:hAnsi="Times New Roman" w:cs="Times New Roman"/>
          <w:i/>
          <w:iCs/>
          <w:sz w:val="24"/>
          <w:szCs w:val="24"/>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40 RULES OF  THUMB FOR TROUBLE FREE PROJECTS.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G. Oliver, H.A Simmonds Ltd.</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April 1993.</w:t>
      </w:r>
    </w:p>
    <w:p w:rsidR="00C1156A" w:rsidRPr="005C678A" w:rsidRDefault="00C1156A" w:rsidP="005C678A">
      <w:pPr>
        <w:spacing w:after="0" w:line="240" w:lineRule="auto"/>
        <w:rPr>
          <w:rFonts w:ascii="Times New Roman" w:hAnsi="Times New Roman" w:cs="Times New Roman"/>
          <w:b/>
          <w:bCs/>
          <w:i/>
          <w:iCs/>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A CRASH COURSE IN PROJECT ENGINEERING.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Harding, N. A. Penta Engineering.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July 1995.</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ON THE TRAIL OF HIDDEN DESIGN FLAWS.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 Swischer, The Dow Chem.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Feb 1995.</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FORESTALLING CONSTRUCTION PROBLEMS.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V. Pathak &amp; I. Rattan.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Nov 25, 1985</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ESTIMATE ENERGY CONSUMPTION.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Sommerfeld, Georgia Inst. of Technology &amp; T. White, Cities Service.</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Nov 19, 1979.</w:t>
      </w:r>
    </w:p>
    <w:p w:rsidR="00C1156A" w:rsidRPr="005C678A" w:rsidRDefault="00C1156A" w:rsidP="005C678A">
      <w:pPr>
        <w:spacing w:after="0" w:line="240" w:lineRule="auto"/>
        <w:rPr>
          <w:rFonts w:ascii="Times New Roman" w:hAnsi="Times New Roman" w:cs="Times New Roman"/>
          <w:b/>
          <w:bCs/>
          <w:i/>
          <w:iCs/>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OPERATIONS: A CRITICAL FACTOR OFTEN NEGLECTED IN PLANT DESIGN.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Roodman, Dravo Engs &amp; Constructors.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May 17, 1982.</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BEFORE YOU BUY, WHAT ABOUT MAINTENANCE  COSTS?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E. Fair. </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March 4, 1974.</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 </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AVOID THE PITFALLS OF MISCOMMUNICATION (Check list for Procurement).</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A.DiNicola, Raytheon Eng. &amp; Construction, Inc.</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Chem. Eng. July 1997.  </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SANITARY DESIGN PRINCIPLES.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F. Baur, Procter &amp; Gamble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Food Processing, Jan 1973.</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HOW TO BUY AND  SELL USED EQUIPMENT.</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Epstein, Perry Group Inc.</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Nov 20, 1978.</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USED EQUIPMENT: KICKING THE TIRES.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G. Epstein, Perry Machinery Corp.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May 1994.</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BUYING USED EQUIPMENT.</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W. Thompson.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Nov 1995.</w:t>
      </w: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PROCESS SIMULATION: THE ART AND SCIENCE OF MODELING.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D. Glasscock &amp; J. Hale, Dupont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Chem. Eng. Nov 1994. </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SIMULATION-A TOOL FOR OPTIMIZING BATCH-PROCESS PRODUCTION.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Felder, North Carolina State University.</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April 18, 1983</w:t>
      </w:r>
    </w:p>
    <w:p w:rsidR="00C1156A" w:rsidRPr="003E7E68" w:rsidRDefault="00C1156A" w:rsidP="005C678A">
      <w:pPr>
        <w:spacing w:after="0" w:line="240" w:lineRule="auto"/>
        <w:rPr>
          <w:rFonts w:ascii="Times New Roman" w:hAnsi="Times New Roman" w:cs="Times New Roman"/>
          <w:b/>
          <w:bCs/>
          <w:i/>
          <w:iCs/>
          <w:sz w:val="24"/>
          <w:szCs w:val="24"/>
          <w:lang w:val="es-ES"/>
        </w:rPr>
      </w:pPr>
      <w:r w:rsidRPr="005C678A">
        <w:rPr>
          <w:rFonts w:ascii="Times New Roman" w:hAnsi="Times New Roman" w:cs="Times New Roman"/>
          <w:b/>
          <w:bCs/>
          <w:i/>
          <w:iCs/>
          <w:sz w:val="24"/>
          <w:szCs w:val="24"/>
          <w:lang w:val="en-US"/>
        </w:rPr>
        <w:t xml:space="preserve">Simulating Batch Processes. </w:t>
      </w:r>
      <w:r w:rsidRPr="003E7E68">
        <w:rPr>
          <w:rFonts w:ascii="Times New Roman" w:hAnsi="Times New Roman" w:cs="Times New Roman"/>
          <w:b/>
          <w:bCs/>
          <w:i/>
          <w:iCs/>
          <w:sz w:val="24"/>
          <w:szCs w:val="24"/>
          <w:lang w:val="es-ES"/>
        </w:rPr>
        <w:t>FALTA</w:t>
      </w:r>
    </w:p>
    <w:p w:rsidR="00C1156A" w:rsidRPr="003E7E68" w:rsidRDefault="00C1156A" w:rsidP="005C678A">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R. Morris, Monsanto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Chem. Eng. May 16, 1983. </w:t>
      </w:r>
    </w:p>
    <w:p w:rsidR="00C1156A" w:rsidRPr="005C678A" w:rsidRDefault="00C1156A" w:rsidP="005C678A">
      <w:pPr>
        <w:spacing w:after="0" w:line="240" w:lineRule="auto"/>
        <w:rPr>
          <w:rFonts w:ascii="Times New Roman" w:hAnsi="Times New Roman" w:cs="Times New Roman"/>
          <w:b/>
          <w:bCs/>
          <w:i/>
          <w:iCs/>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ANALYZING BATCH PROCESS CYCLES.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Morrison</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Junes 25, 1984</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BATCH  PROCESS PLANNING.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DWT Rippin, Eidgenossiche Technische Hochshule, Zurich</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May, 1991</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MAKING BATCH PLANTS BLOOM.</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D. Brandt, PID Inc.</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June 1998</w:t>
      </w:r>
    </w:p>
    <w:p w:rsidR="00C1156A" w:rsidRPr="005C678A" w:rsidRDefault="00C1156A" w:rsidP="005C678A">
      <w:pPr>
        <w:spacing w:after="0" w:line="240" w:lineRule="auto"/>
        <w:rPr>
          <w:rFonts w:ascii="Times New Roman" w:hAnsi="Times New Roman" w:cs="Times New Roman"/>
          <w:b/>
          <w:bCs/>
          <w:i/>
          <w:iCs/>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TIPS FOR  JUSTIFYING PILOT PLANTS.</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J. Jones &amp; Otros.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rPr>
        <w:t xml:space="preserve">Chem. Eng. </w:t>
      </w:r>
      <w:r w:rsidRPr="005C678A">
        <w:rPr>
          <w:rFonts w:ascii="Times New Roman" w:hAnsi="Times New Roman" w:cs="Times New Roman"/>
          <w:sz w:val="24"/>
          <w:szCs w:val="24"/>
          <w:lang w:val="en-US"/>
        </w:rPr>
        <w:t>April 1993</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KEEP PILOT PLANTS ON THE FAST TRACK.</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J. Jones &amp; Otros.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rPr>
        <w:t xml:space="preserve">Chem. Eng. </w:t>
      </w:r>
      <w:r w:rsidRPr="005C678A">
        <w:rPr>
          <w:rFonts w:ascii="Times New Roman" w:hAnsi="Times New Roman" w:cs="Times New Roman"/>
          <w:sz w:val="24"/>
          <w:szCs w:val="24"/>
          <w:lang w:val="en-US"/>
        </w:rPr>
        <w:t>Nov 1993.</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PILOT PLANTS CONFIRM PROCESS VALIDITY.</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Cusack, Koch Process Technologies, Inc.</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June 1998.</w:t>
      </w:r>
    </w:p>
    <w:p w:rsidR="00C1156A" w:rsidRPr="005C678A" w:rsidRDefault="00C1156A" w:rsidP="005C678A">
      <w:pPr>
        <w:spacing w:after="0" w:line="240" w:lineRule="auto"/>
        <w:rPr>
          <w:rFonts w:ascii="Times New Roman" w:hAnsi="Times New Roman" w:cs="Times New Roman"/>
          <w:b/>
          <w:bCs/>
          <w:i/>
          <w:iCs/>
          <w:sz w:val="24"/>
          <w:szCs w:val="24"/>
          <w:lang w:val="en-US"/>
        </w:rPr>
      </w:pPr>
    </w:p>
    <w:p w:rsidR="00C1156A" w:rsidRPr="005C678A" w:rsidRDefault="00C1156A" w:rsidP="005C678A">
      <w:pPr>
        <w:spacing w:after="0" w:line="240" w:lineRule="auto"/>
        <w:rPr>
          <w:rFonts w:ascii="Times New Roman" w:hAnsi="Times New Roman" w:cs="Times New Roman"/>
          <w:sz w:val="24"/>
          <w:szCs w:val="24"/>
          <w:lang w:val="en-US"/>
        </w:rPr>
      </w:pP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UPGRADING PREDICTIONS OF STARTUP COSTS.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Malina, Velsicol Chem. Corp.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Aug 11, 1980.</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PLANNING AND  ORGANIZING FOR LESS-TROUBLESOME STARTUPS.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B. Fulks, Union Carbide Corp.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Sept 6, 1982.</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PLANT START UP- STEP BY STEP.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Gans, A. Kiorpes &amp; F. Fitzgerald, Scientific Design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Oct 5, 1983.</w:t>
      </w:r>
    </w:p>
    <w:p w:rsidR="00C1156A" w:rsidRPr="005C678A" w:rsidRDefault="00C1156A" w:rsidP="005C678A">
      <w:pPr>
        <w:spacing w:after="0" w:line="240" w:lineRule="auto"/>
        <w:rPr>
          <w:rFonts w:ascii="Times New Roman" w:hAnsi="Times New Roman" w:cs="Times New Roman"/>
          <w:b/>
          <w:bCs/>
          <w:i/>
          <w:iCs/>
          <w:sz w:val="24"/>
          <w:szCs w:val="24"/>
          <w:lang w:val="en-US"/>
        </w:rPr>
      </w:pPr>
      <w:r w:rsidRPr="005C678A">
        <w:rPr>
          <w:rFonts w:ascii="Times New Roman" w:hAnsi="Times New Roman" w:cs="Times New Roman"/>
          <w:b/>
          <w:bCs/>
          <w:i/>
          <w:iCs/>
          <w:sz w:val="24"/>
          <w:szCs w:val="24"/>
          <w:lang w:val="en-US"/>
        </w:rPr>
        <w:t>HOW TO FACILITATE START UP.</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M. Nayar, M. Wheeler &amp; M. Butler, Foster Wheeler USA, Corp.</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Chem. Eng. June 1993.</w:t>
      </w:r>
    </w:p>
    <w:p w:rsidR="00C1156A" w:rsidRPr="005C678A" w:rsidRDefault="00C1156A" w:rsidP="005C678A">
      <w:pPr>
        <w:spacing w:after="0" w:line="240" w:lineRule="auto"/>
        <w:rPr>
          <w:rFonts w:ascii="Times New Roman" w:hAnsi="Times New Roman" w:cs="Times New Roman"/>
          <w:b/>
          <w:bCs/>
          <w:sz w:val="24"/>
          <w:szCs w:val="24"/>
        </w:rPr>
      </w:pPr>
    </w:p>
    <w:p w:rsidR="00C1156A" w:rsidRPr="005C678A" w:rsidRDefault="00C1156A" w:rsidP="0015612D">
      <w:pPr>
        <w:pStyle w:val="Heading3"/>
      </w:pPr>
      <w:bookmarkStart w:id="8" w:name="_Toc404961529"/>
      <w:r w:rsidRPr="005C678A">
        <w:t>II. 5. INFORMACIÓN (Búsqueda en Internet) y REDACCIÓN (Informes y Procedimientos).</w:t>
      </w:r>
      <w:bookmarkEnd w:id="8"/>
    </w:p>
    <w:p w:rsidR="00C1156A" w:rsidRPr="005C678A" w:rsidRDefault="00C1156A" w:rsidP="005C678A">
      <w:pPr>
        <w:spacing w:after="0" w:line="240" w:lineRule="auto"/>
        <w:rPr>
          <w:rFonts w:ascii="Times New Roman" w:hAnsi="Times New Roman" w:cs="Times New Roman"/>
          <w:b/>
          <w:bCs/>
          <w:sz w:val="24"/>
          <w:szCs w:val="24"/>
        </w:rPr>
      </w:pP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GET THE MOST OUT OF THE  INTERNET.</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R. Sotudeh, University of Tehran.</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Chem. Eng. Oct 2003.</w:t>
      </w:r>
    </w:p>
    <w:p w:rsidR="00C1156A" w:rsidRPr="005C678A" w:rsidRDefault="00C1156A" w:rsidP="005C678A">
      <w:pPr>
        <w:spacing w:after="0" w:line="240" w:lineRule="auto"/>
        <w:rPr>
          <w:rFonts w:ascii="Times New Roman" w:hAnsi="Times New Roman" w:cs="Times New Roman"/>
          <w:sz w:val="24"/>
          <w:szCs w:val="24"/>
        </w:rPr>
      </w:pPr>
    </w:p>
    <w:p w:rsidR="00C1156A" w:rsidRPr="005C678A" w:rsidRDefault="00C1156A" w:rsidP="005C678A">
      <w:pPr>
        <w:spacing w:after="0" w:line="240" w:lineRule="auto"/>
        <w:rPr>
          <w:rFonts w:ascii="Times New Roman" w:hAnsi="Times New Roman" w:cs="Times New Roman"/>
          <w:b/>
          <w:bCs/>
          <w:sz w:val="24"/>
          <w:szCs w:val="24"/>
        </w:rPr>
      </w:pPr>
      <w:r w:rsidRPr="005C678A">
        <w:rPr>
          <w:rFonts w:ascii="Times New Roman" w:hAnsi="Times New Roman" w:cs="Times New Roman"/>
          <w:b/>
          <w:bCs/>
          <w:sz w:val="24"/>
          <w:szCs w:val="24"/>
        </w:rPr>
        <w:t>PAUTAS PARA ELABORAR Y PREPARAR INFORMES.</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Prof. Ing. C. Michelotti, Proyecto Industrial.</w:t>
      </w:r>
    </w:p>
    <w:p w:rsidR="00C1156A" w:rsidRPr="005C678A"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rPr>
        <w:t xml:space="preserve">Facultad de Ingeniería, UdelaR </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DESIGNING AND WRITING OPERATING MANUALS.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L. de Pinto, DocuEngineering Consultants.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Jan 11, 1983.</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ON WRITING OPERATING INSTRUCTIONS.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T. Stus, Shell Oil Co.</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Nov 26, 1984.</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PICK UP THE PACE OF YOUR WRITING.</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K. DiGregorio, Union Carbide.</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Dec 1991.</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 xml:space="preserve">HOW TO WRITE TECHNICAL ARTICLES.  </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G. Bukota, G+A Communications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April 1995.</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WRITING FOR SUCCESS.</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Vincler &amp; N. Jarlick.</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Chem. Eng. Feb 1997.</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 xml:space="preserve"> </w:t>
      </w:r>
    </w:p>
    <w:p w:rsidR="00C1156A" w:rsidRPr="005C678A" w:rsidRDefault="00C1156A" w:rsidP="005C678A">
      <w:pPr>
        <w:spacing w:after="0" w:line="240" w:lineRule="auto"/>
        <w:rPr>
          <w:rFonts w:ascii="Times New Roman" w:hAnsi="Times New Roman" w:cs="Times New Roman"/>
          <w:b/>
          <w:bCs/>
          <w:sz w:val="24"/>
          <w:szCs w:val="24"/>
          <w:lang w:val="en-US"/>
        </w:rPr>
      </w:pPr>
      <w:r w:rsidRPr="005C678A">
        <w:rPr>
          <w:rFonts w:ascii="Times New Roman" w:hAnsi="Times New Roman" w:cs="Times New Roman"/>
          <w:b/>
          <w:bCs/>
          <w:sz w:val="24"/>
          <w:szCs w:val="24"/>
          <w:lang w:val="en-US"/>
        </w:rPr>
        <w:t>PREPARING A REQUEST FOR PROPOSAL.</w:t>
      </w:r>
    </w:p>
    <w:p w:rsidR="00C1156A" w:rsidRPr="005C678A" w:rsidRDefault="00C1156A" w:rsidP="005C678A">
      <w:pPr>
        <w:spacing w:after="0" w:line="240" w:lineRule="auto"/>
        <w:rPr>
          <w:rFonts w:ascii="Times New Roman" w:hAnsi="Times New Roman" w:cs="Times New Roman"/>
          <w:sz w:val="24"/>
          <w:szCs w:val="24"/>
          <w:lang w:val="en-US"/>
        </w:rPr>
      </w:pPr>
      <w:r w:rsidRPr="005C678A">
        <w:rPr>
          <w:rFonts w:ascii="Times New Roman" w:hAnsi="Times New Roman" w:cs="Times New Roman"/>
          <w:sz w:val="24"/>
          <w:szCs w:val="24"/>
          <w:lang w:val="en-US"/>
        </w:rPr>
        <w:t>J. Harding, Penta Eng.</w:t>
      </w:r>
    </w:p>
    <w:p w:rsidR="00C1156A" w:rsidRPr="00060445" w:rsidRDefault="00C1156A" w:rsidP="005C678A">
      <w:pPr>
        <w:spacing w:after="0" w:line="240" w:lineRule="auto"/>
        <w:rPr>
          <w:rFonts w:ascii="Times New Roman" w:hAnsi="Times New Roman" w:cs="Times New Roman"/>
          <w:sz w:val="24"/>
          <w:szCs w:val="24"/>
        </w:rPr>
      </w:pPr>
      <w:r w:rsidRPr="005C678A">
        <w:rPr>
          <w:rFonts w:ascii="Times New Roman" w:hAnsi="Times New Roman" w:cs="Times New Roman"/>
          <w:sz w:val="24"/>
          <w:szCs w:val="24"/>
          <w:lang w:val="en-US"/>
        </w:rPr>
        <w:t xml:space="preserve">Chem. Eng. </w:t>
      </w:r>
      <w:r w:rsidRPr="00060445">
        <w:rPr>
          <w:rFonts w:ascii="Times New Roman" w:hAnsi="Times New Roman" w:cs="Times New Roman"/>
          <w:sz w:val="24"/>
          <w:szCs w:val="24"/>
        </w:rPr>
        <w:t>Jan 1997.</w:t>
      </w: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Default="00C1156A" w:rsidP="005C678A">
      <w:pPr>
        <w:spacing w:after="0" w:line="240" w:lineRule="auto"/>
        <w:rPr>
          <w:rFonts w:ascii="Times New Roman" w:hAnsi="Times New Roman" w:cs="Times New Roman"/>
          <w:sz w:val="24"/>
          <w:szCs w:val="24"/>
        </w:rPr>
      </w:pPr>
    </w:p>
    <w:p w:rsidR="00C1156A" w:rsidRPr="00060445" w:rsidRDefault="00C1156A" w:rsidP="005C678A">
      <w:pPr>
        <w:spacing w:after="0" w:line="240" w:lineRule="auto"/>
        <w:rPr>
          <w:rFonts w:ascii="Times New Roman" w:hAnsi="Times New Roman" w:cs="Times New Roman"/>
          <w:sz w:val="24"/>
          <w:szCs w:val="24"/>
        </w:rPr>
      </w:pPr>
    </w:p>
    <w:p w:rsidR="00C1156A" w:rsidRPr="00060445" w:rsidRDefault="00C1156A" w:rsidP="005C678A">
      <w:pPr>
        <w:spacing w:after="0" w:line="240" w:lineRule="auto"/>
        <w:rPr>
          <w:rFonts w:ascii="Times New Roman" w:hAnsi="Times New Roman" w:cs="Times New Roman"/>
          <w:b/>
          <w:bCs/>
          <w:sz w:val="24"/>
          <w:szCs w:val="24"/>
          <w:u w:val="single"/>
        </w:rPr>
      </w:pPr>
      <w:bookmarkStart w:id="9" w:name="_Toc404961530"/>
      <w:r w:rsidRPr="00165D9B">
        <w:rPr>
          <w:rStyle w:val="Heading1Char"/>
        </w:rPr>
        <w:t>BIBLIORATO # 2</w:t>
      </w:r>
      <w:bookmarkEnd w:id="9"/>
      <w:r w:rsidRPr="00060445">
        <w:rPr>
          <w:rFonts w:ascii="Times New Roman" w:hAnsi="Times New Roman" w:cs="Times New Roman"/>
          <w:b/>
          <w:bCs/>
          <w:sz w:val="24"/>
          <w:szCs w:val="24"/>
          <w:u w:val="single"/>
        </w:rPr>
        <w:t>.</w:t>
      </w:r>
    </w:p>
    <w:p w:rsidR="00C1156A" w:rsidRPr="00060445" w:rsidRDefault="00C1156A" w:rsidP="005C678A">
      <w:pPr>
        <w:spacing w:after="0" w:line="240" w:lineRule="auto"/>
        <w:rPr>
          <w:rFonts w:ascii="Times New Roman" w:hAnsi="Times New Roman" w:cs="Times New Roman"/>
          <w:sz w:val="24"/>
          <w:szCs w:val="24"/>
        </w:rPr>
      </w:pPr>
    </w:p>
    <w:p w:rsidR="00C1156A" w:rsidRPr="00754913" w:rsidRDefault="00C1156A" w:rsidP="00754913">
      <w:pPr>
        <w:spacing w:after="0" w:line="240" w:lineRule="auto"/>
        <w:rPr>
          <w:rFonts w:ascii="Times New Roman" w:hAnsi="Times New Roman" w:cs="Times New Roman"/>
          <w:b/>
          <w:bCs/>
          <w:sz w:val="24"/>
          <w:szCs w:val="24"/>
        </w:rPr>
      </w:pPr>
      <w:bookmarkStart w:id="10" w:name="_Toc404961531"/>
      <w:r w:rsidRPr="00165D9B">
        <w:rPr>
          <w:rStyle w:val="Heading2Char"/>
        </w:rPr>
        <w:t>III. INVERSIONES, ANÁLISIS Y EVALUACIÓN ECONÓMICO-FINANCIERA DE PROYECTOS; ESTUDIOS DE MERCADO Y SU PROMOCIÓN.  ESTIMACIÓN DE INVERSIONES, COSTOS E INVENTARIOS</w:t>
      </w:r>
      <w:bookmarkEnd w:id="10"/>
      <w:r w:rsidRPr="00754913">
        <w:rPr>
          <w:rFonts w:ascii="Times New Roman" w:hAnsi="Times New Roman" w:cs="Times New Roman"/>
          <w:b/>
          <w:bCs/>
          <w:sz w:val="24"/>
          <w:szCs w:val="24"/>
        </w:rPr>
        <w:t xml:space="preserve">. </w:t>
      </w:r>
    </w:p>
    <w:p w:rsidR="00C1156A" w:rsidRPr="00754913" w:rsidRDefault="00C1156A" w:rsidP="00754913">
      <w:pPr>
        <w:spacing w:after="0" w:line="240" w:lineRule="auto"/>
        <w:rPr>
          <w:rFonts w:ascii="Times New Roman" w:hAnsi="Times New Roman" w:cs="Times New Roman"/>
          <w:b/>
          <w:bCs/>
          <w:sz w:val="24"/>
          <w:szCs w:val="24"/>
        </w:rPr>
      </w:pP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LEY No. 16906/998; PROMOCIÓN y PROTECCIÓN de INVERSIONES.</w:t>
      </w: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 xml:space="preserve">DTOS. REGLAMENTARIOS de la ANTERIOR: DTO. PE No. 150/2007 y DTO. PE No. </w:t>
      </w:r>
      <w:r>
        <w:rPr>
          <w:rFonts w:ascii="Times New Roman" w:hAnsi="Times New Roman" w:cs="Times New Roman"/>
          <w:b/>
          <w:bCs/>
          <w:i/>
          <w:iCs/>
          <w:sz w:val="24"/>
          <w:szCs w:val="24"/>
        </w:rPr>
        <w:t>02</w:t>
      </w:r>
      <w:r w:rsidRPr="00754913">
        <w:rPr>
          <w:rFonts w:ascii="Times New Roman" w:hAnsi="Times New Roman" w:cs="Times New Roman"/>
          <w:b/>
          <w:bCs/>
          <w:i/>
          <w:iCs/>
          <w:sz w:val="24"/>
          <w:szCs w:val="24"/>
        </w:rPr>
        <w:t>/2012</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b/>
          <w:bCs/>
          <w:i/>
          <w:iCs/>
          <w:sz w:val="24"/>
          <w:szCs w:val="24"/>
        </w:rPr>
        <w:t xml:space="preserve">Aplicación de Tecnologías limpias </w:t>
      </w:r>
      <w:r w:rsidRPr="00754913">
        <w:rPr>
          <w:rFonts w:ascii="Times New Roman" w:hAnsi="Times New Roman" w:cs="Times New Roman"/>
          <w:sz w:val="24"/>
          <w:szCs w:val="24"/>
        </w:rPr>
        <w:t>(MNP+L; Reflexiones)</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sz w:val="24"/>
          <w:szCs w:val="24"/>
        </w:rPr>
        <w:t>Ver en Archivador Marco Legal Vigente Aplicable.</w:t>
      </w:r>
    </w:p>
    <w:p w:rsidR="00C1156A" w:rsidRPr="00754913" w:rsidRDefault="00C1156A" w:rsidP="00754913">
      <w:pPr>
        <w:spacing w:after="0" w:line="240" w:lineRule="auto"/>
        <w:rPr>
          <w:rFonts w:ascii="Times New Roman" w:hAnsi="Times New Roman" w:cs="Times New Roman"/>
          <w:sz w:val="24"/>
          <w:szCs w:val="24"/>
        </w:rPr>
      </w:pP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LES ÉTUDES de MARCHÉ  SONT-ELLES a la PORTÉE del P.M.E.?</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G. Genot, Merlin Gérin,</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Direction et Gestion No.1-1977</w:t>
      </w:r>
    </w:p>
    <w:p w:rsidR="00C1156A" w:rsidRPr="00754913" w:rsidRDefault="00C1156A" w:rsidP="00754913">
      <w:pPr>
        <w:spacing w:after="0" w:line="240" w:lineRule="auto"/>
        <w:rPr>
          <w:rFonts w:ascii="Times New Roman" w:hAnsi="Times New Roman" w:cs="Times New Roman"/>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ECONOMIC ANALYSIS for the CPI.</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S. Woinsky, Computer Systems Inc.</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Chem. Eng. July 1996. </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WHICH PROJECT IS BEST?</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R. Ward, Clarkson University.</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Jan 1994.</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 </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PROFITABILITY, SENSITIVITY and RISK ANALYSIS for PROJECT ECONOMICS.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J. Agarwal &amp; I. Klumpar, Kennecott Copper Corp. </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Sept 29, 1975.</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RETURN of INVESTING MADE EASY.</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N. Wild, Davy Powergas Ltd.</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April 12, 1976.</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The MATHEMATICS  of  DISCOUNTED CASH FLOW ANALYSIS.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B. Horwitz, H.K. Ferguson Co.</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May 19, 1980.</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BREAK-EVEN ANALYSIS EVALUATES INVESTMENT ALTERNATIVES.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E. Kassner.</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Feb 26, 1979</w:t>
      </w:r>
    </w:p>
    <w:p w:rsidR="00C1156A" w:rsidRPr="00754913" w:rsidRDefault="00C1156A" w:rsidP="00754913">
      <w:pPr>
        <w:spacing w:after="0" w:line="240" w:lineRule="auto"/>
        <w:rPr>
          <w:rFonts w:ascii="Times New Roman" w:hAnsi="Times New Roman" w:cs="Times New Roman"/>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Las 8 ETAPAS de un ESTUDIO de FACTIBILIDAD.</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sz w:val="24"/>
          <w:szCs w:val="24"/>
        </w:rPr>
        <w:t>H. Deslandes</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sz w:val="24"/>
          <w:szCs w:val="24"/>
        </w:rPr>
        <w:t>TVI, Administración de Empresas</w:t>
      </w:r>
    </w:p>
    <w:p w:rsidR="00C1156A" w:rsidRPr="00754913" w:rsidRDefault="00C1156A" w:rsidP="00754913">
      <w:pPr>
        <w:spacing w:after="0" w:line="240" w:lineRule="auto"/>
        <w:rPr>
          <w:rFonts w:ascii="Times New Roman" w:hAnsi="Times New Roman" w:cs="Times New Roman"/>
          <w:sz w:val="24"/>
          <w:szCs w:val="24"/>
        </w:rPr>
      </w:pP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REVISIÓN CRÍTICA de la TASA INTERNA de RENTABILIDAD como MÉTODO de EVALUACIÓN de INVERSIONES, 1979.</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Juan Pérez Carballo, Arthur Young &amp; Co.</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EVALUATING UNCERTAINTY in CAPITAL COST PROJECTIONS.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G. Neal, Pacific Energy Consultants, Inc.</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Sept 6, 1982.</w:t>
      </w:r>
    </w:p>
    <w:p w:rsidR="00C1156A" w:rsidRPr="00754913" w:rsidRDefault="00C1156A" w:rsidP="00754913">
      <w:pPr>
        <w:spacing w:after="0" w:line="240" w:lineRule="auto"/>
        <w:rPr>
          <w:rFonts w:ascii="Times New Roman" w:hAnsi="Times New Roman" w:cs="Times New Roman"/>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PROJECT EVALUATION.</w:t>
      </w:r>
    </w:p>
    <w:p w:rsidR="00C1156A" w:rsidRPr="003E7E68" w:rsidRDefault="00C1156A" w:rsidP="00754913">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D. Allen</w:t>
      </w:r>
    </w:p>
    <w:p w:rsidR="00C1156A" w:rsidRPr="003E7E68" w:rsidRDefault="00C1156A" w:rsidP="00754913">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ChemTech, July 1979</w:t>
      </w:r>
    </w:p>
    <w:p w:rsidR="00C1156A" w:rsidRPr="003E7E68" w:rsidRDefault="00C1156A" w:rsidP="00754913">
      <w:pPr>
        <w:spacing w:after="0" w:line="240" w:lineRule="auto"/>
        <w:rPr>
          <w:rFonts w:ascii="Times New Roman" w:hAnsi="Times New Roman" w:cs="Times New Roman"/>
          <w:sz w:val="24"/>
          <w:szCs w:val="24"/>
          <w:lang w:val="es-ES"/>
        </w:rPr>
      </w:pPr>
    </w:p>
    <w:p w:rsidR="00C1156A" w:rsidRPr="00754913" w:rsidRDefault="00C1156A" w:rsidP="00754913">
      <w:pPr>
        <w:spacing w:after="0" w:line="240" w:lineRule="auto"/>
        <w:rPr>
          <w:rFonts w:ascii="Times New Roman" w:hAnsi="Times New Roman" w:cs="Times New Roman"/>
          <w:b/>
          <w:bCs/>
          <w:i/>
          <w:iCs/>
          <w:sz w:val="24"/>
          <w:szCs w:val="24"/>
        </w:rPr>
      </w:pPr>
      <w:r w:rsidRPr="00754913">
        <w:rPr>
          <w:rFonts w:ascii="Times New Roman" w:hAnsi="Times New Roman" w:cs="Times New Roman"/>
          <w:b/>
          <w:bCs/>
          <w:i/>
          <w:iCs/>
          <w:sz w:val="24"/>
          <w:szCs w:val="24"/>
        </w:rPr>
        <w:t>EVALUACIÓN  de PROYECTOS en PAÍSES en DESARROLLO por el MÉTODO  de los EFECTOS.</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sz w:val="24"/>
          <w:szCs w:val="24"/>
        </w:rPr>
        <w:t>M. Chervel.</w:t>
      </w:r>
    </w:p>
    <w:p w:rsidR="00C1156A" w:rsidRPr="00D61E69"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rPr>
        <w:t xml:space="preserve">Revista de Ingeniería, 2da. </w:t>
      </w:r>
      <w:r w:rsidRPr="00D61E69">
        <w:rPr>
          <w:rFonts w:ascii="Times New Roman" w:hAnsi="Times New Roman" w:cs="Times New Roman"/>
          <w:sz w:val="24"/>
          <w:szCs w:val="24"/>
          <w:lang w:val="en-US"/>
        </w:rPr>
        <w:t xml:space="preserve">Época, No. 13, 1975.   </w:t>
      </w:r>
    </w:p>
    <w:p w:rsidR="00C1156A" w:rsidRPr="00D61E69"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EVALUATE RESEARCH PROJECTS RAPIDLY.</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G. Cevidalli &amp; B. Zaidman, The Hebrew University of Jerusalem</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July 14, 1980.</w:t>
      </w:r>
    </w:p>
    <w:p w:rsidR="00C1156A" w:rsidRPr="00754913" w:rsidRDefault="00C1156A" w:rsidP="00754913">
      <w:pPr>
        <w:spacing w:after="0" w:line="240" w:lineRule="auto"/>
        <w:rPr>
          <w:rFonts w:ascii="Times New Roman" w:hAnsi="Times New Roman" w:cs="Times New Roman"/>
          <w:b/>
          <w:b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USE of RATIO COST FACTORS in ESTIMATING.</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O.T Zimmerman </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Cost Eng, Oct 1963.</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CHARTING ROUTES to PRELIMINARY COST ESTIMATES.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J. Cran</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April 6, 1981.</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CURRENT  COSTS of  PROCESS EQUIPMENT.</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R. Hall</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April 5, 1982.</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PREDESIGN ESTIMATING of  PLANT CAPITAL COSTS.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T. Ward, Clarkson University.</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Sept 17, 1984.</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ESTIMATING  PROCESS EQUIPMENT COSTS.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R. Hall, W. Vatavuk &amp; J. Mattey.</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Nov 21, 1988.</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CAPACITY EXPONENTS for FIELD CONSTRUCTION COSTS.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K. Lunde, SRI Intl.</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March 5, 1984</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ChOOSE PROCESS UNITS VIA PRESENT-WORTH INDEX.</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A.Rubin, Bechtel Petroleum Inc.</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Oct 15, 1984.</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  </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TRANSFER PRICING.</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K. Lunde</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Chem. Eng. Feb 4, 1986.  </w:t>
      </w:r>
    </w:p>
    <w:p w:rsidR="00C1156A" w:rsidRPr="00754913" w:rsidRDefault="00C1156A" w:rsidP="00754913">
      <w:pPr>
        <w:spacing w:after="0" w:line="240" w:lineRule="auto"/>
        <w:rPr>
          <w:rFonts w:ascii="Times New Roman" w:hAnsi="Times New Roman" w:cs="Times New Roman"/>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ESTIMATE  COSTS of SCALE-UP PROCESS PLANTS. (</w:t>
      </w:r>
      <w:r w:rsidRPr="00754913">
        <w:rPr>
          <w:rFonts w:ascii="Times New Roman" w:hAnsi="Times New Roman" w:cs="Times New Roman"/>
          <w:b/>
          <w:bCs/>
          <w:i/>
          <w:iCs/>
          <w:sz w:val="24"/>
          <w:szCs w:val="24"/>
          <w:highlight w:val="yellow"/>
          <w:lang w:val="en-US"/>
        </w:rPr>
        <w:t>X)</w:t>
      </w:r>
      <w:r w:rsidRPr="00754913">
        <w:rPr>
          <w:rFonts w:ascii="Times New Roman" w:hAnsi="Times New Roman" w:cs="Times New Roman"/>
          <w:b/>
          <w:bCs/>
          <w:i/>
          <w:iCs/>
          <w:sz w:val="24"/>
          <w:szCs w:val="24"/>
          <w:lang w:val="en-US"/>
        </w:rPr>
        <w:t xml:space="preserve"> </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D. Remer &amp; L. Chai, Harvey Mudd College of Engineering  and Science.</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April, 1990.</w:t>
      </w:r>
    </w:p>
    <w:p w:rsidR="00C1156A" w:rsidRPr="00754913" w:rsidRDefault="00C1156A" w:rsidP="00754913">
      <w:pPr>
        <w:spacing w:after="0" w:line="240" w:lineRule="auto"/>
        <w:rPr>
          <w:rFonts w:ascii="Times New Roman" w:hAnsi="Times New Roman" w:cs="Times New Roman"/>
          <w:b/>
          <w:bCs/>
          <w:i/>
          <w:iCs/>
          <w:sz w:val="24"/>
          <w:szCs w:val="24"/>
          <w:lang w:val="en-US"/>
        </w:rPr>
      </w:pP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A BETTER WAY to PRICE PLANTS.</w:t>
      </w:r>
    </w:p>
    <w:p w:rsidR="00C1156A" w:rsidRPr="00754913" w:rsidRDefault="00C1156A" w:rsidP="00754913">
      <w:pPr>
        <w:spacing w:after="0" w:line="240" w:lineRule="auto"/>
        <w:rPr>
          <w:rFonts w:ascii="Times New Roman" w:hAnsi="Times New Roman" w:cs="Times New Roman"/>
          <w:sz w:val="24"/>
          <w:szCs w:val="24"/>
        </w:rPr>
      </w:pPr>
      <w:r w:rsidRPr="00754913">
        <w:rPr>
          <w:rFonts w:ascii="Times New Roman" w:hAnsi="Times New Roman" w:cs="Times New Roman"/>
          <w:sz w:val="24"/>
          <w:szCs w:val="24"/>
        </w:rPr>
        <w:t>A.L Miranda &amp; F. Mirada, Universidad Complutense de Madrid</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March 1992.</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HOW ACCURATE is YOUR COST ESTIMATE?</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G. Enyedy, PDQE Inc.</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Chem. Eng. July 1997.</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ESTIMATING  PLANT CONSTRUCTION COSTS (Non US Projects).</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L. Pintelon &amp; F. Puyvelde, Katholieke Universiteit Leuven.</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Chem. Eng. Aug 1997. </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 xml:space="preserve"> </w:t>
      </w:r>
    </w:p>
    <w:p w:rsidR="00C1156A" w:rsidRPr="00754913" w:rsidRDefault="00C1156A" w:rsidP="00754913">
      <w:pPr>
        <w:spacing w:after="0" w:line="240" w:lineRule="auto"/>
        <w:rPr>
          <w:rFonts w:ascii="Times New Roman" w:hAnsi="Times New Roman" w:cs="Times New Roman"/>
          <w:b/>
          <w:bCs/>
          <w:i/>
          <w:iCs/>
          <w:sz w:val="24"/>
          <w:szCs w:val="24"/>
          <w:lang w:val="en-US"/>
        </w:rPr>
      </w:pPr>
      <w:r w:rsidRPr="00754913">
        <w:rPr>
          <w:rFonts w:ascii="Times New Roman" w:hAnsi="Times New Roman" w:cs="Times New Roman"/>
          <w:b/>
          <w:bCs/>
          <w:i/>
          <w:iCs/>
          <w:sz w:val="24"/>
          <w:szCs w:val="24"/>
          <w:lang w:val="en-US"/>
        </w:rPr>
        <w:t>CAPITAL and PRODUCTION COSTS: IMPROVING the BOTTOM  LINE.</w:t>
      </w:r>
    </w:p>
    <w:p w:rsidR="00C1156A" w:rsidRPr="00754913" w:rsidRDefault="00C1156A" w:rsidP="00754913">
      <w:pPr>
        <w:spacing w:after="0" w:line="240" w:lineRule="auto"/>
        <w:rPr>
          <w:rFonts w:ascii="Times New Roman" w:hAnsi="Times New Roman" w:cs="Times New Roman"/>
          <w:sz w:val="24"/>
          <w:szCs w:val="24"/>
          <w:lang w:val="en-US"/>
        </w:rPr>
      </w:pPr>
      <w:r w:rsidRPr="00754913">
        <w:rPr>
          <w:rFonts w:ascii="Times New Roman" w:hAnsi="Times New Roman" w:cs="Times New Roman"/>
          <w:sz w:val="24"/>
          <w:szCs w:val="24"/>
          <w:lang w:val="en-US"/>
        </w:rPr>
        <w:t>T. Brown, Universities of Dayton and Cincinnati.</w:t>
      </w:r>
    </w:p>
    <w:p w:rsidR="00C1156A" w:rsidRPr="003E7E68" w:rsidRDefault="00C1156A" w:rsidP="004A38D5">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Chem. Eng. Jan 2010.</w:t>
      </w:r>
    </w:p>
    <w:p w:rsidR="00C1156A" w:rsidRPr="003E7E68" w:rsidRDefault="00C1156A" w:rsidP="004A38D5">
      <w:pPr>
        <w:spacing w:after="0" w:line="240" w:lineRule="auto"/>
        <w:rPr>
          <w:rFonts w:ascii="Times New Roman" w:hAnsi="Times New Roman" w:cs="Times New Roman"/>
          <w:sz w:val="24"/>
          <w:szCs w:val="24"/>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3E7E68" w:rsidRDefault="00C1156A" w:rsidP="004A38D5">
      <w:pPr>
        <w:spacing w:after="0" w:line="240" w:lineRule="auto"/>
        <w:rPr>
          <w:rFonts w:ascii="Times New Roman" w:hAnsi="Times New Roman" w:cs="Times New Roman"/>
          <w:b/>
          <w:bCs/>
          <w:sz w:val="24"/>
          <w:szCs w:val="24"/>
          <w:u w:val="single"/>
          <w:lang w:val="es-ES"/>
        </w:rPr>
      </w:pPr>
    </w:p>
    <w:p w:rsidR="00C1156A" w:rsidRPr="00CD71DC" w:rsidRDefault="00C1156A" w:rsidP="00165D9B">
      <w:pPr>
        <w:pStyle w:val="Heading1"/>
      </w:pPr>
      <w:bookmarkStart w:id="11" w:name="_Toc404961532"/>
      <w:r>
        <w:t>BIBLIORATO # 3</w:t>
      </w:r>
      <w:r w:rsidRPr="00CD71DC">
        <w:t>.</w:t>
      </w:r>
      <w:bookmarkEnd w:id="11"/>
    </w:p>
    <w:p w:rsidR="00C1156A" w:rsidRPr="00CD71DC" w:rsidRDefault="00C1156A" w:rsidP="004A38D5">
      <w:pPr>
        <w:spacing w:after="0" w:line="240" w:lineRule="auto"/>
        <w:rPr>
          <w:rFonts w:ascii="Times New Roman" w:hAnsi="Times New Roman" w:cs="Times New Roman"/>
          <w:b/>
          <w:bCs/>
          <w:sz w:val="24"/>
          <w:szCs w:val="24"/>
        </w:rPr>
      </w:pPr>
    </w:p>
    <w:p w:rsidR="00C1156A" w:rsidRPr="004A38D5" w:rsidRDefault="00C1156A" w:rsidP="00165D9B">
      <w:pPr>
        <w:pStyle w:val="Heading2"/>
      </w:pPr>
      <w:bookmarkStart w:id="12" w:name="_Toc404961533"/>
      <w:r w:rsidRPr="004A38D5">
        <w:t>IV. PROPIEDADES FÍSICAS Y TERMODINÁMICAS,  SU CÁLCULO Y/O ESTIMACIÓN.</w:t>
      </w:r>
      <w:bookmarkEnd w:id="12"/>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 Industrially Significant Organic Chemicals- Parts 1-</w:t>
      </w:r>
      <w:r>
        <w:rPr>
          <w:rFonts w:ascii="Times New Roman" w:hAnsi="Times New Roman" w:cs="Times New Roman"/>
          <w:b/>
          <w:bCs/>
          <w:i/>
          <w:iCs/>
          <w:sz w:val="24"/>
          <w:szCs w:val="24"/>
          <w:lang w:val="en-US"/>
        </w:rPr>
        <w:t>9</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G. Austin, Washington State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 Jan 21, 1974, Feb 18, 1974, Mar</w:t>
      </w:r>
      <w:r>
        <w:rPr>
          <w:rFonts w:ascii="Times New Roman" w:hAnsi="Times New Roman" w:cs="Times New Roman"/>
          <w:sz w:val="24"/>
          <w:szCs w:val="24"/>
          <w:lang w:val="en-US"/>
        </w:rPr>
        <w:t>ch 18, 1974, April 15, 1974, April 29</w:t>
      </w:r>
      <w:r w:rsidRPr="004A38D5">
        <w:rPr>
          <w:rFonts w:ascii="Times New Roman" w:hAnsi="Times New Roman" w:cs="Times New Roman"/>
          <w:sz w:val="24"/>
          <w:szCs w:val="24"/>
          <w:lang w:val="en-US"/>
        </w:rPr>
        <w:t xml:space="preserve">, 1974, </w:t>
      </w:r>
      <w:r>
        <w:rPr>
          <w:rFonts w:ascii="Times New Roman" w:hAnsi="Times New Roman" w:cs="Times New Roman"/>
          <w:sz w:val="24"/>
          <w:szCs w:val="24"/>
          <w:lang w:val="en-US"/>
        </w:rPr>
        <w:t>May 27, 1974, June 24, 1974, July 22, 1974 y Aug 5, 1974.</w:t>
      </w: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sz w:val="24"/>
          <w:szCs w:val="24"/>
          <w:lang w:val="en-US"/>
        </w:rPr>
      </w:pPr>
      <w:r w:rsidRPr="00E24E19">
        <w:rPr>
          <w:rFonts w:ascii="Times New Roman" w:hAnsi="Times New Roman" w:cs="Times New Roman"/>
          <w:sz w:val="24"/>
          <w:szCs w:val="24"/>
          <w:lang w:val="en-US"/>
        </w:rPr>
        <w:t>Ver Separata en Biblioteca.</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Physical and Thermodynamic Properties- -Parts 1-</w:t>
      </w:r>
      <w:r w:rsidRPr="004A38D5">
        <w:rPr>
          <w:rFonts w:ascii="Times New Roman" w:hAnsi="Times New Roman" w:cs="Times New Roman"/>
          <w:b/>
          <w:bCs/>
          <w:i/>
          <w:iCs/>
          <w:sz w:val="24"/>
          <w:szCs w:val="24"/>
          <w:highlight w:val="yellow"/>
          <w:lang w:val="en-US"/>
        </w:rPr>
        <w:t>14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Yaws,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June 10, 1974, July 8, 1974, Aug 19, 1974, Sept 30, 1974, Oct 28, 1974, Nov 25, 1974, Dec 23, 1974, Jan 20, 1975, Feb 17, 1975, Mar 31, 1975, May 12, 1975, July 21, 1975, Sept 29, 1975, xxx, April 12, 1976, (Ver March 1, 1976 para ubicar números faltantes.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highlight w:val="yellow"/>
          <w:lang w:val="en-US"/>
        </w:rPr>
        <w:t>Ver Separata en Biblioteca.</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Thermodynamic Data (Volume, Enthalpy of Nitrogen, Oxygen) for Process Equipment Design.</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C. Yaws, S. Shein &amp; M. Han,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Aug 1996.</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How to Estimate Thermodynamic Values over the Vapor-Liquid Interphase.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Carroll.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Nov 1994.</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Practical Formulas Calculate Water Properties (Thermodynamic and Transport Properties). Parts 1 &amp; 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 Dickey, American Reactor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Sept &amp; Nov 1991.</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Evaluating Moist-Air Properties (Relative humidity by Direct Calculation).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P. Pallady &amp; P. Henley, UBM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Oct 29, 1984.</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Physical Data on Some Organic Compounds (96 compunds).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R. Dreisbach &amp; R. Martin, The Dow Chem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&amp; Eng. Chem. Vol 41, No. 12, Dec 1949.</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Physical Properties of Selected Gas-Streams (Specific heat, viscosity, thermal conductivity).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F. Ganapathy y colaboradores, Bharat Heavy Electricals Ltd., India.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February 28, 1977.</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Equations Correlate n-Alkane Physical Properties with Chain Length.</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Fisher.</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Sept 20, 1982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Estimating Liquid Densities and Critical Properties of n-Alkanes.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Fisher, Roanake College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Jan 11, 1982.</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Thermodynamic Properties of Gases: CO2.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E. Sweigert, P. Weber &amp; E. Allen, Georgia School of Technology.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and Eng. Chemistry, Vol 38, No 2, Feb 1946.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Properties of CO2, ICI.</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Thermo Data Refined for LPG, Part 12 CO2 &amp; Part 13: H2S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K. Starling &amp; Y.C Kwok, University of Oklahoma.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Hydrocarbon Processing, Feb 1972.</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 Transport Properties of CO2.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Kennedy &amp; G. Thodos, Northwestern University, Evanston, Illinois.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A.I. Ch. E. Journal, Vol. 7, No. 4, Dec 1961.</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Find Compressibility of Gaseous CO2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A.Tans, Holanda.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Hydrocarbon Processing and Petroleum Refiner, Vol 41, No. 12, Dec 1962.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Charts for Systems Using Ethane Refrigerant.</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Y. Mhera, El Paso Products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12, 1979</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Refrigerant Properties of Propane.</w:t>
      </w:r>
    </w:p>
    <w:p w:rsidR="00C1156A" w:rsidRPr="003E7E68" w:rsidRDefault="00C1156A" w:rsidP="004A38D5">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Y. Mhera, El Paso Products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26, 1979.</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How to Estimate Power and Condenser Duty for Ethylene Refrigeration Systems.</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Y. Mehra, El Paso Products,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Dec 18, 1978</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Thermodynamic Properties of Methanol.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P. Liley, Purdue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Nov 29, 1982.</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Properties of Technically Important Hexavalent Chromium Compounds.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Hartford, Mutual Chem. Co of America.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&amp; Eng. Chem. Sept 1949.</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 xml:space="preserve">Wet-Process Phosphoric Acid Chem. &amp; Physical Properties (Specific gravity, specific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heat of dilution, of formation and fusion, kinematic viscosity, etc).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Fertilizer Eng. &amp; Equipment Co. Inc.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Vapor Pressures of Phosphoric Acids.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E. Brown &amp; C. Whitt.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Ind. &amp; Eng. Chem. March 1952.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Viscosity of Glycerol and its Aqueous Solutions.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Segur &amp; H. Oberstar, The Miner Laboratories, Chicago, Ill.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and Eng. Chemistry, págs 2117 y sigs., September 1951.</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Propiedades Físico-químicas  de los</w:t>
      </w:r>
      <w:r>
        <w:rPr>
          <w:rFonts w:ascii="Times New Roman" w:hAnsi="Times New Roman" w:cs="Times New Roman"/>
          <w:b/>
          <w:bCs/>
          <w:i/>
          <w:iCs/>
          <w:sz w:val="24"/>
          <w:szCs w:val="24"/>
        </w:rPr>
        <w:t xml:space="preserve"> Esteres Obtenidos a Partir de S</w:t>
      </w:r>
      <w:r w:rsidRPr="004A38D5">
        <w:rPr>
          <w:rFonts w:ascii="Times New Roman" w:hAnsi="Times New Roman" w:cs="Times New Roman"/>
          <w:b/>
          <w:bCs/>
          <w:i/>
          <w:iCs/>
          <w:sz w:val="24"/>
          <w:szCs w:val="24"/>
        </w:rPr>
        <w:t>ebo Vacuno con Diferentes Alcoholes para su Posible utilización como Biodiesel.</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M. Gil, I. Jachmanián y M. Grompone, Lab. Grasas y Aceites, Fac. de Qca., UdelaR</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b/>
          <w:bCs/>
          <w:i/>
          <w:iCs/>
          <w:sz w:val="24"/>
          <w:szCs w:val="24"/>
          <w:lang w:val="en-US"/>
        </w:rPr>
        <w:t>Enthalpy Data for Saturated Lower Fatty Acids.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Chase, Celanese Chemical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24, 1980.</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Aqueous Ammonia Liquid/Vapor Composition Nomograph.</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Heller.</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Dec 18, 1978.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Approximate Specific Heat of Various Substances at Ordinary Temperatures; Regla de Kopp.</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 xml:space="preserve">Approximate Apparent Densities (Miscellaneous Materials)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Bingham-Plastics Pressure Drop.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Moore.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Sept 24, 1979</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In the Thick of Thixotropes.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 Haistron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1997.</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Estimate Organic Vapor Pressures by Shortcut.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A.Horvath, ICI.</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Dec 1991.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Vapor Pressure of (1200) Pure Substances Organic Compounds.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F. Stull, The Dow Chem.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Ind. &amp; Eng. Chem. Vol 39, No.4, April 1947.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 xml:space="preserve">Estimating Vapor Pressures of Pure Liquids. </w:t>
      </w:r>
      <w:r w:rsidRPr="004A38D5">
        <w:rPr>
          <w:rFonts w:ascii="Times New Roman" w:hAnsi="Times New Roman" w:cs="Times New Roman"/>
          <w:b/>
          <w:bCs/>
          <w:i/>
          <w:iCs/>
          <w:sz w:val="24"/>
          <w:szCs w:val="24"/>
          <w:highlight w:val="yellow"/>
          <w:lang w:val="en-US"/>
        </w:rPr>
        <w:t>XX</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S. Haraburda, Bayer Corp.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1996.</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One Equation Estimates Critical Temperature.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Fisher, Roanoke College.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2002</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Viscosities of Uncommon Liquids.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K. Kasipati, Regional Research Lab. Bhubaneswar, India.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30, 1983.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Calculate Viscosities for 355 Liquids (Use the temperature as a starting point).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Yaws, X. Lin &amp; L. Bu,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April 1994.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Viscosity Behavior of Gases.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L. Bromley &amp; C. Wilke, Univ. of California, Berkeley.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&amp; Eng. Chem. Vol 43, No. 7, July 1951</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Estimating the Viscosities of Aqueous Electrolytic Solutions.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B. Breslau, Romicon, R. Welsh, Hewlwr-Packard &amp; F. Miller, University of Illinois.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April 15, 1974.</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An Equation to Relate K-Factors to Pressure and Temperature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M. McWilliams.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Oct 29, 1973</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Diffusivities of Nonelectrolytes in Water al Atmospheric Pressure.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 De Kee &amp; H. Laurie, University of Ottawa.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Dec 24, 1973.</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Estimating Mean Densities for Liquid/Vapor Mixtures.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V. Ganapathy &amp; S. Bajaram, Bharat Heavy Electrical Ltd, India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Dec 31, 1979.</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Latent Heats of Vaporization.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Meissner, MIT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Ind. &amp; Eng. Chem., Vol 33, No 11, Nov 1941.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Latent Heats of Vaporization of Some Organic Compounds.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O’Hara &amp; R. Fahein, Univ. of Missouri.</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Ind. &amp; Eng. Chem. Vol 43, No 12, Dec 1951.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Reliable Latent Heat of Vaporization.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Fishtine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Ind. &amp; Eng. Chem, Vol 55, No.5, May 1963.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 New Correlation for Heat Capacities (Saturated liquids and vapors).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Lorensen &amp; D. Tedder, Georgia Inst of Technology.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June 1994.</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Correlating Saturated-Liquid Heat Capacities.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R. Camp &amp; R. Tedder, Georgia Inst. of Technology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Sept 1995.</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300 Liquid Heat Capacity for Organics.</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 xml:space="preserve">C. Yaws &amp; X. Pan, Lamar University.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April 1992.</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Estimating Liquid Heat Capacities, (Polar and Nonpolar compounds),  Parts 1 &amp;</w:t>
      </w:r>
      <w:r w:rsidRPr="004A38D5">
        <w:rPr>
          <w:rFonts w:ascii="Times New Roman" w:hAnsi="Times New Roman" w:cs="Times New Roman"/>
          <w:b/>
          <w:bCs/>
          <w:i/>
          <w:iCs/>
          <w:sz w:val="24"/>
          <w:szCs w:val="24"/>
          <w:highlight w:val="yellow"/>
          <w:lang w:val="en-US"/>
        </w:rPr>
        <w:t>2</w:t>
      </w:r>
      <w:r w:rsidRPr="004A38D5">
        <w:rPr>
          <w:rFonts w:ascii="Times New Roman" w:hAnsi="Times New Roman" w:cs="Times New Roman"/>
          <w:b/>
          <w:bCs/>
          <w:i/>
          <w:iCs/>
          <w:sz w:val="24"/>
          <w:szCs w:val="24"/>
          <w:lang w:val="en-US"/>
        </w:rPr>
        <w: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R. Reid &amp; JJ. San Jose, MIT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Dec 6, 1976 y </w:t>
      </w:r>
      <w:r w:rsidRPr="004A38D5">
        <w:rPr>
          <w:rFonts w:ascii="Times New Roman" w:hAnsi="Times New Roman" w:cs="Times New Roman"/>
          <w:sz w:val="24"/>
          <w:szCs w:val="24"/>
          <w:highlight w:val="yellow"/>
          <w:lang w:val="en-US"/>
        </w:rPr>
        <w:t>xxx</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Heat-Capacity Ratios for Real Gases.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Purarelli</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14, 1977.</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Calculate Thermal-Expansion Coefficients (C1 to C4 compounds)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Yaws,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Aug 1995.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Quick Estimating for Thermal Conductivity (based on chemical structure and normal boiling point).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Sastri &amp; K. Rao, Regional Research Laboratory, India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Aug 1993.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Calculate Thermal Conductivity for Unassociated Liquids ( based on density, critical temperature and pressure, boiling point and molecular weight) ( No applicable to water, alcohols and organic acids).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Kerr.</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4, 1985.</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Thermal Conductivity of Gas Mixtures (based on pure conductivities, heat capacity or viscosities, boiling pints and molecular weights)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A.Lindsay &amp; L. Bromley.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Ind. &amp; Eng. Chem Vol 42, No. 8, Aug 1950.</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Nomographs Determine Settling Velocities for Solid-Liquid  Systems.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A.Zanker, Oli Refineries Ltd.</w:t>
      </w:r>
    </w:p>
    <w:p w:rsidR="00C1156A"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May 19, 1980. </w:t>
      </w:r>
    </w:p>
    <w:p w:rsidR="00C1156A" w:rsidRPr="008A3140" w:rsidRDefault="00C1156A" w:rsidP="004A38D5">
      <w:pPr>
        <w:spacing w:after="0" w:line="240" w:lineRule="auto"/>
        <w:rPr>
          <w:rFonts w:ascii="Times New Roman" w:hAnsi="Times New Roman" w:cs="Times New Roman"/>
          <w:b/>
          <w:bCs/>
          <w:i/>
          <w:iCs/>
          <w:sz w:val="24"/>
          <w:szCs w:val="24"/>
          <w:lang w:val="en-US"/>
        </w:rPr>
      </w:pPr>
      <w:r w:rsidRPr="008A3140">
        <w:rPr>
          <w:rFonts w:ascii="Times New Roman" w:hAnsi="Times New Roman" w:cs="Times New Roman"/>
          <w:b/>
          <w:bCs/>
          <w:i/>
          <w:iCs/>
          <w:sz w:val="24"/>
          <w:szCs w:val="24"/>
          <w:lang w:val="en-US"/>
        </w:rPr>
        <w:t>Fast Calculation of Change in Terminal Settling Velocity with Temperature.</w:t>
      </w:r>
    </w:p>
    <w:p w:rsidR="00C1156A" w:rsidRDefault="00C1156A" w:rsidP="004A38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 Dublanc.</w:t>
      </w:r>
    </w:p>
    <w:p w:rsidR="00C1156A" w:rsidRPr="004A38D5" w:rsidRDefault="00C1156A" w:rsidP="004A38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22, 1979.</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Quick Way to Determine Scaling or Corrosive Tendencies of Water.</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K. Mayenkar, Harza Eng.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May 30, 1983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Determine Saturation and Stability Indexes Graphically.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Y. Chen.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Nov 14, 1983.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Langelier Stability Index (A New Approach)</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Miyamoto &amp; M. Silbert.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April 28, 1986.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Gas Solubilities in Physical Solvents.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England, Engineering Research Group.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April 28, 1985.</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Surface Tension Data (633 Organic Chemicals).</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C. Yaws, H. Yang &amp; X. Pan,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March 1991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Calculate  Solubility of Aromatics in Water in function of 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 Yaws, L. Bu &amp; S Nijhawan, Lamar Univ.</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1995.</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Henry’s Law Constants for 362 Organic Compounds in Water.</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C. Yaws, H. Yang &amp; X. Pan, Lamar University.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Nov 1991.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Prediction of liquid Activity Coefficients.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A.Rao, Catalytic Inc.</w:t>
      </w:r>
    </w:p>
    <w:p w:rsidR="00C1156A"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lang w:val="en-US"/>
        </w:rPr>
        <w:t xml:space="preserve">Chem. Eng. </w:t>
      </w:r>
      <w:r w:rsidRPr="004A38D5">
        <w:rPr>
          <w:rFonts w:ascii="Times New Roman" w:hAnsi="Times New Roman" w:cs="Times New Roman"/>
          <w:sz w:val="24"/>
          <w:szCs w:val="24"/>
        </w:rPr>
        <w:t>May 9, 1977.</w:t>
      </w:r>
    </w:p>
    <w:p w:rsidR="00C1156A" w:rsidRDefault="00C1156A" w:rsidP="004A38D5">
      <w:pPr>
        <w:spacing w:after="0" w:line="240" w:lineRule="auto"/>
        <w:rPr>
          <w:rFonts w:ascii="Times New Roman" w:hAnsi="Times New Roman" w:cs="Times New Roman"/>
          <w:sz w:val="24"/>
          <w:szCs w:val="24"/>
        </w:rPr>
      </w:pPr>
    </w:p>
    <w:p w:rsidR="00C1156A" w:rsidRPr="007D50CB" w:rsidRDefault="00C1156A" w:rsidP="004A38D5">
      <w:pPr>
        <w:spacing w:after="0" w:line="240" w:lineRule="auto"/>
        <w:rPr>
          <w:rFonts w:ascii="Times New Roman" w:hAnsi="Times New Roman" w:cs="Times New Roman"/>
          <w:b/>
          <w:bCs/>
          <w:i/>
          <w:iCs/>
          <w:sz w:val="24"/>
          <w:szCs w:val="24"/>
        </w:rPr>
      </w:pPr>
      <w:r w:rsidRPr="007D50CB">
        <w:rPr>
          <w:rFonts w:ascii="Times New Roman" w:hAnsi="Times New Roman" w:cs="Times New Roman"/>
          <w:b/>
          <w:bCs/>
          <w:i/>
          <w:iCs/>
          <w:sz w:val="24"/>
          <w:szCs w:val="24"/>
        </w:rPr>
        <w:t>Separatas sobre Toxicidad del Peróxido de Hidrógeno (Comparación con ETO)</w:t>
      </w:r>
    </w:p>
    <w:p w:rsidR="00C1156A" w:rsidRDefault="00C1156A" w:rsidP="004A38D5">
      <w:pPr>
        <w:spacing w:after="0" w:line="240" w:lineRule="auto"/>
        <w:rPr>
          <w:rFonts w:ascii="Times New Roman" w:hAnsi="Times New Roman" w:cs="Times New Roman"/>
          <w:sz w:val="24"/>
          <w:szCs w:val="24"/>
        </w:rPr>
      </w:pPr>
      <w:r>
        <w:rPr>
          <w:rFonts w:ascii="Times New Roman" w:hAnsi="Times New Roman" w:cs="Times New Roman"/>
          <w:sz w:val="24"/>
          <w:szCs w:val="24"/>
        </w:rPr>
        <w:t>Tomadas de distintas Chem. Eng.</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165D9B">
      <w:pPr>
        <w:pStyle w:val="Heading3"/>
      </w:pPr>
      <w:bookmarkStart w:id="13" w:name="_Toc404961534"/>
      <w:r w:rsidRPr="004A38D5">
        <w:t>V. DISEÑO MECÁNICO (Cañerías, Sellos, Transmisiones, Soldadura, Recipientes a presión, Agitadores, etc.)</w:t>
      </w:r>
      <w:bookmarkEnd w:id="13"/>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Systematized Failure Analysis Series Parts 1-3:</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R. Lee, N.L. Industries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Aug 16, 1976.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Tracing the Causes of Metal Failures in Process Equipment.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Sept 13, 1976.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Some Unusual Failure Modes.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Jar 3, 1977.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How Poor Design Causes Equipment Failure.</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Chem. Eng. Jan 31, 1977. Único trabajo de la serie incluido en este Capítulo.</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Ver serie anterior completa en Separata MANTENIMIENTO en Biblioteca.</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Wear and Galling can Knock Out Equipment.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Schumacher, Advanced Materials Div. Armco Steel Corp.</w:t>
      </w:r>
    </w:p>
    <w:p w:rsidR="00C1156A" w:rsidRPr="003E7E68" w:rsidRDefault="00C1156A" w:rsidP="004A38D5">
      <w:pPr>
        <w:spacing w:after="0" w:line="240" w:lineRule="auto"/>
        <w:rPr>
          <w:rFonts w:ascii="Times New Roman" w:hAnsi="Times New Roman" w:cs="Times New Roman"/>
          <w:sz w:val="24"/>
          <w:szCs w:val="24"/>
          <w:lang w:val="es-ES"/>
        </w:rPr>
      </w:pPr>
      <w:r w:rsidRPr="004A38D5">
        <w:rPr>
          <w:rFonts w:ascii="Times New Roman" w:hAnsi="Times New Roman" w:cs="Times New Roman"/>
          <w:sz w:val="24"/>
          <w:szCs w:val="24"/>
          <w:lang w:val="en-US"/>
        </w:rPr>
        <w:t xml:space="preserve">Chem. Eng. </w:t>
      </w:r>
      <w:r w:rsidRPr="003E7E68">
        <w:rPr>
          <w:rFonts w:ascii="Times New Roman" w:hAnsi="Times New Roman" w:cs="Times New Roman"/>
          <w:sz w:val="24"/>
          <w:szCs w:val="24"/>
          <w:lang w:val="es-ES"/>
        </w:rPr>
        <w:t xml:space="preserve">May 9, 1977. </w:t>
      </w:r>
    </w:p>
    <w:p w:rsidR="00C1156A" w:rsidRPr="003E7E68" w:rsidRDefault="00C1156A" w:rsidP="004A38D5">
      <w:pPr>
        <w:spacing w:after="0" w:line="240" w:lineRule="auto"/>
        <w:rPr>
          <w:rFonts w:ascii="Times New Roman" w:hAnsi="Times New Roman" w:cs="Times New Roman"/>
          <w:sz w:val="24"/>
          <w:szCs w:val="24"/>
          <w:lang w:val="es-ES"/>
        </w:rPr>
      </w:pPr>
    </w:p>
    <w:p w:rsidR="00C1156A" w:rsidRDefault="00C1156A" w:rsidP="004A38D5">
      <w:pPr>
        <w:spacing w:after="0" w:line="240" w:lineRule="auto"/>
        <w:rPr>
          <w:rFonts w:ascii="Times New Roman" w:hAnsi="Times New Roman" w:cs="Times New Roman"/>
          <w:b/>
          <w:bCs/>
          <w:i/>
          <w:iCs/>
          <w:sz w:val="24"/>
          <w:szCs w:val="24"/>
        </w:rPr>
      </w:pPr>
      <w:r w:rsidRPr="00313094">
        <w:rPr>
          <w:rFonts w:ascii="Times New Roman" w:hAnsi="Times New Roman" w:cs="Times New Roman"/>
          <w:b/>
          <w:bCs/>
          <w:i/>
          <w:iCs/>
          <w:sz w:val="24"/>
          <w:szCs w:val="24"/>
        </w:rPr>
        <w:t>Galgas (Equivalencia milimétricas de los Calibres)</w:t>
      </w:r>
      <w:r>
        <w:rPr>
          <w:rFonts w:ascii="Times New Roman" w:hAnsi="Times New Roman" w:cs="Times New Roman"/>
          <w:b/>
          <w:bCs/>
          <w:i/>
          <w:iCs/>
          <w:sz w:val="24"/>
          <w:szCs w:val="24"/>
        </w:rPr>
        <w:t>.</w:t>
      </w:r>
    </w:p>
    <w:p w:rsidR="00C1156A" w:rsidRPr="00313094" w:rsidRDefault="00C1156A" w:rsidP="004A38D5">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Comparación entre Diferentes Índices de Dureza. </w:t>
      </w:r>
    </w:p>
    <w:p w:rsidR="00C1156A" w:rsidRPr="00313094" w:rsidRDefault="00C1156A" w:rsidP="004A38D5">
      <w:pPr>
        <w:spacing w:after="0" w:line="240" w:lineRule="auto"/>
        <w:rPr>
          <w:rFonts w:ascii="Times New Roman" w:hAnsi="Times New Roman" w:cs="Times New Roman"/>
          <w:b/>
          <w:bCs/>
          <w:i/>
          <w:iCs/>
          <w:sz w:val="24"/>
          <w:szCs w:val="24"/>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Support Open-Tank Mixers Properly.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Noble.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June 1993.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Supporting Mixers in Process Vessels.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Noble.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July 1993.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Extend the Life of Slurry Agitators.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Raghavachari.</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April 1985.</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 xml:space="preserve">How to Design and Scale Up Mixing Pilot-Plants. </w:t>
      </w:r>
      <w:r w:rsidRPr="004A38D5">
        <w:rPr>
          <w:rFonts w:ascii="Times New Roman" w:hAnsi="Times New Roman" w:cs="Times New Roman"/>
          <w:b/>
          <w:bCs/>
          <w:i/>
          <w:iCs/>
          <w:sz w:val="24"/>
          <w:szCs w:val="24"/>
          <w:highlight w:val="yellow"/>
          <w:lang w:val="en-US"/>
        </w:rPr>
        <w:t>XX</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Garrison, The Procter &amp; Gamble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7, 1983</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Analyzing Piping Flexibility.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R. Benson, Chemetron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Oct 20, 1973.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Pipe Design for Robust Systems.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M. Bussler, Algor Inc. &amp; T. Paulin, Paulin Research Group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June 1997.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Estimate Maximum Allowable Pressures for Steel Piping.</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V. Ganapathy.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July 25, 1983.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Sizing Pipe for External Pressure.</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M. Mikasinovic &amp; P. Marcucci, Ontario Hydro.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April 30, 1984.</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Reducing Stress in Contained Pipes.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Double Containment Systems, Inc.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July 1993.</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Thicknesses for Pipe Blinds.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B. Sisson, Nipak Inc.</w:t>
      </w:r>
    </w:p>
    <w:p w:rsidR="00C1156A" w:rsidRPr="005E170E" w:rsidRDefault="00C1156A" w:rsidP="004A38D5">
      <w:pPr>
        <w:spacing w:after="0" w:line="240" w:lineRule="auto"/>
        <w:rPr>
          <w:rFonts w:ascii="Times New Roman" w:hAnsi="Times New Roman" w:cs="Times New Roman"/>
          <w:sz w:val="24"/>
          <w:szCs w:val="24"/>
        </w:rPr>
      </w:pPr>
      <w:r w:rsidRPr="003E7E68">
        <w:rPr>
          <w:rFonts w:ascii="Times New Roman" w:hAnsi="Times New Roman" w:cs="Times New Roman"/>
          <w:sz w:val="24"/>
          <w:szCs w:val="24"/>
          <w:lang w:val="en-GB"/>
        </w:rPr>
        <w:t xml:space="preserve">Chem. Eng. </w:t>
      </w:r>
      <w:r w:rsidRPr="005E170E">
        <w:rPr>
          <w:rFonts w:ascii="Times New Roman" w:hAnsi="Times New Roman" w:cs="Times New Roman"/>
          <w:sz w:val="24"/>
          <w:szCs w:val="24"/>
        </w:rPr>
        <w:t>Dec 22, 1975.</w:t>
      </w:r>
    </w:p>
    <w:p w:rsidR="00C1156A" w:rsidRPr="005E170E" w:rsidRDefault="00C1156A" w:rsidP="004A38D5">
      <w:pPr>
        <w:spacing w:after="0" w:line="240" w:lineRule="auto"/>
        <w:rPr>
          <w:rFonts w:ascii="Times New Roman" w:hAnsi="Times New Roman" w:cs="Times New Roman"/>
          <w:sz w:val="24"/>
          <w:szCs w:val="24"/>
        </w:rPr>
      </w:pPr>
    </w:p>
    <w:p w:rsidR="00C1156A" w:rsidRPr="00313094" w:rsidRDefault="00C1156A" w:rsidP="004A38D5">
      <w:pPr>
        <w:spacing w:after="0" w:line="240" w:lineRule="auto"/>
        <w:rPr>
          <w:rFonts w:ascii="Times New Roman" w:hAnsi="Times New Roman" w:cs="Times New Roman"/>
          <w:b/>
          <w:bCs/>
          <w:i/>
          <w:iCs/>
          <w:sz w:val="24"/>
          <w:szCs w:val="24"/>
        </w:rPr>
      </w:pPr>
      <w:r w:rsidRPr="00313094">
        <w:rPr>
          <w:rFonts w:ascii="Times New Roman" w:hAnsi="Times New Roman" w:cs="Times New Roman"/>
          <w:b/>
          <w:bCs/>
          <w:i/>
          <w:iCs/>
          <w:sz w:val="24"/>
          <w:szCs w:val="24"/>
        </w:rPr>
        <w:t>Cañerías Metálicas y Accesorios.</w:t>
      </w:r>
    </w:p>
    <w:p w:rsidR="00C1156A" w:rsidRDefault="00C1156A" w:rsidP="004A38D5">
      <w:pPr>
        <w:spacing w:after="0" w:line="240" w:lineRule="auto"/>
        <w:rPr>
          <w:rFonts w:ascii="Times New Roman" w:hAnsi="Times New Roman" w:cs="Times New Roman"/>
          <w:sz w:val="24"/>
          <w:szCs w:val="24"/>
        </w:rPr>
      </w:pPr>
      <w:r>
        <w:rPr>
          <w:rFonts w:ascii="Times New Roman" w:hAnsi="Times New Roman" w:cs="Times New Roman"/>
          <w:sz w:val="24"/>
          <w:szCs w:val="24"/>
        </w:rPr>
        <w:t>Datos Varios (Especificación de Materiales, Radios y Tangentes recomendados para Curvar Caños, Preparación de Curvas mediante Trozos Rectos, Tetones en Caños, Abrazaderas, Soldaduras a Tope, Platinas para Embutir, Juntas para Platinas, Platinas Abulonadas, Refucciones Tees y Curvas Sch 40 y Sch 80, Entrebridas y Espaciadores, Toscas para Caños y Especificaciones de Toberas).</w:t>
      </w:r>
    </w:p>
    <w:p w:rsidR="00C1156A" w:rsidRDefault="00C1156A" w:rsidP="004A38D5">
      <w:pPr>
        <w:spacing w:after="0" w:line="240" w:lineRule="auto"/>
        <w:rPr>
          <w:rFonts w:ascii="Times New Roman" w:hAnsi="Times New Roman" w:cs="Times New Roman"/>
          <w:sz w:val="24"/>
          <w:szCs w:val="24"/>
          <w:lang w:val="en-US"/>
        </w:rPr>
      </w:pPr>
      <w:r w:rsidRPr="00313094">
        <w:rPr>
          <w:rFonts w:ascii="Times New Roman" w:hAnsi="Times New Roman" w:cs="Times New Roman"/>
          <w:sz w:val="24"/>
          <w:szCs w:val="24"/>
        </w:rPr>
        <w:t xml:space="preserve">Ver Separata en Biblioteca: Cañerías Metálicas y Accesorios. </w:t>
      </w:r>
      <w:r>
        <w:rPr>
          <w:rFonts w:ascii="Times New Roman" w:hAnsi="Times New Roman" w:cs="Times New Roman"/>
          <w:sz w:val="24"/>
          <w:szCs w:val="24"/>
          <w:lang w:val="en-US"/>
        </w:rPr>
        <w:t>Datos Varios.</w:t>
      </w:r>
    </w:p>
    <w:p w:rsidR="00C1156A" w:rsidRPr="00313094" w:rsidRDefault="00C1156A" w:rsidP="004A38D5">
      <w:pPr>
        <w:spacing w:after="0" w:line="240" w:lineRule="auto"/>
        <w:rPr>
          <w:rFonts w:ascii="Times New Roman" w:hAnsi="Times New Roman" w:cs="Times New Roman"/>
          <w:sz w:val="24"/>
          <w:szCs w:val="24"/>
          <w:lang w:val="en-US"/>
        </w:rPr>
      </w:pPr>
      <w:r w:rsidRPr="00313094">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Heat-Exchanger Tube to Tubesheet Connections (failures).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Yokell.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8, 1982.</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Sealing Tips for Plastic-Line Pipe.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G. Hentham &amp; R. Lednickym The Dow Chem. Co. (See Comments M. Funderburg).</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Nov 1992.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 Method for Designing Rectangular Storage Tanks.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K. Mahajani, The Litwin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March 28, 1977.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Optimum Size for the Diked-in Areas.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W. Hrycek, Zaklady, Poland.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13, 1978.</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Selecting and Maintaining Reciprocating-Compressor Piston Rods.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Messer, Dresser Industries Inc.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21, 1979.</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API Standard 650  with Annexes A &amp; B.</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ASME Requirements for Vessels.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F. Caplan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10, 1976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Understanding the pressure Vessels Codes.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Yokell.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12, 1986.</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Designing Vessels and Tubes for External Pressure.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V. Ganapathy  &amp; R Elango, Bharat Heavy Electricals Ltd.</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19, 1980.</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Pressure Vessels: Design, Operation, Maintenance.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K. Singh, Holtec Intl.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July 1990.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Proper Interface Design for Pressure Vessels (vessels-connecting piping)</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Stikvoort.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June 1994.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Selecting Formed Heads for Cylindrical Vessels.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A.Tankha.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Sept 12, 1988.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How to Select Alloy Steel for Pressure Vessels, Parts 1-</w:t>
      </w:r>
      <w:r w:rsidRPr="004A38D5">
        <w:rPr>
          <w:rFonts w:ascii="Times New Roman" w:hAnsi="Times New Roman" w:cs="Times New Roman"/>
          <w:b/>
          <w:bCs/>
          <w:i/>
          <w:iCs/>
          <w:sz w:val="24"/>
          <w:szCs w:val="24"/>
          <w:highlight w:val="yellow"/>
          <w:lang w:val="en-US"/>
        </w:rPr>
        <w:t>2</w:t>
      </w:r>
      <w:r w:rsidRPr="004A38D5">
        <w:rPr>
          <w:rFonts w:ascii="Times New Roman" w:hAnsi="Times New Roman" w:cs="Times New Roman"/>
          <w:b/>
          <w:bCs/>
          <w:i/>
          <w:iCs/>
          <w:sz w:val="24"/>
          <w:szCs w:val="24"/>
          <w:lang w:val="en-US"/>
        </w:rPr>
        <w:t xml:space="preserve"> </w:t>
      </w:r>
      <w:r w:rsidRPr="004A38D5">
        <w:rPr>
          <w:rFonts w:ascii="Times New Roman" w:hAnsi="Times New Roman" w:cs="Times New Roman"/>
          <w:b/>
          <w:bCs/>
          <w:i/>
          <w:iCs/>
          <w:sz w:val="24"/>
          <w:szCs w:val="24"/>
          <w:highlight w:val="yellow"/>
          <w:lang w:val="en-US"/>
        </w:rPr>
        <w:t>(Pasar a VI).</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Hagel &amp; K. Miska, Climax Molybdenum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July 28 y </w:t>
      </w:r>
      <w:r w:rsidRPr="004A38D5">
        <w:rPr>
          <w:rFonts w:ascii="Times New Roman" w:hAnsi="Times New Roman" w:cs="Times New Roman"/>
          <w:sz w:val="24"/>
          <w:szCs w:val="24"/>
          <w:highlight w:val="yellow"/>
          <w:lang w:val="en-US"/>
        </w:rPr>
        <w:t>Aug 25,</w:t>
      </w:r>
      <w:r w:rsidRPr="004A38D5">
        <w:rPr>
          <w:rFonts w:ascii="Times New Roman" w:hAnsi="Times New Roman" w:cs="Times New Roman"/>
          <w:sz w:val="24"/>
          <w:szCs w:val="24"/>
          <w:lang w:val="en-US"/>
        </w:rPr>
        <w:t xml:space="preserve"> 1980.</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lang w:val="en-US"/>
        </w:rPr>
        <w:t xml:space="preserve">Are Liquid Thermal-Relief Valves Needed? </w:t>
      </w:r>
      <w:r w:rsidRPr="004A38D5">
        <w:rPr>
          <w:rFonts w:ascii="Times New Roman" w:hAnsi="Times New Roman" w:cs="Times New Roman"/>
          <w:b/>
          <w:bCs/>
          <w:i/>
          <w:iCs/>
          <w:sz w:val="24"/>
          <w:szCs w:val="24"/>
        </w:rPr>
        <w:t>(Ver, También, en XVII)</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S. Brahmbhatt, MG Industries.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14, 1984.</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More Learning-The Hard Way, (Expansion and Nonexpansion Bearings).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X. Riance.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13 y June 10, 1985.</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Seals Solve Gas-Containment Problems.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John Crane-Houdille Inc.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Jan 20, 1986.</w:t>
      </w:r>
    </w:p>
    <w:p w:rsidR="00C1156A" w:rsidRPr="004A38D5" w:rsidRDefault="00C1156A" w:rsidP="004A38D5">
      <w:pPr>
        <w:spacing w:after="0" w:line="240" w:lineRule="auto"/>
        <w:rPr>
          <w:rFonts w:ascii="Times New Roman" w:hAnsi="Times New Roman" w:cs="Times New Roman"/>
          <w:i/>
          <w:iCs/>
          <w:sz w:val="24"/>
          <w:szCs w:val="24"/>
          <w:lang w:val="en-US"/>
        </w:rPr>
      </w:pPr>
      <w:r w:rsidRPr="004A38D5">
        <w:rPr>
          <w:rFonts w:ascii="Times New Roman" w:hAnsi="Times New Roman" w:cs="Times New Roman"/>
          <w:b/>
          <w:bCs/>
          <w:i/>
          <w:iCs/>
          <w:sz w:val="24"/>
          <w:szCs w:val="24"/>
          <w:lang w:val="en-US"/>
        </w:rPr>
        <w:t xml:space="preserve">Stricter Controls Drive New Sealing Technologies. </w:t>
      </w:r>
      <w:r w:rsidRPr="004A38D5">
        <w:rPr>
          <w:rFonts w:ascii="Times New Roman" w:hAnsi="Times New Roman" w:cs="Times New Roman"/>
          <w:i/>
          <w:iCs/>
          <w:sz w:val="24"/>
          <w:szCs w:val="24"/>
          <w:lang w:val="en-US"/>
        </w:rPr>
        <w:t>(Listado  que satisface Leak Detection and Repair Rule, LDAR, US EPA).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1993.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Sealing off Fugitive Emissions.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Adams, Durametallic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May 1991.</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 </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Seal Handles Solids-Containing Fluids, Eliminates Leakage.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Utex Industries Inc.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17, 1986.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Seals for Abrasive Slurries.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Budrow, Durametallic Corp.</w:t>
      </w:r>
    </w:p>
    <w:p w:rsidR="00C1156A" w:rsidRPr="004A38D5" w:rsidRDefault="00C1156A" w:rsidP="004A38D5">
      <w:pPr>
        <w:spacing w:after="0" w:line="240" w:lineRule="auto"/>
        <w:rPr>
          <w:rFonts w:ascii="Times New Roman" w:hAnsi="Times New Roman" w:cs="Times New Roman"/>
          <w:sz w:val="24"/>
          <w:szCs w:val="24"/>
        </w:rPr>
      </w:pPr>
      <w:r w:rsidRPr="00BB2031">
        <w:rPr>
          <w:rFonts w:ascii="Times New Roman" w:hAnsi="Times New Roman" w:cs="Times New Roman"/>
          <w:sz w:val="24"/>
          <w:szCs w:val="24"/>
          <w:lang w:val="en-US"/>
        </w:rPr>
        <w:t xml:space="preserve">Chem. Eng. </w:t>
      </w:r>
      <w:r w:rsidRPr="004A38D5">
        <w:rPr>
          <w:rFonts w:ascii="Times New Roman" w:hAnsi="Times New Roman" w:cs="Times New Roman"/>
          <w:sz w:val="24"/>
          <w:szCs w:val="24"/>
        </w:rPr>
        <w:t>Sept 1, 1986.</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Selos Mecánicos (Eixos Rotativos y de Face Oposta).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John Crane.</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Why Mechanical Seals Fail?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 Hawk, Olin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Aug 11, 1980.</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Troubleshooting Mechanical Seals.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W. Adams, Durametallic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7, 1983</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Keep Mechanical Seals in Shape and Running Smoothly.</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Müller &amp; B. Nau.</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Dec 1996.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Suitable Seals Lower the Total Cost.</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Netzel &amp; D. Volden, John Crane.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Dec 1998.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Resolving Seal and Bearing Failures in Process Pumps.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P. Jones, Tri-State Technical Corp. </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June 16, 1980.</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Bearings Seals Ward Off Failures.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Bloch.</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1993.</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Selecting Arc-Welding Processes, Parts 1-2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Jones &amp; D. Olson, Colorado School of Mines.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3, 1986.</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Welding Practices that Minimize Corrosion, Parts 1-</w:t>
      </w:r>
      <w:r w:rsidRPr="004A38D5">
        <w:rPr>
          <w:rFonts w:ascii="Times New Roman" w:hAnsi="Times New Roman" w:cs="Times New Roman"/>
          <w:b/>
          <w:bCs/>
          <w:i/>
          <w:iCs/>
          <w:sz w:val="24"/>
          <w:szCs w:val="24"/>
          <w:highlight w:val="yellow"/>
          <w:lang w:val="en-US"/>
        </w:rPr>
        <w:t>2</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F. Brautigan, Sharples-Stokes Div.</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xxx y Feb 14, 1977.</w:t>
      </w: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La Soldadura Eléctrica y el Ozono</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Resumen de Mapfre Seguridad No.49, 1993, España.</w:t>
      </w:r>
    </w:p>
    <w:p w:rsidR="00C1156A" w:rsidRPr="004A38D5" w:rsidRDefault="00C1156A" w:rsidP="004A38D5">
      <w:pPr>
        <w:spacing w:after="0" w:line="240" w:lineRule="auto"/>
        <w:rPr>
          <w:rFonts w:ascii="Times New Roman" w:hAnsi="Times New Roman" w:cs="Times New Roman"/>
          <w:b/>
          <w:bCs/>
          <w:i/>
          <w:iCs/>
          <w:sz w:val="24"/>
          <w:szCs w:val="24"/>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Selecting the Best Gear Drive.</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 Kress, The Falk Corp.</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June 1994.</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Select the Right Mechanical Coupling.</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M. McCullough, Lovejoy Inc.</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Feb 1996.</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Making the Proper Choice of Adjustable Speed Drives.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Th. Doll, Reliance Electric Co.</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Aug 9, 1982.</w:t>
      </w: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Variable Frequency Drives: An Algorithm for Selection for Centrifugal Pumps.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D. Shukla &amp; C. Chaware, Essar oil Ltd. y R. Swamy, Litvin PEL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Feb 2010.    </w:t>
      </w:r>
    </w:p>
    <w:p w:rsidR="00C1156A" w:rsidRPr="004A38D5" w:rsidRDefault="00C1156A" w:rsidP="004A38D5">
      <w:pPr>
        <w:spacing w:after="0" w:line="240" w:lineRule="auto"/>
        <w:rPr>
          <w:rFonts w:ascii="Times New Roman" w:hAnsi="Times New Roman" w:cs="Times New Roman"/>
          <w:b/>
          <w:bCs/>
          <w:i/>
          <w:iCs/>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Correctly Position Jam Nuts.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J. Reznicek.</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March 3, 1986.</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Wooden Tank Outlets.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V. Chandrasekar.</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Chem. Eng. Oct 23, 1978.</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Cañerias de Acero al Carbono (Dimensiones, Pesos y Presiones de Prueba).</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b/>
          <w:bCs/>
          <w:i/>
          <w:iCs/>
          <w:sz w:val="24"/>
          <w:szCs w:val="24"/>
        </w:rPr>
        <w:t>Cañerías y Accesorios</w:t>
      </w:r>
      <w:r w:rsidRPr="004A38D5">
        <w:rPr>
          <w:rFonts w:ascii="Times New Roman" w:hAnsi="Times New Roman" w:cs="Times New Roman"/>
          <w:sz w:val="24"/>
          <w:szCs w:val="24"/>
        </w:rPr>
        <w:t xml:space="preserve"> </w:t>
      </w:r>
      <w:r w:rsidRPr="004A38D5">
        <w:rPr>
          <w:rFonts w:ascii="Times New Roman" w:hAnsi="Times New Roman" w:cs="Times New Roman"/>
          <w:b/>
          <w:bCs/>
          <w:i/>
          <w:iCs/>
          <w:sz w:val="24"/>
          <w:szCs w:val="24"/>
        </w:rPr>
        <w:t>de Acero Laminado</w:t>
      </w:r>
      <w:r w:rsidRPr="004A38D5">
        <w:rPr>
          <w:rFonts w:ascii="Times New Roman" w:hAnsi="Times New Roman" w:cs="Times New Roman"/>
          <w:sz w:val="24"/>
          <w:szCs w:val="24"/>
        </w:rPr>
        <w:t xml:space="preserve"> (Tubos de Acero y Piezas Especiales, Juntas de Expansión, Platinas, Ábaco para cálculo de empuje de cañerías, Ábaco de Hazen-Williams, Peso Unitario, Dimensiones según Normas API-5L y ASA-B-36-190).</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b/>
          <w:bCs/>
          <w:i/>
          <w:iCs/>
          <w:sz w:val="24"/>
          <w:szCs w:val="24"/>
        </w:rPr>
        <w:t>Cañerías y Accesorios de Acero Inoxidable, Fitzner Hnos.</w:t>
      </w:r>
      <w:r w:rsidRPr="004A38D5">
        <w:rPr>
          <w:rFonts w:ascii="Times New Roman" w:hAnsi="Times New Roman" w:cs="Times New Roman"/>
          <w:sz w:val="24"/>
          <w:szCs w:val="24"/>
        </w:rPr>
        <w:t xml:space="preserve"> (AISI 304 y 316).</w:t>
      </w: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Caños Cilíndricos, Cuadrados y Rectangulares (Aceros Inoxidables).</w:t>
      </w:r>
    </w:p>
    <w:p w:rsidR="00C1156A" w:rsidRPr="004A38D5" w:rsidRDefault="00C1156A" w:rsidP="004A38D5">
      <w:pPr>
        <w:spacing w:after="0" w:line="240" w:lineRule="auto"/>
        <w:rPr>
          <w:rFonts w:ascii="Times New Roman" w:hAnsi="Times New Roman" w:cs="Times New Roman"/>
          <w:sz w:val="24"/>
          <w:szCs w:val="24"/>
        </w:rPr>
      </w:pPr>
      <w:r w:rsidRPr="004A38D5">
        <w:rPr>
          <w:rFonts w:ascii="Times New Roman" w:hAnsi="Times New Roman" w:cs="Times New Roman"/>
          <w:sz w:val="24"/>
          <w:szCs w:val="24"/>
        </w:rPr>
        <w:t>Especificaciones.</w:t>
      </w:r>
    </w:p>
    <w:p w:rsidR="00C1156A" w:rsidRPr="004A38D5" w:rsidRDefault="00C1156A" w:rsidP="004A38D5">
      <w:pPr>
        <w:spacing w:after="0" w:line="240" w:lineRule="auto"/>
        <w:rPr>
          <w:rFonts w:ascii="Times New Roman" w:hAnsi="Times New Roman" w:cs="Times New Roman"/>
          <w:sz w:val="24"/>
          <w:szCs w:val="24"/>
        </w:rPr>
      </w:pPr>
    </w:p>
    <w:p w:rsidR="00C1156A" w:rsidRPr="004A38D5" w:rsidRDefault="00C1156A" w:rsidP="004A38D5">
      <w:pPr>
        <w:spacing w:after="0" w:line="240" w:lineRule="auto"/>
        <w:rPr>
          <w:rFonts w:ascii="Times New Roman" w:hAnsi="Times New Roman" w:cs="Times New Roman"/>
          <w:b/>
          <w:bCs/>
          <w:i/>
          <w:iCs/>
          <w:sz w:val="24"/>
          <w:szCs w:val="24"/>
        </w:rPr>
      </w:pPr>
      <w:r w:rsidRPr="004A38D5">
        <w:rPr>
          <w:rFonts w:ascii="Times New Roman" w:hAnsi="Times New Roman" w:cs="Times New Roman"/>
          <w:b/>
          <w:bCs/>
          <w:i/>
          <w:iCs/>
          <w:sz w:val="24"/>
          <w:szCs w:val="24"/>
        </w:rPr>
        <w:t>Tanques Normalizados Subterráneos para Combustibles (Sin doble camisa)</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Corporación Mapell; capacidades 6000-21000 litros.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Choosing Between Induced and Forced Draft Fans.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S. Goyal.</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 xml:space="preserve">Chem. Eng. Feb 7, 1983.  </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Mechanical Conveyors and Elevators- CPI Workhorses.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H. Colijn. Transportation and Material Handling Systems.</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Oct 30, 1978.</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4A38D5" w:rsidRDefault="00C1156A" w:rsidP="004A38D5">
      <w:pPr>
        <w:spacing w:after="0" w:line="240" w:lineRule="auto"/>
        <w:rPr>
          <w:rFonts w:ascii="Times New Roman" w:hAnsi="Times New Roman" w:cs="Times New Roman"/>
          <w:b/>
          <w:bCs/>
          <w:i/>
          <w:iCs/>
          <w:sz w:val="24"/>
          <w:szCs w:val="24"/>
          <w:lang w:val="en-US"/>
        </w:rPr>
      </w:pPr>
      <w:r w:rsidRPr="004A38D5">
        <w:rPr>
          <w:rFonts w:ascii="Times New Roman" w:hAnsi="Times New Roman" w:cs="Times New Roman"/>
          <w:b/>
          <w:bCs/>
          <w:i/>
          <w:iCs/>
          <w:sz w:val="24"/>
          <w:szCs w:val="24"/>
          <w:lang w:val="en-US"/>
        </w:rPr>
        <w:t>Put Steel Belts to Work.</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P: Karlsson.</w:t>
      </w:r>
    </w:p>
    <w:p w:rsidR="00C1156A" w:rsidRPr="004A38D5" w:rsidRDefault="00C1156A" w:rsidP="004A38D5">
      <w:pPr>
        <w:spacing w:after="0" w:line="240" w:lineRule="auto"/>
        <w:rPr>
          <w:rFonts w:ascii="Times New Roman" w:hAnsi="Times New Roman" w:cs="Times New Roman"/>
          <w:sz w:val="24"/>
          <w:szCs w:val="24"/>
          <w:lang w:val="en-US"/>
        </w:rPr>
      </w:pPr>
      <w:r w:rsidRPr="004A38D5">
        <w:rPr>
          <w:rFonts w:ascii="Times New Roman" w:hAnsi="Times New Roman" w:cs="Times New Roman"/>
          <w:sz w:val="24"/>
          <w:szCs w:val="24"/>
          <w:lang w:val="en-US"/>
        </w:rPr>
        <w:t>Chem. Eng. Sept 1997.</w:t>
      </w:r>
    </w:p>
    <w:p w:rsidR="00C1156A" w:rsidRPr="004A38D5" w:rsidRDefault="00C1156A" w:rsidP="004A38D5">
      <w:pPr>
        <w:spacing w:after="0" w:line="240" w:lineRule="auto"/>
        <w:rPr>
          <w:rFonts w:ascii="Times New Roman" w:hAnsi="Times New Roman" w:cs="Times New Roman"/>
          <w:sz w:val="24"/>
          <w:szCs w:val="24"/>
          <w:lang w:val="en-US"/>
        </w:rPr>
      </w:pPr>
    </w:p>
    <w:p w:rsidR="00C1156A" w:rsidRPr="008E23FF" w:rsidRDefault="00C1156A" w:rsidP="003A3654">
      <w:pPr>
        <w:spacing w:after="0" w:line="240" w:lineRule="auto"/>
        <w:rPr>
          <w:rFonts w:ascii="Times New Roman" w:hAnsi="Times New Roman" w:cs="Times New Roman"/>
          <w:b/>
          <w:bCs/>
          <w:sz w:val="24"/>
          <w:szCs w:val="24"/>
          <w:u w:val="single"/>
          <w:lang w:val="en-US"/>
        </w:rPr>
      </w:pPr>
    </w:p>
    <w:p w:rsidR="00C1156A" w:rsidRDefault="00C1156A" w:rsidP="003A3654">
      <w:pPr>
        <w:spacing w:after="0" w:line="240" w:lineRule="auto"/>
        <w:rPr>
          <w:rFonts w:ascii="Times New Roman" w:hAnsi="Times New Roman" w:cs="Times New Roman"/>
          <w:b/>
          <w:bCs/>
          <w:sz w:val="24"/>
          <w:szCs w:val="24"/>
          <w:u w:val="single"/>
          <w:lang w:val="en-US"/>
        </w:rPr>
      </w:pPr>
    </w:p>
    <w:p w:rsidR="00C1156A" w:rsidRPr="003A3654" w:rsidRDefault="00C1156A" w:rsidP="00165D9B">
      <w:pPr>
        <w:pStyle w:val="Heading1"/>
      </w:pPr>
      <w:r w:rsidRPr="00C92EE2">
        <w:rPr>
          <w:lang w:val="es-ES"/>
        </w:rPr>
        <w:br w:type="page"/>
      </w:r>
      <w:bookmarkStart w:id="14" w:name="_Toc404961535"/>
      <w:r>
        <w:t>BIBLIORATO # 4</w:t>
      </w:r>
      <w:r w:rsidRPr="003A3654">
        <w:t>.</w:t>
      </w:r>
      <w:bookmarkEnd w:id="14"/>
    </w:p>
    <w:p w:rsidR="00C1156A" w:rsidRPr="003A3654" w:rsidRDefault="00C1156A" w:rsidP="003A3654">
      <w:pPr>
        <w:spacing w:after="0" w:line="240" w:lineRule="auto"/>
        <w:rPr>
          <w:rFonts w:ascii="Times New Roman" w:hAnsi="Times New Roman" w:cs="Times New Roman"/>
          <w:b/>
          <w:bCs/>
          <w:sz w:val="24"/>
          <w:szCs w:val="24"/>
        </w:rPr>
      </w:pPr>
    </w:p>
    <w:p w:rsidR="00C1156A" w:rsidRPr="003A3654" w:rsidRDefault="00C1156A" w:rsidP="00165D9B">
      <w:pPr>
        <w:pStyle w:val="Heading2"/>
      </w:pPr>
      <w:bookmarkStart w:id="15" w:name="_Toc404961536"/>
      <w:r w:rsidRPr="003A3654">
        <w:t xml:space="preserve">VI. MATERIALES DE CONSTRUCCIÓN </w:t>
      </w:r>
      <w:r>
        <w:t xml:space="preserve">Y DE USO </w:t>
      </w:r>
      <w:r w:rsidRPr="003A3654">
        <w:t>(EQUIPOS E INSTALACIONES) Y CORROSIÓN.</w:t>
      </w:r>
      <w:bookmarkEnd w:id="15"/>
    </w:p>
    <w:p w:rsidR="00C1156A" w:rsidRPr="003A3654" w:rsidRDefault="00C1156A" w:rsidP="003A3654">
      <w:pPr>
        <w:spacing w:after="0" w:line="240" w:lineRule="auto"/>
        <w:rPr>
          <w:rFonts w:ascii="Times New Roman" w:hAnsi="Times New Roman" w:cs="Times New Roman"/>
          <w:sz w:val="24"/>
          <w:szCs w:val="24"/>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Select Materials for the CPI.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Kirby, Toms River Chemical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Nov 3, 1980</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32</w:t>
      </w:r>
      <w:r w:rsidRPr="003A3654">
        <w:rPr>
          <w:rFonts w:ascii="Times New Roman" w:hAnsi="Times New Roman" w:cs="Times New Roman"/>
          <w:b/>
          <w:bCs/>
          <w:i/>
          <w:iCs/>
          <w:sz w:val="24"/>
          <w:szCs w:val="24"/>
          <w:vertAlign w:val="superscript"/>
          <w:lang w:val="en-US"/>
        </w:rPr>
        <w:t>nd</w:t>
      </w:r>
      <w:r w:rsidRPr="003A3654">
        <w:rPr>
          <w:rFonts w:ascii="Times New Roman" w:hAnsi="Times New Roman" w:cs="Times New Roman"/>
          <w:b/>
          <w:bCs/>
          <w:i/>
          <w:iCs/>
          <w:sz w:val="24"/>
          <w:szCs w:val="24"/>
          <w:lang w:val="en-US"/>
        </w:rPr>
        <w:t xml:space="preserve"> Biennial Report on Materials of Construction ( Guidelines to select the best materials to withstand corrosion in the process plant).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DeClerk &amp; A. Potarcity.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Nov 24, 1986.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Selecting Materials to Meet Environmental  Conditions, Parts I &amp; 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R. Moore, United engineers &amp; Contactors, Inc. </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July 2  &amp; July 30, 1979.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What’s Hot in Metal Alloys, Parts 1 &amp;2.</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Part 1: Materials of Construction.</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 xml:space="preserve">Part 2: Selecting Materials. </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Pollock</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1992.</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Baffled by How Alloys are Labeled?(Unified Numbering System)</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Pollack</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Oct 1992 </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High-Tech Steels to the Rescue.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P. Whitcraft, Carpenter Technology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Jan 1992.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Steels for Low Temperatures.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 Parker &amp; J. Sullivan.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Inf. Eng. Chem, Vol 55, Ni, 5, May 1965.</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Stainless Steels: CPI Workhorses.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Pitcher, Armco Steel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Nov 22, 1976.</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Fabrication and Post-Fabrication Cleanup of Stainless Steels.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A. Tuthill.</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Sept. 29, 1986.</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Selecting Second-Generation Duplex Stainless Steels, Parts I/II.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Redmond, AMAX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27, 1986.</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The Basics of Stainless Steels.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Redmond  &amp; K. Miska, Climax Molybdenum Co.</w:t>
      </w:r>
    </w:p>
    <w:p w:rsidR="00C1156A" w:rsidRPr="003A3654" w:rsidRDefault="00C1156A" w:rsidP="003A3654">
      <w:pPr>
        <w:spacing w:after="0" w:line="240" w:lineRule="auto"/>
        <w:rPr>
          <w:rFonts w:ascii="Times New Roman" w:hAnsi="Times New Roman" w:cs="Times New Roman"/>
          <w:sz w:val="24"/>
          <w:szCs w:val="24"/>
        </w:rPr>
      </w:pPr>
      <w:r w:rsidRPr="003A3654">
        <w:rPr>
          <w:rFonts w:ascii="Times New Roman" w:hAnsi="Times New Roman" w:cs="Times New Roman"/>
          <w:sz w:val="24"/>
          <w:szCs w:val="24"/>
        </w:rPr>
        <w:t>Chem. Eng. Oct 18, 1982</w:t>
      </w:r>
    </w:p>
    <w:p w:rsidR="00C1156A" w:rsidRPr="003A3654" w:rsidRDefault="00C1156A" w:rsidP="003A3654">
      <w:pPr>
        <w:spacing w:after="0" w:line="240" w:lineRule="auto"/>
        <w:rPr>
          <w:rFonts w:ascii="Times New Roman" w:hAnsi="Times New Roman" w:cs="Times New Roman"/>
          <w:b/>
          <w:bCs/>
          <w:i/>
          <w:iCs/>
          <w:sz w:val="24"/>
          <w:szCs w:val="24"/>
        </w:rPr>
      </w:pPr>
    </w:p>
    <w:p w:rsidR="00C1156A" w:rsidRPr="003A3654" w:rsidRDefault="00C1156A" w:rsidP="003A3654">
      <w:pPr>
        <w:spacing w:after="0" w:line="240" w:lineRule="auto"/>
        <w:rPr>
          <w:rFonts w:ascii="Times New Roman" w:hAnsi="Times New Roman" w:cs="Times New Roman"/>
          <w:b/>
          <w:bCs/>
          <w:i/>
          <w:iCs/>
          <w:sz w:val="24"/>
          <w:szCs w:val="24"/>
        </w:rPr>
      </w:pPr>
      <w:r w:rsidRPr="003A3654">
        <w:rPr>
          <w:rFonts w:ascii="Times New Roman" w:hAnsi="Times New Roman" w:cs="Times New Roman"/>
          <w:b/>
          <w:bCs/>
          <w:i/>
          <w:iCs/>
          <w:sz w:val="24"/>
          <w:szCs w:val="24"/>
        </w:rPr>
        <w:t>Especificaciones de Aceros Cor-ten y Otros.</w:t>
      </w:r>
    </w:p>
    <w:p w:rsidR="00C1156A" w:rsidRPr="003A3654" w:rsidRDefault="00C1156A" w:rsidP="003A3654">
      <w:pPr>
        <w:spacing w:after="0" w:line="240" w:lineRule="auto"/>
        <w:rPr>
          <w:rFonts w:ascii="Times New Roman" w:hAnsi="Times New Roman" w:cs="Times New Roman"/>
          <w:sz w:val="24"/>
          <w:szCs w:val="24"/>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Using Tests and Service Histories to Select Metals and Alloys.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Silence, J. Kolts &amp; J. Wu, Cabot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April 29, 1985.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High Temperature Effects on Metallic Materials.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Deck, Celanese Chemical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June 30, 1980.</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Heat Treatment Protects Steel Alloys from Hot Gases.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Arnold, Armco Steel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May 8, 1978.</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What are Ceramics?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Richerson, Garrett Turbine Engine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Sept 20, 1982.</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Ceramics Stands Up to Acid Service.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K. Brooks &amp; M. Martin, Koch Eng.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1996.</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Ceramic and Refractory Linings for Acid Condensation-Part I/</w:t>
      </w:r>
      <w:r w:rsidRPr="003A3654">
        <w:rPr>
          <w:rFonts w:ascii="Times New Roman" w:hAnsi="Times New Roman" w:cs="Times New Roman"/>
          <w:b/>
          <w:bCs/>
          <w:i/>
          <w:iCs/>
          <w:sz w:val="24"/>
          <w:szCs w:val="24"/>
          <w:highlight w:val="yellow"/>
          <w:lang w:val="en-US"/>
        </w:rPr>
        <w:t>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rPr>
        <w:t xml:space="preserve">R. Pierce, Consultant y Ch. </w:t>
      </w:r>
      <w:r w:rsidRPr="003A3654">
        <w:rPr>
          <w:rFonts w:ascii="Times New Roman" w:hAnsi="Times New Roman" w:cs="Times New Roman"/>
          <w:sz w:val="24"/>
          <w:szCs w:val="24"/>
          <w:lang w:val="en-US"/>
        </w:rPr>
        <w:t>Semler, The Ohio State University.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Dec 12, 1983 y </w:t>
      </w:r>
      <w:r w:rsidRPr="003A3654">
        <w:rPr>
          <w:rFonts w:ascii="Times New Roman" w:hAnsi="Times New Roman" w:cs="Times New Roman"/>
          <w:sz w:val="24"/>
          <w:szCs w:val="24"/>
          <w:highlight w:val="yellow"/>
          <w:lang w:val="en-US"/>
        </w:rPr>
        <w:t>xxx.</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Using Castable Refractories with Success.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 Hobson, Babcock &amp; Wilcox Co. y A. Christenson, American Gunite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Sept 29, 1975.</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Refractory-Metals Roundtable.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Greene.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Aug 20, 1984.</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When to Use Refractory Metals and alloys in the Plant.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F. Shuker, KBI Div, Cabot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May 2, 1983.</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Spray-Applied Refractory Fiber Cuts Installation Downtime.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Manville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Aug 5, 1985.</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Using Borosilicate Glass in the Process Plant.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Niebur, Corning Glass Works.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July 21, 1986.</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Uses and Misuses of Chemical Resistant Masonry.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Sheppard, Jr. CCRM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Dec 8, 1986.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Using Chemical-Resistant Masonry in Air-Pollution-Control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Sheppard Jr, Consultant.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Nov 20, 1978.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 xml:space="preserve">Impervious Graphite for Process Equipment-Parts </w:t>
      </w:r>
      <w:r w:rsidRPr="003A3654">
        <w:rPr>
          <w:rFonts w:ascii="Times New Roman" w:hAnsi="Times New Roman" w:cs="Times New Roman"/>
          <w:b/>
          <w:bCs/>
          <w:i/>
          <w:iCs/>
          <w:sz w:val="24"/>
          <w:szCs w:val="24"/>
          <w:highlight w:val="yellow"/>
          <w:lang w:val="en-US"/>
        </w:rPr>
        <w:t>I</w:t>
      </w:r>
      <w:r w:rsidRPr="003A3654">
        <w:rPr>
          <w:rFonts w:ascii="Times New Roman" w:hAnsi="Times New Roman" w:cs="Times New Roman"/>
          <w:b/>
          <w:bCs/>
          <w:i/>
          <w:iCs/>
          <w:sz w:val="24"/>
          <w:szCs w:val="24"/>
          <w:lang w:val="en-US"/>
        </w:rPr>
        <w:t>/II.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Schley, Union Carbide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w:t>
      </w:r>
      <w:r w:rsidRPr="003A3654">
        <w:rPr>
          <w:rFonts w:ascii="Times New Roman" w:hAnsi="Times New Roman" w:cs="Times New Roman"/>
          <w:sz w:val="24"/>
          <w:szCs w:val="24"/>
          <w:highlight w:val="yellow"/>
          <w:lang w:val="en-US"/>
        </w:rPr>
        <w:t>Xxx</w:t>
      </w:r>
      <w:r w:rsidRPr="003A3654">
        <w:rPr>
          <w:rFonts w:ascii="Times New Roman" w:hAnsi="Times New Roman" w:cs="Times New Roman"/>
          <w:sz w:val="24"/>
          <w:szCs w:val="24"/>
          <w:lang w:val="en-US"/>
        </w:rPr>
        <w:t xml:space="preserve"> y March 18. 1974.</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Corrosion and Piping Materials in the CPI.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Baumann &amp; L. Overstreet, Ralph M. Parsons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April 3, 1978.</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Measuring Corrosion Rates Fast.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Priest.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Nov 1992.</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Evaluating the Cost of Corrosion-Controls Methods.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McIntyre, Batelle.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April 5, 1982.</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Cold End Corrosion: Causes and Cures.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V. Ganapathy, ABCO Industries.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Hydrocarbon Processing Jan 1989.</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b/>
          <w:bCs/>
          <w:i/>
          <w:iCs/>
          <w:sz w:val="24"/>
          <w:szCs w:val="24"/>
          <w:lang w:val="en-US"/>
        </w:rPr>
        <w:t>Corrosion Performance on Carbon Steel.</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Kirby, Crawford &amp; Russell,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March 12, 1979.</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Corrosion: Prevention and Protection.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Jan 1996.</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 xml:space="preserve">Materials of Construction. (Effectiveness  of materials exposed to media of different substances). </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Ind. &amp; Eng. Chem. Vol 47, No 4, April 1955.</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rPr>
      </w:pPr>
      <w:r w:rsidRPr="003A3654">
        <w:rPr>
          <w:rFonts w:ascii="Times New Roman" w:hAnsi="Times New Roman" w:cs="Times New Roman"/>
          <w:b/>
          <w:bCs/>
          <w:i/>
          <w:iCs/>
          <w:sz w:val="24"/>
          <w:szCs w:val="24"/>
        </w:rPr>
        <w:t xml:space="preserve">Flex-Welf Metal Corrosion Data, 1971 (Aceros inoxidables 316 y 321, Monel 400 y Bronce.) </w:t>
      </w:r>
    </w:p>
    <w:p w:rsidR="00C1156A" w:rsidRPr="003A3654" w:rsidRDefault="00C1156A" w:rsidP="003A3654">
      <w:pPr>
        <w:spacing w:after="0" w:line="240" w:lineRule="auto"/>
        <w:rPr>
          <w:rFonts w:ascii="Times New Roman" w:hAnsi="Times New Roman" w:cs="Times New Roman"/>
          <w:sz w:val="24"/>
          <w:szCs w:val="24"/>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Stop Stress-Corrosion Cracking.</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Gossett, Fischer Controls Int.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Nov 15, 1982.</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Prevent Stress-Corrosion Cracking in Stainless Steels- I/II.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McIntyre, Battelle Memorial Institute.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April 7 1980 y May 5, 1980.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Foil the Curse of Corrosive Gases.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Paciej, The BOC Group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May 1991</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The Corrosive Connection (Stainless steel hoses)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Chase, Phillips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Sept 16. 1979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Controlling External Underground Corrosion.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Dorsey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March 5, 1984.</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Preventing Galvanic Corrosion in Marine Environments.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T. Lee, LaQue Center for corrosion Technology,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April 1, 1985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Two New Systems can Team Up to Beat Corrosion.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May 30, 1983.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Fighting Corrosion with Titanium Castings.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Newman, TiTech Intl.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June 4, 1979</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Shedding New Light on Titanium in CPI Construction.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Grauman,Titanium Metals Corp. &amp; B. Wiley, Titanium Fabrication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Aug 1998.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Fight Corrosion with Plastic.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P. Khaladkrar, DuPont Eng.</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1995.</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Fluorpolymer Linings: The low-Cost Advantage.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M. Clark, Performance Plastics Products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Aug 1992.</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Choose a Fluoropolymer.</w:t>
      </w:r>
    </w:p>
    <w:p w:rsidR="00C1156A" w:rsidRPr="003A3654" w:rsidRDefault="00C1156A" w:rsidP="003A3654">
      <w:pPr>
        <w:spacing w:after="0" w:line="240" w:lineRule="auto"/>
        <w:rPr>
          <w:rFonts w:ascii="Times New Roman" w:hAnsi="Times New Roman" w:cs="Times New Roman"/>
          <w:sz w:val="24"/>
          <w:szCs w:val="24"/>
        </w:rPr>
      </w:pPr>
      <w:r w:rsidRPr="003A3654">
        <w:rPr>
          <w:rFonts w:ascii="Times New Roman" w:hAnsi="Times New Roman" w:cs="Times New Roman"/>
          <w:sz w:val="24"/>
          <w:szCs w:val="24"/>
        </w:rPr>
        <w:t>W. Miller, Ausimont USA,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April 1993.</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28th Biennial Materials of Construction Report</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 xml:space="preserve">Part 1: Pipes &amp; equipment lined wth elastomers &amp;  nonfluorinated  polymers </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L. Gleekman, Material and Chemical Engineering Services Inc.</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Part 2: Fluorocarbon-lined pipe and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Hughson.</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Part 3: Glassed Steel Process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Gackenbach, American Cyanamid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November 20, 1978.</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 xml:space="preserve">Take Care of Glass-Lined Equipment, Parts </w:t>
      </w:r>
      <w:r w:rsidRPr="003A3654">
        <w:rPr>
          <w:rFonts w:ascii="Times New Roman" w:hAnsi="Times New Roman" w:cs="Times New Roman"/>
          <w:b/>
          <w:bCs/>
          <w:i/>
          <w:iCs/>
          <w:sz w:val="24"/>
          <w:szCs w:val="24"/>
          <w:highlight w:val="yellow"/>
          <w:lang w:val="en-US"/>
        </w:rPr>
        <w:t>I</w:t>
      </w:r>
      <w:r w:rsidRPr="003A3654">
        <w:rPr>
          <w:rFonts w:ascii="Times New Roman" w:hAnsi="Times New Roman" w:cs="Times New Roman"/>
          <w:b/>
          <w:bCs/>
          <w:i/>
          <w:iCs/>
          <w:sz w:val="24"/>
          <w:szCs w:val="24"/>
          <w:lang w:val="en-US"/>
        </w:rPr>
        <w:t>/II.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M. Lerman, De Dietrich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w:t>
      </w:r>
      <w:r w:rsidRPr="003A3654">
        <w:rPr>
          <w:rFonts w:ascii="Times New Roman" w:hAnsi="Times New Roman" w:cs="Times New Roman"/>
          <w:sz w:val="24"/>
          <w:szCs w:val="24"/>
          <w:highlight w:val="yellow"/>
          <w:lang w:val="en-US"/>
        </w:rPr>
        <w:t>xxx</w:t>
      </w:r>
      <w:r w:rsidRPr="003A3654">
        <w:rPr>
          <w:rFonts w:ascii="Times New Roman" w:hAnsi="Times New Roman" w:cs="Times New Roman"/>
          <w:sz w:val="24"/>
          <w:szCs w:val="24"/>
          <w:lang w:val="en-US"/>
        </w:rPr>
        <w:t xml:space="preserve"> y Sept 24, 1979.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Glass-Lined Equipment Plays Tough.</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Ondrey.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April 1998.</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31</w:t>
      </w:r>
      <w:r w:rsidRPr="003A3654">
        <w:rPr>
          <w:rFonts w:ascii="Times New Roman" w:hAnsi="Times New Roman" w:cs="Times New Roman"/>
          <w:b/>
          <w:bCs/>
          <w:i/>
          <w:iCs/>
          <w:sz w:val="24"/>
          <w:szCs w:val="24"/>
          <w:vertAlign w:val="superscript"/>
          <w:lang w:val="en-US"/>
        </w:rPr>
        <w:t>st</w:t>
      </w:r>
      <w:r w:rsidRPr="003A3654">
        <w:rPr>
          <w:rFonts w:ascii="Times New Roman" w:hAnsi="Times New Roman" w:cs="Times New Roman"/>
          <w:b/>
          <w:bCs/>
          <w:i/>
          <w:iCs/>
          <w:sz w:val="24"/>
          <w:szCs w:val="24"/>
          <w:lang w:val="en-US"/>
        </w:rPr>
        <w:t xml:space="preserve"> Biennial Materials of Construction Report:</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Part 1: When and How to Select Plastics.</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Part 2: Using Fiberglass-Reinforced Plastics, FGRP.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Roston, Consultant &amp; R. Talbot, Ashland Chemical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29, 1984.</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Take the Guesswork out of Plastics Selection.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B. Fultz, R. Rogers &amp; J, Young, Bechtel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Oct 1984.</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Dual-Polymer Laminates for Corrosion-Resistant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Rolston, Consultant.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Jan 7, 1985.</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Specify Fiberglass-Reinforced-Plastics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Kirby, Crawford &amp; Russell,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June 5, 1978.</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Fiber-Glass Composite  Materials and Fabrication Processes.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Roston, Consulting Engineer.</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Jan 28, 1980</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Designing Fiberglass-Reinforced-Plastic Vessels for Agitator Service.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Fasano, Chemineer Inc. &amp; T. Eberhart, Hercules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May 1980.</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Abrasion of Fiber-Reinforced  Plastics in Corrosive Environments.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J. Mallinson.</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May 31, 1982. </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Choose Process Equipment Made From Reinforced Plastic.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Currieo.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Aug 1993.</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rPr>
      </w:pPr>
      <w:r w:rsidRPr="003A3654">
        <w:rPr>
          <w:rFonts w:ascii="Times New Roman" w:hAnsi="Times New Roman" w:cs="Times New Roman"/>
          <w:b/>
          <w:bCs/>
          <w:i/>
          <w:iCs/>
          <w:sz w:val="24"/>
          <w:szCs w:val="24"/>
        </w:rPr>
        <w:t>Qué es el Uretano (Definición y Propiedades).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Folleto de Poliuretano.</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Engineering with Copper Alloys-</w:t>
      </w:r>
      <w:r w:rsidRPr="003A3654">
        <w:rPr>
          <w:rFonts w:ascii="Times New Roman" w:hAnsi="Times New Roman" w:cs="Times New Roman"/>
          <w:b/>
          <w:bCs/>
          <w:i/>
          <w:iCs/>
          <w:sz w:val="24"/>
          <w:szCs w:val="24"/>
          <w:highlight w:val="yellow"/>
          <w:lang w:val="en-US"/>
        </w:rPr>
        <w:t>I</w:t>
      </w:r>
      <w:r w:rsidRPr="003A3654">
        <w:rPr>
          <w:rFonts w:ascii="Times New Roman" w:hAnsi="Times New Roman" w:cs="Times New Roman"/>
          <w:b/>
          <w:bCs/>
          <w:i/>
          <w:iCs/>
          <w:sz w:val="24"/>
          <w:szCs w:val="24"/>
          <w:lang w:val="en-US"/>
        </w:rPr>
        <w:t>/II.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Stuart &amp; A. Cohen, Copper Development Assn, Inc.</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w:t>
      </w:r>
      <w:r w:rsidRPr="003A3654">
        <w:rPr>
          <w:rFonts w:ascii="Times New Roman" w:hAnsi="Times New Roman" w:cs="Times New Roman"/>
          <w:sz w:val="24"/>
          <w:szCs w:val="24"/>
          <w:highlight w:val="yellow"/>
          <w:lang w:val="en-US"/>
        </w:rPr>
        <w:t>Xxxx</w:t>
      </w:r>
      <w:r w:rsidRPr="003A3654">
        <w:rPr>
          <w:rFonts w:ascii="Times New Roman" w:hAnsi="Times New Roman" w:cs="Times New Roman"/>
          <w:sz w:val="24"/>
          <w:szCs w:val="24"/>
          <w:lang w:val="en-US"/>
        </w:rPr>
        <w:t xml:space="preserve"> y April 10, 1978.</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Choosing Alloys for Ammonia Services.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Kobrin &amp;E. Kopecki, American Iron and Steel Inst.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Dec 18, 1978.</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Selecting Aluminium Alloys for Process Equipment.</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Horst, Aluminium of America.</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Materials in Design Engineering, May 1960.</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Aluminum Alloys for Saline Waters.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E. Verink Jr, University of Florida.</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April 15, 1974.</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Rate Alloys for SO2 Scrubbers.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H. Michels &amp; E. Hosie, The Intl. Nickel Co.</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June 5, 1978.</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Alloys to Resist Chlorine, Hydrogen Chloride and Hydrochoric Acid.</w:t>
      </w: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sz w:val="24"/>
          <w:szCs w:val="24"/>
          <w:lang w:val="en-US"/>
        </w:rPr>
        <w:t>C. Schillmoller, VDM Div., The Ore &amp; Chemical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March 10. 1980.</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Selecting Alloys for Chloride Service, Parts I/II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G. Kirby, Ciba Geigy.</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Feb 4 y March 4, 1985.</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High-Performance Stainless Steels for High-Chloride Service, Part I/II.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J. Redmond &amp; K. Misha, Climax Molybdenun Co. </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July 25, 1983.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Materials of Construction for Flue-Gas-Desulfurization Systems.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R. Kirchner, Cabot Corp.</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Sept 29, 1983.</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Applicator’s Guide to Zinc-Rich Primers.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Berger, Gilbert Commonwealth Companies.</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March 14, a977.</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How to Inspect Paints and Coatings- Parts I/II.</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 Berger, Gilbert/Commonwealth</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Chem. Eng. Narch 7, 1983 y April 4, 1983.</w:t>
      </w:r>
    </w:p>
    <w:p w:rsidR="00C1156A" w:rsidRPr="003A3654" w:rsidRDefault="00C1156A" w:rsidP="003A3654">
      <w:pPr>
        <w:spacing w:after="0" w:line="240" w:lineRule="auto"/>
        <w:rPr>
          <w:rFonts w:ascii="Times New Roman" w:hAnsi="Times New Roman" w:cs="Times New Roman"/>
          <w:b/>
          <w:bCs/>
          <w:i/>
          <w:iCs/>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Handling Sulfuric Acid.</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Dow Chemical.</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 xml:space="preserve">Chem. Eng. March 12, 1979.   </w:t>
      </w:r>
    </w:p>
    <w:p w:rsidR="00C1156A" w:rsidRPr="003A3654" w:rsidRDefault="00C1156A" w:rsidP="003A3654">
      <w:pPr>
        <w:spacing w:after="0" w:line="240" w:lineRule="auto"/>
        <w:rPr>
          <w:rFonts w:ascii="Times New Roman" w:hAnsi="Times New Roman" w:cs="Times New Roman"/>
          <w:sz w:val="24"/>
          <w:szCs w:val="24"/>
          <w:lang w:val="en-US"/>
        </w:rPr>
      </w:pPr>
    </w:p>
    <w:p w:rsidR="00C1156A" w:rsidRPr="003A3654" w:rsidRDefault="00C1156A" w:rsidP="003A3654">
      <w:pPr>
        <w:spacing w:after="0" w:line="240" w:lineRule="auto"/>
        <w:rPr>
          <w:rFonts w:ascii="Times New Roman" w:hAnsi="Times New Roman" w:cs="Times New Roman"/>
          <w:b/>
          <w:bCs/>
          <w:i/>
          <w:iCs/>
          <w:sz w:val="24"/>
          <w:szCs w:val="24"/>
          <w:lang w:val="en-US"/>
        </w:rPr>
      </w:pPr>
      <w:r w:rsidRPr="003A3654">
        <w:rPr>
          <w:rFonts w:ascii="Times New Roman" w:hAnsi="Times New Roman" w:cs="Times New Roman"/>
          <w:b/>
          <w:bCs/>
          <w:i/>
          <w:iCs/>
          <w:sz w:val="24"/>
          <w:szCs w:val="24"/>
          <w:lang w:val="en-US"/>
        </w:rPr>
        <w:t>Metals for Hydrogen Service.</w:t>
      </w:r>
    </w:p>
    <w:p w:rsidR="00C1156A" w:rsidRPr="003A3654" w:rsidRDefault="00C1156A" w:rsidP="003A3654">
      <w:pPr>
        <w:spacing w:after="0" w:line="240" w:lineRule="auto"/>
        <w:rPr>
          <w:rFonts w:ascii="Times New Roman" w:hAnsi="Times New Roman" w:cs="Times New Roman"/>
          <w:sz w:val="24"/>
          <w:szCs w:val="24"/>
          <w:lang w:val="en-US"/>
        </w:rPr>
      </w:pPr>
      <w:r w:rsidRPr="003A3654">
        <w:rPr>
          <w:rFonts w:ascii="Times New Roman" w:hAnsi="Times New Roman" w:cs="Times New Roman"/>
          <w:sz w:val="24"/>
          <w:szCs w:val="24"/>
          <w:lang w:val="en-US"/>
        </w:rPr>
        <w:t>W. Webb &amp; S. Gupta, Badger Eng. Inc.</w:t>
      </w:r>
    </w:p>
    <w:p w:rsidR="00C1156A" w:rsidRPr="0089424C" w:rsidRDefault="00C1156A" w:rsidP="003A3654">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Chem. Eng. Oct 1, 1984.</w:t>
      </w:r>
    </w:p>
    <w:p w:rsidR="00C1156A" w:rsidRPr="0089424C" w:rsidRDefault="00C1156A" w:rsidP="003A3654">
      <w:pPr>
        <w:spacing w:after="0" w:line="240" w:lineRule="auto"/>
        <w:rPr>
          <w:rFonts w:ascii="Times New Roman" w:hAnsi="Times New Roman" w:cs="Times New Roman"/>
          <w:sz w:val="24"/>
          <w:szCs w:val="24"/>
          <w:lang w:val="en-US"/>
        </w:rPr>
      </w:pPr>
    </w:p>
    <w:p w:rsidR="00C1156A" w:rsidRPr="00820BDF" w:rsidRDefault="00C1156A" w:rsidP="003A3654">
      <w:pPr>
        <w:spacing w:after="0" w:line="240" w:lineRule="auto"/>
        <w:rPr>
          <w:rFonts w:ascii="Times New Roman" w:hAnsi="Times New Roman" w:cs="Times New Roman"/>
          <w:b/>
          <w:bCs/>
          <w:i/>
          <w:iCs/>
          <w:sz w:val="24"/>
          <w:szCs w:val="24"/>
          <w:lang w:val="en-US"/>
        </w:rPr>
      </w:pPr>
      <w:r w:rsidRPr="00820BDF">
        <w:rPr>
          <w:rFonts w:ascii="Times New Roman" w:hAnsi="Times New Roman" w:cs="Times New Roman"/>
          <w:b/>
          <w:bCs/>
          <w:i/>
          <w:iCs/>
          <w:sz w:val="24"/>
          <w:szCs w:val="24"/>
          <w:lang w:val="en-US"/>
        </w:rPr>
        <w:t>The Perfect Asbestos Substitute (Aramid Fibers)</w:t>
      </w:r>
    </w:p>
    <w:p w:rsidR="00C1156A" w:rsidRPr="0089424C" w:rsidRDefault="00C1156A" w:rsidP="003A3654">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S. Shelley.</w:t>
      </w:r>
    </w:p>
    <w:p w:rsidR="00C1156A" w:rsidRPr="0089424C" w:rsidRDefault="00C1156A" w:rsidP="003A3654">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Chem. Eng. Jan 1993.</w:t>
      </w:r>
    </w:p>
    <w:p w:rsidR="00C1156A" w:rsidRPr="0089424C" w:rsidRDefault="00C1156A" w:rsidP="003A3654">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 xml:space="preserve">  </w:t>
      </w:r>
    </w:p>
    <w:p w:rsidR="00C1156A" w:rsidRDefault="00C1156A" w:rsidP="003A3654">
      <w:pPr>
        <w:spacing w:after="0" w:line="240" w:lineRule="auto"/>
        <w:rPr>
          <w:rFonts w:ascii="Times New Roman" w:hAnsi="Times New Roman" w:cs="Times New Roman"/>
          <w:b/>
          <w:bCs/>
          <w:i/>
          <w:iCs/>
          <w:sz w:val="24"/>
          <w:szCs w:val="24"/>
        </w:rPr>
      </w:pPr>
      <w:r w:rsidRPr="003A3654">
        <w:rPr>
          <w:rFonts w:ascii="Times New Roman" w:hAnsi="Times New Roman" w:cs="Times New Roman"/>
          <w:b/>
          <w:bCs/>
          <w:i/>
          <w:iCs/>
          <w:sz w:val="24"/>
          <w:szCs w:val="24"/>
        </w:rPr>
        <w:t>Limpieza y Pasivado de Sistemas de Almacenamiento de Peróxido de Hidrógeno y sus Equipos Auxiliares</w:t>
      </w:r>
      <w:r>
        <w:rPr>
          <w:rFonts w:ascii="Times New Roman" w:hAnsi="Times New Roman" w:cs="Times New Roman"/>
          <w:b/>
          <w:bCs/>
          <w:i/>
          <w:iCs/>
          <w:sz w:val="24"/>
          <w:szCs w:val="24"/>
        </w:rPr>
        <w:t>.</w:t>
      </w:r>
      <w:r w:rsidRPr="003A3654">
        <w:rPr>
          <w:rFonts w:ascii="Times New Roman" w:hAnsi="Times New Roman" w:cs="Times New Roman"/>
          <w:b/>
          <w:bCs/>
          <w:i/>
          <w:iCs/>
          <w:sz w:val="24"/>
          <w:szCs w:val="24"/>
        </w:rPr>
        <w:t xml:space="preserve"> </w:t>
      </w:r>
    </w:p>
    <w:p w:rsidR="00C1156A" w:rsidRPr="00546DF5" w:rsidRDefault="00C1156A" w:rsidP="003A3654">
      <w:pPr>
        <w:spacing w:after="0" w:line="240" w:lineRule="auto"/>
        <w:rPr>
          <w:rFonts w:ascii="Times New Roman" w:hAnsi="Times New Roman" w:cs="Times New Roman"/>
          <w:sz w:val="24"/>
          <w:szCs w:val="24"/>
          <w:lang w:val="es-ES"/>
        </w:rPr>
      </w:pPr>
      <w:r w:rsidRPr="00BB2031">
        <w:rPr>
          <w:rFonts w:ascii="Times New Roman" w:hAnsi="Times New Roman" w:cs="Times New Roman"/>
          <w:sz w:val="24"/>
          <w:szCs w:val="24"/>
        </w:rPr>
        <w:t xml:space="preserve">Instructivo, facilitado por el Ing. </w:t>
      </w:r>
      <w:r w:rsidRPr="00546DF5">
        <w:rPr>
          <w:rFonts w:ascii="Times New Roman" w:hAnsi="Times New Roman" w:cs="Times New Roman"/>
          <w:sz w:val="24"/>
          <w:szCs w:val="24"/>
          <w:lang w:val="es-ES"/>
        </w:rPr>
        <w:t>Gonzalo Gascue.</w:t>
      </w:r>
    </w:p>
    <w:p w:rsidR="00C1156A" w:rsidRPr="00546DF5" w:rsidRDefault="00C1156A" w:rsidP="003A3654">
      <w:pPr>
        <w:spacing w:after="0" w:line="240" w:lineRule="auto"/>
        <w:rPr>
          <w:rFonts w:ascii="Times New Roman" w:hAnsi="Times New Roman" w:cs="Times New Roman"/>
          <w:sz w:val="24"/>
          <w:szCs w:val="24"/>
          <w:lang w:val="es-ES"/>
        </w:rPr>
      </w:pPr>
    </w:p>
    <w:p w:rsidR="00C1156A" w:rsidRPr="00546DF5" w:rsidRDefault="00C1156A" w:rsidP="003A3654">
      <w:pPr>
        <w:spacing w:after="0" w:line="240" w:lineRule="auto"/>
        <w:rPr>
          <w:rFonts w:ascii="Times New Roman" w:hAnsi="Times New Roman" w:cs="Times New Roman"/>
          <w:b/>
          <w:bCs/>
          <w:i/>
          <w:iCs/>
          <w:sz w:val="24"/>
          <w:szCs w:val="24"/>
          <w:lang w:val="es-ES"/>
        </w:rPr>
      </w:pPr>
      <w:r w:rsidRPr="00546DF5">
        <w:rPr>
          <w:rFonts w:ascii="Times New Roman" w:hAnsi="Times New Roman" w:cs="Times New Roman"/>
          <w:b/>
          <w:bCs/>
          <w:i/>
          <w:iCs/>
          <w:sz w:val="24"/>
          <w:szCs w:val="24"/>
          <w:lang w:val="es-ES"/>
        </w:rPr>
        <w:t>Os Geotexteis, Bidim.</w:t>
      </w:r>
    </w:p>
    <w:p w:rsidR="00C1156A" w:rsidRPr="002B1485" w:rsidRDefault="00C1156A" w:rsidP="003A3654">
      <w:pPr>
        <w:spacing w:after="0" w:line="240" w:lineRule="auto"/>
        <w:rPr>
          <w:rFonts w:ascii="Times New Roman" w:hAnsi="Times New Roman" w:cs="Times New Roman"/>
          <w:b/>
          <w:bCs/>
          <w:i/>
          <w:iCs/>
          <w:sz w:val="24"/>
          <w:szCs w:val="24"/>
          <w:lang w:val="en-US"/>
        </w:rPr>
      </w:pPr>
      <w:r w:rsidRPr="002B1485">
        <w:rPr>
          <w:rFonts w:ascii="Times New Roman" w:hAnsi="Times New Roman" w:cs="Times New Roman"/>
          <w:b/>
          <w:bCs/>
          <w:i/>
          <w:iCs/>
          <w:sz w:val="24"/>
          <w:szCs w:val="24"/>
          <w:lang w:val="en-US"/>
        </w:rPr>
        <w:t>Gundle Linings Systems Inc.</w:t>
      </w:r>
    </w:p>
    <w:p w:rsidR="00C1156A" w:rsidRPr="002B1485" w:rsidRDefault="00C1156A" w:rsidP="003A3654">
      <w:pPr>
        <w:spacing w:after="0" w:line="240" w:lineRule="auto"/>
        <w:rPr>
          <w:rFonts w:ascii="Times New Roman" w:hAnsi="Times New Roman" w:cs="Times New Roman"/>
          <w:b/>
          <w:bCs/>
          <w:i/>
          <w:iCs/>
          <w:sz w:val="24"/>
          <w:szCs w:val="24"/>
          <w:lang w:val="en-US"/>
        </w:rPr>
      </w:pPr>
      <w:r w:rsidRPr="002B1485">
        <w:rPr>
          <w:rFonts w:ascii="Times New Roman" w:hAnsi="Times New Roman" w:cs="Times New Roman"/>
          <w:b/>
          <w:bCs/>
          <w:i/>
          <w:iCs/>
          <w:sz w:val="24"/>
          <w:szCs w:val="24"/>
          <w:lang w:val="en-US"/>
        </w:rPr>
        <w:t xml:space="preserve">Permaline Containtment Liners   </w:t>
      </w:r>
    </w:p>
    <w:p w:rsidR="00C1156A" w:rsidRPr="002B1485" w:rsidRDefault="00C1156A" w:rsidP="003A3654">
      <w:pPr>
        <w:spacing w:after="0" w:line="240" w:lineRule="auto"/>
        <w:rPr>
          <w:rFonts w:ascii="Times New Roman" w:hAnsi="Times New Roman" w:cs="Times New Roman"/>
          <w:sz w:val="24"/>
          <w:szCs w:val="24"/>
          <w:lang w:val="en-US"/>
        </w:rPr>
      </w:pPr>
    </w:p>
    <w:p w:rsidR="00C1156A" w:rsidRPr="00546DF5" w:rsidRDefault="00C1156A" w:rsidP="00165D9B">
      <w:pPr>
        <w:pStyle w:val="Heading2"/>
        <w:rPr>
          <w:lang w:val="es-ES"/>
        </w:rPr>
      </w:pPr>
      <w:bookmarkStart w:id="16" w:name="_Toc404961537"/>
      <w:r w:rsidRPr="00546DF5">
        <w:rPr>
          <w:lang w:val="es-ES"/>
        </w:rPr>
        <w:t>VII. MANTENIMIENTO.</w:t>
      </w:r>
      <w:bookmarkEnd w:id="16"/>
    </w:p>
    <w:p w:rsidR="00C1156A" w:rsidRPr="00546DF5" w:rsidRDefault="00C1156A" w:rsidP="003A3654">
      <w:pPr>
        <w:spacing w:after="0" w:line="240" w:lineRule="auto"/>
        <w:rPr>
          <w:rFonts w:ascii="Times New Roman" w:hAnsi="Times New Roman" w:cs="Times New Roman"/>
          <w:sz w:val="24"/>
          <w:szCs w:val="24"/>
          <w:lang w:val="es-ES"/>
        </w:rPr>
      </w:pPr>
    </w:p>
    <w:p w:rsidR="00C1156A" w:rsidRPr="00C92813" w:rsidRDefault="00C1156A" w:rsidP="003A3654">
      <w:pPr>
        <w:spacing w:after="0" w:line="240" w:lineRule="auto"/>
        <w:rPr>
          <w:rFonts w:ascii="Times New Roman" w:hAnsi="Times New Roman" w:cs="Times New Roman"/>
          <w:b/>
          <w:bCs/>
          <w:i/>
          <w:iCs/>
          <w:sz w:val="24"/>
          <w:szCs w:val="24"/>
        </w:rPr>
      </w:pPr>
      <w:r w:rsidRPr="00C92813">
        <w:rPr>
          <w:rFonts w:ascii="Times New Roman" w:hAnsi="Times New Roman" w:cs="Times New Roman"/>
          <w:b/>
          <w:bCs/>
          <w:i/>
          <w:iCs/>
          <w:sz w:val="24"/>
          <w:szCs w:val="24"/>
        </w:rPr>
        <w:t xml:space="preserve">Manual Gestión de Mantenimiento a la Medida, Raúl R. Prando, OEA/GTZ. </w:t>
      </w:r>
    </w:p>
    <w:p w:rsidR="00C1156A" w:rsidRPr="00C92813" w:rsidRDefault="00C1156A" w:rsidP="003A3654">
      <w:pPr>
        <w:spacing w:after="0" w:line="240" w:lineRule="auto"/>
        <w:rPr>
          <w:rFonts w:ascii="Times New Roman" w:hAnsi="Times New Roman" w:cs="Times New Roman"/>
          <w:sz w:val="24"/>
          <w:szCs w:val="24"/>
        </w:rPr>
      </w:pPr>
      <w:r w:rsidRPr="00C92813">
        <w:rPr>
          <w:rFonts w:ascii="Times New Roman" w:hAnsi="Times New Roman" w:cs="Times New Roman"/>
          <w:sz w:val="24"/>
          <w:szCs w:val="24"/>
        </w:rPr>
        <w:t xml:space="preserve">Editorial Piedra Santa, Guatemala, 1996. </w:t>
      </w:r>
    </w:p>
    <w:p w:rsidR="00C1156A" w:rsidRPr="00C92813" w:rsidRDefault="00C1156A" w:rsidP="003A3654">
      <w:pPr>
        <w:spacing w:after="0" w:line="240" w:lineRule="auto"/>
        <w:rPr>
          <w:rFonts w:ascii="Times New Roman" w:hAnsi="Times New Roman" w:cs="Times New Roman"/>
          <w:sz w:val="24"/>
          <w:szCs w:val="24"/>
        </w:rPr>
      </w:pPr>
      <w:r w:rsidRPr="00C92813">
        <w:rPr>
          <w:rFonts w:ascii="Times New Roman" w:hAnsi="Times New Roman" w:cs="Times New Roman"/>
          <w:sz w:val="24"/>
          <w:szCs w:val="24"/>
        </w:rPr>
        <w:t>(En Biblioteca)</w:t>
      </w:r>
    </w:p>
    <w:p w:rsidR="00C1156A" w:rsidRPr="00C92813" w:rsidRDefault="00C1156A" w:rsidP="003A3654">
      <w:pPr>
        <w:spacing w:after="0" w:line="240" w:lineRule="auto"/>
        <w:rPr>
          <w:rFonts w:ascii="Times New Roman" w:hAnsi="Times New Roman" w:cs="Times New Roman"/>
          <w:sz w:val="24"/>
          <w:szCs w:val="24"/>
        </w:rPr>
      </w:pPr>
    </w:p>
    <w:p w:rsidR="00C1156A" w:rsidRPr="00DB58A4" w:rsidRDefault="00C1156A" w:rsidP="003A3654">
      <w:pPr>
        <w:spacing w:after="0" w:line="240" w:lineRule="auto"/>
        <w:rPr>
          <w:rFonts w:ascii="Times New Roman" w:hAnsi="Times New Roman" w:cs="Times New Roman"/>
          <w:b/>
          <w:bCs/>
          <w:i/>
          <w:iCs/>
          <w:sz w:val="24"/>
          <w:szCs w:val="24"/>
        </w:rPr>
      </w:pPr>
      <w:r w:rsidRPr="00DB58A4">
        <w:rPr>
          <w:rFonts w:ascii="Times New Roman" w:hAnsi="Times New Roman" w:cs="Times New Roman"/>
          <w:b/>
          <w:bCs/>
          <w:i/>
          <w:iCs/>
          <w:sz w:val="24"/>
          <w:szCs w:val="24"/>
        </w:rPr>
        <w:t>Mantenimiento.</w:t>
      </w:r>
    </w:p>
    <w:p w:rsidR="00C1156A" w:rsidRDefault="00C1156A" w:rsidP="003A3654">
      <w:pPr>
        <w:spacing w:after="0" w:line="240" w:lineRule="auto"/>
        <w:rPr>
          <w:rFonts w:ascii="Times New Roman" w:hAnsi="Times New Roman" w:cs="Times New Roman"/>
          <w:sz w:val="24"/>
          <w:szCs w:val="24"/>
        </w:rPr>
      </w:pPr>
      <w:r w:rsidRPr="0096546C">
        <w:rPr>
          <w:rFonts w:ascii="Times New Roman" w:hAnsi="Times New Roman" w:cs="Times New Roman"/>
          <w:sz w:val="24"/>
          <w:szCs w:val="24"/>
        </w:rPr>
        <w:t>Guía de las cl</w:t>
      </w:r>
      <w:r>
        <w:rPr>
          <w:rFonts w:ascii="Times New Roman" w:hAnsi="Times New Roman" w:cs="Times New Roman"/>
          <w:sz w:val="24"/>
          <w:szCs w:val="24"/>
        </w:rPr>
        <w:t>ases dictadas por el Prof. Ing.</w:t>
      </w:r>
      <w:r w:rsidRPr="0096546C">
        <w:rPr>
          <w:rFonts w:ascii="Times New Roman" w:hAnsi="Times New Roman" w:cs="Times New Roman"/>
          <w:sz w:val="24"/>
          <w:szCs w:val="24"/>
        </w:rPr>
        <w:t xml:space="preserve"> </w:t>
      </w:r>
      <w:r w:rsidRPr="00DB58A4">
        <w:rPr>
          <w:rFonts w:ascii="Times New Roman" w:hAnsi="Times New Roman" w:cs="Times New Roman"/>
          <w:sz w:val="24"/>
          <w:szCs w:val="24"/>
        </w:rPr>
        <w:t>Prando</w:t>
      </w:r>
      <w:r>
        <w:rPr>
          <w:rFonts w:ascii="Times New Roman" w:hAnsi="Times New Roman" w:cs="Times New Roman"/>
          <w:sz w:val="24"/>
          <w:szCs w:val="24"/>
        </w:rPr>
        <w:t xml:space="preserve"> en el Curso 2006 de la A</w:t>
      </w:r>
      <w:r w:rsidRPr="00DB58A4">
        <w:rPr>
          <w:rFonts w:ascii="Times New Roman" w:hAnsi="Times New Roman" w:cs="Times New Roman"/>
          <w:sz w:val="24"/>
          <w:szCs w:val="24"/>
        </w:rPr>
        <w:t>signatura Tecnología y Servicios Industriales</w:t>
      </w:r>
      <w:r>
        <w:rPr>
          <w:rFonts w:ascii="Times New Roman" w:hAnsi="Times New Roman" w:cs="Times New Roman"/>
          <w:sz w:val="24"/>
          <w:szCs w:val="24"/>
        </w:rPr>
        <w:t>, Complementada por otras Informaciones y Anexos.</w:t>
      </w:r>
      <w:r w:rsidRPr="00DB58A4">
        <w:rPr>
          <w:rFonts w:ascii="Times New Roman" w:hAnsi="Times New Roman" w:cs="Times New Roman"/>
          <w:sz w:val="24"/>
          <w:szCs w:val="24"/>
        </w:rPr>
        <w:t xml:space="preserve"> </w:t>
      </w:r>
    </w:p>
    <w:p w:rsidR="00C1156A" w:rsidRDefault="00C1156A" w:rsidP="003A3654">
      <w:pPr>
        <w:spacing w:after="0" w:line="240" w:lineRule="auto"/>
        <w:rPr>
          <w:rFonts w:ascii="Times New Roman" w:hAnsi="Times New Roman" w:cs="Times New Roman"/>
          <w:sz w:val="24"/>
          <w:szCs w:val="24"/>
        </w:rPr>
      </w:pPr>
      <w:r>
        <w:rPr>
          <w:rFonts w:ascii="Times New Roman" w:hAnsi="Times New Roman" w:cs="Times New Roman"/>
          <w:sz w:val="24"/>
          <w:szCs w:val="24"/>
        </w:rPr>
        <w:t>Ver en Biblioteca Separata intitulada MANTENIMIENTO, Curso 2006.</w:t>
      </w:r>
    </w:p>
    <w:p w:rsidR="00C1156A" w:rsidRDefault="00C1156A" w:rsidP="003A3654">
      <w:pPr>
        <w:spacing w:after="0" w:line="240" w:lineRule="auto"/>
        <w:rPr>
          <w:rFonts w:ascii="Times New Roman" w:hAnsi="Times New Roman" w:cs="Times New Roman"/>
          <w:sz w:val="24"/>
          <w:szCs w:val="24"/>
        </w:rPr>
      </w:pPr>
    </w:p>
    <w:p w:rsidR="00C1156A" w:rsidRPr="00DB58A4" w:rsidRDefault="00C1156A" w:rsidP="003A3654">
      <w:pPr>
        <w:spacing w:after="0" w:line="240" w:lineRule="auto"/>
        <w:rPr>
          <w:rFonts w:ascii="Times New Roman" w:hAnsi="Times New Roman" w:cs="Times New Roman"/>
          <w:b/>
          <w:bCs/>
          <w:i/>
          <w:iCs/>
          <w:sz w:val="24"/>
          <w:szCs w:val="24"/>
          <w:lang w:val="en-US"/>
        </w:rPr>
      </w:pPr>
      <w:r w:rsidRPr="00DB58A4">
        <w:rPr>
          <w:rFonts w:ascii="Times New Roman" w:hAnsi="Times New Roman" w:cs="Times New Roman"/>
          <w:b/>
          <w:bCs/>
          <w:i/>
          <w:iCs/>
          <w:sz w:val="24"/>
          <w:szCs w:val="24"/>
          <w:lang w:val="en-US"/>
        </w:rPr>
        <w:t>Surveillance- The Forgotten Maintenance Tool?</w:t>
      </w:r>
    </w:p>
    <w:p w:rsidR="00C1156A" w:rsidRPr="00DB58A4" w:rsidRDefault="00C1156A" w:rsidP="003A3654">
      <w:pPr>
        <w:spacing w:after="0" w:line="240" w:lineRule="auto"/>
        <w:rPr>
          <w:rFonts w:ascii="Times New Roman" w:hAnsi="Times New Roman" w:cs="Times New Roman"/>
          <w:sz w:val="24"/>
          <w:szCs w:val="24"/>
          <w:lang w:val="en-US"/>
        </w:rPr>
      </w:pPr>
      <w:r w:rsidRPr="00DB58A4">
        <w:rPr>
          <w:rFonts w:ascii="Times New Roman" w:hAnsi="Times New Roman" w:cs="Times New Roman"/>
          <w:sz w:val="24"/>
          <w:szCs w:val="24"/>
          <w:lang w:val="en-US"/>
        </w:rPr>
        <w:t>J. McAlister. Arkansas Power &amp; Light Co.</w:t>
      </w:r>
    </w:p>
    <w:p w:rsidR="00C1156A" w:rsidRPr="00DB58A4" w:rsidRDefault="00C1156A" w:rsidP="003A3654">
      <w:pPr>
        <w:spacing w:after="0" w:line="240" w:lineRule="auto"/>
        <w:rPr>
          <w:rFonts w:ascii="Times New Roman" w:hAnsi="Times New Roman" w:cs="Times New Roman"/>
          <w:sz w:val="24"/>
          <w:szCs w:val="24"/>
          <w:lang w:val="en-US"/>
        </w:rPr>
      </w:pPr>
      <w:r w:rsidRPr="00DB58A4">
        <w:rPr>
          <w:rFonts w:ascii="Times New Roman" w:hAnsi="Times New Roman" w:cs="Times New Roman"/>
          <w:sz w:val="24"/>
          <w:szCs w:val="24"/>
          <w:lang w:val="en-US"/>
        </w:rPr>
        <w:t>Chem. Eng. Oct 13, 1986.</w:t>
      </w:r>
    </w:p>
    <w:p w:rsidR="00C1156A" w:rsidRPr="008E64C7" w:rsidRDefault="00C1156A" w:rsidP="003A3654">
      <w:pPr>
        <w:spacing w:after="0" w:line="240" w:lineRule="auto"/>
        <w:rPr>
          <w:rFonts w:ascii="Times New Roman" w:hAnsi="Times New Roman" w:cs="Times New Roman"/>
          <w:sz w:val="24"/>
          <w:szCs w:val="24"/>
          <w:lang w:val="en-US"/>
        </w:rPr>
      </w:pPr>
    </w:p>
    <w:p w:rsidR="00C1156A" w:rsidRPr="006C640E" w:rsidRDefault="00C1156A" w:rsidP="003A3654">
      <w:pPr>
        <w:spacing w:after="0" w:line="240" w:lineRule="auto"/>
        <w:rPr>
          <w:rFonts w:ascii="Times New Roman" w:hAnsi="Times New Roman" w:cs="Times New Roman"/>
          <w:b/>
          <w:bCs/>
          <w:i/>
          <w:iCs/>
          <w:sz w:val="24"/>
          <w:szCs w:val="24"/>
          <w:lang w:val="en-US"/>
        </w:rPr>
      </w:pPr>
      <w:r w:rsidRPr="006C640E">
        <w:rPr>
          <w:rFonts w:ascii="Times New Roman" w:hAnsi="Times New Roman" w:cs="Times New Roman"/>
          <w:b/>
          <w:bCs/>
          <w:i/>
          <w:iCs/>
          <w:sz w:val="24"/>
          <w:szCs w:val="24"/>
          <w:lang w:val="en-US"/>
        </w:rPr>
        <w:t>RAM (Reliability, Availability &amp; Maintainability) Technique Reduces Downtime.</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Barber, Sachs, Salvaterra &amp; Associates.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1996.</w:t>
      </w:r>
    </w:p>
    <w:p w:rsidR="00C1156A" w:rsidRPr="006C640E" w:rsidRDefault="00C1156A" w:rsidP="003A3654">
      <w:pPr>
        <w:spacing w:after="0" w:line="240" w:lineRule="auto"/>
        <w:rPr>
          <w:rFonts w:ascii="Times New Roman" w:hAnsi="Times New Roman" w:cs="Times New Roman"/>
          <w:b/>
          <w:bCs/>
          <w:i/>
          <w:iCs/>
          <w:sz w:val="24"/>
          <w:szCs w:val="24"/>
          <w:lang w:val="en-US"/>
        </w:rPr>
      </w:pPr>
      <w:r w:rsidRPr="006C640E">
        <w:rPr>
          <w:rFonts w:ascii="Times New Roman" w:hAnsi="Times New Roman" w:cs="Times New Roman"/>
          <w:b/>
          <w:bCs/>
          <w:i/>
          <w:iCs/>
          <w:sz w:val="24"/>
          <w:szCs w:val="24"/>
          <w:lang w:val="en-US"/>
        </w:rPr>
        <w:t xml:space="preserve">Holistic Maintenance (Predictive Maintenance). </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Parkinson.</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1991. </w:t>
      </w:r>
    </w:p>
    <w:p w:rsidR="00C1156A" w:rsidRDefault="00C1156A" w:rsidP="003A3654">
      <w:pPr>
        <w:spacing w:after="0" w:line="240" w:lineRule="auto"/>
        <w:rPr>
          <w:rFonts w:ascii="Times New Roman" w:hAnsi="Times New Roman" w:cs="Times New Roman"/>
          <w:sz w:val="24"/>
          <w:szCs w:val="24"/>
          <w:lang w:val="en-US"/>
        </w:rPr>
      </w:pPr>
    </w:p>
    <w:p w:rsidR="00C1156A" w:rsidRPr="00C92813" w:rsidRDefault="00C1156A" w:rsidP="003A3654">
      <w:pPr>
        <w:spacing w:after="0" w:line="240" w:lineRule="auto"/>
        <w:rPr>
          <w:rFonts w:ascii="Times New Roman" w:hAnsi="Times New Roman" w:cs="Times New Roman"/>
          <w:b/>
          <w:bCs/>
          <w:i/>
          <w:iCs/>
          <w:sz w:val="24"/>
          <w:szCs w:val="24"/>
          <w:lang w:val="en-US"/>
        </w:rPr>
      </w:pPr>
      <w:r w:rsidRPr="00C92813">
        <w:rPr>
          <w:rFonts w:ascii="Times New Roman" w:hAnsi="Times New Roman" w:cs="Times New Roman"/>
          <w:b/>
          <w:bCs/>
          <w:i/>
          <w:iCs/>
          <w:sz w:val="24"/>
          <w:szCs w:val="24"/>
          <w:lang w:val="en-US"/>
        </w:rPr>
        <w:t>In-Plant vs. Contract Maintenance.</w:t>
      </w:r>
    </w:p>
    <w:p w:rsidR="00C1156A" w:rsidRPr="00C92813"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E. Bergtraun, National Semiconductor Corp.</w:t>
      </w:r>
    </w:p>
    <w:p w:rsidR="00C1156A" w:rsidRPr="00C92813"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Chem. Eng. March 28. 1977.</w:t>
      </w:r>
    </w:p>
    <w:p w:rsidR="00C1156A" w:rsidRDefault="00C1156A" w:rsidP="003A3654">
      <w:pPr>
        <w:spacing w:after="0" w:line="240" w:lineRule="auto"/>
        <w:rPr>
          <w:rFonts w:ascii="Times New Roman" w:hAnsi="Times New Roman" w:cs="Times New Roman"/>
          <w:sz w:val="24"/>
          <w:szCs w:val="24"/>
          <w:lang w:val="en-US"/>
        </w:rPr>
      </w:pPr>
    </w:p>
    <w:p w:rsidR="00C1156A" w:rsidRPr="006C640E" w:rsidRDefault="00C1156A" w:rsidP="003A3654">
      <w:pPr>
        <w:spacing w:after="0" w:line="240" w:lineRule="auto"/>
        <w:rPr>
          <w:rFonts w:ascii="Times New Roman" w:hAnsi="Times New Roman" w:cs="Times New Roman"/>
          <w:b/>
          <w:bCs/>
          <w:i/>
          <w:iCs/>
          <w:sz w:val="24"/>
          <w:szCs w:val="24"/>
          <w:lang w:val="en-US"/>
        </w:rPr>
      </w:pPr>
      <w:r w:rsidRPr="006C640E">
        <w:rPr>
          <w:rFonts w:ascii="Times New Roman" w:hAnsi="Times New Roman" w:cs="Times New Roman"/>
          <w:b/>
          <w:bCs/>
          <w:i/>
          <w:iCs/>
          <w:sz w:val="24"/>
          <w:szCs w:val="24"/>
          <w:lang w:val="en-US"/>
        </w:rPr>
        <w:t>Capacitance: Redefining Maintenance.</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Peterson, Technical Services, Computation of Systems.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August 1994.</w:t>
      </w:r>
    </w:p>
    <w:p w:rsidR="00C1156A" w:rsidRDefault="00C1156A" w:rsidP="003A3654">
      <w:pPr>
        <w:spacing w:after="0" w:line="240" w:lineRule="auto"/>
        <w:rPr>
          <w:rFonts w:ascii="Times New Roman" w:hAnsi="Times New Roman" w:cs="Times New Roman"/>
          <w:sz w:val="24"/>
          <w:szCs w:val="24"/>
          <w:lang w:val="en-US"/>
        </w:rPr>
      </w:pPr>
    </w:p>
    <w:p w:rsidR="00C1156A" w:rsidRPr="00C92813" w:rsidRDefault="00C1156A" w:rsidP="003A3654">
      <w:pPr>
        <w:spacing w:after="0" w:line="240" w:lineRule="auto"/>
        <w:rPr>
          <w:rFonts w:ascii="Times New Roman" w:hAnsi="Times New Roman" w:cs="Times New Roman"/>
          <w:b/>
          <w:bCs/>
          <w:i/>
          <w:iCs/>
          <w:sz w:val="24"/>
          <w:szCs w:val="24"/>
          <w:lang w:val="en-US"/>
        </w:rPr>
      </w:pPr>
      <w:r w:rsidRPr="003E7E68">
        <w:rPr>
          <w:rFonts w:ascii="Times New Roman" w:hAnsi="Times New Roman" w:cs="Times New Roman"/>
          <w:b/>
          <w:bCs/>
          <w:i/>
          <w:iCs/>
          <w:sz w:val="24"/>
          <w:szCs w:val="24"/>
          <w:lang w:val="en-GB"/>
        </w:rPr>
        <w:t xml:space="preserve">Failure Diagnosis, Part 1 (Ver serie completa en Cap. </w:t>
      </w:r>
      <w:r w:rsidRPr="00C92813">
        <w:rPr>
          <w:rFonts w:ascii="Times New Roman" w:hAnsi="Times New Roman" w:cs="Times New Roman"/>
          <w:b/>
          <w:bCs/>
          <w:i/>
          <w:iCs/>
          <w:sz w:val="24"/>
          <w:szCs w:val="24"/>
          <w:lang w:val="en-US"/>
        </w:rPr>
        <w:t>V).</w:t>
      </w:r>
    </w:p>
    <w:p w:rsidR="00C1156A" w:rsidRPr="00C92813"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M. Lewis, National Centre of Tribology, UK.</w:t>
      </w:r>
    </w:p>
    <w:p w:rsidR="00C1156A"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Chem. Eng. July 9, 1894.</w:t>
      </w:r>
    </w:p>
    <w:p w:rsidR="00C1156A" w:rsidRPr="00C92813" w:rsidRDefault="00C1156A" w:rsidP="003A3654">
      <w:pPr>
        <w:spacing w:after="0" w:line="240" w:lineRule="auto"/>
        <w:rPr>
          <w:rFonts w:ascii="Times New Roman" w:hAnsi="Times New Roman" w:cs="Times New Roman"/>
          <w:sz w:val="24"/>
          <w:szCs w:val="24"/>
          <w:lang w:val="en-US"/>
        </w:rPr>
      </w:pPr>
    </w:p>
    <w:p w:rsidR="00C1156A" w:rsidRPr="00C92813" w:rsidRDefault="00C1156A" w:rsidP="003A3654">
      <w:pPr>
        <w:spacing w:after="0" w:line="240" w:lineRule="auto"/>
        <w:rPr>
          <w:rFonts w:ascii="Times New Roman" w:hAnsi="Times New Roman" w:cs="Times New Roman"/>
          <w:b/>
          <w:bCs/>
          <w:i/>
          <w:iCs/>
          <w:sz w:val="24"/>
          <w:szCs w:val="24"/>
          <w:lang w:val="en-US"/>
        </w:rPr>
      </w:pPr>
      <w:r w:rsidRPr="00C92813">
        <w:rPr>
          <w:rFonts w:ascii="Times New Roman" w:hAnsi="Times New Roman" w:cs="Times New Roman"/>
          <w:b/>
          <w:bCs/>
          <w:i/>
          <w:iCs/>
          <w:sz w:val="24"/>
          <w:szCs w:val="24"/>
          <w:lang w:val="en-US"/>
        </w:rPr>
        <w:t>Setting a Spare-parts Program.</w:t>
      </w:r>
    </w:p>
    <w:p w:rsidR="00C1156A" w:rsidRPr="00C92813"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K. Vargas Eldorado Nuclear Ltd.</w:t>
      </w:r>
    </w:p>
    <w:p w:rsidR="00C1156A" w:rsidRPr="00C92813" w:rsidRDefault="00C1156A" w:rsidP="003A3654">
      <w:pPr>
        <w:spacing w:after="0" w:line="240" w:lineRule="auto"/>
        <w:rPr>
          <w:rFonts w:ascii="Times New Roman" w:hAnsi="Times New Roman" w:cs="Times New Roman"/>
          <w:sz w:val="24"/>
          <w:szCs w:val="24"/>
          <w:lang w:val="en-US"/>
        </w:rPr>
      </w:pPr>
      <w:r w:rsidRPr="00C92813">
        <w:rPr>
          <w:rFonts w:ascii="Times New Roman" w:hAnsi="Times New Roman" w:cs="Times New Roman"/>
          <w:sz w:val="24"/>
          <w:szCs w:val="24"/>
          <w:lang w:val="en-US"/>
        </w:rPr>
        <w:t>Chem. Eng. Jan 28, 1980.</w:t>
      </w:r>
    </w:p>
    <w:p w:rsidR="00C1156A" w:rsidRDefault="00C1156A" w:rsidP="003A3654">
      <w:pPr>
        <w:spacing w:after="0" w:line="240" w:lineRule="auto"/>
        <w:rPr>
          <w:rFonts w:ascii="Times New Roman" w:hAnsi="Times New Roman" w:cs="Times New Roman"/>
          <w:sz w:val="24"/>
          <w:szCs w:val="24"/>
          <w:lang w:val="en-US"/>
        </w:rPr>
      </w:pPr>
    </w:p>
    <w:p w:rsidR="00C1156A" w:rsidRPr="00060445" w:rsidRDefault="00C1156A" w:rsidP="003A3654">
      <w:pPr>
        <w:spacing w:after="0" w:line="240" w:lineRule="auto"/>
        <w:rPr>
          <w:rFonts w:ascii="Times New Roman" w:hAnsi="Times New Roman" w:cs="Times New Roman"/>
          <w:b/>
          <w:bCs/>
          <w:i/>
          <w:iCs/>
          <w:sz w:val="24"/>
          <w:szCs w:val="24"/>
          <w:lang w:val="en-US"/>
        </w:rPr>
      </w:pPr>
      <w:r w:rsidRPr="00060445">
        <w:rPr>
          <w:rFonts w:ascii="Times New Roman" w:hAnsi="Times New Roman" w:cs="Times New Roman"/>
          <w:b/>
          <w:bCs/>
          <w:i/>
          <w:iCs/>
          <w:sz w:val="24"/>
          <w:szCs w:val="24"/>
          <w:lang w:val="en-US"/>
        </w:rPr>
        <w:t>Determing a Proper Parts Inventory.</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Dunlap, Fisher Controls Intl, Inc.</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29, 1986.</w:t>
      </w:r>
    </w:p>
    <w:p w:rsidR="00C1156A" w:rsidRPr="00BB2031" w:rsidRDefault="00C1156A" w:rsidP="003A3654">
      <w:pPr>
        <w:spacing w:after="0" w:line="240" w:lineRule="auto"/>
        <w:rPr>
          <w:rFonts w:ascii="Times New Roman" w:hAnsi="Times New Roman" w:cs="Times New Roman"/>
          <w:b/>
          <w:bCs/>
          <w:i/>
          <w:iCs/>
          <w:sz w:val="24"/>
          <w:szCs w:val="24"/>
          <w:lang w:val="en-US"/>
        </w:rPr>
      </w:pPr>
      <w:r w:rsidRPr="00BB2031">
        <w:rPr>
          <w:rFonts w:ascii="Times New Roman" w:hAnsi="Times New Roman" w:cs="Times New Roman"/>
          <w:b/>
          <w:bCs/>
          <w:i/>
          <w:iCs/>
          <w:sz w:val="24"/>
          <w:szCs w:val="24"/>
          <w:lang w:val="en-US"/>
        </w:rPr>
        <w:t>Planning Technique Improves Inventory Control.</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 Peters, Louisiana State University.</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March 24, 1980. </w:t>
      </w:r>
    </w:p>
    <w:p w:rsidR="00C1156A" w:rsidRPr="00447A9F" w:rsidRDefault="00C1156A" w:rsidP="003A3654">
      <w:pPr>
        <w:spacing w:after="0" w:line="240" w:lineRule="auto"/>
        <w:rPr>
          <w:rFonts w:ascii="Times New Roman" w:hAnsi="Times New Roman" w:cs="Times New Roman"/>
          <w:sz w:val="24"/>
          <w:szCs w:val="24"/>
          <w:lang w:val="en-US"/>
        </w:rPr>
      </w:pPr>
    </w:p>
    <w:p w:rsidR="00C1156A" w:rsidRPr="00447A9F" w:rsidRDefault="00C1156A" w:rsidP="003A3654">
      <w:pPr>
        <w:spacing w:after="0" w:line="240" w:lineRule="auto"/>
        <w:rPr>
          <w:rFonts w:ascii="Times New Roman" w:hAnsi="Times New Roman" w:cs="Times New Roman"/>
          <w:b/>
          <w:bCs/>
          <w:i/>
          <w:iCs/>
          <w:sz w:val="24"/>
          <w:szCs w:val="24"/>
          <w:lang w:val="en-US"/>
        </w:rPr>
      </w:pPr>
      <w:r w:rsidRPr="00447A9F">
        <w:rPr>
          <w:rFonts w:ascii="Times New Roman" w:hAnsi="Times New Roman" w:cs="Times New Roman"/>
          <w:b/>
          <w:bCs/>
          <w:i/>
          <w:iCs/>
          <w:sz w:val="24"/>
          <w:szCs w:val="24"/>
          <w:lang w:val="en-US"/>
        </w:rPr>
        <w:t>Designing Emergency Shutdown Systems.</w:t>
      </w:r>
    </w:p>
    <w:p w:rsidR="00C1156A" w:rsidRPr="00447A9F" w:rsidRDefault="00C1156A" w:rsidP="003A3654">
      <w:pPr>
        <w:spacing w:after="0" w:line="240" w:lineRule="auto"/>
        <w:rPr>
          <w:rFonts w:ascii="Times New Roman" w:hAnsi="Times New Roman" w:cs="Times New Roman"/>
          <w:sz w:val="24"/>
          <w:szCs w:val="24"/>
          <w:lang w:val="en-US"/>
        </w:rPr>
      </w:pPr>
      <w:r w:rsidRPr="00447A9F">
        <w:rPr>
          <w:rFonts w:ascii="Times New Roman" w:hAnsi="Times New Roman" w:cs="Times New Roman"/>
          <w:sz w:val="24"/>
          <w:szCs w:val="24"/>
          <w:lang w:val="en-US"/>
        </w:rPr>
        <w:t>J. Fisher, Shell Chem. Co.</w:t>
      </w:r>
    </w:p>
    <w:p w:rsidR="00C1156A" w:rsidRDefault="00C1156A" w:rsidP="003A3654">
      <w:pPr>
        <w:spacing w:after="0" w:line="240" w:lineRule="auto"/>
        <w:rPr>
          <w:rFonts w:ascii="Times New Roman" w:hAnsi="Times New Roman" w:cs="Times New Roman"/>
          <w:sz w:val="24"/>
          <w:szCs w:val="24"/>
          <w:lang w:val="en-US"/>
        </w:rPr>
      </w:pPr>
      <w:r w:rsidRPr="00447A9F">
        <w:rPr>
          <w:rFonts w:ascii="Times New Roman" w:hAnsi="Times New Roman" w:cs="Times New Roman"/>
          <w:sz w:val="24"/>
          <w:szCs w:val="24"/>
          <w:lang w:val="en-US"/>
        </w:rPr>
        <w:t>Chem. Eng. Dec 10, 1973.</w:t>
      </w:r>
    </w:p>
    <w:p w:rsidR="00C1156A" w:rsidRDefault="00C1156A" w:rsidP="003A3654">
      <w:pPr>
        <w:spacing w:after="0" w:line="240" w:lineRule="auto"/>
        <w:rPr>
          <w:rFonts w:ascii="Times New Roman" w:hAnsi="Times New Roman" w:cs="Times New Roman"/>
          <w:sz w:val="24"/>
          <w:szCs w:val="24"/>
          <w:lang w:val="en-US"/>
        </w:rPr>
      </w:pPr>
    </w:p>
    <w:p w:rsidR="00C1156A" w:rsidRPr="00C47042" w:rsidRDefault="00C1156A" w:rsidP="003A3654">
      <w:pPr>
        <w:spacing w:after="0" w:line="240" w:lineRule="auto"/>
        <w:rPr>
          <w:rFonts w:ascii="Times New Roman" w:hAnsi="Times New Roman" w:cs="Times New Roman"/>
          <w:b/>
          <w:bCs/>
          <w:i/>
          <w:iCs/>
          <w:sz w:val="24"/>
          <w:szCs w:val="24"/>
          <w:lang w:val="en-US"/>
        </w:rPr>
      </w:pPr>
      <w:r w:rsidRPr="00C47042">
        <w:rPr>
          <w:rFonts w:ascii="Times New Roman" w:hAnsi="Times New Roman" w:cs="Times New Roman"/>
          <w:b/>
          <w:bCs/>
          <w:i/>
          <w:iCs/>
          <w:sz w:val="24"/>
          <w:szCs w:val="24"/>
          <w:lang w:val="en-US"/>
        </w:rPr>
        <w:t>Developing a Sound Equipment-Inspection Program.</w:t>
      </w:r>
    </w:p>
    <w:p w:rsidR="00C1156A" w:rsidRPr="00C47042" w:rsidRDefault="00C1156A" w:rsidP="003A3654">
      <w:pPr>
        <w:spacing w:after="0" w:line="240" w:lineRule="auto"/>
        <w:rPr>
          <w:rFonts w:ascii="Times New Roman" w:hAnsi="Times New Roman" w:cs="Times New Roman"/>
          <w:sz w:val="24"/>
          <w:szCs w:val="24"/>
          <w:lang w:val="en-US"/>
        </w:rPr>
      </w:pPr>
      <w:r w:rsidRPr="00C47042">
        <w:rPr>
          <w:rFonts w:ascii="Times New Roman" w:hAnsi="Times New Roman" w:cs="Times New Roman"/>
          <w:sz w:val="24"/>
          <w:szCs w:val="24"/>
          <w:lang w:val="en-US"/>
        </w:rPr>
        <w:t>P. Bailey, Monsanto Co.</w:t>
      </w:r>
    </w:p>
    <w:p w:rsidR="00C1156A" w:rsidRPr="00447A9F" w:rsidRDefault="00C1156A" w:rsidP="003A3654">
      <w:pPr>
        <w:spacing w:after="0" w:line="240" w:lineRule="auto"/>
        <w:rPr>
          <w:rFonts w:ascii="Times New Roman" w:hAnsi="Times New Roman" w:cs="Times New Roman"/>
          <w:sz w:val="24"/>
          <w:szCs w:val="24"/>
          <w:lang w:val="en-US"/>
        </w:rPr>
      </w:pPr>
      <w:r w:rsidRPr="00C47042">
        <w:rPr>
          <w:rFonts w:ascii="Times New Roman" w:hAnsi="Times New Roman" w:cs="Times New Roman"/>
          <w:sz w:val="24"/>
          <w:szCs w:val="24"/>
          <w:lang w:val="en-US"/>
        </w:rPr>
        <w:t xml:space="preserve">Chem. Eng. June 27, 1983. </w:t>
      </w:r>
    </w:p>
    <w:p w:rsidR="00C1156A" w:rsidRPr="00447A9F" w:rsidRDefault="00C1156A" w:rsidP="003A3654">
      <w:pPr>
        <w:spacing w:after="0" w:line="240" w:lineRule="auto"/>
        <w:rPr>
          <w:rFonts w:ascii="Times New Roman" w:hAnsi="Times New Roman" w:cs="Times New Roman"/>
          <w:sz w:val="24"/>
          <w:szCs w:val="24"/>
          <w:lang w:val="en-US"/>
        </w:rPr>
      </w:pPr>
    </w:p>
    <w:p w:rsidR="00C1156A" w:rsidRPr="00447A9F" w:rsidRDefault="00C1156A" w:rsidP="003A3654">
      <w:pPr>
        <w:spacing w:after="0" w:line="240" w:lineRule="auto"/>
        <w:rPr>
          <w:rFonts w:ascii="Times New Roman" w:hAnsi="Times New Roman" w:cs="Times New Roman"/>
          <w:b/>
          <w:bCs/>
          <w:i/>
          <w:iCs/>
          <w:sz w:val="24"/>
          <w:szCs w:val="24"/>
          <w:lang w:val="en-US"/>
        </w:rPr>
      </w:pPr>
      <w:r w:rsidRPr="00447A9F">
        <w:rPr>
          <w:rFonts w:ascii="Times New Roman" w:hAnsi="Times New Roman" w:cs="Times New Roman"/>
          <w:b/>
          <w:bCs/>
          <w:i/>
          <w:iCs/>
          <w:sz w:val="24"/>
          <w:szCs w:val="24"/>
          <w:lang w:val="en-US"/>
        </w:rPr>
        <w:t>Incipient Failure Detection in Rotating Machinery</w:t>
      </w:r>
      <w:r>
        <w:rPr>
          <w:rFonts w:ascii="Times New Roman" w:hAnsi="Times New Roman" w:cs="Times New Roman"/>
          <w:b/>
          <w:bCs/>
          <w:i/>
          <w:iCs/>
          <w:sz w:val="24"/>
          <w:szCs w:val="24"/>
          <w:lang w:val="en-US"/>
        </w:rPr>
        <w:t xml:space="preserve">, Parts 1 &amp; </w:t>
      </w:r>
      <w:r w:rsidRPr="00447A9F">
        <w:rPr>
          <w:rFonts w:ascii="Times New Roman" w:hAnsi="Times New Roman" w:cs="Times New Roman"/>
          <w:b/>
          <w:bCs/>
          <w:i/>
          <w:iCs/>
          <w:sz w:val="24"/>
          <w:szCs w:val="24"/>
          <w:highlight w:val="yellow"/>
          <w:lang w:val="en-US"/>
        </w:rPr>
        <w:t>2.</w:t>
      </w:r>
    </w:p>
    <w:p w:rsidR="00C1156A" w:rsidRPr="00447A9F" w:rsidRDefault="00C1156A" w:rsidP="003A3654">
      <w:pPr>
        <w:spacing w:after="0" w:line="240" w:lineRule="auto"/>
        <w:rPr>
          <w:rFonts w:ascii="Times New Roman" w:hAnsi="Times New Roman" w:cs="Times New Roman"/>
          <w:sz w:val="24"/>
          <w:szCs w:val="24"/>
          <w:lang w:val="en-US"/>
        </w:rPr>
      </w:pPr>
      <w:r w:rsidRPr="00447A9F">
        <w:rPr>
          <w:rFonts w:ascii="Times New Roman" w:hAnsi="Times New Roman" w:cs="Times New Roman"/>
          <w:sz w:val="24"/>
          <w:szCs w:val="24"/>
          <w:lang w:val="en-US"/>
        </w:rPr>
        <w:t>R. Finley, Ac</w:t>
      </w:r>
      <w:r>
        <w:rPr>
          <w:rFonts w:ascii="Times New Roman" w:hAnsi="Times New Roman" w:cs="Times New Roman"/>
          <w:sz w:val="24"/>
          <w:szCs w:val="24"/>
          <w:lang w:val="en-US"/>
        </w:rPr>
        <w:t>c</w:t>
      </w:r>
      <w:r w:rsidRPr="00447A9F">
        <w:rPr>
          <w:rFonts w:ascii="Times New Roman" w:hAnsi="Times New Roman" w:cs="Times New Roman"/>
          <w:sz w:val="24"/>
          <w:szCs w:val="24"/>
          <w:lang w:val="en-US"/>
        </w:rPr>
        <w:t>oustic Emission  Technology.</w:t>
      </w:r>
    </w:p>
    <w:p w:rsidR="00C1156A" w:rsidRDefault="00C1156A" w:rsidP="003A3654">
      <w:pPr>
        <w:spacing w:after="0" w:line="240" w:lineRule="auto"/>
        <w:rPr>
          <w:rFonts w:ascii="Times New Roman" w:hAnsi="Times New Roman" w:cs="Times New Roman"/>
          <w:sz w:val="24"/>
          <w:szCs w:val="24"/>
          <w:lang w:val="en-US"/>
        </w:rPr>
      </w:pPr>
      <w:r w:rsidRPr="00447A9F">
        <w:rPr>
          <w:rFonts w:ascii="Times New Roman" w:hAnsi="Times New Roman" w:cs="Times New Roman"/>
          <w:sz w:val="24"/>
          <w:szCs w:val="24"/>
          <w:lang w:val="en-US"/>
        </w:rPr>
        <w:t>Chem. Eng. July 14, 1980.</w:t>
      </w:r>
    </w:p>
    <w:p w:rsidR="00C1156A" w:rsidRPr="0096546C" w:rsidRDefault="00C1156A" w:rsidP="003A3654">
      <w:pPr>
        <w:spacing w:after="0" w:line="240" w:lineRule="auto"/>
        <w:rPr>
          <w:rFonts w:ascii="Times New Roman" w:hAnsi="Times New Roman" w:cs="Times New Roman"/>
          <w:b/>
          <w:bCs/>
          <w:i/>
          <w:iCs/>
          <w:sz w:val="24"/>
          <w:szCs w:val="24"/>
          <w:lang w:val="en-US"/>
        </w:rPr>
      </w:pPr>
      <w:r w:rsidRPr="0096546C">
        <w:rPr>
          <w:rFonts w:ascii="Times New Roman" w:hAnsi="Times New Roman" w:cs="Times New Roman"/>
          <w:b/>
          <w:bCs/>
          <w:i/>
          <w:iCs/>
          <w:sz w:val="24"/>
          <w:szCs w:val="24"/>
          <w:lang w:val="en-US"/>
        </w:rPr>
        <w:t>Protect Against Rotating Equipment Loss, Parts 1 &amp; 2.</w:t>
      </w:r>
    </w:p>
    <w:p w:rsidR="00C1156A" w:rsidRPr="0096546C" w:rsidRDefault="00C1156A" w:rsidP="003A3654">
      <w:pPr>
        <w:spacing w:after="0" w:line="240" w:lineRule="auto"/>
        <w:rPr>
          <w:rFonts w:ascii="Times New Roman" w:hAnsi="Times New Roman" w:cs="Times New Roman"/>
          <w:b/>
          <w:bCs/>
          <w:i/>
          <w:iCs/>
          <w:sz w:val="24"/>
          <w:szCs w:val="24"/>
          <w:lang w:val="en-US"/>
        </w:rPr>
      </w:pPr>
      <w:r w:rsidRPr="0096546C">
        <w:rPr>
          <w:rFonts w:ascii="Times New Roman" w:hAnsi="Times New Roman" w:cs="Times New Roman"/>
          <w:b/>
          <w:bCs/>
          <w:i/>
          <w:iCs/>
          <w:sz w:val="24"/>
          <w:szCs w:val="24"/>
          <w:lang w:val="en-US"/>
        </w:rPr>
        <w:t>Part 1: Steam Turbines.</w:t>
      </w:r>
    </w:p>
    <w:p w:rsidR="00C1156A" w:rsidRPr="0096546C" w:rsidRDefault="00C1156A" w:rsidP="003A3654">
      <w:pPr>
        <w:spacing w:after="0" w:line="240" w:lineRule="auto"/>
        <w:rPr>
          <w:rFonts w:ascii="Times New Roman" w:hAnsi="Times New Roman" w:cs="Times New Roman"/>
          <w:b/>
          <w:bCs/>
          <w:i/>
          <w:iCs/>
          <w:sz w:val="24"/>
          <w:szCs w:val="24"/>
          <w:lang w:val="en-US"/>
        </w:rPr>
      </w:pPr>
      <w:r w:rsidRPr="0096546C">
        <w:rPr>
          <w:rFonts w:ascii="Times New Roman" w:hAnsi="Times New Roman" w:cs="Times New Roman"/>
          <w:b/>
          <w:bCs/>
          <w:i/>
          <w:iCs/>
          <w:sz w:val="24"/>
          <w:szCs w:val="24"/>
          <w:lang w:val="en-US"/>
        </w:rPr>
        <w:t>Part 2: Compressors, Gas Turbines, Engines, Motors,</w:t>
      </w:r>
    </w:p>
    <w:p w:rsidR="00C1156A" w:rsidRPr="0096546C" w:rsidRDefault="00C1156A" w:rsidP="003A3654">
      <w:pPr>
        <w:spacing w:after="0" w:line="240" w:lineRule="auto"/>
        <w:rPr>
          <w:rFonts w:ascii="Times New Roman" w:hAnsi="Times New Roman" w:cs="Times New Roman"/>
          <w:sz w:val="24"/>
          <w:szCs w:val="24"/>
          <w:lang w:val="en-US"/>
        </w:rPr>
      </w:pPr>
      <w:r w:rsidRPr="0096546C">
        <w:rPr>
          <w:rFonts w:ascii="Times New Roman" w:hAnsi="Times New Roman" w:cs="Times New Roman"/>
          <w:sz w:val="24"/>
          <w:szCs w:val="24"/>
          <w:lang w:val="en-US"/>
        </w:rPr>
        <w:t>E. Clark, The Hartford Steam Boiler.</w:t>
      </w:r>
    </w:p>
    <w:p w:rsidR="00C1156A" w:rsidRPr="0096546C" w:rsidRDefault="00C1156A" w:rsidP="003A3654">
      <w:pPr>
        <w:spacing w:after="0" w:line="240" w:lineRule="auto"/>
        <w:rPr>
          <w:rFonts w:ascii="Times New Roman" w:hAnsi="Times New Roman" w:cs="Times New Roman"/>
          <w:sz w:val="24"/>
          <w:szCs w:val="24"/>
          <w:lang w:val="en-US"/>
        </w:rPr>
      </w:pPr>
      <w:r w:rsidRPr="0096546C">
        <w:rPr>
          <w:rFonts w:ascii="Times New Roman" w:hAnsi="Times New Roman" w:cs="Times New Roman"/>
          <w:sz w:val="24"/>
          <w:szCs w:val="24"/>
          <w:lang w:val="en-US"/>
        </w:rPr>
        <w:t xml:space="preserve">Chem. Eng. March 1997.   </w:t>
      </w:r>
    </w:p>
    <w:p w:rsidR="00C1156A" w:rsidRDefault="00C1156A" w:rsidP="003A3654">
      <w:pPr>
        <w:spacing w:after="0" w:line="240" w:lineRule="auto"/>
        <w:rPr>
          <w:rFonts w:ascii="Times New Roman" w:hAnsi="Times New Roman" w:cs="Times New Roman"/>
          <w:sz w:val="24"/>
          <w:szCs w:val="24"/>
          <w:lang w:val="en-US"/>
        </w:rPr>
      </w:pPr>
    </w:p>
    <w:p w:rsidR="00C1156A" w:rsidRPr="006C11B7" w:rsidRDefault="00C1156A" w:rsidP="003A3654">
      <w:pPr>
        <w:spacing w:after="0" w:line="240" w:lineRule="auto"/>
        <w:rPr>
          <w:rFonts w:ascii="Times New Roman" w:hAnsi="Times New Roman" w:cs="Times New Roman"/>
          <w:b/>
          <w:bCs/>
          <w:i/>
          <w:iCs/>
          <w:sz w:val="24"/>
          <w:szCs w:val="24"/>
          <w:lang w:val="en-US"/>
        </w:rPr>
      </w:pPr>
      <w:r w:rsidRPr="006C11B7">
        <w:rPr>
          <w:rFonts w:ascii="Times New Roman" w:hAnsi="Times New Roman" w:cs="Times New Roman"/>
          <w:b/>
          <w:bCs/>
          <w:i/>
          <w:iCs/>
          <w:sz w:val="24"/>
          <w:szCs w:val="24"/>
          <w:lang w:val="en-US"/>
        </w:rPr>
        <w:t>Sistematized Failure Analysis, 3 Parts.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P. Lee, N. L. Industries.</w:t>
      </w:r>
    </w:p>
    <w:p w:rsidR="00C1156A" w:rsidRPr="006C11B7" w:rsidRDefault="00C1156A" w:rsidP="003A3654">
      <w:pPr>
        <w:spacing w:after="0" w:line="240" w:lineRule="auto"/>
        <w:rPr>
          <w:rFonts w:ascii="Times New Roman" w:hAnsi="Times New Roman" w:cs="Times New Roman"/>
          <w:b/>
          <w:bCs/>
          <w:i/>
          <w:iCs/>
          <w:sz w:val="24"/>
          <w:szCs w:val="24"/>
          <w:lang w:val="en-US"/>
        </w:rPr>
      </w:pPr>
      <w:r w:rsidRPr="006C11B7">
        <w:rPr>
          <w:rFonts w:ascii="Times New Roman" w:hAnsi="Times New Roman" w:cs="Times New Roman"/>
          <w:b/>
          <w:bCs/>
          <w:i/>
          <w:iCs/>
          <w:sz w:val="24"/>
          <w:szCs w:val="24"/>
          <w:lang w:val="en-US"/>
        </w:rPr>
        <w:t>Part 1. Introduction.</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16, 1976.</w:t>
      </w:r>
    </w:p>
    <w:p w:rsidR="00C1156A" w:rsidRPr="006C11B7" w:rsidRDefault="00C1156A" w:rsidP="003A3654">
      <w:pPr>
        <w:spacing w:after="0" w:line="240" w:lineRule="auto"/>
        <w:rPr>
          <w:rFonts w:ascii="Times New Roman" w:hAnsi="Times New Roman" w:cs="Times New Roman"/>
          <w:b/>
          <w:bCs/>
          <w:i/>
          <w:iCs/>
          <w:sz w:val="24"/>
          <w:szCs w:val="24"/>
          <w:lang w:val="en-US"/>
        </w:rPr>
      </w:pPr>
      <w:r w:rsidRPr="006C11B7">
        <w:rPr>
          <w:rFonts w:ascii="Times New Roman" w:hAnsi="Times New Roman" w:cs="Times New Roman"/>
          <w:b/>
          <w:bCs/>
          <w:i/>
          <w:iCs/>
          <w:sz w:val="24"/>
          <w:szCs w:val="24"/>
          <w:lang w:val="en-US"/>
        </w:rPr>
        <w:t>Part 2: Tracing the Causes of Metal Failures in Process Equipment.</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13, 1976.</w:t>
      </w:r>
    </w:p>
    <w:p w:rsidR="00C1156A" w:rsidRDefault="00C1156A" w:rsidP="003A3654">
      <w:pPr>
        <w:spacing w:after="0" w:line="240" w:lineRule="auto"/>
        <w:rPr>
          <w:rFonts w:ascii="Times New Roman" w:hAnsi="Times New Roman" w:cs="Times New Roman"/>
          <w:b/>
          <w:bCs/>
          <w:i/>
          <w:iCs/>
          <w:sz w:val="24"/>
          <w:szCs w:val="24"/>
          <w:lang w:val="en-US"/>
        </w:rPr>
      </w:pPr>
      <w:r w:rsidRPr="006C11B7">
        <w:rPr>
          <w:rFonts w:ascii="Times New Roman" w:hAnsi="Times New Roman" w:cs="Times New Roman"/>
          <w:b/>
          <w:bCs/>
          <w:i/>
          <w:iCs/>
          <w:sz w:val="24"/>
          <w:szCs w:val="24"/>
          <w:lang w:val="en-US"/>
        </w:rPr>
        <w:t>Part 3: Some Unusual Failure Modes.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Jan 3, 1977 </w:t>
      </w:r>
    </w:p>
    <w:p w:rsidR="00C1156A" w:rsidRDefault="00C1156A" w:rsidP="003A3654">
      <w:pPr>
        <w:spacing w:after="0" w:line="240" w:lineRule="auto"/>
        <w:rPr>
          <w:rFonts w:ascii="Times New Roman" w:hAnsi="Times New Roman" w:cs="Times New Roman"/>
          <w:sz w:val="24"/>
          <w:szCs w:val="24"/>
          <w:lang w:val="en-US"/>
        </w:rPr>
      </w:pPr>
    </w:p>
    <w:p w:rsidR="00C1156A" w:rsidRPr="003E7E68" w:rsidRDefault="00C1156A" w:rsidP="003A3654">
      <w:pPr>
        <w:spacing w:after="0" w:line="240" w:lineRule="auto"/>
        <w:rPr>
          <w:rFonts w:ascii="Times New Roman" w:hAnsi="Times New Roman" w:cs="Times New Roman"/>
          <w:b/>
          <w:bCs/>
          <w:i/>
          <w:iCs/>
          <w:sz w:val="24"/>
          <w:szCs w:val="24"/>
          <w:lang w:val="en-GB"/>
        </w:rPr>
      </w:pPr>
      <w:r w:rsidRPr="003E7E68">
        <w:rPr>
          <w:rFonts w:ascii="Times New Roman" w:hAnsi="Times New Roman" w:cs="Times New Roman"/>
          <w:b/>
          <w:bCs/>
          <w:i/>
          <w:iCs/>
          <w:sz w:val="24"/>
          <w:szCs w:val="24"/>
          <w:lang w:val="en-GB"/>
        </w:rPr>
        <w:t>Estimate Energy Consumption.(Ver también XXXIII, Bibliorato # 16)</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Sommefeld, Georgia Inst. of Technology &amp; R. White, Cities Sertvice Co.</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Nov 19, 1979.</w:t>
      </w:r>
    </w:p>
    <w:p w:rsidR="00C1156A" w:rsidRPr="00194262" w:rsidRDefault="00C1156A" w:rsidP="003A3654">
      <w:pPr>
        <w:spacing w:after="0" w:line="240" w:lineRule="auto"/>
        <w:rPr>
          <w:rFonts w:ascii="Times New Roman" w:hAnsi="Times New Roman" w:cs="Times New Roman"/>
          <w:b/>
          <w:bCs/>
          <w:i/>
          <w:iCs/>
          <w:sz w:val="24"/>
          <w:szCs w:val="24"/>
          <w:lang w:val="en-US"/>
        </w:rPr>
      </w:pPr>
      <w:r w:rsidRPr="00194262">
        <w:rPr>
          <w:rFonts w:ascii="Times New Roman" w:hAnsi="Times New Roman" w:cs="Times New Roman"/>
          <w:b/>
          <w:bCs/>
          <w:i/>
          <w:iCs/>
          <w:sz w:val="24"/>
          <w:szCs w:val="24"/>
          <w:lang w:val="en-US"/>
        </w:rPr>
        <w:t>Doing an Energy Audit.</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Elshout, Energy Systems Eng &amp; L. Marchard WorleyParsons.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2010.</w:t>
      </w:r>
    </w:p>
    <w:p w:rsidR="00C1156A" w:rsidRDefault="00C1156A" w:rsidP="003A3654">
      <w:pPr>
        <w:spacing w:after="0" w:line="240" w:lineRule="auto"/>
        <w:rPr>
          <w:rFonts w:ascii="Times New Roman" w:hAnsi="Times New Roman" w:cs="Times New Roman"/>
          <w:sz w:val="24"/>
          <w:szCs w:val="24"/>
          <w:lang w:val="en-US"/>
        </w:rPr>
      </w:pPr>
    </w:p>
    <w:p w:rsidR="00C1156A" w:rsidRPr="002B186F" w:rsidRDefault="00C1156A" w:rsidP="003A3654">
      <w:pPr>
        <w:spacing w:after="0" w:line="240" w:lineRule="auto"/>
        <w:rPr>
          <w:rFonts w:ascii="Times New Roman" w:hAnsi="Times New Roman" w:cs="Times New Roman"/>
          <w:b/>
          <w:bCs/>
          <w:i/>
          <w:iCs/>
          <w:sz w:val="24"/>
          <w:szCs w:val="24"/>
          <w:lang w:val="en-US"/>
        </w:rPr>
      </w:pPr>
      <w:r w:rsidRPr="002B186F">
        <w:rPr>
          <w:rFonts w:ascii="Times New Roman" w:hAnsi="Times New Roman" w:cs="Times New Roman"/>
          <w:b/>
          <w:bCs/>
          <w:i/>
          <w:iCs/>
          <w:sz w:val="24"/>
          <w:szCs w:val="24"/>
          <w:lang w:val="en-US"/>
        </w:rPr>
        <w:t>The Digitized Plant.</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Evans.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2002.</w:t>
      </w:r>
    </w:p>
    <w:p w:rsidR="00C1156A" w:rsidRDefault="00C1156A" w:rsidP="003A3654">
      <w:pPr>
        <w:spacing w:after="0" w:line="240" w:lineRule="auto"/>
        <w:rPr>
          <w:rFonts w:ascii="Times New Roman" w:hAnsi="Times New Roman" w:cs="Times New Roman"/>
          <w:sz w:val="24"/>
          <w:szCs w:val="24"/>
          <w:lang w:val="en-US"/>
        </w:rPr>
      </w:pPr>
    </w:p>
    <w:p w:rsidR="00C1156A" w:rsidRPr="002B186F" w:rsidRDefault="00C1156A" w:rsidP="003A3654">
      <w:pPr>
        <w:spacing w:after="0" w:line="240" w:lineRule="auto"/>
        <w:rPr>
          <w:rFonts w:ascii="Times New Roman" w:hAnsi="Times New Roman" w:cs="Times New Roman"/>
          <w:b/>
          <w:bCs/>
          <w:i/>
          <w:iCs/>
          <w:sz w:val="24"/>
          <w:szCs w:val="24"/>
          <w:lang w:val="en-US"/>
        </w:rPr>
      </w:pPr>
      <w:r w:rsidRPr="002B186F">
        <w:rPr>
          <w:rFonts w:ascii="Times New Roman" w:hAnsi="Times New Roman" w:cs="Times New Roman"/>
          <w:b/>
          <w:bCs/>
          <w:i/>
          <w:iCs/>
          <w:sz w:val="24"/>
          <w:szCs w:val="24"/>
          <w:lang w:val="en-US"/>
        </w:rPr>
        <w:t>Business Continuity Management, 3 Parts.</w:t>
      </w:r>
    </w:p>
    <w:p w:rsidR="00C1156A" w:rsidRPr="002B186F" w:rsidRDefault="00C1156A" w:rsidP="003A3654">
      <w:pPr>
        <w:spacing w:after="0" w:line="240" w:lineRule="auto"/>
        <w:rPr>
          <w:rFonts w:ascii="Times New Roman" w:hAnsi="Times New Roman" w:cs="Times New Roman"/>
          <w:b/>
          <w:bCs/>
          <w:i/>
          <w:iCs/>
          <w:sz w:val="24"/>
          <w:szCs w:val="24"/>
          <w:lang w:val="en-US"/>
        </w:rPr>
      </w:pPr>
      <w:r w:rsidRPr="002B186F">
        <w:rPr>
          <w:rFonts w:ascii="Times New Roman" w:hAnsi="Times New Roman" w:cs="Times New Roman"/>
          <w:b/>
          <w:bCs/>
          <w:i/>
          <w:iCs/>
          <w:sz w:val="24"/>
          <w:szCs w:val="24"/>
          <w:lang w:val="en-US"/>
        </w:rPr>
        <w:t>Part 1: Prepare to Shutdown, Get Ready to Restart.</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 Fries, Hughes Associates Inc.</w:t>
      </w:r>
    </w:p>
    <w:p w:rsidR="00C1156A" w:rsidRPr="002B186F" w:rsidRDefault="00C1156A" w:rsidP="003A3654">
      <w:pPr>
        <w:spacing w:after="0" w:line="240" w:lineRule="auto"/>
        <w:rPr>
          <w:rFonts w:ascii="Times New Roman" w:hAnsi="Times New Roman" w:cs="Times New Roman"/>
          <w:b/>
          <w:bCs/>
          <w:i/>
          <w:iCs/>
          <w:sz w:val="24"/>
          <w:szCs w:val="24"/>
          <w:lang w:val="en-US"/>
        </w:rPr>
      </w:pPr>
      <w:r w:rsidRPr="002B186F">
        <w:rPr>
          <w:rFonts w:ascii="Times New Roman" w:hAnsi="Times New Roman" w:cs="Times New Roman"/>
          <w:b/>
          <w:bCs/>
          <w:i/>
          <w:iCs/>
          <w:sz w:val="24"/>
          <w:szCs w:val="24"/>
          <w:lang w:val="en-US"/>
        </w:rPr>
        <w:t>Part 2: Minimizing the Need for Shutdown.</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Sharland, FM Global.</w:t>
      </w:r>
    </w:p>
    <w:p w:rsidR="00C1156A" w:rsidRPr="002B186F" w:rsidRDefault="00C1156A" w:rsidP="003A3654">
      <w:pPr>
        <w:spacing w:after="0" w:line="240" w:lineRule="auto"/>
        <w:rPr>
          <w:rFonts w:ascii="Times New Roman" w:hAnsi="Times New Roman" w:cs="Times New Roman"/>
          <w:b/>
          <w:bCs/>
          <w:i/>
          <w:iCs/>
          <w:sz w:val="24"/>
          <w:szCs w:val="24"/>
          <w:lang w:val="en-US"/>
        </w:rPr>
      </w:pPr>
      <w:r w:rsidRPr="002B186F">
        <w:rPr>
          <w:rFonts w:ascii="Times New Roman" w:hAnsi="Times New Roman" w:cs="Times New Roman"/>
          <w:b/>
          <w:bCs/>
          <w:i/>
          <w:iCs/>
          <w:sz w:val="24"/>
          <w:szCs w:val="24"/>
          <w:lang w:val="en-US"/>
        </w:rPr>
        <w:t>Part 3: Shutdown What, Why and When.</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 Woodhouse, The Woodhouse Partnership.  </w:t>
      </w:r>
    </w:p>
    <w:p w:rsidR="00C1156A" w:rsidRPr="008C2673" w:rsidRDefault="00C1156A" w:rsidP="003A3654">
      <w:pPr>
        <w:spacing w:after="0" w:line="240" w:lineRule="auto"/>
        <w:rPr>
          <w:rFonts w:ascii="Times New Roman" w:hAnsi="Times New Roman" w:cs="Times New Roman"/>
          <w:sz w:val="24"/>
          <w:szCs w:val="24"/>
        </w:rPr>
      </w:pPr>
      <w:r w:rsidRPr="008C2673">
        <w:rPr>
          <w:rFonts w:ascii="Times New Roman" w:hAnsi="Times New Roman" w:cs="Times New Roman"/>
          <w:sz w:val="24"/>
          <w:szCs w:val="24"/>
        </w:rPr>
        <w:t xml:space="preserve">Chem. Eng. March 2002, </w:t>
      </w:r>
    </w:p>
    <w:p w:rsidR="00C1156A" w:rsidRPr="008C2673" w:rsidRDefault="00C1156A" w:rsidP="003A3654">
      <w:pPr>
        <w:spacing w:after="0" w:line="240" w:lineRule="auto"/>
        <w:rPr>
          <w:rFonts w:ascii="Times New Roman" w:hAnsi="Times New Roman" w:cs="Times New Roman"/>
          <w:sz w:val="24"/>
          <w:szCs w:val="24"/>
        </w:rPr>
      </w:pPr>
    </w:p>
    <w:p w:rsidR="00C1156A" w:rsidRPr="00F23BFC" w:rsidRDefault="00C1156A" w:rsidP="003A3654">
      <w:pPr>
        <w:spacing w:after="0" w:line="240" w:lineRule="auto"/>
        <w:rPr>
          <w:rFonts w:ascii="Times New Roman" w:hAnsi="Times New Roman" w:cs="Times New Roman"/>
          <w:b/>
          <w:bCs/>
          <w:i/>
          <w:iCs/>
          <w:sz w:val="24"/>
          <w:szCs w:val="24"/>
        </w:rPr>
      </w:pPr>
      <w:r w:rsidRPr="00F23BFC">
        <w:rPr>
          <w:rFonts w:ascii="Times New Roman" w:hAnsi="Times New Roman" w:cs="Times New Roman"/>
          <w:b/>
          <w:bCs/>
          <w:i/>
          <w:iCs/>
          <w:sz w:val="24"/>
          <w:szCs w:val="24"/>
        </w:rPr>
        <w:t>Modelado de Confiabilidad para Equipos Industriales Mediante la Distribución de Weibull Asistido por Computadora.</w:t>
      </w:r>
    </w:p>
    <w:p w:rsidR="00C1156A" w:rsidRDefault="00C1156A" w:rsidP="003A3654">
      <w:pPr>
        <w:spacing w:after="0" w:line="240" w:lineRule="auto"/>
        <w:rPr>
          <w:rFonts w:ascii="Times New Roman" w:hAnsi="Times New Roman" w:cs="Times New Roman"/>
          <w:sz w:val="24"/>
          <w:szCs w:val="24"/>
        </w:rPr>
      </w:pPr>
      <w:r>
        <w:rPr>
          <w:rFonts w:ascii="Times New Roman" w:hAnsi="Times New Roman" w:cs="Times New Roman"/>
          <w:sz w:val="24"/>
          <w:szCs w:val="24"/>
        </w:rPr>
        <w:t>D. Suárez, D. Bravo, C. Suárez y M. Collado, Univ. de Oriente, Venezuela (</w:t>
      </w:r>
      <w:hyperlink r:id="rId7" w:history="1">
        <w:r w:rsidRPr="00D33FFE">
          <w:rPr>
            <w:rStyle w:val="Hyperlink"/>
            <w:rFonts w:ascii="Times New Roman" w:hAnsi="Times New Roman" w:cs="Times New Roman"/>
            <w:sz w:val="24"/>
            <w:szCs w:val="24"/>
          </w:rPr>
          <w:t>colladomallorca@hotmail.com</w:t>
        </w:r>
      </w:hyperlink>
      <w:r>
        <w:rPr>
          <w:rFonts w:ascii="Times New Roman" w:hAnsi="Times New Roman" w:cs="Times New Roman"/>
          <w:sz w:val="24"/>
          <w:szCs w:val="24"/>
        </w:rPr>
        <w:t>)</w:t>
      </w:r>
    </w:p>
    <w:p w:rsidR="00C1156A" w:rsidRPr="00107856" w:rsidRDefault="00C1156A" w:rsidP="003A3654">
      <w:pPr>
        <w:spacing w:after="0" w:line="240" w:lineRule="auto"/>
        <w:rPr>
          <w:rFonts w:ascii="Times New Roman" w:hAnsi="Times New Roman" w:cs="Times New Roman"/>
          <w:sz w:val="24"/>
          <w:szCs w:val="24"/>
          <w:lang w:val="en-US"/>
        </w:rPr>
      </w:pPr>
      <w:r w:rsidRPr="00107856">
        <w:rPr>
          <w:rFonts w:ascii="Times New Roman" w:hAnsi="Times New Roman" w:cs="Times New Roman"/>
          <w:sz w:val="24"/>
          <w:szCs w:val="24"/>
          <w:lang w:val="en-US"/>
        </w:rPr>
        <w:t>Ingeniería Química, Montevideo, Uruguay.</w:t>
      </w:r>
    </w:p>
    <w:p w:rsidR="00C1156A" w:rsidRPr="00107856" w:rsidRDefault="00C1156A" w:rsidP="003A3654">
      <w:pPr>
        <w:spacing w:after="0" w:line="240" w:lineRule="auto"/>
        <w:rPr>
          <w:rFonts w:ascii="Times New Roman" w:hAnsi="Times New Roman" w:cs="Times New Roman"/>
          <w:sz w:val="24"/>
          <w:szCs w:val="24"/>
          <w:lang w:val="en-US"/>
        </w:rPr>
      </w:pPr>
    </w:p>
    <w:p w:rsidR="00C1156A" w:rsidRPr="00443F37" w:rsidRDefault="00C1156A" w:rsidP="003A3654">
      <w:pPr>
        <w:spacing w:after="0" w:line="240" w:lineRule="auto"/>
        <w:rPr>
          <w:rFonts w:ascii="Times New Roman" w:hAnsi="Times New Roman" w:cs="Times New Roman"/>
          <w:b/>
          <w:bCs/>
          <w:i/>
          <w:iCs/>
          <w:sz w:val="24"/>
          <w:szCs w:val="24"/>
          <w:lang w:val="en-US"/>
        </w:rPr>
      </w:pPr>
      <w:r w:rsidRPr="00443F37">
        <w:rPr>
          <w:rFonts w:ascii="Times New Roman" w:hAnsi="Times New Roman" w:cs="Times New Roman"/>
          <w:b/>
          <w:bCs/>
          <w:i/>
          <w:iCs/>
          <w:sz w:val="24"/>
          <w:szCs w:val="24"/>
          <w:lang w:val="en-US"/>
        </w:rPr>
        <w:t>Vibration Monitoring  Yields Big Benefits.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A.Heckman, Bently Nevada Corp.</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1993.</w:t>
      </w:r>
    </w:p>
    <w:p w:rsidR="00C1156A" w:rsidRDefault="00C1156A" w:rsidP="003A3654">
      <w:pPr>
        <w:spacing w:after="0" w:line="240" w:lineRule="auto"/>
        <w:rPr>
          <w:rFonts w:ascii="Times New Roman" w:hAnsi="Times New Roman" w:cs="Times New Roman"/>
          <w:sz w:val="24"/>
          <w:szCs w:val="24"/>
          <w:lang w:val="en-US"/>
        </w:rPr>
      </w:pP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Online Diagnostics Makes Manufacturing More Robust (Parts 1 &amp; 2)</w:t>
      </w: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Part 1: Minimize Downtime by Detecting, Diagnosing and Recovering</w:t>
      </w:r>
      <w:r>
        <w:rPr>
          <w:rFonts w:ascii="Times New Roman" w:hAnsi="Times New Roman" w:cs="Times New Roman"/>
          <w:b/>
          <w:bCs/>
          <w:i/>
          <w:iCs/>
          <w:sz w:val="24"/>
          <w:szCs w:val="24"/>
          <w:lang w:val="en-US"/>
        </w:rPr>
        <w:t xml:space="preserve"> from</w:t>
      </w:r>
      <w:r w:rsidRPr="00906E46">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P</w:t>
      </w:r>
      <w:r w:rsidRPr="00906E46">
        <w:rPr>
          <w:rFonts w:ascii="Times New Roman" w:hAnsi="Times New Roman" w:cs="Times New Roman"/>
          <w:b/>
          <w:bCs/>
          <w:i/>
          <w:iCs/>
          <w:sz w:val="24"/>
          <w:szCs w:val="24"/>
          <w:lang w:val="en-US"/>
        </w:rPr>
        <w:t xml:space="preserve">rocess Faults in Real Time.   </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Padalkar, Quant Trading Co., G. Kansai &amp; J. Sztipanovits, Vanderbilt university &amp; F. DeCarla, E.I. Dupont de Nemours.</w:t>
      </w: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Part 2:  Online Testing Assures Integrity of Sensors.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Riner, H. Hashemian, S. Petersen &amp; D. Beverly, Analysis &amp; Measurement  Services Corp.</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March 1995.  </w:t>
      </w: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Efficient Turbo Machinery Turnaround.</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A.Pyle</w:t>
      </w:r>
      <w:r w:rsidRPr="00906E46">
        <w:rPr>
          <w:rFonts w:ascii="Times New Roman" w:hAnsi="Times New Roman" w:cs="Times New Roman"/>
          <w:sz w:val="24"/>
          <w:szCs w:val="24"/>
          <w:lang w:val="en-US"/>
        </w:rPr>
        <w:t>,</w:t>
      </w:r>
      <w:r>
        <w:rPr>
          <w:rFonts w:ascii="Times New Roman" w:hAnsi="Times New Roman" w:cs="Times New Roman"/>
          <w:sz w:val="24"/>
          <w:szCs w:val="24"/>
          <w:lang w:val="en-US"/>
        </w:rPr>
        <w:t xml:space="preserve"> Shell Midstream Entreprises &amp; D. Rudisel, Exxon Chemical Co.</w:t>
      </w:r>
    </w:p>
    <w:p w:rsidR="00C1156A" w:rsidRPr="00DC3F97" w:rsidRDefault="00C1156A" w:rsidP="003A3654">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 xml:space="preserve">Chem. Eng. May 1997. </w:t>
      </w:r>
    </w:p>
    <w:p w:rsidR="00C1156A" w:rsidRPr="00DC3F97" w:rsidRDefault="00C1156A" w:rsidP="003A3654">
      <w:pPr>
        <w:spacing w:after="0" w:line="240" w:lineRule="auto"/>
        <w:rPr>
          <w:rFonts w:ascii="Times New Roman" w:hAnsi="Times New Roman" w:cs="Times New Roman"/>
          <w:sz w:val="24"/>
          <w:szCs w:val="24"/>
        </w:rPr>
      </w:pPr>
    </w:p>
    <w:p w:rsidR="00C1156A" w:rsidRPr="003F72BF" w:rsidRDefault="00C1156A" w:rsidP="003A3654">
      <w:pPr>
        <w:spacing w:after="0" w:line="240" w:lineRule="auto"/>
        <w:rPr>
          <w:rFonts w:ascii="Times New Roman" w:hAnsi="Times New Roman" w:cs="Times New Roman"/>
          <w:b/>
          <w:bCs/>
          <w:i/>
          <w:iCs/>
          <w:sz w:val="24"/>
          <w:szCs w:val="24"/>
        </w:rPr>
      </w:pPr>
      <w:r w:rsidRPr="003F72BF">
        <w:rPr>
          <w:rFonts w:ascii="Times New Roman" w:hAnsi="Times New Roman" w:cs="Times New Roman"/>
          <w:b/>
          <w:bCs/>
          <w:i/>
          <w:iCs/>
          <w:sz w:val="24"/>
          <w:szCs w:val="24"/>
        </w:rPr>
        <w:t>Monografía sobre medición y Análisis de Vibraciones en Máquinas Rotativas.</w:t>
      </w:r>
    </w:p>
    <w:p w:rsidR="00C1156A" w:rsidRDefault="00C1156A" w:rsidP="003A3654">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 xml:space="preserve">Guillermo Gutiérrez. </w:t>
      </w:r>
      <w:r w:rsidRPr="003F72BF">
        <w:rPr>
          <w:rFonts w:ascii="Times New Roman" w:hAnsi="Times New Roman" w:cs="Times New Roman"/>
          <w:sz w:val="24"/>
          <w:szCs w:val="24"/>
        </w:rPr>
        <w:t>Realizada en el marco de su Pasantía carrera Ing. Q</w:t>
      </w:r>
      <w:r>
        <w:rPr>
          <w:rFonts w:ascii="Times New Roman" w:hAnsi="Times New Roman" w:cs="Times New Roman"/>
          <w:sz w:val="24"/>
          <w:szCs w:val="24"/>
        </w:rPr>
        <w:t>ca, Ago 2011 a Mayo 2012.</w:t>
      </w:r>
    </w:p>
    <w:p w:rsidR="00C1156A" w:rsidRDefault="00C1156A" w:rsidP="003A3654">
      <w:pPr>
        <w:spacing w:after="0" w:line="240" w:lineRule="auto"/>
        <w:rPr>
          <w:rFonts w:ascii="Times New Roman" w:hAnsi="Times New Roman" w:cs="Times New Roman"/>
          <w:sz w:val="24"/>
          <w:szCs w:val="24"/>
        </w:rPr>
      </w:pPr>
      <w:r>
        <w:rPr>
          <w:rFonts w:ascii="Times New Roman" w:hAnsi="Times New Roman" w:cs="Times New Roman"/>
          <w:sz w:val="24"/>
          <w:szCs w:val="24"/>
        </w:rPr>
        <w:t>Está incluida en la Separata Curso de Mantenimiento.</w:t>
      </w:r>
    </w:p>
    <w:p w:rsidR="00C1156A" w:rsidRPr="003F72BF" w:rsidRDefault="00C1156A" w:rsidP="003A3654">
      <w:pPr>
        <w:spacing w:after="0" w:line="240" w:lineRule="auto"/>
        <w:rPr>
          <w:rFonts w:ascii="Times New Roman" w:hAnsi="Times New Roman" w:cs="Times New Roman"/>
          <w:sz w:val="24"/>
          <w:szCs w:val="24"/>
        </w:rPr>
      </w:pPr>
      <w:r w:rsidRPr="003F72BF">
        <w:rPr>
          <w:rFonts w:ascii="Times New Roman" w:hAnsi="Times New Roman" w:cs="Times New Roman"/>
          <w:sz w:val="24"/>
          <w:szCs w:val="24"/>
        </w:rPr>
        <w:t xml:space="preserve"> </w:t>
      </w: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Lubricants.</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The Engineer´s Reference Library.</w:t>
      </w:r>
    </w:p>
    <w:p w:rsidR="00C1156A" w:rsidRDefault="00C1156A" w:rsidP="003A3654">
      <w:pPr>
        <w:spacing w:after="0" w:line="240" w:lineRule="auto"/>
        <w:rPr>
          <w:rFonts w:ascii="Times New Roman" w:hAnsi="Times New Roman" w:cs="Times New Roman"/>
          <w:sz w:val="24"/>
          <w:szCs w:val="24"/>
          <w:lang w:val="en-US"/>
        </w:rPr>
      </w:pPr>
    </w:p>
    <w:p w:rsidR="00C1156A" w:rsidRPr="00906E46" w:rsidRDefault="00C1156A" w:rsidP="003A3654">
      <w:pPr>
        <w:spacing w:after="0" w:line="240" w:lineRule="auto"/>
        <w:rPr>
          <w:rFonts w:ascii="Times New Roman" w:hAnsi="Times New Roman" w:cs="Times New Roman"/>
          <w:b/>
          <w:bCs/>
          <w:i/>
          <w:iCs/>
          <w:sz w:val="24"/>
          <w:szCs w:val="24"/>
          <w:lang w:val="en-US"/>
        </w:rPr>
      </w:pPr>
      <w:r w:rsidRPr="00906E46">
        <w:rPr>
          <w:rFonts w:ascii="Times New Roman" w:hAnsi="Times New Roman" w:cs="Times New Roman"/>
          <w:b/>
          <w:bCs/>
          <w:i/>
          <w:iCs/>
          <w:sz w:val="24"/>
          <w:szCs w:val="24"/>
          <w:lang w:val="en-US"/>
        </w:rPr>
        <w:t>Degreasers: Lift Up and Split Out.</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Hairston.</w:t>
      </w:r>
    </w:p>
    <w:p w:rsidR="00C1156A" w:rsidRDefault="00C1156A" w:rsidP="003A3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1996.</w:t>
      </w:r>
    </w:p>
    <w:p w:rsidR="00C1156A" w:rsidRDefault="00C1156A" w:rsidP="003A3654">
      <w:pPr>
        <w:spacing w:after="0" w:line="240" w:lineRule="auto"/>
        <w:rPr>
          <w:rFonts w:ascii="Times New Roman" w:hAnsi="Times New Roman" w:cs="Times New Roman"/>
          <w:sz w:val="24"/>
          <w:szCs w:val="24"/>
          <w:lang w:val="en-US"/>
        </w:rPr>
      </w:pPr>
    </w:p>
    <w:p w:rsidR="00C1156A" w:rsidRPr="00E64BFC" w:rsidRDefault="00C1156A" w:rsidP="00C7114B">
      <w:pPr>
        <w:spacing w:after="0" w:line="240" w:lineRule="auto"/>
        <w:rPr>
          <w:rFonts w:ascii="Times New Roman" w:hAnsi="Times New Roman" w:cs="Times New Roman"/>
          <w:b/>
          <w:bCs/>
          <w:i/>
          <w:iCs/>
          <w:sz w:val="24"/>
          <w:szCs w:val="24"/>
          <w:lang w:val="en-US"/>
        </w:rPr>
      </w:pPr>
      <w:r w:rsidRPr="00E64BFC">
        <w:rPr>
          <w:rFonts w:ascii="Times New Roman" w:hAnsi="Times New Roman" w:cs="Times New Roman"/>
          <w:b/>
          <w:bCs/>
          <w:i/>
          <w:iCs/>
          <w:sz w:val="24"/>
          <w:szCs w:val="24"/>
          <w:lang w:val="en-US"/>
        </w:rPr>
        <w:t>Disassembly of Tube Fittings.</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R. Leonard.</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Chem. Eng. July 3, 1978.</w:t>
      </w: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3320A2" w:rsidRDefault="00C1156A" w:rsidP="00C7114B">
      <w:pPr>
        <w:spacing w:after="0" w:line="240" w:lineRule="auto"/>
        <w:rPr>
          <w:rFonts w:ascii="Times New Roman" w:hAnsi="Times New Roman" w:cs="Times New Roman"/>
          <w:b/>
          <w:bCs/>
          <w:i/>
          <w:iCs/>
          <w:sz w:val="24"/>
          <w:szCs w:val="24"/>
          <w:lang w:val="en-US"/>
        </w:rPr>
      </w:pPr>
      <w:r w:rsidRPr="003320A2">
        <w:rPr>
          <w:rFonts w:ascii="Times New Roman" w:hAnsi="Times New Roman" w:cs="Times New Roman"/>
          <w:b/>
          <w:bCs/>
          <w:i/>
          <w:iCs/>
          <w:sz w:val="24"/>
          <w:szCs w:val="24"/>
          <w:lang w:val="en-US"/>
        </w:rPr>
        <w:t>Solving Ball-Mill Gear Failure.</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H. Wayne.</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Chem. Eng. Nov 20, 1978.</w:t>
      </w:r>
    </w:p>
    <w:p w:rsidR="00C1156A" w:rsidRPr="00E64BFC" w:rsidRDefault="00C1156A" w:rsidP="00C7114B">
      <w:pPr>
        <w:spacing w:after="0" w:line="240" w:lineRule="auto"/>
        <w:rPr>
          <w:rFonts w:ascii="Times New Roman" w:hAnsi="Times New Roman" w:cs="Times New Roman"/>
          <w:sz w:val="24"/>
          <w:szCs w:val="24"/>
          <w:lang w:val="en-US"/>
        </w:rPr>
      </w:pPr>
    </w:p>
    <w:p w:rsidR="00C1156A" w:rsidRPr="00E64BFC" w:rsidRDefault="00C1156A" w:rsidP="00C7114B">
      <w:pPr>
        <w:spacing w:after="0" w:line="240" w:lineRule="auto"/>
        <w:rPr>
          <w:rFonts w:ascii="Times New Roman" w:hAnsi="Times New Roman" w:cs="Times New Roman"/>
          <w:b/>
          <w:bCs/>
          <w:i/>
          <w:iCs/>
          <w:sz w:val="24"/>
          <w:szCs w:val="24"/>
          <w:lang w:val="en-US"/>
        </w:rPr>
      </w:pPr>
      <w:r w:rsidRPr="00E64BFC">
        <w:rPr>
          <w:rFonts w:ascii="Times New Roman" w:hAnsi="Times New Roman" w:cs="Times New Roman"/>
          <w:b/>
          <w:bCs/>
          <w:i/>
          <w:iCs/>
          <w:sz w:val="24"/>
          <w:szCs w:val="24"/>
          <w:lang w:val="en-US"/>
        </w:rPr>
        <w:t>Level Measurer for Suspended-Solids Reactor.</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B. Shah.</w:t>
      </w:r>
    </w:p>
    <w:p w:rsidR="00C1156A" w:rsidRPr="00E64BFC" w:rsidRDefault="00C1156A" w:rsidP="00C7114B">
      <w:pPr>
        <w:spacing w:after="0" w:line="240" w:lineRule="auto"/>
        <w:rPr>
          <w:rFonts w:ascii="Times New Roman" w:hAnsi="Times New Roman" w:cs="Times New Roman"/>
          <w:sz w:val="24"/>
          <w:szCs w:val="24"/>
          <w:lang w:val="en-US"/>
        </w:rPr>
      </w:pPr>
      <w:r w:rsidRPr="00E64BFC">
        <w:rPr>
          <w:rFonts w:ascii="Times New Roman" w:hAnsi="Times New Roman" w:cs="Times New Roman"/>
          <w:sz w:val="24"/>
          <w:szCs w:val="24"/>
          <w:lang w:val="en-US"/>
        </w:rPr>
        <w:t xml:space="preserve">Chem. Eng. Nov 20, 1978.  </w:t>
      </w: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C7114B">
      <w:pPr>
        <w:spacing w:after="0" w:line="240" w:lineRule="auto"/>
        <w:rPr>
          <w:rFonts w:ascii="Times New Roman" w:hAnsi="Times New Roman" w:cs="Times New Roman"/>
          <w:b/>
          <w:bCs/>
          <w:sz w:val="24"/>
          <w:szCs w:val="24"/>
          <w:u w:val="single"/>
          <w:lang w:val="en-US"/>
        </w:rPr>
      </w:pPr>
    </w:p>
    <w:p w:rsidR="00C1156A" w:rsidRPr="00E64BFC" w:rsidRDefault="00C1156A" w:rsidP="004026A4">
      <w:pPr>
        <w:spacing w:after="0" w:line="240" w:lineRule="auto"/>
        <w:rPr>
          <w:rFonts w:ascii="Times New Roman" w:hAnsi="Times New Roman" w:cs="Times New Roman"/>
          <w:b/>
          <w:bCs/>
          <w:sz w:val="24"/>
          <w:szCs w:val="24"/>
          <w:u w:val="single"/>
          <w:lang w:val="en-US"/>
        </w:rPr>
      </w:pPr>
    </w:p>
    <w:p w:rsidR="00C1156A" w:rsidRPr="00E64BFC" w:rsidRDefault="00C1156A" w:rsidP="004026A4">
      <w:pPr>
        <w:spacing w:after="0" w:line="240" w:lineRule="auto"/>
        <w:rPr>
          <w:rFonts w:ascii="Times New Roman" w:hAnsi="Times New Roman" w:cs="Times New Roman"/>
          <w:b/>
          <w:bCs/>
          <w:sz w:val="24"/>
          <w:szCs w:val="24"/>
          <w:u w:val="single"/>
          <w:lang w:val="en-US"/>
        </w:rPr>
      </w:pPr>
    </w:p>
    <w:p w:rsidR="00C1156A" w:rsidRPr="004026A4" w:rsidRDefault="00C1156A" w:rsidP="00165D9B">
      <w:pPr>
        <w:pStyle w:val="Heading1"/>
      </w:pPr>
      <w:r w:rsidRPr="00C92EE2">
        <w:rPr>
          <w:lang w:val="es-ES"/>
        </w:rPr>
        <w:br w:type="page"/>
      </w:r>
      <w:bookmarkStart w:id="17" w:name="_Toc404961538"/>
      <w:r>
        <w:t>BIBLIORATO # 5</w:t>
      </w:r>
      <w:r w:rsidRPr="003F3AAB">
        <w:t>.</w:t>
      </w:r>
      <w:bookmarkEnd w:id="17"/>
    </w:p>
    <w:p w:rsidR="00C1156A" w:rsidRPr="004026A4" w:rsidRDefault="00C1156A" w:rsidP="004026A4">
      <w:pPr>
        <w:spacing w:after="0" w:line="240" w:lineRule="auto"/>
        <w:rPr>
          <w:rFonts w:ascii="Times New Roman" w:hAnsi="Times New Roman" w:cs="Times New Roman"/>
          <w:b/>
          <w:bCs/>
          <w:sz w:val="24"/>
          <w:szCs w:val="24"/>
          <w:u w:val="single"/>
        </w:rPr>
      </w:pPr>
    </w:p>
    <w:p w:rsidR="00C1156A" w:rsidRPr="004026A4" w:rsidRDefault="00C1156A" w:rsidP="00165D9B">
      <w:pPr>
        <w:pStyle w:val="Heading2"/>
      </w:pPr>
      <w:bookmarkStart w:id="18" w:name="_Toc404961539"/>
      <w:r w:rsidRPr="004026A4">
        <w:t>VIII. FLUÍDOS.</w:t>
      </w:r>
      <w:bookmarkEnd w:id="18"/>
    </w:p>
    <w:p w:rsidR="00C1156A" w:rsidRPr="004026A4" w:rsidRDefault="00C1156A" w:rsidP="004026A4">
      <w:pPr>
        <w:spacing w:after="0" w:line="240" w:lineRule="auto"/>
        <w:rPr>
          <w:rFonts w:ascii="Times New Roman" w:hAnsi="Times New Roman" w:cs="Times New Roman"/>
          <w:b/>
          <w:bCs/>
          <w:sz w:val="24"/>
          <w:szCs w:val="24"/>
        </w:rPr>
      </w:pPr>
    </w:p>
    <w:p w:rsidR="00C1156A" w:rsidRPr="004026A4" w:rsidRDefault="00C1156A" w:rsidP="004026A4">
      <w:pPr>
        <w:spacing w:after="0" w:line="240" w:lineRule="auto"/>
        <w:rPr>
          <w:rFonts w:ascii="Times New Roman" w:hAnsi="Times New Roman" w:cs="Times New Roman"/>
          <w:b/>
          <w:bCs/>
          <w:sz w:val="24"/>
          <w:szCs w:val="24"/>
        </w:rPr>
      </w:pPr>
      <w:bookmarkStart w:id="19" w:name="_Toc404961540"/>
      <w:r w:rsidRPr="00165D9B">
        <w:rPr>
          <w:rStyle w:val="Heading3Char"/>
        </w:rPr>
        <w:t>VIII. 1 FLUJO DE FLUIDOS COMPRESIBLE, NO COMPRESIBLES Y LODOS</w:t>
      </w:r>
      <w:bookmarkEnd w:id="19"/>
      <w:r w:rsidRPr="004026A4">
        <w:rPr>
          <w:rFonts w:ascii="Times New Roman" w:hAnsi="Times New Roman" w:cs="Times New Roman"/>
          <w:b/>
          <w:bCs/>
          <w:sz w:val="24"/>
          <w:szCs w:val="24"/>
        </w:rPr>
        <w:t xml:space="preserve">; Cañerías, Ductos y Canales, Relaciones Caudal/Caída de Presión, No. de Reynolds, etc.  </w:t>
      </w:r>
    </w:p>
    <w:p w:rsidR="00C1156A" w:rsidRPr="004026A4" w:rsidRDefault="00C1156A" w:rsidP="004026A4">
      <w:pPr>
        <w:spacing w:after="0" w:line="240" w:lineRule="auto"/>
        <w:rPr>
          <w:rFonts w:ascii="Times New Roman" w:hAnsi="Times New Roman" w:cs="Times New Roman"/>
          <w:b/>
          <w:bCs/>
          <w:sz w:val="24"/>
          <w:szCs w:val="24"/>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Preliminary Pipeline Sizing.</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G. Kent.</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Sept 25, 1978.</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Select the Optimum Pipe Size.</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R. Capps, Gulf Coast Consulting Group.</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July 1995.</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Simplifying Piping Network Analysis.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T. Cochran, BASF Group.</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April 1995.</w:t>
      </w:r>
    </w:p>
    <w:p w:rsidR="00C1156A" w:rsidRPr="004026A4" w:rsidRDefault="00C1156A" w:rsidP="004026A4">
      <w:pPr>
        <w:spacing w:after="0" w:line="240" w:lineRule="auto"/>
        <w:rPr>
          <w:rFonts w:ascii="Times New Roman" w:hAnsi="Times New Roman" w:cs="Times New Roman"/>
          <w:b/>
          <w:bCs/>
          <w:sz w:val="24"/>
          <w:szCs w:val="24"/>
          <w:u w:val="single"/>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Updating the Rules for Pipe Sizing.</w:t>
      </w:r>
    </w:p>
    <w:p w:rsidR="00C1156A" w:rsidRPr="004026A4" w:rsidRDefault="00C1156A" w:rsidP="004026A4">
      <w:pPr>
        <w:spacing w:after="0" w:line="240" w:lineRule="auto"/>
        <w:rPr>
          <w:rFonts w:ascii="Times New Roman" w:hAnsi="Times New Roman" w:cs="Times New Roman"/>
          <w:sz w:val="24"/>
          <w:szCs w:val="24"/>
        </w:rPr>
      </w:pPr>
      <w:r w:rsidRPr="004026A4">
        <w:rPr>
          <w:rFonts w:ascii="Times New Roman" w:hAnsi="Times New Roman" w:cs="Times New Roman"/>
          <w:sz w:val="24"/>
          <w:szCs w:val="24"/>
        </w:rPr>
        <w:t>A.Anaya &amp; Colaboradores, UNAM</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rPr>
        <w:t xml:space="preserve">Chem. Eng. </w:t>
      </w:r>
      <w:hyperlink r:id="rId8" w:history="1">
        <w:r w:rsidRPr="004026A4">
          <w:rPr>
            <w:rStyle w:val="Hyperlink"/>
            <w:rFonts w:ascii="Times New Roman" w:hAnsi="Times New Roman" w:cs="Times New Roman"/>
            <w:sz w:val="24"/>
            <w:szCs w:val="24"/>
            <w:u w:val="none"/>
            <w:lang w:val="en-US"/>
          </w:rPr>
          <w:t>www.chem.com</w:t>
        </w:r>
      </w:hyperlink>
      <w:r w:rsidRPr="004026A4">
        <w:rPr>
          <w:rFonts w:ascii="Times New Roman" w:hAnsi="Times New Roman" w:cs="Times New Roman"/>
          <w:sz w:val="24"/>
          <w:szCs w:val="24"/>
          <w:lang w:val="en-US"/>
        </w:rPr>
        <w:t xml:space="preserve"> Jan 2010.</w:t>
      </w:r>
    </w:p>
    <w:p w:rsidR="00C1156A" w:rsidRPr="004026A4" w:rsidRDefault="00C1156A" w:rsidP="004026A4">
      <w:pPr>
        <w:spacing w:after="0" w:line="240" w:lineRule="auto"/>
        <w:rPr>
          <w:rFonts w:ascii="Times New Roman" w:hAnsi="Times New Roman" w:cs="Times New Roman"/>
          <w:b/>
          <w:bCs/>
          <w:sz w:val="24"/>
          <w:szCs w:val="24"/>
          <w:u w:val="single"/>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Equivalence Method Solves Incompressible-Fluid Flow Problems.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R. Crozier, E. I. Dupont de Nemours.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Nov 28, 1983.</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Calculate Critical Piping Parameters.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I.Tosun &amp; I. Aksahin, Middle East Technical University.</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 xml:space="preserve">Chem. Eng. March 1993.  </w:t>
      </w: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How to Calculate Optimum Pipe Size for Liquids.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F. Yu, Jacobs Eng. Group, Inc.</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 xml:space="preserve">Chem. Eng. June 1993.  </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Turbulent-Flow Friction Factor Equations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S. Zigrang &amp; S. Sylvester</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April 29, 1985</w:t>
      </w: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Estimate Friction Factor Accurately.</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T. Sergrides, Kerr-McGee Chemical Corp.</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March 5, 1984.</w:t>
      </w: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The Two-K Method Predicts Head Losses in Pipe Fittings.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W. Hooper, Monsanto Co.</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Aug 24, 1981.</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Quick Determination of  Resistance Coefficients for Reducers and Enlargers.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R. Nakay.</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Aug 4, 1986.</w:t>
      </w:r>
    </w:p>
    <w:p w:rsidR="00C1156A" w:rsidRPr="004026A4" w:rsidRDefault="00C1156A" w:rsidP="004026A4">
      <w:pPr>
        <w:spacing w:after="0" w:line="240" w:lineRule="auto"/>
        <w:rPr>
          <w:rFonts w:ascii="Times New Roman" w:hAnsi="Times New Roman" w:cs="Times New Roman"/>
          <w:b/>
          <w:bCs/>
          <w:i/>
          <w:iCs/>
          <w:sz w:val="24"/>
          <w:szCs w:val="24"/>
        </w:rPr>
      </w:pPr>
      <w:r w:rsidRPr="004026A4">
        <w:rPr>
          <w:rFonts w:ascii="Times New Roman" w:hAnsi="Times New Roman" w:cs="Times New Roman"/>
          <w:b/>
          <w:bCs/>
          <w:i/>
          <w:iCs/>
          <w:sz w:val="24"/>
          <w:szCs w:val="24"/>
        </w:rPr>
        <w:t>Pérdidas de Carga Localizadas en Tuberías</w:t>
      </w: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Head Losses in Fittings.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K.Kasipati Rao.</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Feb 8, 1982.</w:t>
      </w: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Pipeline Pressure Drop- a Cv Approach.</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G. Shah.</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 xml:space="preserve">Chem. Eng. July 30, 1979 </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Determine Laminar-flow Head Losses for Fittings.</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K. Kasipati.</w:t>
      </w:r>
    </w:p>
    <w:p w:rsidR="00C1156A" w:rsidRPr="004026A4" w:rsidRDefault="00C1156A" w:rsidP="004026A4">
      <w:pPr>
        <w:spacing w:after="0" w:line="240" w:lineRule="auto"/>
        <w:rPr>
          <w:rFonts w:ascii="Times New Roman" w:hAnsi="Times New Roman" w:cs="Times New Roman"/>
          <w:sz w:val="24"/>
          <w:szCs w:val="24"/>
          <w:lang w:val="en-US"/>
        </w:rPr>
      </w:pPr>
      <w:r w:rsidRPr="004026A4">
        <w:rPr>
          <w:rFonts w:ascii="Times New Roman" w:hAnsi="Times New Roman" w:cs="Times New Roman"/>
          <w:sz w:val="24"/>
          <w:szCs w:val="24"/>
          <w:lang w:val="en-US"/>
        </w:rPr>
        <w:t>Chem. Eng. Feb 3, 1986.</w:t>
      </w:r>
    </w:p>
    <w:p w:rsidR="00C1156A" w:rsidRPr="004026A4" w:rsidRDefault="00C1156A" w:rsidP="004026A4">
      <w:pPr>
        <w:spacing w:after="0" w:line="240" w:lineRule="auto"/>
        <w:rPr>
          <w:rFonts w:ascii="Times New Roman" w:hAnsi="Times New Roman" w:cs="Times New Roman"/>
          <w:b/>
          <w:bCs/>
          <w:sz w:val="24"/>
          <w:szCs w:val="24"/>
          <w:lang w:val="en-US"/>
        </w:rPr>
      </w:pPr>
    </w:p>
    <w:p w:rsidR="00C1156A" w:rsidRPr="004026A4" w:rsidRDefault="00C1156A" w:rsidP="004026A4">
      <w:pPr>
        <w:spacing w:after="0" w:line="240" w:lineRule="auto"/>
        <w:rPr>
          <w:rFonts w:ascii="Times New Roman" w:hAnsi="Times New Roman" w:cs="Times New Roman"/>
          <w:b/>
          <w:bCs/>
          <w:i/>
          <w:iCs/>
          <w:sz w:val="24"/>
          <w:szCs w:val="24"/>
          <w:lang w:val="en-US"/>
        </w:rPr>
      </w:pPr>
      <w:r w:rsidRPr="004026A4">
        <w:rPr>
          <w:rFonts w:ascii="Times New Roman" w:hAnsi="Times New Roman" w:cs="Times New Roman"/>
          <w:b/>
          <w:bCs/>
          <w:i/>
          <w:iCs/>
          <w:sz w:val="24"/>
          <w:szCs w:val="24"/>
          <w:lang w:val="en-US"/>
        </w:rPr>
        <w:t>Moody Diagram.</w:t>
      </w:r>
    </w:p>
    <w:p w:rsidR="00C1156A" w:rsidRPr="004026A4" w:rsidRDefault="00C1156A" w:rsidP="004026A4">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Friction in Ducts.</w:t>
      </w:r>
      <w:r w:rsidRPr="004026A4">
        <w:rPr>
          <w:rFonts w:ascii="Times New Roman" w:hAnsi="Times New Roman" w:cs="Times New Roman"/>
          <w:b/>
          <w:bCs/>
          <w:i/>
          <w:iCs/>
          <w:sz w:val="24"/>
          <w:szCs w:val="24"/>
          <w:lang w:val="en-US"/>
        </w:rPr>
        <w:t xml:space="preserve"> </w:t>
      </w:r>
    </w:p>
    <w:p w:rsidR="00C1156A" w:rsidRPr="004026A4" w:rsidRDefault="00C1156A" w:rsidP="004026A4">
      <w:pPr>
        <w:spacing w:after="0" w:line="240" w:lineRule="auto"/>
        <w:rPr>
          <w:rFonts w:ascii="Times New Roman" w:hAnsi="Times New Roman" w:cs="Times New Roman"/>
          <w:b/>
          <w:bCs/>
          <w:i/>
          <w:iCs/>
          <w:sz w:val="24"/>
          <w:szCs w:val="24"/>
          <w:u w:val="single"/>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Piping Around Control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Constance.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Nov 5, 1979.</w:t>
      </w:r>
    </w:p>
    <w:p w:rsidR="00C1156A" w:rsidRPr="00CA0F65"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Protecting Against Backflow in Process Lines.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E. Emery, Hersey Products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Nov 28, 1983.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Reduce Pressures Quietly &amp; Safely (Liquids &amp; gases).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Baumann.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Sept 1992.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Pressure Loss through Perforated Plates</w:t>
      </w:r>
      <w:r w:rsidRPr="00CA0F65">
        <w:rPr>
          <w:rFonts w:ascii="Times New Roman" w:hAnsi="Times New Roman" w:cs="Times New Roman"/>
          <w:b/>
          <w:bCs/>
          <w:sz w:val="24"/>
          <w:szCs w:val="24"/>
          <w:lang w:val="en-US"/>
        </w:rPr>
        <w:t xml:space="preserve"> </w:t>
      </w:r>
      <w:r w:rsidRPr="00CA0F65">
        <w:rPr>
          <w:rFonts w:ascii="Times New Roman" w:hAnsi="Times New Roman" w:cs="Times New Roman"/>
          <w:b/>
          <w:bCs/>
          <w:i/>
          <w:iCs/>
          <w:sz w:val="24"/>
          <w:szCs w:val="24"/>
          <w:lang w:val="en-US"/>
        </w:rPr>
        <w:t xml:space="preserve">(Gases).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Estimate Fixed-Bed Pressure Drop.</w:t>
      </w:r>
    </w:p>
    <w:p w:rsidR="00C1156A" w:rsidRPr="00CA0F65" w:rsidRDefault="00C1156A" w:rsidP="004026A4">
      <w:pPr>
        <w:spacing w:after="0" w:line="240" w:lineRule="auto"/>
        <w:rPr>
          <w:rFonts w:ascii="Times New Roman" w:hAnsi="Times New Roman" w:cs="Times New Roman"/>
          <w:sz w:val="24"/>
          <w:szCs w:val="24"/>
        </w:rPr>
      </w:pPr>
      <w:r w:rsidRPr="00CA0F65">
        <w:rPr>
          <w:rFonts w:ascii="Times New Roman" w:hAnsi="Times New Roman" w:cs="Times New Roman"/>
          <w:sz w:val="24"/>
          <w:szCs w:val="24"/>
        </w:rPr>
        <w:t xml:space="preserve">N. Gamane &amp; F. Lannay, Université de Liege </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August 1996.</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Calculate Head Loss Caused by Change in Pipe Size.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Hooper, Monsanto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Nov 7, 1988 </w:t>
      </w:r>
    </w:p>
    <w:p w:rsidR="00C1156A" w:rsidRPr="004026A4" w:rsidRDefault="00C1156A" w:rsidP="004026A4">
      <w:pPr>
        <w:spacing w:after="0" w:line="240" w:lineRule="auto"/>
        <w:rPr>
          <w:rFonts w:ascii="Times New Roman" w:hAnsi="Times New Roman" w:cs="Times New Roman"/>
          <w:b/>
          <w:bCs/>
          <w:sz w:val="24"/>
          <w:szCs w:val="24"/>
          <w:u w:val="single"/>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A Guide to Multiple-Pipe Containment.</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Couch, Ricwl Piping Systems.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Sept 1991.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Piping Systems: How Installation Costs Stack Up.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N. Lindley &amp; J. Royd, Dow Plastic-Lined Piping products.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1993.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 xml:space="preserve">Installed  Cost of Corrosion-Resistant Piping Parts1-II-III.  </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A.Tuthill.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March 3, 1986, xx y April 28, 1986.</w:t>
      </w:r>
    </w:p>
    <w:p w:rsidR="00C1156A" w:rsidRPr="00CA0F65"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Speed Up Pipe Flow Calculations.XXX</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Gulyani &amp; B. Mohanty, University of Roorkee.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Dec 1998.</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Discharge Rates from Vertical Pipes.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V. Ganapathy.</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No identificada.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Designing Piping for Gravity Flow.</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P. Hills, ICI.</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Sept 3, 1983.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Correctly Design Lines for Sloped, Gravity Flow.</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E. Steve, Bala Consulting Engs,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Progress, May 2000.</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Determining Sealing Flowrates in Horizontal Run Pipes.</w:t>
      </w:r>
    </w:p>
    <w:p w:rsidR="00C1156A" w:rsidRPr="00CA0F65" w:rsidRDefault="00C1156A" w:rsidP="004026A4">
      <w:pPr>
        <w:spacing w:after="0" w:line="240" w:lineRule="auto"/>
        <w:rPr>
          <w:rFonts w:ascii="Times New Roman" w:hAnsi="Times New Roman" w:cs="Times New Roman"/>
          <w:sz w:val="24"/>
          <w:szCs w:val="24"/>
        </w:rPr>
      </w:pPr>
      <w:r w:rsidRPr="00CA0F65">
        <w:rPr>
          <w:rFonts w:ascii="Times New Roman" w:hAnsi="Times New Roman" w:cs="Times New Roman"/>
          <w:sz w:val="24"/>
          <w:szCs w:val="24"/>
        </w:rPr>
        <w:t>A.Anaya IMP &amp; M. Márquez, UNAM, México.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March 1998.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Predicting Two-Phase-Flow Friction Loss in Horizontal Pipes.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Z. Olujic, University of Zagreb.</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June 24, 1985.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Dealing with Two-Phase Flows.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L. Daniels, AEA Technology</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June 1995.</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Water-Sewage Works Nomograms: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-Relationship between critical depth &amp; energy head in circular channels.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-Calculating Channel Discharge.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-Measuring water line flow rate.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-Canal for fluid flow rate requirements </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-Required depth of canal for specified fluid flow rate.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-Pipe flow measurement by orifice.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-Hazen-Williams pipe flow charts (English-metric units).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-Manning formula pipe flow charts (English-metric units).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-Most efficient dimensions for trapezoidal flow channels. </w:t>
      </w:r>
    </w:p>
    <w:p w:rsidR="00C1156A" w:rsidRPr="00CA0F65"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Calculate Pipeline Flow of Compressible Fluids.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T. Cochran, BASF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Feb 1996.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Critical Length Helps Calculate Conpressible Flow.</w:t>
      </w:r>
    </w:p>
    <w:p w:rsidR="00C1156A" w:rsidRPr="00CA0F65" w:rsidRDefault="00C1156A" w:rsidP="004026A4">
      <w:pPr>
        <w:spacing w:after="0" w:line="240" w:lineRule="auto"/>
        <w:rPr>
          <w:rFonts w:ascii="Times New Roman" w:hAnsi="Times New Roman" w:cs="Times New Roman"/>
          <w:sz w:val="24"/>
          <w:szCs w:val="24"/>
        </w:rPr>
      </w:pPr>
      <w:r w:rsidRPr="00CA0F65">
        <w:rPr>
          <w:rFonts w:ascii="Times New Roman" w:hAnsi="Times New Roman" w:cs="Times New Roman"/>
          <w:sz w:val="24"/>
          <w:szCs w:val="24"/>
        </w:rPr>
        <w:t>I.Farina, Univ. Nal. de La Plata, Argentina.</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Cherm. Eng. Feb 1997.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Design of Gas Distributors.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Litz,  Tennessee Eastman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Nov 13, 1972 </w:t>
      </w:r>
    </w:p>
    <w:p w:rsidR="00C1156A" w:rsidRPr="00CA0F65"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Tables Simplify Pressure-drop Calculations.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 Bradford, Jacobs Eng. Group Inc.</w:t>
      </w:r>
    </w:p>
    <w:p w:rsidR="00C1156A" w:rsidRPr="00CA0F65" w:rsidRDefault="00C1156A" w:rsidP="004026A4">
      <w:pPr>
        <w:spacing w:after="0" w:line="240" w:lineRule="auto"/>
        <w:rPr>
          <w:rFonts w:ascii="Times New Roman" w:hAnsi="Times New Roman" w:cs="Times New Roman"/>
          <w:sz w:val="24"/>
          <w:szCs w:val="24"/>
        </w:rPr>
      </w:pPr>
      <w:r w:rsidRPr="00CA0F65">
        <w:rPr>
          <w:rFonts w:ascii="Times New Roman" w:hAnsi="Times New Roman" w:cs="Times New Roman"/>
          <w:sz w:val="24"/>
          <w:szCs w:val="24"/>
        </w:rPr>
        <w:t xml:space="preserve">Chem. Eng. June 25, 1984 </w:t>
      </w:r>
    </w:p>
    <w:p w:rsidR="00C1156A" w:rsidRPr="00CA0F65" w:rsidRDefault="00C1156A" w:rsidP="004026A4">
      <w:pPr>
        <w:spacing w:after="0" w:line="240" w:lineRule="auto"/>
        <w:rPr>
          <w:rFonts w:ascii="Times New Roman" w:hAnsi="Times New Roman" w:cs="Times New Roman"/>
          <w:b/>
          <w:bCs/>
          <w:sz w:val="24"/>
          <w:szCs w:val="24"/>
        </w:rPr>
      </w:pPr>
    </w:p>
    <w:p w:rsidR="00C1156A" w:rsidRPr="00CA0F65" w:rsidRDefault="00C1156A" w:rsidP="004026A4">
      <w:pPr>
        <w:spacing w:after="0" w:line="240" w:lineRule="auto"/>
        <w:rPr>
          <w:rFonts w:ascii="Times New Roman" w:hAnsi="Times New Roman" w:cs="Times New Roman"/>
          <w:b/>
          <w:bCs/>
          <w:i/>
          <w:iCs/>
          <w:sz w:val="24"/>
          <w:szCs w:val="24"/>
        </w:rPr>
      </w:pPr>
      <w:r w:rsidRPr="00CA0F65">
        <w:rPr>
          <w:rFonts w:ascii="Times New Roman" w:hAnsi="Times New Roman" w:cs="Times New Roman"/>
          <w:b/>
          <w:bCs/>
          <w:i/>
          <w:iCs/>
          <w:sz w:val="24"/>
          <w:szCs w:val="24"/>
        </w:rPr>
        <w:t xml:space="preserve">Carta Caída de Presión-Caudal para Fluidos Compresibles (Jefferson).  </w:t>
      </w:r>
    </w:p>
    <w:p w:rsidR="00C1156A" w:rsidRPr="00CA0F65" w:rsidRDefault="00C1156A" w:rsidP="004026A4">
      <w:pPr>
        <w:spacing w:after="0" w:line="240" w:lineRule="auto"/>
        <w:rPr>
          <w:rFonts w:ascii="Times New Roman" w:hAnsi="Times New Roman" w:cs="Times New Roman"/>
          <w:b/>
          <w:bCs/>
          <w:sz w:val="24"/>
          <w:szCs w:val="24"/>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Solids Pipelines Advance.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G. Weismantel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Oct 29, 1973.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How to Predict the Friction Factor for Flow of Bingham Plastics.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Darby, Texas AM University &amp; J. Melson, Exxom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Dec 28, 1981.</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Flow of Plastic Materials in Pipes.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Hedström, Royal Inst. of Tecnology, Sweden.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Ind. &amp; Eng Chem. Vol 44, No. 3, March 1952.</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Use of  V-Trough as Distributor.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 Kraus.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Feb 9, 1981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Use V-Trough to Distribute Viscous Fluids.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 Kraus.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11, 1982.</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Cleaning Pipelines: A Pigging Primer.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P. Kipin, World Pipe service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Feb 4, 1985.</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Steam-Hose Couplings.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D. Carriker, Gates Rubber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Jan. 29, 1979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Selecting and Installing Plastic-lined Pipe.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G. Castro, Dow Chemical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March 27, 1982.</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Using Large-Diameter Polyethylene Pipe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Oct 29, 1973.</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Get the Most Out of Plastic Lined Pipe.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Buxton, DuPont Co. &amp; G. Henthom, Dow Chem.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Sept 1994.</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The Case for Flangeless Plastic -Lined Pipe.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Kalnins, Dow Chem. Co &amp; N. Undley, Unistrut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1997.</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sz w:val="24"/>
          <w:szCs w:val="24"/>
          <w:lang w:val="en-US"/>
        </w:rPr>
      </w:pPr>
      <w:r w:rsidRPr="00CA0F65">
        <w:rPr>
          <w:rFonts w:ascii="Times New Roman" w:hAnsi="Times New Roman" w:cs="Times New Roman"/>
          <w:b/>
          <w:bCs/>
          <w:i/>
          <w:iCs/>
          <w:sz w:val="24"/>
          <w:szCs w:val="24"/>
          <w:lang w:val="en-US"/>
        </w:rPr>
        <w:t xml:space="preserve">Fiberglass Pipe’s Fringe Benefit </w:t>
      </w:r>
      <w:r w:rsidRPr="00CA0F65">
        <w:rPr>
          <w:rFonts w:ascii="Times New Roman" w:hAnsi="Times New Roman" w:cs="Times New Roman"/>
          <w:b/>
          <w:bCs/>
          <w:sz w:val="24"/>
          <w:szCs w:val="24"/>
          <w:lang w:val="en-US"/>
        </w:rPr>
        <w:t>(See comments B. Webber).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L. Cagle, Fibercast Co. </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1992.</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Fluid Transfer? Consider Thermoplastic Hose.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 Arfus.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Dec 8, 1986.</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sz w:val="24"/>
          <w:szCs w:val="24"/>
          <w:lang w:val="en-US"/>
        </w:rPr>
      </w:pPr>
      <w:r w:rsidRPr="00CA0F65">
        <w:rPr>
          <w:rFonts w:ascii="Times New Roman" w:hAnsi="Times New Roman" w:cs="Times New Roman"/>
          <w:b/>
          <w:bCs/>
          <w:i/>
          <w:iCs/>
          <w:sz w:val="24"/>
          <w:szCs w:val="24"/>
          <w:lang w:val="en-US"/>
        </w:rPr>
        <w:t>Get Topnotch Performance from Jacketed Pipes.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F. Stubblefield, Controls SouthEast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June 1993.</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Consider Plastic Spray Nozzles.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Kohley, Spraying Systems Co.</w:t>
      </w:r>
    </w:p>
    <w:p w:rsidR="00C1156A"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1994.</w:t>
      </w:r>
    </w:p>
    <w:p w:rsidR="00C1156A" w:rsidRDefault="00C1156A" w:rsidP="004026A4">
      <w:pPr>
        <w:spacing w:after="0" w:line="240" w:lineRule="auto"/>
        <w:rPr>
          <w:rFonts w:ascii="Times New Roman" w:hAnsi="Times New Roman" w:cs="Times New Roman"/>
          <w:sz w:val="24"/>
          <w:szCs w:val="24"/>
          <w:lang w:val="en-US"/>
        </w:rPr>
      </w:pPr>
    </w:p>
    <w:p w:rsidR="00C1156A" w:rsidRPr="00FB2B18" w:rsidRDefault="00C1156A" w:rsidP="004026A4">
      <w:pPr>
        <w:spacing w:after="0" w:line="240" w:lineRule="auto"/>
        <w:rPr>
          <w:rFonts w:ascii="Times New Roman" w:hAnsi="Times New Roman" w:cs="Times New Roman"/>
          <w:b/>
          <w:bCs/>
          <w:i/>
          <w:iCs/>
          <w:sz w:val="24"/>
          <w:szCs w:val="24"/>
          <w:lang w:val="en-US"/>
        </w:rPr>
      </w:pPr>
      <w:r w:rsidRPr="00FB2B18">
        <w:rPr>
          <w:rFonts w:ascii="Times New Roman" w:hAnsi="Times New Roman" w:cs="Times New Roman"/>
          <w:b/>
          <w:bCs/>
          <w:i/>
          <w:iCs/>
          <w:sz w:val="24"/>
          <w:szCs w:val="24"/>
          <w:lang w:val="en-US"/>
        </w:rPr>
        <w:t>In-Plant Slurry Handling.</w:t>
      </w:r>
    </w:p>
    <w:p w:rsidR="00C1156A" w:rsidRDefault="00C1156A" w:rsidP="004026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A.Carleton, D. Chen, Warren Spring Laboratory, UK.</w:t>
      </w:r>
    </w:p>
    <w:p w:rsidR="00C1156A" w:rsidRPr="00CA0F65" w:rsidRDefault="00C1156A" w:rsidP="004026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25, 1977.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Improved Design Practices for Slurry Piping Systems.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S. Grossel, Process Safety &amp; Design,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1998.</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The Right Instrumentation for Slurry, Parts 1 &amp;2.</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N. Brown, BP &amp; N. Heywood,  Warren Spring Lab, UK</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Sept 1992.</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Pumping Slurries.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V. Pawar, PVP Inst. of Technology.</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1997.</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Pressu</w:t>
      </w:r>
      <w:r>
        <w:rPr>
          <w:rFonts w:ascii="Times New Roman" w:hAnsi="Times New Roman" w:cs="Times New Roman"/>
          <w:b/>
          <w:bCs/>
          <w:i/>
          <w:iCs/>
          <w:sz w:val="24"/>
          <w:szCs w:val="24"/>
          <w:lang w:val="en-US"/>
        </w:rPr>
        <w:t>re drop for Slurry Transport.</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S. Lin, General Electric. Co.</w:t>
      </w:r>
    </w:p>
    <w:p w:rsidR="00C1156A"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May 17, 1982.  </w:t>
      </w:r>
    </w:p>
    <w:p w:rsidR="00C1156A" w:rsidRPr="00CA0F65"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Predict Fri</w:t>
      </w:r>
      <w:r>
        <w:rPr>
          <w:rFonts w:ascii="Times New Roman" w:hAnsi="Times New Roman" w:cs="Times New Roman"/>
          <w:b/>
          <w:bCs/>
          <w:i/>
          <w:iCs/>
          <w:sz w:val="24"/>
          <w:szCs w:val="24"/>
          <w:lang w:val="en-US"/>
        </w:rPr>
        <w:t>ction Losses in Slurry Pipes.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Darby, Texas AM University  &amp; R. Mun y D. Boger, Univ. of Melbourne.</w:t>
      </w:r>
    </w:p>
    <w:p w:rsidR="00C1156A"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Sept 1992. </w:t>
      </w:r>
    </w:p>
    <w:p w:rsidR="00C1156A" w:rsidRDefault="00C1156A" w:rsidP="004026A4">
      <w:pPr>
        <w:spacing w:after="0" w:line="240" w:lineRule="auto"/>
        <w:rPr>
          <w:rFonts w:ascii="Times New Roman" w:hAnsi="Times New Roman" w:cs="Times New Roman"/>
          <w:sz w:val="24"/>
          <w:szCs w:val="24"/>
          <w:lang w:val="en-US"/>
        </w:rPr>
      </w:pPr>
    </w:p>
    <w:p w:rsidR="00C1156A" w:rsidRPr="001A6D06" w:rsidRDefault="00C1156A" w:rsidP="004026A4">
      <w:pPr>
        <w:spacing w:after="0" w:line="240" w:lineRule="auto"/>
        <w:rPr>
          <w:rFonts w:ascii="Times New Roman" w:hAnsi="Times New Roman" w:cs="Times New Roman"/>
          <w:sz w:val="24"/>
          <w:szCs w:val="24"/>
          <w:lang w:val="en-GB"/>
        </w:rPr>
      </w:pPr>
      <w:r w:rsidRPr="001A6D06">
        <w:rPr>
          <w:rFonts w:ascii="Times New Roman" w:hAnsi="Times New Roman" w:cs="Times New Roman"/>
          <w:b/>
          <w:bCs/>
          <w:i/>
          <w:iCs/>
          <w:sz w:val="24"/>
          <w:szCs w:val="24"/>
          <w:lang w:val="en-GB"/>
        </w:rPr>
        <w:t>Plant Piping (Diseño de cañerías)</w:t>
      </w:r>
      <w:r w:rsidRPr="001A6D06">
        <w:rPr>
          <w:rFonts w:ascii="Times New Roman" w:hAnsi="Times New Roman" w:cs="Times New Roman"/>
          <w:sz w:val="24"/>
          <w:szCs w:val="24"/>
          <w:lang w:val="en-GB"/>
        </w:rPr>
        <w:t xml:space="preserve"> (encuadernado)</w:t>
      </w:r>
    </w:p>
    <w:p w:rsidR="00C1156A" w:rsidRPr="0004319B" w:rsidRDefault="00C1156A" w:rsidP="004026A4">
      <w:pPr>
        <w:spacing w:after="0" w:line="240" w:lineRule="auto"/>
        <w:rPr>
          <w:rFonts w:ascii="Times New Roman" w:hAnsi="Times New Roman" w:cs="Times New Roman"/>
          <w:sz w:val="24"/>
          <w:szCs w:val="24"/>
          <w:lang w:val="es-ES"/>
        </w:rPr>
      </w:pPr>
      <w:r w:rsidRPr="0004319B">
        <w:rPr>
          <w:rFonts w:ascii="Times New Roman" w:hAnsi="Times New Roman" w:cs="Times New Roman"/>
          <w:sz w:val="24"/>
          <w:szCs w:val="24"/>
          <w:lang w:val="en-GB"/>
        </w:rPr>
        <w:t xml:space="preserve">CE Refresher Piping Design 1-12, R. </w:t>
      </w:r>
      <w:r>
        <w:rPr>
          <w:rFonts w:ascii="Times New Roman" w:hAnsi="Times New Roman" w:cs="Times New Roman"/>
          <w:sz w:val="24"/>
          <w:szCs w:val="24"/>
          <w:lang w:val="en-GB"/>
        </w:rPr>
        <w:t xml:space="preserve">Kern, Hoffmann La Roche Inc. </w:t>
      </w:r>
      <w:r w:rsidRPr="0004319B">
        <w:rPr>
          <w:rFonts w:ascii="Times New Roman" w:hAnsi="Times New Roman" w:cs="Times New Roman"/>
          <w:sz w:val="24"/>
          <w:szCs w:val="24"/>
          <w:lang w:val="es-ES"/>
        </w:rPr>
        <w:t>Tomado de la Revista Chemical Engineering, período Dic 1974 a Nov 1975.</w:t>
      </w:r>
    </w:p>
    <w:p w:rsidR="00C1156A" w:rsidRPr="0004319B" w:rsidRDefault="00C1156A" w:rsidP="004026A4">
      <w:pPr>
        <w:spacing w:after="0" w:line="240" w:lineRule="auto"/>
        <w:rPr>
          <w:rFonts w:ascii="Times New Roman" w:hAnsi="Times New Roman" w:cs="Times New Roman"/>
          <w:sz w:val="24"/>
          <w:szCs w:val="24"/>
          <w:lang w:val="es-ES"/>
        </w:rPr>
      </w:pPr>
    </w:p>
    <w:p w:rsidR="00C1156A" w:rsidRPr="001A6D06" w:rsidRDefault="00C1156A" w:rsidP="004026A4">
      <w:pPr>
        <w:spacing w:after="0" w:line="240" w:lineRule="auto"/>
        <w:rPr>
          <w:rFonts w:ascii="Times New Roman" w:hAnsi="Times New Roman" w:cs="Times New Roman"/>
          <w:b/>
          <w:bCs/>
          <w:i/>
          <w:iCs/>
          <w:sz w:val="24"/>
          <w:szCs w:val="24"/>
          <w:lang w:val="es-ES"/>
        </w:rPr>
      </w:pPr>
      <w:r w:rsidRPr="001A6D06">
        <w:rPr>
          <w:rFonts w:ascii="Times New Roman" w:hAnsi="Times New Roman" w:cs="Times New Roman"/>
          <w:b/>
          <w:bCs/>
          <w:i/>
          <w:iCs/>
          <w:sz w:val="24"/>
          <w:szCs w:val="24"/>
          <w:lang w:val="es-ES"/>
        </w:rPr>
        <w:t xml:space="preserve">CE Refresher: Liquid Agitation </w:t>
      </w:r>
      <w:r>
        <w:rPr>
          <w:rFonts w:ascii="Times New Roman" w:hAnsi="Times New Roman" w:cs="Times New Roman"/>
          <w:sz w:val="24"/>
          <w:szCs w:val="24"/>
          <w:lang w:val="es-ES"/>
        </w:rPr>
        <w:t>(encuadernado)</w:t>
      </w:r>
    </w:p>
    <w:p w:rsidR="00C1156A" w:rsidRPr="001A6D06" w:rsidRDefault="00C1156A" w:rsidP="004026A4">
      <w:pPr>
        <w:spacing w:after="0" w:line="240" w:lineRule="auto"/>
        <w:rPr>
          <w:rFonts w:ascii="Times New Roman" w:hAnsi="Times New Roman" w:cs="Times New Roman"/>
          <w:sz w:val="24"/>
          <w:szCs w:val="24"/>
          <w:lang w:val="es-ES"/>
        </w:rPr>
      </w:pPr>
    </w:p>
    <w:p w:rsidR="00C1156A" w:rsidRPr="00C92EE2" w:rsidRDefault="00C1156A" w:rsidP="004026A4">
      <w:pPr>
        <w:spacing w:after="0" w:line="240" w:lineRule="auto"/>
        <w:rPr>
          <w:rFonts w:ascii="Times New Roman" w:hAnsi="Times New Roman" w:cs="Times New Roman"/>
          <w:sz w:val="24"/>
          <w:szCs w:val="24"/>
          <w:lang w:val="en-GB"/>
        </w:rPr>
      </w:pPr>
      <w:r w:rsidRPr="00295112">
        <w:rPr>
          <w:rFonts w:ascii="Times New Roman" w:hAnsi="Times New Roman" w:cs="Times New Roman"/>
          <w:b/>
          <w:bCs/>
          <w:i/>
          <w:iCs/>
          <w:sz w:val="24"/>
          <w:szCs w:val="24"/>
          <w:lang w:val="es-ES"/>
        </w:rPr>
        <w:t xml:space="preserve">Cañerías metálicas y accesorios. </w:t>
      </w:r>
      <w:r w:rsidRPr="00C92EE2">
        <w:rPr>
          <w:rFonts w:ascii="Times New Roman" w:hAnsi="Times New Roman" w:cs="Times New Roman"/>
          <w:b/>
          <w:bCs/>
          <w:i/>
          <w:iCs/>
          <w:sz w:val="24"/>
          <w:szCs w:val="24"/>
          <w:lang w:val="en-GB"/>
        </w:rPr>
        <w:t xml:space="preserve">Datos Varios. </w:t>
      </w:r>
      <w:r w:rsidRPr="00C92EE2">
        <w:rPr>
          <w:rFonts w:ascii="Times New Roman" w:hAnsi="Times New Roman" w:cs="Times New Roman"/>
          <w:sz w:val="24"/>
          <w:szCs w:val="24"/>
          <w:lang w:val="en-GB"/>
        </w:rPr>
        <w:t>(encuadernado)</w:t>
      </w:r>
    </w:p>
    <w:p w:rsidR="00C1156A" w:rsidRPr="00C92EE2" w:rsidRDefault="00C1156A" w:rsidP="004026A4">
      <w:pPr>
        <w:spacing w:after="0" w:line="240" w:lineRule="auto"/>
        <w:rPr>
          <w:rFonts w:ascii="Times New Roman" w:hAnsi="Times New Roman" w:cs="Times New Roman"/>
          <w:sz w:val="24"/>
          <w:szCs w:val="24"/>
          <w:lang w:val="en-GB"/>
        </w:rPr>
      </w:pPr>
    </w:p>
    <w:p w:rsidR="00C1156A" w:rsidRPr="00C92EE2" w:rsidRDefault="00C1156A" w:rsidP="004026A4">
      <w:pPr>
        <w:spacing w:after="0" w:line="240" w:lineRule="auto"/>
        <w:rPr>
          <w:rFonts w:ascii="Times New Roman" w:hAnsi="Times New Roman" w:cs="Times New Roman"/>
          <w:b/>
          <w:bCs/>
          <w:i/>
          <w:iCs/>
          <w:sz w:val="24"/>
          <w:szCs w:val="24"/>
          <w:lang w:val="es-ES"/>
        </w:rPr>
      </w:pPr>
      <w:r w:rsidRPr="001A6D06">
        <w:rPr>
          <w:rFonts w:ascii="Times New Roman" w:hAnsi="Times New Roman" w:cs="Times New Roman"/>
          <w:b/>
          <w:bCs/>
          <w:sz w:val="24"/>
          <w:szCs w:val="24"/>
          <w:lang w:val="en-GB"/>
        </w:rPr>
        <w:t>Chemical Engineering Deskbook. Liquid Handling</w:t>
      </w:r>
      <w:r>
        <w:rPr>
          <w:rFonts w:ascii="Times New Roman" w:hAnsi="Times New Roman" w:cs="Times New Roman"/>
          <w:sz w:val="24"/>
          <w:szCs w:val="24"/>
          <w:lang w:val="en-GB"/>
        </w:rPr>
        <w:t>.</w:t>
      </w:r>
      <w:r w:rsidRPr="001A6D06">
        <w:rPr>
          <w:rFonts w:ascii="Times New Roman" w:hAnsi="Times New Roman" w:cs="Times New Roman"/>
          <w:sz w:val="24"/>
          <w:szCs w:val="24"/>
          <w:lang w:val="en-GB"/>
        </w:rPr>
        <w:t xml:space="preserve"> </w:t>
      </w:r>
      <w:r w:rsidRPr="00C92EE2">
        <w:rPr>
          <w:rFonts w:ascii="Times New Roman" w:hAnsi="Times New Roman" w:cs="Times New Roman"/>
          <w:sz w:val="24"/>
          <w:szCs w:val="24"/>
          <w:lang w:val="es-ES"/>
        </w:rPr>
        <w:t>(encuadernado)</w:t>
      </w:r>
    </w:p>
    <w:p w:rsidR="00C1156A" w:rsidRPr="00C92EE2" w:rsidRDefault="00C1156A" w:rsidP="004026A4">
      <w:pPr>
        <w:spacing w:after="0" w:line="240" w:lineRule="auto"/>
        <w:rPr>
          <w:rFonts w:ascii="Times New Roman" w:hAnsi="Times New Roman" w:cs="Times New Roman"/>
          <w:b/>
          <w:bCs/>
          <w:sz w:val="24"/>
          <w:szCs w:val="24"/>
          <w:lang w:val="es-ES"/>
        </w:rPr>
      </w:pPr>
    </w:p>
    <w:p w:rsidR="00C1156A" w:rsidRPr="00C92EE2" w:rsidRDefault="00C1156A" w:rsidP="00165D9B">
      <w:pPr>
        <w:pStyle w:val="Heading3"/>
        <w:rPr>
          <w:lang w:val="es-ES"/>
        </w:rPr>
      </w:pPr>
      <w:bookmarkStart w:id="20" w:name="_Toc404961541"/>
      <w:r w:rsidRPr="00C92EE2">
        <w:rPr>
          <w:lang w:val="es-ES"/>
        </w:rPr>
        <w:t>VIII-2  VÁLVULAS Y ORIFICIOS.</w:t>
      </w:r>
      <w:bookmarkEnd w:id="20"/>
    </w:p>
    <w:p w:rsidR="00C1156A" w:rsidRPr="00C92EE2" w:rsidRDefault="00C1156A" w:rsidP="004026A4">
      <w:pPr>
        <w:spacing w:after="0" w:line="240" w:lineRule="auto"/>
        <w:rPr>
          <w:rFonts w:ascii="Times New Roman" w:hAnsi="Times New Roman" w:cs="Times New Roman"/>
          <w:b/>
          <w:bCs/>
          <w:sz w:val="24"/>
          <w:szCs w:val="24"/>
          <w:lang w:val="es-ES"/>
        </w:rPr>
      </w:pPr>
    </w:p>
    <w:p w:rsidR="00C1156A" w:rsidRPr="001A6D06" w:rsidRDefault="00C1156A" w:rsidP="004026A4">
      <w:pPr>
        <w:spacing w:after="0" w:line="240" w:lineRule="auto"/>
        <w:rPr>
          <w:rFonts w:ascii="Times New Roman" w:hAnsi="Times New Roman" w:cs="Times New Roman"/>
          <w:b/>
          <w:bCs/>
          <w:i/>
          <w:iCs/>
          <w:sz w:val="24"/>
          <w:szCs w:val="24"/>
          <w:lang w:val="en-GB"/>
        </w:rPr>
      </w:pPr>
      <w:r w:rsidRPr="001A6D06">
        <w:rPr>
          <w:rFonts w:ascii="Times New Roman" w:hAnsi="Times New Roman" w:cs="Times New Roman"/>
          <w:b/>
          <w:bCs/>
          <w:i/>
          <w:iCs/>
          <w:sz w:val="24"/>
          <w:szCs w:val="24"/>
          <w:lang w:val="en-GB"/>
        </w:rPr>
        <w:t>Estimating Venturi or Orifice Diameter.</w:t>
      </w:r>
    </w:p>
    <w:p w:rsidR="00C1156A" w:rsidRPr="001A6D06" w:rsidRDefault="00C1156A" w:rsidP="004026A4">
      <w:pPr>
        <w:spacing w:after="0" w:line="240" w:lineRule="auto"/>
        <w:rPr>
          <w:rFonts w:ascii="Times New Roman" w:hAnsi="Times New Roman" w:cs="Times New Roman"/>
          <w:sz w:val="24"/>
          <w:szCs w:val="24"/>
          <w:lang w:val="en-GB"/>
        </w:rPr>
      </w:pPr>
      <w:r w:rsidRPr="001A6D06">
        <w:rPr>
          <w:rFonts w:ascii="Times New Roman" w:hAnsi="Times New Roman" w:cs="Times New Roman"/>
          <w:sz w:val="24"/>
          <w:szCs w:val="24"/>
          <w:lang w:val="en-GB"/>
        </w:rPr>
        <w:t>H. Nguyen.</w:t>
      </w:r>
    </w:p>
    <w:p w:rsidR="00C1156A" w:rsidRPr="001A6D06" w:rsidRDefault="00C1156A" w:rsidP="004026A4">
      <w:pPr>
        <w:spacing w:after="0" w:line="240" w:lineRule="auto"/>
        <w:rPr>
          <w:rFonts w:ascii="Times New Roman" w:hAnsi="Times New Roman" w:cs="Times New Roman"/>
          <w:sz w:val="24"/>
          <w:szCs w:val="24"/>
          <w:lang w:val="en-GB"/>
        </w:rPr>
      </w:pPr>
      <w:r w:rsidRPr="001A6D06">
        <w:rPr>
          <w:rFonts w:ascii="Times New Roman" w:hAnsi="Times New Roman" w:cs="Times New Roman"/>
          <w:sz w:val="24"/>
          <w:szCs w:val="24"/>
          <w:lang w:val="en-GB"/>
        </w:rPr>
        <w:t>Chem. Eng. July 5, 1978.</w:t>
      </w:r>
    </w:p>
    <w:p w:rsidR="00C1156A" w:rsidRPr="001A6D06" w:rsidRDefault="00C1156A" w:rsidP="004026A4">
      <w:pPr>
        <w:spacing w:after="0" w:line="240" w:lineRule="auto"/>
        <w:rPr>
          <w:rFonts w:ascii="Times New Roman" w:hAnsi="Times New Roman" w:cs="Times New Roman"/>
          <w:b/>
          <w:bCs/>
          <w:i/>
          <w:iCs/>
          <w:sz w:val="24"/>
          <w:szCs w:val="24"/>
          <w:lang w:val="en-GB"/>
        </w:rPr>
      </w:pPr>
    </w:p>
    <w:p w:rsidR="00C1156A" w:rsidRPr="001A6D06" w:rsidRDefault="00C1156A" w:rsidP="004026A4">
      <w:pPr>
        <w:spacing w:after="0" w:line="240" w:lineRule="auto"/>
        <w:rPr>
          <w:rFonts w:ascii="Times New Roman" w:hAnsi="Times New Roman" w:cs="Times New Roman"/>
          <w:b/>
          <w:bCs/>
          <w:sz w:val="24"/>
          <w:szCs w:val="24"/>
          <w:lang w:val="en-GB"/>
        </w:rPr>
      </w:pPr>
      <w:r w:rsidRPr="001A6D06">
        <w:rPr>
          <w:rFonts w:ascii="Times New Roman" w:hAnsi="Times New Roman" w:cs="Times New Roman"/>
          <w:b/>
          <w:bCs/>
          <w:i/>
          <w:iCs/>
          <w:sz w:val="24"/>
          <w:szCs w:val="24"/>
          <w:lang w:val="en-GB"/>
        </w:rPr>
        <w:t>Sizing Critical –Flow Orifices.</w:t>
      </w:r>
    </w:p>
    <w:p w:rsidR="00C1156A" w:rsidRPr="001A6D06" w:rsidRDefault="00C1156A" w:rsidP="004026A4">
      <w:pPr>
        <w:spacing w:after="0" w:line="240" w:lineRule="auto"/>
        <w:rPr>
          <w:rFonts w:ascii="Times New Roman" w:hAnsi="Times New Roman" w:cs="Times New Roman"/>
          <w:sz w:val="24"/>
          <w:szCs w:val="24"/>
          <w:lang w:val="en-GB"/>
        </w:rPr>
      </w:pPr>
      <w:r w:rsidRPr="001A6D06">
        <w:rPr>
          <w:rFonts w:ascii="Times New Roman" w:hAnsi="Times New Roman" w:cs="Times New Roman"/>
          <w:sz w:val="24"/>
          <w:szCs w:val="24"/>
          <w:lang w:val="en-GB"/>
        </w:rPr>
        <w:t>H. Nguyen</w:t>
      </w:r>
    </w:p>
    <w:p w:rsidR="00C1156A" w:rsidRPr="00CA0F65" w:rsidRDefault="00C1156A" w:rsidP="004026A4">
      <w:pPr>
        <w:spacing w:after="0" w:line="240" w:lineRule="auto"/>
        <w:rPr>
          <w:rFonts w:ascii="Times New Roman" w:hAnsi="Times New Roman" w:cs="Times New Roman"/>
          <w:sz w:val="24"/>
          <w:szCs w:val="24"/>
          <w:lang w:val="en-US"/>
        </w:rPr>
      </w:pPr>
      <w:r w:rsidRPr="001A6D06">
        <w:rPr>
          <w:rFonts w:ascii="Times New Roman" w:hAnsi="Times New Roman" w:cs="Times New Roman"/>
          <w:sz w:val="24"/>
          <w:szCs w:val="24"/>
          <w:lang w:val="en-GB"/>
        </w:rPr>
        <w:t>Chem. E</w:t>
      </w:r>
      <w:r w:rsidRPr="00CA0F65">
        <w:rPr>
          <w:rFonts w:ascii="Times New Roman" w:hAnsi="Times New Roman" w:cs="Times New Roman"/>
          <w:sz w:val="24"/>
          <w:szCs w:val="24"/>
          <w:lang w:val="en-US"/>
        </w:rPr>
        <w:t>ng. July 2, 1979.</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Sizing Orifice and Venturi Meters.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A.Noor.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Aug 22, 1983.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Designing Orifices for Flow Regulation.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F. McNulty, General Electric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Nov. 12, 1973.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Selecting and Specifying Valves for New Plants.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A.Pikulic, Scientific Design.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Chem.Eng. Sept 13, 1976. </w:t>
      </w:r>
    </w:p>
    <w:p w:rsidR="00C1156A" w:rsidRPr="00CA0F65" w:rsidRDefault="00C1156A" w:rsidP="004026A4">
      <w:pPr>
        <w:spacing w:after="0" w:line="240" w:lineRule="auto"/>
        <w:rPr>
          <w:rFonts w:ascii="Times New Roman" w:hAnsi="Times New Roman" w:cs="Times New Roman"/>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Manually Operated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A.Pikulik, Scientific Design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Deskbook issue, April, 1978.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Selecting Hand-Operated Valves for Process Plants.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D. Cook, Fluor Engineers &amp; Constructors,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June 14, 1982.</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A Guide to Selecting Manual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Merrick, Fluor Engineers,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Sept 1, 1986.</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What´s New in Valve Sizing (See comments).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Baumann, Fisher Controls Intl.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June 1995.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Butterfly Valves for Flow of Process Fluids.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Bertrem, Norris Div, Dover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Dec 20, 1976.</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How to Size Butterfly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Dover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March 28, 1977.</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Preventing Cavitation in Butterfly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Bauman.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March 18, 1985.</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Butterfly Valves for Control.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Montana, Dow Chemical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March 3, 1986.</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How to Select Liquid-Flow Control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Carey &amp; D. Hammitt,  Fischer Controls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Deskbook issue, April 1978.</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Avoid Pitfalls when Specifying Control Valves, Parts 1 &amp; 2.</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Bell, Stone &amp; Webster Eng.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Dec 1996. </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Control Valves: Match the Trim to the Selection.</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Darby, Texas AM University.</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June 1997.</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How to Improve Online Control-Valve Performance.</w:t>
      </w:r>
    </w:p>
    <w:p w:rsidR="00C1156A" w:rsidRPr="003F72BF" w:rsidRDefault="00C1156A" w:rsidP="004026A4">
      <w:pPr>
        <w:spacing w:after="0" w:line="240" w:lineRule="auto"/>
        <w:rPr>
          <w:rFonts w:ascii="Times New Roman" w:hAnsi="Times New Roman" w:cs="Times New Roman"/>
          <w:sz w:val="24"/>
          <w:szCs w:val="24"/>
          <w:lang w:val="en-US"/>
        </w:rPr>
      </w:pPr>
      <w:r w:rsidRPr="003F72BF">
        <w:rPr>
          <w:rFonts w:ascii="Times New Roman" w:hAnsi="Times New Roman" w:cs="Times New Roman"/>
          <w:sz w:val="24"/>
          <w:szCs w:val="24"/>
          <w:lang w:val="en-US"/>
        </w:rPr>
        <w:t>E. Ross, United Engineers &amp; Constructors, Inc.</w:t>
      </w:r>
    </w:p>
    <w:p w:rsidR="00C1156A" w:rsidRPr="003F72BF" w:rsidRDefault="00C1156A" w:rsidP="004026A4">
      <w:pPr>
        <w:spacing w:after="0" w:line="240" w:lineRule="auto"/>
        <w:rPr>
          <w:rFonts w:ascii="Times New Roman" w:hAnsi="Times New Roman" w:cs="Times New Roman"/>
          <w:sz w:val="24"/>
          <w:szCs w:val="24"/>
          <w:lang w:val="en-US"/>
        </w:rPr>
      </w:pPr>
      <w:r w:rsidRPr="003F72BF">
        <w:rPr>
          <w:rFonts w:ascii="Times New Roman" w:hAnsi="Times New Roman" w:cs="Times New Roman"/>
          <w:sz w:val="24"/>
          <w:szCs w:val="24"/>
          <w:lang w:val="en-US"/>
        </w:rPr>
        <w:t>Chem. Eng. June 5, 1978</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Predicting Flow Through Control Valves.</w:t>
      </w:r>
    </w:p>
    <w:p w:rsidR="00C1156A" w:rsidRPr="003F72BF" w:rsidRDefault="00C1156A" w:rsidP="004026A4">
      <w:pPr>
        <w:spacing w:after="0" w:line="240" w:lineRule="auto"/>
        <w:rPr>
          <w:rFonts w:ascii="Times New Roman" w:hAnsi="Times New Roman" w:cs="Times New Roman"/>
          <w:sz w:val="24"/>
          <w:szCs w:val="24"/>
          <w:lang w:val="en-US"/>
        </w:rPr>
      </w:pPr>
      <w:r w:rsidRPr="003F72BF">
        <w:rPr>
          <w:rFonts w:ascii="Times New Roman" w:hAnsi="Times New Roman" w:cs="Times New Roman"/>
          <w:sz w:val="24"/>
          <w:szCs w:val="24"/>
          <w:lang w:val="en-US"/>
        </w:rPr>
        <w:t>L. Driskell, Consultant.</w:t>
      </w:r>
    </w:p>
    <w:p w:rsidR="00C1156A" w:rsidRPr="003F72BF" w:rsidRDefault="00C1156A" w:rsidP="004026A4">
      <w:pPr>
        <w:spacing w:after="0" w:line="240" w:lineRule="auto"/>
        <w:rPr>
          <w:rFonts w:ascii="Times New Roman" w:hAnsi="Times New Roman" w:cs="Times New Roman"/>
          <w:sz w:val="24"/>
          <w:szCs w:val="24"/>
          <w:lang w:val="en-US"/>
        </w:rPr>
      </w:pPr>
      <w:r w:rsidRPr="003F72BF">
        <w:rPr>
          <w:rFonts w:ascii="Times New Roman" w:hAnsi="Times New Roman" w:cs="Times New Roman"/>
          <w:sz w:val="24"/>
          <w:szCs w:val="24"/>
          <w:lang w:val="en-US"/>
        </w:rPr>
        <w:t>Chem. Eng. Sept 5, 1983.</w:t>
      </w:r>
    </w:p>
    <w:p w:rsidR="00C1156A" w:rsidRPr="003F72BF" w:rsidRDefault="00C1156A" w:rsidP="004026A4">
      <w:pPr>
        <w:spacing w:after="0" w:line="240" w:lineRule="auto"/>
        <w:rPr>
          <w:rFonts w:ascii="Times New Roman" w:hAnsi="Times New Roman" w:cs="Times New Roman"/>
          <w:i/>
          <w:iCs/>
          <w:sz w:val="24"/>
          <w:szCs w:val="24"/>
          <w:lang w:val="en-US"/>
        </w:rPr>
      </w:pPr>
      <w:r w:rsidRPr="003F72BF">
        <w:rPr>
          <w:rFonts w:ascii="Times New Roman" w:hAnsi="Times New Roman" w:cs="Times New Roman"/>
          <w:i/>
          <w:iCs/>
          <w:sz w:val="24"/>
          <w:szCs w:val="24"/>
          <w:lang w:val="en-US"/>
        </w:rPr>
        <w:t>How to Estimate Pressure Drop Across Liquid-Control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Baumann, Masoneilan Intl.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29, 1974.</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Predict Control Valve Noise.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G. Page, H.D. Baumann,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July 1997.</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Installing, Maintaining and Troubleshooting Control Valves XXX.</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 Langford, E.I. Du Pont de Nemours.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Sept 5, 1983.</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Keep Control Valves in Working Order.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D. Bressler, Fischer-Rosemount Systems &amp; J. Rhoda, Du Pont</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Feb 1994. </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Keep Valve Top Works From Becoming a Bottom Priority.</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Fitzgerald, Fisher controls Intl.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Dec 1995.</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Flow Control with Three-Way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N. Baltz, Foxboro/Eckarat AG</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1996.</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The Long Arm of Valve Control.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 Hotchkiss, Stow Manufacturing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Aug 1991.</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Pressure-Relief Valves for Process Plants.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Kern, Hoffman La Roche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Feb 28, 1977.</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Safer Relief-Valve Sizing.</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Wong, Syncrude Canada Ltd.</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May 1989.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sz w:val="24"/>
          <w:szCs w:val="24"/>
          <w:lang w:val="en-US"/>
        </w:rPr>
      </w:pPr>
      <w:r w:rsidRPr="00CA0F65">
        <w:rPr>
          <w:rFonts w:ascii="Times New Roman" w:hAnsi="Times New Roman" w:cs="Times New Roman"/>
          <w:b/>
          <w:bCs/>
          <w:i/>
          <w:iCs/>
          <w:sz w:val="24"/>
          <w:szCs w:val="24"/>
          <w:lang w:val="en-US"/>
        </w:rPr>
        <w:t>Improved Instrument Valves for Pressure Switches and Pressure Gages.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Masek, Consultant</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18, 1983.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Prevent Fluid Mixups With a Modified Check Valve.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K. Cherry, Samborn, Steketer, Otis &amp; Evans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Nov 17, 1980.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Safety Valve Protects Vacuum Lines.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V. Badami.</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10, 1983.</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Quarter-Turn Valves: Choose the Right One.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V. Anderson &amp; D. Woltz, Valtek</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July 1991</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Shut Out Leaks with Bellows Seal Valves.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B. Grumstrup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1991.</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Selecting Valves for Reduced Emissions.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Gardner, Xomox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Hydrocarbon Processing, Aug 1991.</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Valves Put a Plug on Emissions.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L. Fruci, Duriron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June 1993. </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Preventing Mixing of bulk Liquids with Specific Hose Bibs.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J. Fields, Inmont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Jan 21, 1974.</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Which Flow Control: Valve or Pump?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F. Simo, Eaton Corp.</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Hydrocarbon Processing, July 1973.</w:t>
      </w:r>
    </w:p>
    <w:p w:rsidR="00C1156A" w:rsidRPr="00CA0F65" w:rsidRDefault="00C1156A" w:rsidP="00165D9B">
      <w:pPr>
        <w:pStyle w:val="Heading3"/>
      </w:pPr>
      <w:bookmarkStart w:id="21" w:name="_Toc404961542"/>
      <w:r w:rsidRPr="00CA0F65">
        <w:t>VIII-3  ALMACENAMIENTO DE FLUIDOS INCOMPRESIBLES Y DE MATERIALES APILABLES.</w:t>
      </w:r>
      <w:bookmarkEnd w:id="21"/>
      <w:r w:rsidRPr="00CA0F65">
        <w:t xml:space="preserve"> </w:t>
      </w:r>
    </w:p>
    <w:p w:rsidR="00C1156A" w:rsidRPr="00CA0F65" w:rsidRDefault="00C1156A" w:rsidP="004026A4">
      <w:pPr>
        <w:spacing w:after="0" w:line="240" w:lineRule="auto"/>
        <w:rPr>
          <w:rFonts w:ascii="Times New Roman" w:hAnsi="Times New Roman" w:cs="Times New Roman"/>
          <w:b/>
          <w:bCs/>
          <w:i/>
          <w:iCs/>
          <w:sz w:val="24"/>
          <w:szCs w:val="24"/>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Conceptual Design of Refinery Tankage.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Burk, Brown &amp; Root, Inc.</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Aug 24, 1981</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Weight of Contents in Cylindrical Storage Tanks.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H. Lapidot, General Electric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Jan 21, 1974. </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Time Required to Empty a Vessel.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T. Foster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May 4, 1981.</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Draining Elliptical Vessel Heads.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F. Koelher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May 14, 1984</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Estimating Horizontal-Tank Volumes.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Gallagher.</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Aug 22, 1983  </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Calibrating Storage Vessels.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T. Poddar, Dharamsi Morarji Chem. Co.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Nov 1992.</w:t>
      </w: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Nomograph to Determine Gallons of Liquid in Tank.</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Determining Volumes of ASME Design Tanks.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R. Currieo.</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April 1993.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Liquid Storage in the CPI.</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P. Newton, W. Von Tress &amp; J. Bridges, Dow Chemical</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Deskbook, April 3, 1978.</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Liquid Surge Capacity in Horizontal and vertical Vessels.</w:t>
      </w:r>
    </w:p>
    <w:p w:rsidR="00C1156A" w:rsidRPr="00CA0F65" w:rsidRDefault="00C1156A" w:rsidP="004026A4">
      <w:pPr>
        <w:spacing w:after="0" w:line="240" w:lineRule="auto"/>
        <w:rPr>
          <w:rFonts w:ascii="Times New Roman" w:hAnsi="Times New Roman" w:cs="Times New Roman"/>
          <w:sz w:val="24"/>
          <w:szCs w:val="24"/>
        </w:rPr>
      </w:pPr>
      <w:r w:rsidRPr="00CA0F65">
        <w:rPr>
          <w:rFonts w:ascii="Times New Roman" w:hAnsi="Times New Roman" w:cs="Times New Roman"/>
          <w:sz w:val="24"/>
          <w:szCs w:val="24"/>
        </w:rPr>
        <w:t>Y. Mehra, El Paso Products.</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July 3, 1979.</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Does your Tank Bottom Have the Right Shape?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M. Chudacek, M.D. Research Co. Ltd.</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 xml:space="preserve">Chem. Eng. Oct 1, 1984.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 xml:space="preserve">How do your Tanks Measure Up?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Part 1: Underground Storage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W. Geyer, Steel Tank Institute</w:t>
      </w:r>
    </w:p>
    <w:p w:rsidR="00C1156A" w:rsidRPr="00CA0F65" w:rsidRDefault="00C1156A" w:rsidP="004026A4">
      <w:pPr>
        <w:spacing w:after="0" w:line="240" w:lineRule="auto"/>
        <w:rPr>
          <w:rFonts w:ascii="Times New Roman" w:hAnsi="Times New Roman" w:cs="Times New Roman"/>
          <w:sz w:val="24"/>
          <w:szCs w:val="24"/>
          <w:lang w:val="en-US"/>
        </w:rPr>
      </w:pPr>
      <w:r w:rsidRPr="00CA0F65">
        <w:rPr>
          <w:rFonts w:ascii="Times New Roman" w:hAnsi="Times New Roman" w:cs="Times New Roman"/>
          <w:sz w:val="24"/>
          <w:szCs w:val="24"/>
          <w:lang w:val="en-US"/>
        </w:rPr>
        <w:t>Chem. Eng. July 1996.</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Part 1: Aboveground Storage; Decoding Shop-built Tanks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L. Grainawi, Steel Tank Institute</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Aug 1996.</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Part II: Aboveground Storage Tanks; Field erected Tanks.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S. Braune &amp; G. Thorpe, AEC Eng.</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Aug 1996.</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Upgrading Underground Storage Tanks (See comments).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S. Shelley</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June 1997</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Lining Tank Bottoms to Extend Service Life.</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L. Sumbry &amp;B. Bogner, Amoco Chem. Co.</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Jan 1993.</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Lining Aboveground Storage Tanks.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B. Hummel The Sherwin Williams Co.</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 xml:space="preserve">Chem. Eng. Dec 1996. </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Stress-Free Tank Cleaning.</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S. Haimowitz.</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Dec 1993.</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Calculating Space for Piled Materials.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S. Constantinescu, Luria Bros.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Oct 1992.</w:t>
      </w:r>
    </w:p>
    <w:p w:rsidR="00C1156A" w:rsidRPr="00CA0F65" w:rsidRDefault="00C1156A" w:rsidP="004026A4">
      <w:pPr>
        <w:spacing w:after="0" w:line="240" w:lineRule="auto"/>
        <w:rPr>
          <w:rFonts w:ascii="Times New Roman" w:hAnsi="Times New Roman" w:cs="Times New Roman"/>
          <w:b/>
          <w:bCs/>
          <w:sz w:val="24"/>
          <w:szCs w:val="24"/>
          <w:lang w:val="en-US"/>
        </w:rPr>
      </w:pPr>
    </w:p>
    <w:p w:rsidR="00C1156A" w:rsidRPr="00CA0F65" w:rsidRDefault="00C1156A" w:rsidP="00165D9B">
      <w:pPr>
        <w:pStyle w:val="Heading3"/>
        <w:rPr>
          <w:i/>
          <w:iCs/>
        </w:rPr>
      </w:pPr>
      <w:bookmarkStart w:id="22" w:name="_Toc404961543"/>
      <w:r w:rsidRPr="00CA0F65">
        <w:t>VIII-4.  MEDICIONES DE FLUJO Y DE NIVEL (Fluidos Incompresibles).</w:t>
      </w:r>
      <w:bookmarkEnd w:id="22"/>
      <w:r w:rsidRPr="00CA0F65">
        <w:rPr>
          <w:i/>
          <w:iCs/>
        </w:rPr>
        <w:t xml:space="preserve"> </w:t>
      </w:r>
    </w:p>
    <w:p w:rsidR="00C1156A" w:rsidRPr="00CA0F65" w:rsidRDefault="00C1156A" w:rsidP="004026A4">
      <w:pPr>
        <w:spacing w:after="0" w:line="240" w:lineRule="auto"/>
        <w:rPr>
          <w:rFonts w:ascii="Times New Roman" w:hAnsi="Times New Roman" w:cs="Times New Roman"/>
          <w:b/>
          <w:bCs/>
          <w:i/>
          <w:iCs/>
          <w:sz w:val="24"/>
          <w:szCs w:val="24"/>
        </w:rPr>
      </w:pPr>
    </w:p>
    <w:p w:rsidR="00C1156A" w:rsidRPr="00430364" w:rsidRDefault="00C1156A" w:rsidP="00430364">
      <w:pPr>
        <w:spacing w:after="0" w:line="240" w:lineRule="auto"/>
        <w:rPr>
          <w:rFonts w:ascii="Times New Roman" w:hAnsi="Times New Roman" w:cs="Times New Roman"/>
          <w:b/>
          <w:bCs/>
          <w:i/>
          <w:iCs/>
          <w:sz w:val="24"/>
          <w:szCs w:val="24"/>
          <w:lang w:val="en-US"/>
        </w:rPr>
      </w:pPr>
      <w:r w:rsidRPr="00430364">
        <w:rPr>
          <w:rFonts w:ascii="Times New Roman" w:hAnsi="Times New Roman" w:cs="Times New Roman"/>
          <w:b/>
          <w:bCs/>
          <w:i/>
          <w:iCs/>
          <w:sz w:val="24"/>
          <w:szCs w:val="24"/>
          <w:lang w:val="en-US"/>
        </w:rPr>
        <w:t>Low Flow Measurement.</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J. Yard, Fischer &amp; Porter Co.</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Chem. Eng. April 15, 1974.</w:t>
      </w:r>
    </w:p>
    <w:p w:rsidR="00C1156A" w:rsidRPr="00430364" w:rsidRDefault="00C1156A" w:rsidP="00430364">
      <w:pPr>
        <w:spacing w:after="0" w:line="240" w:lineRule="auto"/>
        <w:rPr>
          <w:rFonts w:ascii="Times New Roman" w:hAnsi="Times New Roman" w:cs="Times New Roman"/>
          <w:b/>
          <w:bCs/>
          <w:i/>
          <w:iCs/>
          <w:sz w:val="24"/>
          <w:szCs w:val="24"/>
          <w:lang w:val="en-US"/>
        </w:rPr>
      </w:pPr>
      <w:r w:rsidRPr="00430364">
        <w:rPr>
          <w:rFonts w:ascii="Times New Roman" w:hAnsi="Times New Roman" w:cs="Times New Roman"/>
          <w:b/>
          <w:bCs/>
          <w:i/>
          <w:iCs/>
          <w:sz w:val="24"/>
          <w:szCs w:val="24"/>
          <w:lang w:val="en-US"/>
        </w:rPr>
        <w:t>Level Measurement with Problem Liquids</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B. Liptak.</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Chem. Eng. March 1993.</w:t>
      </w:r>
    </w:p>
    <w:p w:rsidR="00C1156A" w:rsidRPr="00430364" w:rsidRDefault="00C1156A" w:rsidP="00430364">
      <w:pPr>
        <w:spacing w:after="0" w:line="240" w:lineRule="auto"/>
        <w:rPr>
          <w:rFonts w:ascii="Times New Roman" w:hAnsi="Times New Roman" w:cs="Times New Roman"/>
          <w:b/>
          <w:bCs/>
          <w:i/>
          <w:iCs/>
          <w:sz w:val="24"/>
          <w:szCs w:val="24"/>
          <w:lang w:val="en-US"/>
        </w:rPr>
      </w:pPr>
      <w:r w:rsidRPr="00430364">
        <w:rPr>
          <w:rFonts w:ascii="Times New Roman" w:hAnsi="Times New Roman" w:cs="Times New Roman"/>
          <w:b/>
          <w:bCs/>
          <w:i/>
          <w:iCs/>
          <w:sz w:val="24"/>
          <w:szCs w:val="24"/>
          <w:lang w:val="en-US"/>
        </w:rPr>
        <w:t>On The level: Measuring Liquid Level: a Guide for CPI Users.</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S. Parker, Rosemount Measurement Div.</w:t>
      </w:r>
    </w:p>
    <w:p w:rsidR="00C1156A" w:rsidRPr="00430364" w:rsidRDefault="00C1156A" w:rsidP="00430364">
      <w:pPr>
        <w:spacing w:after="0" w:line="240" w:lineRule="auto"/>
        <w:rPr>
          <w:rFonts w:ascii="Times New Roman" w:hAnsi="Times New Roman" w:cs="Times New Roman"/>
          <w:sz w:val="24"/>
          <w:szCs w:val="24"/>
          <w:lang w:val="en-US"/>
        </w:rPr>
      </w:pPr>
      <w:r w:rsidRPr="00430364">
        <w:rPr>
          <w:rFonts w:ascii="Times New Roman" w:hAnsi="Times New Roman" w:cs="Times New Roman"/>
          <w:sz w:val="24"/>
          <w:szCs w:val="24"/>
          <w:lang w:val="en-US"/>
        </w:rPr>
        <w:t>Chem. Eng. May 1995.</w:t>
      </w:r>
    </w:p>
    <w:p w:rsidR="00C1156A" w:rsidRDefault="00C1156A" w:rsidP="004026A4">
      <w:pPr>
        <w:spacing w:after="0" w:line="240" w:lineRule="auto"/>
        <w:rPr>
          <w:rFonts w:ascii="Times New Roman" w:hAnsi="Times New Roman" w:cs="Times New Roman"/>
          <w:b/>
          <w:bCs/>
          <w:i/>
          <w:iCs/>
          <w:sz w:val="24"/>
          <w:szCs w:val="24"/>
          <w:lang w:val="en-US"/>
        </w:rPr>
      </w:pPr>
    </w:p>
    <w:p w:rsidR="00C1156A"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Choices Abound in Flow Measurement.</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D. Ginesi.</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April 1991.</w:t>
      </w:r>
    </w:p>
    <w:p w:rsidR="00C1156A" w:rsidRPr="00C92234" w:rsidRDefault="00C1156A" w:rsidP="004026A4">
      <w:pPr>
        <w:spacing w:after="0" w:line="240" w:lineRule="auto"/>
        <w:rPr>
          <w:rFonts w:ascii="Times New Roman" w:hAnsi="Times New Roman" w:cs="Times New Roman"/>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A Raft of Flowmeters on Tap.</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J. Chowdhury.</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May 1991.</w:t>
      </w:r>
    </w:p>
    <w:p w:rsidR="00C1156A" w:rsidRPr="00C92234" w:rsidRDefault="00C1156A" w:rsidP="004026A4">
      <w:pPr>
        <w:spacing w:after="0" w:line="240" w:lineRule="auto"/>
        <w:rPr>
          <w:rFonts w:ascii="Times New Roman" w:hAnsi="Times New Roman" w:cs="Times New Roman"/>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Selecting the Right Flowmeter.</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J. Pomroy, Fisher-Rosemount.</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May 1996.</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Find the Hidden Errors in Batch Flow Metering.</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R. Bell, Lockwood Greene Engs, Inc.</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May 1992.</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Determining Flow From Open End Pipes.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R. Miller, Columbia Chem. Div.</w:t>
      </w:r>
    </w:p>
    <w:p w:rsidR="00C1156A" w:rsidRPr="00E24E19" w:rsidRDefault="00C1156A" w:rsidP="004026A4">
      <w:pPr>
        <w:spacing w:after="0" w:line="240" w:lineRule="auto"/>
        <w:rPr>
          <w:rFonts w:ascii="Times New Roman" w:hAnsi="Times New Roman" w:cs="Times New Roman"/>
          <w:sz w:val="24"/>
          <w:szCs w:val="24"/>
        </w:rPr>
      </w:pPr>
      <w:r w:rsidRPr="00C92234">
        <w:rPr>
          <w:rFonts w:ascii="Times New Roman" w:hAnsi="Times New Roman" w:cs="Times New Roman"/>
          <w:sz w:val="24"/>
          <w:szCs w:val="24"/>
          <w:lang w:val="en-US"/>
        </w:rPr>
        <w:t xml:space="preserve">Ind. &amp; Met. Eng. </w:t>
      </w:r>
      <w:r w:rsidRPr="00E24E19">
        <w:rPr>
          <w:rFonts w:ascii="Times New Roman" w:hAnsi="Times New Roman" w:cs="Times New Roman"/>
          <w:sz w:val="24"/>
          <w:szCs w:val="24"/>
        </w:rPr>
        <w:t>July 1945.</w:t>
      </w:r>
    </w:p>
    <w:p w:rsidR="00C1156A" w:rsidRPr="00CA0F65" w:rsidRDefault="00C1156A" w:rsidP="004026A4">
      <w:pPr>
        <w:spacing w:after="0" w:line="240" w:lineRule="auto"/>
        <w:rPr>
          <w:rFonts w:ascii="Times New Roman" w:hAnsi="Times New Roman" w:cs="Times New Roman"/>
          <w:b/>
          <w:bCs/>
          <w:i/>
          <w:iCs/>
          <w:sz w:val="24"/>
          <w:szCs w:val="24"/>
        </w:rPr>
      </w:pPr>
      <w:r w:rsidRPr="00CA0F65">
        <w:rPr>
          <w:rFonts w:ascii="Times New Roman" w:hAnsi="Times New Roman" w:cs="Times New Roman"/>
          <w:b/>
          <w:bCs/>
          <w:i/>
          <w:iCs/>
          <w:sz w:val="24"/>
          <w:szCs w:val="24"/>
        </w:rPr>
        <w:t>Estimación de Caudales Instantáneos (Orificio de Dana, Caño California).</w:t>
      </w:r>
    </w:p>
    <w:p w:rsidR="00C1156A" w:rsidRPr="00CA0F65" w:rsidRDefault="00C1156A" w:rsidP="004026A4">
      <w:pPr>
        <w:spacing w:after="0" w:line="240" w:lineRule="auto"/>
        <w:rPr>
          <w:rFonts w:ascii="Times New Roman" w:hAnsi="Times New Roman" w:cs="Times New Roman"/>
          <w:b/>
          <w:bCs/>
          <w:sz w:val="24"/>
          <w:szCs w:val="24"/>
        </w:rPr>
      </w:pPr>
      <w:r w:rsidRPr="00CA0F65">
        <w:rPr>
          <w:rFonts w:ascii="Times New Roman" w:hAnsi="Times New Roman" w:cs="Times New Roman"/>
          <w:b/>
          <w:bCs/>
          <w:sz w:val="24"/>
          <w:szCs w:val="24"/>
        </w:rPr>
        <w:t xml:space="preserve"> </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Flow Through Rectangular Channels.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F. Caplan.</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Nov 22, 1976.</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Sizing Orifice and Venturi Meters.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A.Noor.</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Aug 22, 1983.</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Equations for Orifice-Meter Sizing.</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D. Zigrang &amp; D. Sylvester</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Feb 4, 1985.</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Measure Liquid Flow with Rectangular and Triangular Weirs.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Ingersoll Rand; Cameron Hydraulic Data.</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Duct Sizing Chart (Round and Rectangular Ducts.)</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Measure Flow of Water –Saturated Gases.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D. Weine.</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Aug. 01, 1985.</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rPr>
      </w:pPr>
      <w:r w:rsidRPr="00CA0F65">
        <w:rPr>
          <w:rFonts w:ascii="Times New Roman" w:hAnsi="Times New Roman" w:cs="Times New Roman"/>
          <w:b/>
          <w:bCs/>
          <w:i/>
          <w:iCs/>
          <w:sz w:val="24"/>
          <w:szCs w:val="24"/>
        </w:rPr>
        <w:t>Medición de Niveles en los Líquidos.</w:t>
      </w:r>
    </w:p>
    <w:p w:rsidR="00C1156A" w:rsidRPr="00C92234" w:rsidRDefault="00C1156A" w:rsidP="004026A4">
      <w:pPr>
        <w:spacing w:after="0" w:line="240" w:lineRule="auto"/>
        <w:rPr>
          <w:rFonts w:ascii="Times New Roman" w:hAnsi="Times New Roman" w:cs="Times New Roman"/>
          <w:sz w:val="24"/>
          <w:szCs w:val="24"/>
        </w:rPr>
      </w:pPr>
      <w:r w:rsidRPr="00C92234">
        <w:rPr>
          <w:rFonts w:ascii="Times New Roman" w:hAnsi="Times New Roman" w:cs="Times New Roman"/>
          <w:sz w:val="24"/>
          <w:szCs w:val="24"/>
        </w:rPr>
        <w:t>W. Jarzembski.</w:t>
      </w:r>
    </w:p>
    <w:p w:rsidR="00C1156A" w:rsidRPr="00C92234" w:rsidRDefault="00C1156A" w:rsidP="004026A4">
      <w:pPr>
        <w:spacing w:after="0" w:line="240" w:lineRule="auto"/>
        <w:rPr>
          <w:rFonts w:ascii="Times New Roman" w:hAnsi="Times New Roman" w:cs="Times New Roman"/>
          <w:sz w:val="24"/>
          <w:szCs w:val="24"/>
        </w:rPr>
      </w:pPr>
      <w:r w:rsidRPr="00C92234">
        <w:rPr>
          <w:rFonts w:ascii="Times New Roman" w:hAnsi="Times New Roman" w:cs="Times New Roman"/>
          <w:sz w:val="24"/>
          <w:szCs w:val="24"/>
        </w:rPr>
        <w:t xml:space="preserve">Ingeniería e Industria, Set. 1955 </w:t>
      </w:r>
    </w:p>
    <w:p w:rsidR="00C1156A" w:rsidRPr="00CA0F65" w:rsidRDefault="00C1156A" w:rsidP="004026A4">
      <w:pPr>
        <w:spacing w:after="0" w:line="240" w:lineRule="auto"/>
        <w:rPr>
          <w:rFonts w:ascii="Times New Roman" w:hAnsi="Times New Roman" w:cs="Times New Roman"/>
          <w:b/>
          <w:bCs/>
          <w:i/>
          <w:iCs/>
          <w:sz w:val="24"/>
          <w:szCs w:val="24"/>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Level Measurement with Problem Liquids (Foams, Boiling liquids, slurries, etc.)</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B. Liptak</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March 1993.</w:t>
      </w: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On the Level; A Guide for CPI Users.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S. Parker, Rosemount Measurement Div., Fisher Rosemount Group</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Chem. Eng. May 1995.</w:t>
      </w:r>
    </w:p>
    <w:p w:rsidR="00C1156A" w:rsidRPr="00CA0F65" w:rsidRDefault="00C1156A" w:rsidP="004026A4">
      <w:pPr>
        <w:spacing w:after="0" w:line="240" w:lineRule="auto"/>
        <w:rPr>
          <w:rFonts w:ascii="Times New Roman" w:hAnsi="Times New Roman" w:cs="Times New Roman"/>
          <w:b/>
          <w:bCs/>
          <w:i/>
          <w:iCs/>
          <w:sz w:val="24"/>
          <w:szCs w:val="24"/>
          <w:lang w:val="en-US"/>
        </w:rPr>
      </w:pPr>
    </w:p>
    <w:p w:rsidR="00C1156A" w:rsidRPr="00CA0F65" w:rsidRDefault="00C1156A" w:rsidP="004026A4">
      <w:pPr>
        <w:spacing w:after="0" w:line="240" w:lineRule="auto"/>
        <w:rPr>
          <w:rFonts w:ascii="Times New Roman" w:hAnsi="Times New Roman" w:cs="Times New Roman"/>
          <w:b/>
          <w:bCs/>
          <w:i/>
          <w:iCs/>
          <w:sz w:val="24"/>
          <w:szCs w:val="24"/>
          <w:lang w:val="en-US"/>
        </w:rPr>
      </w:pPr>
      <w:r w:rsidRPr="00CA0F65">
        <w:rPr>
          <w:rFonts w:ascii="Times New Roman" w:hAnsi="Times New Roman" w:cs="Times New Roman"/>
          <w:b/>
          <w:bCs/>
          <w:i/>
          <w:iCs/>
          <w:sz w:val="24"/>
          <w:szCs w:val="24"/>
          <w:lang w:val="en-US"/>
        </w:rPr>
        <w:t>How DP (Differential Pressure) Transmitters can Measure Liquid Mass in Tanks.</w:t>
      </w:r>
    </w:p>
    <w:p w:rsidR="00C1156A" w:rsidRPr="00C92234" w:rsidRDefault="00C1156A" w:rsidP="004026A4">
      <w:pPr>
        <w:spacing w:after="0" w:line="240" w:lineRule="auto"/>
        <w:rPr>
          <w:rFonts w:ascii="Times New Roman" w:hAnsi="Times New Roman" w:cs="Times New Roman"/>
          <w:sz w:val="24"/>
          <w:szCs w:val="24"/>
          <w:lang w:val="en-US"/>
        </w:rPr>
      </w:pPr>
      <w:r w:rsidRPr="00C92234">
        <w:rPr>
          <w:rFonts w:ascii="Times New Roman" w:hAnsi="Times New Roman" w:cs="Times New Roman"/>
          <w:sz w:val="24"/>
          <w:szCs w:val="24"/>
          <w:lang w:val="en-US"/>
        </w:rPr>
        <w:t>Ch. Herman, Witco Corp.</w:t>
      </w:r>
    </w:p>
    <w:p w:rsidR="00C1156A" w:rsidRPr="00E24E19" w:rsidRDefault="00C1156A" w:rsidP="00604A1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Chem. Eng. </w:t>
      </w:r>
      <w:r w:rsidRPr="00E24E19">
        <w:rPr>
          <w:rFonts w:ascii="Times New Roman" w:hAnsi="Times New Roman" w:cs="Times New Roman"/>
          <w:sz w:val="24"/>
          <w:szCs w:val="24"/>
        </w:rPr>
        <w:t>March 1991</w:t>
      </w:r>
    </w:p>
    <w:p w:rsidR="00C1156A" w:rsidRPr="00E24E19" w:rsidRDefault="00C1156A" w:rsidP="00604A12">
      <w:pPr>
        <w:spacing w:after="0" w:line="240" w:lineRule="auto"/>
        <w:rPr>
          <w:rFonts w:ascii="Times New Roman" w:hAnsi="Times New Roman" w:cs="Times New Roman"/>
          <w:sz w:val="24"/>
          <w:szCs w:val="24"/>
        </w:rPr>
      </w:pPr>
    </w:p>
    <w:p w:rsidR="00C1156A" w:rsidRPr="00E24E19" w:rsidRDefault="00C1156A" w:rsidP="00604A12">
      <w:pPr>
        <w:spacing w:after="0" w:line="240" w:lineRule="auto"/>
        <w:rPr>
          <w:rFonts w:ascii="Times New Roman" w:hAnsi="Times New Roman" w:cs="Times New Roman"/>
          <w:sz w:val="24"/>
          <w:szCs w:val="24"/>
        </w:rPr>
      </w:pPr>
    </w:p>
    <w:p w:rsidR="00C1156A" w:rsidRPr="00E24E19" w:rsidRDefault="00C1156A" w:rsidP="00604A12">
      <w:pPr>
        <w:spacing w:after="0" w:line="240" w:lineRule="auto"/>
        <w:rPr>
          <w:rFonts w:ascii="Times New Roman" w:hAnsi="Times New Roman" w:cs="Times New Roman"/>
          <w:sz w:val="24"/>
          <w:szCs w:val="24"/>
        </w:rPr>
      </w:pPr>
    </w:p>
    <w:p w:rsidR="00C1156A" w:rsidRPr="00E24E19" w:rsidRDefault="00C1156A" w:rsidP="00604A12">
      <w:pPr>
        <w:spacing w:after="0" w:line="240" w:lineRule="auto"/>
        <w:rPr>
          <w:rFonts w:ascii="Times New Roman" w:hAnsi="Times New Roman" w:cs="Times New Roman"/>
          <w:sz w:val="24"/>
          <w:szCs w:val="24"/>
        </w:rPr>
      </w:pPr>
    </w:p>
    <w:p w:rsidR="00C1156A" w:rsidRPr="00E24E19" w:rsidRDefault="00C1156A" w:rsidP="00604A12">
      <w:pPr>
        <w:spacing w:after="0" w:line="240" w:lineRule="auto"/>
        <w:rPr>
          <w:rFonts w:ascii="Times New Roman" w:hAnsi="Times New Roman" w:cs="Times New Roman"/>
          <w:sz w:val="24"/>
          <w:szCs w:val="24"/>
        </w:rPr>
      </w:pPr>
    </w:p>
    <w:p w:rsidR="00C1156A" w:rsidRPr="00E24E19" w:rsidRDefault="00C1156A" w:rsidP="00604A12">
      <w:pPr>
        <w:spacing w:after="0" w:line="240" w:lineRule="auto"/>
        <w:rPr>
          <w:rFonts w:ascii="Times New Roman" w:hAnsi="Times New Roman" w:cs="Times New Roman"/>
          <w:sz w:val="24"/>
          <w:szCs w:val="24"/>
        </w:rPr>
      </w:pPr>
    </w:p>
    <w:p w:rsidR="00C1156A" w:rsidRDefault="00C1156A" w:rsidP="00604A12">
      <w:pPr>
        <w:spacing w:after="0" w:line="240" w:lineRule="auto"/>
        <w:rPr>
          <w:rFonts w:ascii="Times New Roman" w:hAnsi="Times New Roman" w:cs="Times New Roman"/>
          <w:sz w:val="24"/>
          <w:szCs w:val="24"/>
        </w:rPr>
      </w:pPr>
    </w:p>
    <w:p w:rsidR="00C1156A" w:rsidRDefault="00C1156A" w:rsidP="007C1310">
      <w:r>
        <w:t xml:space="preserve"> </w:t>
      </w:r>
    </w:p>
    <w:p w:rsidR="00C1156A" w:rsidRPr="00E24E19" w:rsidRDefault="00C1156A" w:rsidP="00604A12">
      <w:pPr>
        <w:spacing w:after="0" w:line="240" w:lineRule="auto"/>
        <w:rPr>
          <w:rFonts w:ascii="Times New Roman" w:hAnsi="Times New Roman" w:cs="Times New Roman"/>
          <w:sz w:val="24"/>
          <w:szCs w:val="24"/>
        </w:rPr>
      </w:pPr>
    </w:p>
    <w:p w:rsidR="00C1156A" w:rsidRDefault="00C1156A" w:rsidP="00604A12">
      <w:pPr>
        <w:spacing w:after="0" w:line="240" w:lineRule="auto"/>
        <w:rPr>
          <w:rFonts w:ascii="Times New Roman" w:hAnsi="Times New Roman" w:cs="Times New Roman"/>
          <w:sz w:val="24"/>
          <w:szCs w:val="24"/>
        </w:rPr>
      </w:pPr>
    </w:p>
    <w:p w:rsidR="00C1156A" w:rsidRPr="0089424C" w:rsidRDefault="00C1156A" w:rsidP="00165D9B">
      <w:pPr>
        <w:pStyle w:val="Heading1"/>
      </w:pPr>
      <w:r>
        <w:br w:type="page"/>
      </w:r>
      <w:bookmarkStart w:id="23" w:name="_Toc404961544"/>
      <w:r>
        <w:t>BIBLIORATO # 6</w:t>
      </w:r>
      <w:r w:rsidRPr="0089424C">
        <w:t>.</w:t>
      </w:r>
      <w:bookmarkEnd w:id="23"/>
    </w:p>
    <w:p w:rsidR="00C1156A" w:rsidRPr="0089424C" w:rsidRDefault="00C1156A" w:rsidP="00604A12">
      <w:pPr>
        <w:spacing w:after="0" w:line="240" w:lineRule="auto"/>
        <w:rPr>
          <w:rFonts w:ascii="Times New Roman" w:hAnsi="Times New Roman" w:cs="Times New Roman"/>
          <w:b/>
          <w:bCs/>
          <w:sz w:val="24"/>
          <w:szCs w:val="24"/>
        </w:rPr>
      </w:pPr>
    </w:p>
    <w:p w:rsidR="00C1156A" w:rsidRPr="0089424C" w:rsidRDefault="00C1156A" w:rsidP="00165D9B">
      <w:pPr>
        <w:pStyle w:val="Heading2"/>
      </w:pPr>
      <w:bookmarkStart w:id="24" w:name="_Toc404961545"/>
      <w:r w:rsidRPr="0089424C">
        <w:t>VIII FLUIDOS, Cont.</w:t>
      </w:r>
      <w:bookmarkEnd w:id="24"/>
    </w:p>
    <w:p w:rsidR="00C1156A" w:rsidRPr="0089424C" w:rsidRDefault="00C1156A" w:rsidP="00604A12">
      <w:pPr>
        <w:spacing w:after="0" w:line="240" w:lineRule="auto"/>
        <w:rPr>
          <w:rFonts w:ascii="Times New Roman" w:hAnsi="Times New Roman" w:cs="Times New Roman"/>
          <w:b/>
          <w:bCs/>
          <w:sz w:val="24"/>
          <w:szCs w:val="24"/>
        </w:rPr>
      </w:pPr>
    </w:p>
    <w:p w:rsidR="00C1156A" w:rsidRPr="002B10E6" w:rsidRDefault="00C1156A" w:rsidP="00165D9B">
      <w:pPr>
        <w:pStyle w:val="Heading3"/>
      </w:pPr>
      <w:bookmarkStart w:id="25" w:name="_Toc404961546"/>
      <w:r w:rsidRPr="002B10E6">
        <w:t>VIII-5 Bombas.</w:t>
      </w:r>
      <w:bookmarkEnd w:id="25"/>
    </w:p>
    <w:p w:rsidR="00C1156A" w:rsidRPr="002B10E6" w:rsidRDefault="00C1156A" w:rsidP="00604A12">
      <w:pPr>
        <w:spacing w:after="0" w:line="240" w:lineRule="auto"/>
        <w:rPr>
          <w:rFonts w:ascii="Times New Roman" w:hAnsi="Times New Roman" w:cs="Times New Roman"/>
          <w:sz w:val="24"/>
          <w:szCs w:val="24"/>
        </w:rPr>
      </w:pPr>
    </w:p>
    <w:p w:rsidR="00C1156A" w:rsidRPr="003E7E68" w:rsidRDefault="00C1156A" w:rsidP="00BB28FB">
      <w:pPr>
        <w:pStyle w:val="Heading4"/>
        <w:rPr>
          <w:lang w:val="es-ES"/>
        </w:rPr>
      </w:pPr>
      <w:r w:rsidRPr="003E7E68">
        <w:rPr>
          <w:lang w:val="es-ES"/>
        </w:rPr>
        <w:t xml:space="preserve">Generalidades. </w:t>
      </w:r>
    </w:p>
    <w:p w:rsidR="00C1156A" w:rsidRPr="003E7E68" w:rsidRDefault="00C1156A" w:rsidP="00604A12">
      <w:pPr>
        <w:spacing w:after="0" w:line="240" w:lineRule="auto"/>
        <w:rPr>
          <w:rFonts w:ascii="Times New Roman" w:hAnsi="Times New Roman" w:cs="Times New Roman"/>
          <w:sz w:val="24"/>
          <w:szCs w:val="24"/>
          <w:lang w:val="es-E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Selecting the Right Pump.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R. Neerken, Ralph M. Parsons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Deskbook April 3, 1978.</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Industrial Wastewater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Sher, Fluor Engs &amp; Constructors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Textbook, Oct 6, 1975.</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Saving Energy and Costs in Pumping Systems.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Reynolds, Union Carbide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Jan 5, 1976.</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Preventing Pumps from Running Dry.</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W. Farr.</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Dec 18, 1978.</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Air-Motor Drives for Small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R. Simnett &amp; E. Anderson, Gast Manufacturing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Dec 12, 1983.</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Choosing Plastic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E. Margus, Vanton Pump &amp; Equipment.</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12, 1984.</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Choosing Thermoplastic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E. Margus, Vanton Pump &amp; Equipment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1991,</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Check Pump Performance From Motor Data.</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Oct 13, 1986.</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Figuring the Relative Cost of Pumps (Magnetic Drive units).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L.Richard, The Kontra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Aug 1991.</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Extend the Life of Magnetic-Drive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A.Nasr, Liquiflo Equipment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Oct 1991.</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Pumping Difficult Fluids.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Doolin and Others.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Dec 1991.</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Problem Free Pumping Systems: A Guide to Holistic Design (Parts 1 &amp; 2)</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Part 1: Operating Problems.</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Part 2. Design Problems.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W. Nelson &amp; J. Dufour, Amoco Oil Co.</w:t>
      </w:r>
    </w:p>
    <w:p w:rsidR="00C1156A"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Jan 1995.</w:t>
      </w:r>
    </w:p>
    <w:p w:rsidR="00C1156A" w:rsidRDefault="00C1156A" w:rsidP="00604A12">
      <w:pPr>
        <w:spacing w:after="0" w:line="240" w:lineRule="auto"/>
        <w:rPr>
          <w:rFonts w:ascii="Times New Roman" w:hAnsi="Times New Roman" w:cs="Times New Roman"/>
          <w:sz w:val="24"/>
          <w:szCs w:val="24"/>
          <w:lang w:val="en-US"/>
        </w:rPr>
      </w:pPr>
    </w:p>
    <w:p w:rsidR="00C1156A" w:rsidRPr="00655837" w:rsidRDefault="00C1156A" w:rsidP="00604A12">
      <w:pPr>
        <w:spacing w:after="0" w:line="240" w:lineRule="auto"/>
        <w:rPr>
          <w:rFonts w:ascii="Times New Roman" w:hAnsi="Times New Roman" w:cs="Times New Roman"/>
          <w:b/>
          <w:bCs/>
          <w:i/>
          <w:iCs/>
          <w:sz w:val="24"/>
          <w:szCs w:val="24"/>
          <w:lang w:val="en-US"/>
        </w:rPr>
      </w:pPr>
      <w:r w:rsidRPr="00655837">
        <w:rPr>
          <w:rFonts w:ascii="Times New Roman" w:hAnsi="Times New Roman" w:cs="Times New Roman"/>
          <w:b/>
          <w:bCs/>
          <w:i/>
          <w:iCs/>
          <w:sz w:val="24"/>
          <w:szCs w:val="24"/>
          <w:lang w:val="en-US"/>
        </w:rPr>
        <w:t>Repair Grouting to Combat Pump Vibration.</w:t>
      </w:r>
    </w:p>
    <w:p w:rsidR="00C1156A"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 Myers, ITW Philadelphia Resins </w:t>
      </w:r>
    </w:p>
    <w:p w:rsidR="00C1156A" w:rsidRPr="00604A12"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1998.</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Where Sealless Pumps Make Sense.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D. Carr, SundstrandFluid Handling.</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Aug 1995.</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Sealless Pumpmakers.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R. Zanetti.</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Sepr. 1997.</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Gas Lubricated Seals Change Pump Choices.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Netzel, G. Pecht &amp; M. Kalodimos, John Crane Intl.</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Aug 1995.</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Hazardous Organics National Standards (HON) Impact on Pump Selection, O&amp;M.</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Henry Gunn, Sterling Chemicals.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March 1996.  </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Pump Installation: Penny Pinch at your Own Risk.</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R. Monroe.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March 1996.</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Pump Selection, Operation and Maintenance.</w:t>
      </w:r>
      <w:r w:rsidRPr="007154E0">
        <w:rPr>
          <w:rFonts w:ascii="Times New Roman" w:hAnsi="Times New Roman" w:cs="Times New Roman"/>
          <w:b/>
          <w:bCs/>
          <w:i/>
          <w:iCs/>
          <w:sz w:val="24"/>
          <w:szCs w:val="24"/>
          <w:highlight w:val="yellow"/>
          <w:lang w:val="en-US"/>
        </w:rPr>
        <w:t>XXX</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K. Gunn, Sterling Chemicals.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March 1996.       </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 Pump for High-Value Products (Sterile).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T. Heng, KSB </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lang w:val="en-US"/>
        </w:rPr>
        <w:t xml:space="preserve">Chem. Eng. </w:t>
      </w:r>
      <w:r w:rsidRPr="00604A12">
        <w:rPr>
          <w:rFonts w:ascii="Times New Roman" w:hAnsi="Times New Roman" w:cs="Times New Roman"/>
          <w:sz w:val="24"/>
          <w:szCs w:val="24"/>
        </w:rPr>
        <w:t>March 1996.</w:t>
      </w:r>
    </w:p>
    <w:p w:rsidR="00C1156A" w:rsidRPr="00604A12" w:rsidRDefault="00C1156A" w:rsidP="00604A12">
      <w:pPr>
        <w:spacing w:after="0" w:line="240" w:lineRule="auto"/>
        <w:rPr>
          <w:rFonts w:ascii="Times New Roman" w:hAnsi="Times New Roman" w:cs="Times New Roman"/>
          <w:sz w:val="24"/>
          <w:szCs w:val="24"/>
        </w:rPr>
      </w:pPr>
    </w:p>
    <w:p w:rsidR="00C1156A" w:rsidRPr="00604A12" w:rsidRDefault="00C1156A" w:rsidP="00BB28FB">
      <w:pPr>
        <w:pStyle w:val="Heading4"/>
      </w:pPr>
      <w:r w:rsidRPr="00604A12">
        <w:t>Bombeo de Líquidos con Gases Disueltos.</w:t>
      </w:r>
    </w:p>
    <w:p w:rsidR="00C1156A" w:rsidRPr="00604A12" w:rsidRDefault="00C1156A" w:rsidP="00604A12">
      <w:pPr>
        <w:spacing w:after="0" w:line="240" w:lineRule="auto"/>
        <w:rPr>
          <w:rFonts w:ascii="Times New Roman" w:hAnsi="Times New Roman" w:cs="Times New Roman"/>
          <w:b/>
          <w:bCs/>
          <w:sz w:val="24"/>
          <w:szCs w:val="24"/>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Selecting Multiphase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A.Prang Ingersoll-Dresser Pump Canada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Feb 1997.</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Inert Gas in Liquid Mars Pump Performance.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W. Penney, Monsanto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3, 1978.</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Accounting for Dissolved Gases in Pump Design.</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M. Tsai, Techcon Intl.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26, 1982.</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Pumping Liquids Loaded with Dissolved Gas.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D. Wood, Flowserve Corp, R. Hart &amp; E. Marra, Dupont.</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1998.</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BB28FB">
      <w:pPr>
        <w:pStyle w:val="Heading4"/>
        <w:rPr>
          <w:lang w:val="en-US"/>
        </w:rPr>
      </w:pPr>
      <w:r w:rsidRPr="00604A12">
        <w:rPr>
          <w:lang w:val="en-US"/>
        </w:rPr>
        <w:t>Bombas Centrífugas.</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Get to Know Your Application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W. Tolan, A.R Wilfley &amp; Sons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Jan 1998.</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Centrifugal  Pumps and System Hydraulics.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I.Karassik, Worthington Pump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Oct 4, 1982.</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Analyzing Centrifugal-Pumps Circuits.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M. Talwar, The Ralph M. Parsons Co.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Aug 22, 1983. </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 xml:space="preserve">Match Centrifugal Pumps to Piping Systems.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G. Chase, Univ. of Akron.</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May 1993</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Net Positive Suction Head.</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A.Sherzer, Sherzer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progress, Sept 1959.</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Head-vs.-Capacity Characteristics of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Paugh, Warren pumps Div.</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Oct 15, 1984.</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How to Obtain Trouble-Free Performance from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W, Tinney, United Eng &amp; Constructors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June 5, 1978.</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How and Why Centrifugal Pumps Continue  to Fail.</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H. Bloch.</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1994.</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Unusual Problems with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S. Yedidiah.</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Dec 8, 1986.</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Downtime Prompts Upgrading  of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H. Bloch, Exxon Chemical Co. &amp; D. Johnston, Carver pump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25, 1985.</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Use Minimum Flow Data to Prolong Centrifugal Pump Life.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Reynolds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March 1996.</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Maximize Centrifugal Pump Reliability.</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E. Clark &amp; D. Littlefield, Dow Chemical Co.</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Life Cycle Costs for Chemical Process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B Urwin &amp; Others, Gould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Jan 1998.</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Multistage Centrifugal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S. Yedidiah, McGraw-Edison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26, 1984.</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Plastic Centrifugal Pumps for Corrosive Service.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E. Margus, Vanton pump &amp; Equipment.</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Feb 28. 1977.</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Recirculation Systems for Cooling Centrifugal Pumps.</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P. Van Blarcom, Yarway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March 28, 1980.</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Recirculation Sheds its Villainous Image.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Sh. Yedidiah.</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1994.</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Bypass System for Centrifugal Pumps.</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P. Van Blarcom, Yarway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Feb 4, 1974</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Start up of Centrifugal Pumps in Flashing or Cryogenic Liquid Service.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I.Rattan &amp; V. Pathakt</w:t>
      </w:r>
    </w:p>
    <w:p w:rsidR="00C1156A"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April 1, 1985</w:t>
      </w:r>
    </w:p>
    <w:p w:rsidR="00C1156A" w:rsidRDefault="00C1156A" w:rsidP="00604A12">
      <w:pPr>
        <w:spacing w:after="0" w:line="240" w:lineRule="auto"/>
        <w:rPr>
          <w:rFonts w:ascii="Times New Roman" w:hAnsi="Times New Roman" w:cs="Times New Roman"/>
          <w:sz w:val="24"/>
          <w:szCs w:val="24"/>
          <w:lang w:val="en-US"/>
        </w:rPr>
      </w:pPr>
    </w:p>
    <w:p w:rsidR="00C1156A" w:rsidRPr="00F97094" w:rsidRDefault="00C1156A" w:rsidP="00604A12">
      <w:pPr>
        <w:spacing w:after="0" w:line="240" w:lineRule="auto"/>
        <w:rPr>
          <w:rFonts w:ascii="Times New Roman" w:hAnsi="Times New Roman" w:cs="Times New Roman"/>
          <w:b/>
          <w:bCs/>
          <w:sz w:val="24"/>
          <w:szCs w:val="24"/>
          <w:lang w:val="en-US"/>
        </w:rPr>
      </w:pPr>
      <w:r w:rsidRPr="00F97094">
        <w:rPr>
          <w:rFonts w:ascii="Times New Roman" w:hAnsi="Times New Roman" w:cs="Times New Roman"/>
          <w:b/>
          <w:bCs/>
          <w:sz w:val="24"/>
          <w:szCs w:val="24"/>
          <w:lang w:val="en-US"/>
        </w:rPr>
        <w:t>Where Sealless Pumps Make Sense.</w:t>
      </w:r>
    </w:p>
    <w:p w:rsidR="00C1156A"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Carr, Sundstrand Fluid Handling.</w:t>
      </w:r>
    </w:p>
    <w:p w:rsidR="00C1156A"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1995.</w:t>
      </w:r>
    </w:p>
    <w:p w:rsidR="00C1156A" w:rsidRDefault="00C1156A" w:rsidP="00604A12">
      <w:pPr>
        <w:spacing w:after="0" w:line="240" w:lineRule="auto"/>
        <w:rPr>
          <w:rFonts w:ascii="Times New Roman" w:hAnsi="Times New Roman" w:cs="Times New Roman"/>
          <w:sz w:val="24"/>
          <w:szCs w:val="24"/>
          <w:lang w:val="en-US"/>
        </w:rPr>
      </w:pPr>
    </w:p>
    <w:p w:rsidR="00C1156A" w:rsidRPr="00F97094" w:rsidRDefault="00C1156A" w:rsidP="00604A12">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Gas Lubricated Seals Change P</w:t>
      </w:r>
      <w:r w:rsidRPr="00F97094">
        <w:rPr>
          <w:rFonts w:ascii="Times New Roman" w:hAnsi="Times New Roman" w:cs="Times New Roman"/>
          <w:b/>
          <w:bCs/>
          <w:i/>
          <w:iCs/>
          <w:sz w:val="24"/>
          <w:szCs w:val="24"/>
          <w:lang w:val="en-US"/>
        </w:rPr>
        <w:t>ump Choices.</w:t>
      </w:r>
    </w:p>
    <w:p w:rsidR="00C1156A" w:rsidRDefault="00C1156A" w:rsidP="00604A12">
      <w:pPr>
        <w:spacing w:after="0" w:line="240" w:lineRule="auto"/>
        <w:rPr>
          <w:rFonts w:ascii="Times New Roman" w:hAnsi="Times New Roman" w:cs="Times New Roman"/>
          <w:sz w:val="24"/>
          <w:szCs w:val="24"/>
          <w:lang w:val="en-US"/>
        </w:rPr>
      </w:pPr>
      <w:r w:rsidRPr="00F97094">
        <w:rPr>
          <w:rFonts w:ascii="Times New Roman" w:hAnsi="Times New Roman" w:cs="Times New Roman"/>
          <w:sz w:val="24"/>
          <w:szCs w:val="24"/>
          <w:lang w:val="en-US"/>
        </w:rPr>
        <w:t>J. Netzel, G. Pecht &amp; M. Kalodimos, John Crane Intl.</w:t>
      </w:r>
    </w:p>
    <w:p w:rsidR="00C1156A" w:rsidRPr="00F97094"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1995.</w:t>
      </w:r>
      <w:r w:rsidRPr="00F97094">
        <w:rPr>
          <w:rFonts w:ascii="Times New Roman" w:hAnsi="Times New Roman" w:cs="Times New Roman"/>
          <w:sz w:val="24"/>
          <w:szCs w:val="24"/>
          <w:lang w:val="en-US"/>
        </w:rPr>
        <w:t xml:space="preserve"> </w:t>
      </w:r>
    </w:p>
    <w:p w:rsidR="00C1156A" w:rsidRPr="00F97094"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BB28FB">
      <w:pPr>
        <w:pStyle w:val="Heading4"/>
        <w:rPr>
          <w:lang w:val="en-US"/>
        </w:rPr>
      </w:pPr>
      <w:r w:rsidRPr="00604A12">
        <w:rPr>
          <w:lang w:val="en-US"/>
        </w:rPr>
        <w:t>Bombas Reciprocantes.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  </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Basics of Reciprocating Metering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Poynton, Milton Ray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May 31, 1979.</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Reciprocating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T. Henshaw, Union Pump Co.</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Chem. Eng, Sept. 21, 1981.</w:t>
      </w:r>
    </w:p>
    <w:p w:rsidR="00C1156A" w:rsidRPr="00604A12" w:rsidRDefault="00C1156A" w:rsidP="00604A12">
      <w:pPr>
        <w:spacing w:after="0" w:line="240" w:lineRule="auto"/>
        <w:rPr>
          <w:rFonts w:ascii="Times New Roman" w:hAnsi="Times New Roman" w:cs="Times New Roman"/>
          <w:sz w:val="24"/>
          <w:szCs w:val="24"/>
        </w:rPr>
      </w:pPr>
    </w:p>
    <w:p w:rsidR="00C1156A" w:rsidRPr="00604A12" w:rsidRDefault="00C1156A" w:rsidP="00BB28FB">
      <w:pPr>
        <w:pStyle w:val="Heading4"/>
      </w:pPr>
      <w:r w:rsidRPr="00604A12">
        <w:t>Bombas de Desplazamiento Positivo.</w:t>
      </w:r>
    </w:p>
    <w:p w:rsidR="00C1156A" w:rsidRPr="00604A12" w:rsidRDefault="00C1156A" w:rsidP="00604A12">
      <w:pPr>
        <w:spacing w:after="0" w:line="240" w:lineRule="auto"/>
        <w:rPr>
          <w:rFonts w:ascii="Times New Roman" w:hAnsi="Times New Roman" w:cs="Times New Roman"/>
          <w:b/>
          <w:bCs/>
          <w:i/>
          <w:iCs/>
          <w:sz w:val="24"/>
          <w:szCs w:val="24"/>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 xml:space="preserve">How to Select and Apply Positive Displacement Rotary Pumps.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R. Neerken, The Ralph M. Parsons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April 7, 1980.</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Preventing Cavitation in Rotary Gear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A.Budris, Worthington Pump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May 5, 1980.</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How to Select and Apply Flexible-Impeller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M. McLean, ITT</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Sept 20, 1982.</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The pluses of Positive Displacement.</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 Vandell &amp; W. Foerg, M. W. Kellogg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Jan 1993.</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Positive Displacement Pumps. Facts at your Fingertips.</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 xml:space="preserve"> </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Installing and Maintaining Gear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K. Whitmire, Roper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March 1996. </w:t>
      </w:r>
    </w:p>
    <w:p w:rsidR="00C1156A" w:rsidRPr="003E7E68" w:rsidRDefault="00C1156A" w:rsidP="00604A12">
      <w:pPr>
        <w:spacing w:after="0" w:line="240" w:lineRule="auto"/>
        <w:rPr>
          <w:rFonts w:ascii="Times New Roman" w:hAnsi="Times New Roman" w:cs="Times New Roman"/>
          <w:sz w:val="24"/>
          <w:szCs w:val="24"/>
          <w:lang w:val="en-GB"/>
        </w:rPr>
      </w:pPr>
      <w:r w:rsidRPr="003E7E68">
        <w:rPr>
          <w:rFonts w:ascii="Times New Roman" w:hAnsi="Times New Roman" w:cs="Times New Roman"/>
          <w:sz w:val="24"/>
          <w:szCs w:val="24"/>
          <w:lang w:val="en-GB"/>
        </w:rPr>
        <w:t>Chem. Eng. 2008.</w:t>
      </w:r>
    </w:p>
    <w:p w:rsidR="00C1156A" w:rsidRPr="003E7E68" w:rsidRDefault="00C1156A" w:rsidP="00604A12">
      <w:pPr>
        <w:spacing w:after="0" w:line="240" w:lineRule="auto"/>
        <w:rPr>
          <w:rFonts w:ascii="Times New Roman" w:hAnsi="Times New Roman" w:cs="Times New Roman"/>
          <w:b/>
          <w:bCs/>
          <w:i/>
          <w:iCs/>
          <w:sz w:val="24"/>
          <w:szCs w:val="24"/>
          <w:lang w:val="en-GB"/>
        </w:rPr>
      </w:pPr>
      <w:r w:rsidRPr="003E7E68">
        <w:rPr>
          <w:rFonts w:ascii="Times New Roman" w:hAnsi="Times New Roman" w:cs="Times New Roman"/>
          <w:b/>
          <w:bCs/>
          <w:i/>
          <w:iCs/>
          <w:sz w:val="24"/>
          <w:szCs w:val="24"/>
          <w:lang w:val="en-GB"/>
        </w:rPr>
        <w:t>Bombas de Diafragma.</w:t>
      </w:r>
    </w:p>
    <w:p w:rsidR="00C1156A" w:rsidRPr="003E7E68" w:rsidRDefault="00C1156A" w:rsidP="00604A12">
      <w:pPr>
        <w:spacing w:after="0" w:line="240" w:lineRule="auto"/>
        <w:rPr>
          <w:rFonts w:ascii="Times New Roman" w:hAnsi="Times New Roman" w:cs="Times New Roman"/>
          <w:b/>
          <w:bCs/>
          <w:sz w:val="24"/>
          <w:szCs w:val="24"/>
          <w:lang w:val="en-GB"/>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Diaphragm Metering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Bristol, Pulsafeeder/Interpace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Sept 21, 1981.</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How to Select and Apply Flexible-Impeller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M. McLean , ITT Jobsco Products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Sept 20, 1982</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Know your Diaphragm Pump Internals.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G. Vetter &amp; E. Schlücker, University of Erlangen, J. Jarosch &amp; W. Horn, Lewa GmbH.</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1993.</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 xml:space="preserve">How Fluid Properties Affect Hydraulically Balanced Metering Pumps.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D. Cameron, Pulsafeeder Corp.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Nov 1996.  </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High-Pressure Diaphragm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Jarosch, LEWA.</w:t>
      </w:r>
    </w:p>
    <w:p w:rsidR="00C1156A" w:rsidRPr="004026A4" w:rsidRDefault="00C1156A" w:rsidP="00604A12">
      <w:pPr>
        <w:spacing w:after="0" w:line="240" w:lineRule="auto"/>
        <w:rPr>
          <w:rFonts w:ascii="Times New Roman" w:hAnsi="Times New Roman" w:cs="Times New Roman"/>
          <w:sz w:val="24"/>
          <w:szCs w:val="24"/>
        </w:rPr>
      </w:pPr>
      <w:r w:rsidRPr="00E24E19">
        <w:rPr>
          <w:rFonts w:ascii="Times New Roman" w:hAnsi="Times New Roman" w:cs="Times New Roman"/>
          <w:sz w:val="24"/>
          <w:szCs w:val="24"/>
          <w:lang w:val="en-US"/>
        </w:rPr>
        <w:t xml:space="preserve">Chem. Eng. </w:t>
      </w:r>
      <w:r w:rsidRPr="004026A4">
        <w:rPr>
          <w:rFonts w:ascii="Times New Roman" w:hAnsi="Times New Roman" w:cs="Times New Roman"/>
          <w:sz w:val="24"/>
          <w:szCs w:val="24"/>
        </w:rPr>
        <w:t>May 1996.</w:t>
      </w:r>
    </w:p>
    <w:p w:rsidR="00C1156A" w:rsidRPr="004026A4" w:rsidRDefault="00C1156A" w:rsidP="003F3AAB">
      <w:pPr>
        <w:spacing w:after="0" w:line="240" w:lineRule="auto"/>
        <w:rPr>
          <w:rFonts w:ascii="Times New Roman" w:hAnsi="Times New Roman" w:cs="Times New Roman"/>
          <w:b/>
          <w:bCs/>
          <w:sz w:val="24"/>
          <w:szCs w:val="24"/>
          <w:u w:val="single"/>
        </w:rPr>
      </w:pPr>
    </w:p>
    <w:p w:rsidR="00C1156A" w:rsidRPr="003F3AAB" w:rsidRDefault="00C1156A" w:rsidP="003F3AAB">
      <w:pPr>
        <w:spacing w:after="0" w:line="240" w:lineRule="auto"/>
        <w:rPr>
          <w:rFonts w:ascii="Times New Roman" w:hAnsi="Times New Roman" w:cs="Times New Roman"/>
          <w:b/>
          <w:bCs/>
          <w:sz w:val="24"/>
          <w:szCs w:val="24"/>
        </w:rPr>
      </w:pPr>
      <w:bookmarkStart w:id="26" w:name="_Toc404961547"/>
      <w:r w:rsidRPr="00BB28FB">
        <w:rPr>
          <w:rStyle w:val="Heading3Char"/>
        </w:rPr>
        <w:t>VIII.6 FLUIDOS COMPRESIBLES</w:t>
      </w:r>
      <w:bookmarkEnd w:id="26"/>
      <w:r w:rsidRPr="003F3AAB">
        <w:rPr>
          <w:rFonts w:ascii="Times New Roman" w:hAnsi="Times New Roman" w:cs="Times New Roman"/>
          <w:b/>
          <w:bCs/>
          <w:sz w:val="24"/>
          <w:szCs w:val="24"/>
        </w:rPr>
        <w:t xml:space="preserve"> (Compresión de Gases, Compresores, Ventiladores, Silenciadores, Vaporizadores, etc.)</w:t>
      </w:r>
    </w:p>
    <w:p w:rsidR="00C1156A" w:rsidRPr="003F3AAB" w:rsidRDefault="00C1156A" w:rsidP="003F3AAB">
      <w:pPr>
        <w:spacing w:after="0" w:line="240" w:lineRule="auto"/>
        <w:rPr>
          <w:rFonts w:ascii="Times New Roman" w:hAnsi="Times New Roman" w:cs="Times New Roman"/>
          <w:b/>
          <w:bCs/>
          <w:sz w:val="24"/>
          <w:szCs w:val="24"/>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Compression of Gases (Includes Pipe Friction).</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De Laval, Bulletin 0500, 1951.</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Bush Air Engineering Guide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Busch Co. </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Engineering for Blower Applications.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Lamson Corp. Sept 1984.</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Air Engineering &amp;  Engineering Laws Blowers.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Fertilizer Eng. &amp; Equipment Co.</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Humidity of  Compressed Air.</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E. Landsbaum, W. Dodds &amp; L. Stutzman, Northwestern University, Ill.</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Ind. &amp; Eng. Chem. Vol 47, No. 1, Jan 1955.</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Making Safe Compressed Respiratory Air.</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J. Vanchuk</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April 24, 1978.</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Lubricating Air Compressors.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B. Winters, Ingersoll Rand.</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Aug. 14, 1978.</w:t>
      </w:r>
    </w:p>
    <w:p w:rsidR="00C1156A" w:rsidRPr="003F3AAB" w:rsidRDefault="00C1156A" w:rsidP="003F3AAB">
      <w:pPr>
        <w:spacing w:after="0" w:line="240" w:lineRule="auto"/>
        <w:rPr>
          <w:rFonts w:ascii="Times New Roman" w:hAnsi="Times New Roman" w:cs="Times New Roman"/>
          <w:b/>
          <w:b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Aire Comprimido.</w:t>
      </w:r>
      <w:r w:rsidRPr="007154E0">
        <w:rPr>
          <w:rFonts w:ascii="Times New Roman" w:hAnsi="Times New Roman" w:cs="Times New Roman"/>
          <w:b/>
          <w:bCs/>
          <w:i/>
          <w:iCs/>
          <w:sz w:val="24"/>
          <w:szCs w:val="24"/>
          <w:highlight w:val="yellow"/>
          <w:lang w:val="en-US"/>
        </w:rPr>
        <w:t>XXX</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Folleto Informativo Sarco.</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How to achieve Online Availability of Centrifugal Compressors.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M. Boyce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June 5, 1978.</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Antisurge Control Schemes for Turbocompressors (See Comments).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J. Gaston, Dresser Industries Inc.</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April 19, 1982.</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Surge Control for Multistage Centrifugal  Compressors.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D. Baker.</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May 31, 1982.</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Compressor Intercoolers and Aftercoolers: Predicting Off-Performance.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P. Burke, Sundstrand Fluid Handling.</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Sept. 20, 1982 </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Evaluating Multistage Centrifugal Compressors.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H. Davis, The M. W. Kellogg Co.</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Dec 26, 1983. </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Determine Possible Compressor Icing Conditions.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S. Johnson.</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Feb 4, 1985.</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Keeping Turbo Compressors in Top Shape.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K. Nissler, Mannesmass Femag AG.</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March 1991.</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The Expanded Capability of Screw Cmpressors.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H. Bloch, Process Machinery Consulting  &amp; P. Noack, Aerzen Corp.</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Feb 1992.</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Boost Savings with Rotary-Lobe Blowers.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D. Parlagreco &amp; G. Wayne, Busch Inc.</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Dec 1992.</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Fan and Fan Systems.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J. Thompson &amp; J. Trickler, The New York Blower Co.</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March 21, 1983.</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Establishing a Centrifugal-Fan Performance Curve.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D. Eads. Rohn &amp; Haas Inc.</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March 23, 1981.  </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Consider Axial-Flow Fans When Choosing a Gas Mover.</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H. Summerell</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June 1, 1981.</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Choosing Between Induced and Forced Draft Fans.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S. Goyal.</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Feb 7, 1983.</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Minimizing Fan Energy Costs,(Axial Fans), Parts 1-2.</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R. Monroe, Hudson Products Corp.</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May 27, 1985 y xxx</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Proper Installation of Exhaust-Vent Silencers.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W. Everett, American Air Filter Co. </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March 1, 1976.</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Selecting Silencers to Suppress Plant Noise.</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T. McLarty, American Air Filter Co.</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April 12, 1976. </w:t>
      </w:r>
    </w:p>
    <w:p w:rsidR="00C1156A" w:rsidRPr="003F3AAB" w:rsidRDefault="00C1156A" w:rsidP="003F3AAB">
      <w:pPr>
        <w:spacing w:after="0" w:line="240" w:lineRule="auto"/>
        <w:rPr>
          <w:rFonts w:ascii="Times New Roman" w:hAnsi="Times New Roman" w:cs="Times New Roman"/>
          <w:b/>
          <w:bCs/>
          <w:i/>
          <w:iCs/>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Vaporizer Smoothens Flow from Gas Cylinders.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E. Peterson &amp; R. Maddox, Oklahoma State University.</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Sept 1986.</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Feeding Liquefied Gas to a Gas-Liquid Reaction.</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E. Finkelstein.</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Oct. 18, 1982. </w:t>
      </w:r>
    </w:p>
    <w:p w:rsidR="00C1156A" w:rsidRPr="003F3AAB" w:rsidRDefault="00C1156A" w:rsidP="003F3AAB">
      <w:pPr>
        <w:spacing w:after="0" w:line="240" w:lineRule="auto"/>
        <w:rPr>
          <w:rFonts w:ascii="Times New Roman" w:hAnsi="Times New Roman" w:cs="Times New Roman"/>
          <w:sz w:val="24"/>
          <w:szCs w:val="24"/>
          <w:lang w:val="en-US"/>
        </w:rPr>
      </w:pP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Use Ventilation to Achieve “Clean” Plants.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J. Grebenc &amp; H. Goofellow.</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Chem. Eng. Progress, Jan 1995.</w:t>
      </w:r>
    </w:p>
    <w:p w:rsidR="00C1156A" w:rsidRPr="003F3AAB" w:rsidRDefault="00C1156A" w:rsidP="003F3AAB">
      <w:pPr>
        <w:spacing w:after="0" w:line="240" w:lineRule="auto"/>
        <w:rPr>
          <w:rFonts w:ascii="Times New Roman" w:hAnsi="Times New Roman" w:cs="Times New Roman"/>
          <w:b/>
          <w:bCs/>
          <w:i/>
          <w:iCs/>
          <w:sz w:val="24"/>
          <w:szCs w:val="24"/>
          <w:lang w:val="en-US"/>
        </w:rPr>
      </w:pPr>
      <w:r w:rsidRPr="003F3AAB">
        <w:rPr>
          <w:rFonts w:ascii="Times New Roman" w:hAnsi="Times New Roman" w:cs="Times New Roman"/>
          <w:b/>
          <w:bCs/>
          <w:i/>
          <w:iCs/>
          <w:sz w:val="24"/>
          <w:szCs w:val="24"/>
          <w:lang w:val="en-US"/>
        </w:rPr>
        <w:t>Keep Cooling with Fans.</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R. Llevens &amp; D. Lee Hill, Dayton Electric Manufacturing Co.</w:t>
      </w:r>
    </w:p>
    <w:p w:rsidR="00C1156A" w:rsidRPr="003F3AAB" w:rsidRDefault="00C1156A" w:rsidP="003F3AAB">
      <w:pPr>
        <w:spacing w:after="0" w:line="240" w:lineRule="auto"/>
        <w:rPr>
          <w:rFonts w:ascii="Times New Roman" w:hAnsi="Times New Roman" w:cs="Times New Roman"/>
          <w:sz w:val="24"/>
          <w:szCs w:val="24"/>
          <w:lang w:val="en-US"/>
        </w:rPr>
      </w:pPr>
      <w:r w:rsidRPr="003F3AAB">
        <w:rPr>
          <w:rFonts w:ascii="Times New Roman" w:hAnsi="Times New Roman" w:cs="Times New Roman"/>
          <w:sz w:val="24"/>
          <w:szCs w:val="24"/>
          <w:lang w:val="en-US"/>
        </w:rPr>
        <w:t xml:space="preserve">Chem. Eng. April 1998. </w:t>
      </w:r>
    </w:p>
    <w:p w:rsidR="00C1156A" w:rsidRPr="003E7E68" w:rsidRDefault="00C1156A" w:rsidP="003F3AAB">
      <w:pPr>
        <w:spacing w:after="0" w:line="240" w:lineRule="auto"/>
        <w:rPr>
          <w:rFonts w:ascii="Times New Roman" w:hAnsi="Times New Roman" w:cs="Times New Roman"/>
          <w:sz w:val="24"/>
          <w:szCs w:val="24"/>
          <w:lang w:val="en-GB"/>
        </w:rPr>
      </w:pPr>
      <w:r w:rsidRPr="003E7E68">
        <w:rPr>
          <w:rFonts w:ascii="Times New Roman" w:hAnsi="Times New Roman" w:cs="Times New Roman"/>
          <w:sz w:val="24"/>
          <w:szCs w:val="24"/>
          <w:lang w:val="en-GB"/>
        </w:rPr>
        <w:t>.</w:t>
      </w:r>
    </w:p>
    <w:p w:rsidR="00C1156A" w:rsidRPr="003E7E68" w:rsidRDefault="00C1156A" w:rsidP="00BB28FB">
      <w:pPr>
        <w:pStyle w:val="Heading3"/>
        <w:rPr>
          <w:lang w:val="en-GB"/>
        </w:rPr>
      </w:pPr>
      <w:bookmarkStart w:id="27" w:name="_Toc404961548"/>
      <w:r w:rsidRPr="003E7E68">
        <w:rPr>
          <w:lang w:val="en-GB"/>
        </w:rPr>
        <w:t>VIII-7 VACÍO.</w:t>
      </w:r>
      <w:bookmarkEnd w:id="27"/>
    </w:p>
    <w:p w:rsidR="00C1156A" w:rsidRPr="003E7E68" w:rsidRDefault="00C1156A" w:rsidP="00604A12">
      <w:pPr>
        <w:spacing w:after="0" w:line="240" w:lineRule="auto"/>
        <w:rPr>
          <w:rFonts w:ascii="Times New Roman" w:hAnsi="Times New Roman" w:cs="Times New Roman"/>
          <w:sz w:val="24"/>
          <w:szCs w:val="24"/>
          <w:lang w:val="en-GB"/>
        </w:rPr>
      </w:pPr>
    </w:p>
    <w:p w:rsidR="00C1156A" w:rsidRPr="00604A12" w:rsidRDefault="00C1156A" w:rsidP="00604A12">
      <w:pPr>
        <w:spacing w:after="0" w:line="240" w:lineRule="auto"/>
        <w:rPr>
          <w:rFonts w:ascii="Times New Roman" w:hAnsi="Times New Roman" w:cs="Times New Roman"/>
          <w:b/>
          <w:bCs/>
          <w:i/>
          <w:iCs/>
          <w:sz w:val="24"/>
          <w:szCs w:val="24"/>
        </w:rPr>
      </w:pPr>
      <w:r w:rsidRPr="00604A12">
        <w:rPr>
          <w:rFonts w:ascii="Times New Roman" w:hAnsi="Times New Roman" w:cs="Times New Roman"/>
          <w:b/>
          <w:bCs/>
          <w:i/>
          <w:iCs/>
          <w:sz w:val="24"/>
          <w:szCs w:val="24"/>
        </w:rPr>
        <w:t>Vacío: La Utilidad de la Nada.</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Técnicas y Productos, No2, 1969.</w:t>
      </w:r>
    </w:p>
    <w:p w:rsidR="00C1156A" w:rsidRPr="00604A12" w:rsidRDefault="00C1156A" w:rsidP="00604A12">
      <w:pPr>
        <w:spacing w:after="0" w:line="240" w:lineRule="auto"/>
        <w:rPr>
          <w:rFonts w:ascii="Times New Roman" w:hAnsi="Times New Roman" w:cs="Times New Roman"/>
          <w:sz w:val="24"/>
          <w:szCs w:val="24"/>
        </w:rPr>
      </w:pPr>
    </w:p>
    <w:p w:rsidR="00C1156A" w:rsidRPr="00604A12" w:rsidRDefault="00C1156A" w:rsidP="00604A12">
      <w:pPr>
        <w:spacing w:after="0" w:line="240" w:lineRule="auto"/>
        <w:rPr>
          <w:rFonts w:ascii="Times New Roman" w:hAnsi="Times New Roman" w:cs="Times New Roman"/>
          <w:b/>
          <w:bCs/>
          <w:i/>
          <w:iCs/>
          <w:sz w:val="24"/>
          <w:szCs w:val="24"/>
        </w:rPr>
      </w:pPr>
      <w:r w:rsidRPr="00604A12">
        <w:rPr>
          <w:rFonts w:ascii="Times New Roman" w:hAnsi="Times New Roman" w:cs="Times New Roman"/>
          <w:b/>
          <w:bCs/>
          <w:i/>
          <w:iCs/>
          <w:sz w:val="24"/>
          <w:szCs w:val="24"/>
        </w:rPr>
        <w:t>The Basics of Vacuum.</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A.Eckles, Atlanta Tecnology Corp &amp; P. Benz, </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lang w:val="en-US"/>
        </w:rPr>
        <w:t xml:space="preserve">Chem. Eng. </w:t>
      </w:r>
      <w:r w:rsidRPr="00604A12">
        <w:rPr>
          <w:rFonts w:ascii="Times New Roman" w:hAnsi="Times New Roman" w:cs="Times New Roman"/>
          <w:sz w:val="24"/>
          <w:szCs w:val="24"/>
        </w:rPr>
        <w:t>Jan 1992.</w:t>
      </w:r>
    </w:p>
    <w:p w:rsidR="00C1156A" w:rsidRPr="00604A12" w:rsidRDefault="00C1156A" w:rsidP="00604A12">
      <w:pPr>
        <w:spacing w:after="0" w:line="240" w:lineRule="auto"/>
        <w:rPr>
          <w:rFonts w:ascii="Times New Roman" w:hAnsi="Times New Roman" w:cs="Times New Roman"/>
          <w:b/>
          <w:bCs/>
          <w:i/>
          <w:iCs/>
          <w:sz w:val="24"/>
          <w:szCs w:val="24"/>
        </w:rPr>
      </w:pPr>
    </w:p>
    <w:p w:rsidR="00C1156A" w:rsidRPr="00604A12" w:rsidRDefault="00C1156A" w:rsidP="00604A12">
      <w:pPr>
        <w:spacing w:after="0" w:line="240" w:lineRule="auto"/>
        <w:rPr>
          <w:rFonts w:ascii="Times New Roman" w:hAnsi="Times New Roman" w:cs="Times New Roman"/>
          <w:b/>
          <w:bCs/>
          <w:i/>
          <w:iCs/>
          <w:sz w:val="24"/>
          <w:szCs w:val="24"/>
        </w:rPr>
      </w:pPr>
      <w:r w:rsidRPr="00604A12">
        <w:rPr>
          <w:rFonts w:ascii="Times New Roman" w:hAnsi="Times New Roman" w:cs="Times New Roman"/>
          <w:b/>
          <w:bCs/>
          <w:i/>
          <w:iCs/>
          <w:sz w:val="24"/>
          <w:szCs w:val="24"/>
        </w:rPr>
        <w:t>La Producción de Vacío en la Industria Química.</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G. Arrowsmith, Rev. Química Industrial; Traducción Ing. R. Gabin.</w:t>
      </w:r>
    </w:p>
    <w:p w:rsidR="00C1156A" w:rsidRPr="00604A12" w:rsidRDefault="00C1156A" w:rsidP="00604A12">
      <w:pPr>
        <w:spacing w:after="0" w:line="240" w:lineRule="auto"/>
        <w:rPr>
          <w:rFonts w:ascii="Times New Roman" w:hAnsi="Times New Roman" w:cs="Times New Roman"/>
          <w:b/>
          <w:bCs/>
          <w:i/>
          <w:iCs/>
          <w:sz w:val="24"/>
          <w:szCs w:val="24"/>
        </w:rPr>
      </w:pPr>
    </w:p>
    <w:p w:rsidR="00C1156A" w:rsidRPr="00604A12" w:rsidRDefault="00C1156A" w:rsidP="00604A12">
      <w:pPr>
        <w:spacing w:after="0" w:line="240" w:lineRule="auto"/>
        <w:rPr>
          <w:rFonts w:ascii="Times New Roman" w:hAnsi="Times New Roman" w:cs="Times New Roman"/>
          <w:b/>
          <w:bCs/>
          <w:i/>
          <w:iCs/>
          <w:sz w:val="24"/>
          <w:szCs w:val="24"/>
        </w:rPr>
      </w:pPr>
      <w:r w:rsidRPr="00604A12">
        <w:rPr>
          <w:rFonts w:ascii="Times New Roman" w:hAnsi="Times New Roman" w:cs="Times New Roman"/>
          <w:b/>
          <w:bCs/>
          <w:i/>
          <w:iCs/>
          <w:sz w:val="24"/>
          <w:szCs w:val="24"/>
        </w:rPr>
        <w:t>Bombas Roots; Diseño y Funcionamiento.</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R. Thees.</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Ingeniería e Industria, Jul 1958.</w:t>
      </w:r>
    </w:p>
    <w:p w:rsidR="00C1156A" w:rsidRPr="00604A12" w:rsidRDefault="00C1156A" w:rsidP="00604A12">
      <w:pPr>
        <w:spacing w:after="0" w:line="240" w:lineRule="auto"/>
        <w:rPr>
          <w:rFonts w:ascii="Times New Roman" w:hAnsi="Times New Roman" w:cs="Times New Roman"/>
          <w:b/>
          <w:bCs/>
          <w:i/>
          <w:iCs/>
          <w:sz w:val="24"/>
          <w:szCs w:val="24"/>
        </w:rPr>
      </w:pPr>
    </w:p>
    <w:p w:rsidR="00C1156A" w:rsidRPr="00604A12" w:rsidRDefault="00C1156A" w:rsidP="00604A12">
      <w:pPr>
        <w:spacing w:after="0" w:line="240" w:lineRule="auto"/>
        <w:rPr>
          <w:rFonts w:ascii="Times New Roman" w:hAnsi="Times New Roman" w:cs="Times New Roman"/>
          <w:b/>
          <w:bCs/>
          <w:i/>
          <w:iCs/>
          <w:sz w:val="24"/>
          <w:szCs w:val="24"/>
        </w:rPr>
      </w:pPr>
      <w:r w:rsidRPr="00604A12">
        <w:rPr>
          <w:rFonts w:ascii="Times New Roman" w:hAnsi="Times New Roman" w:cs="Times New Roman"/>
          <w:b/>
          <w:bCs/>
          <w:i/>
          <w:iCs/>
          <w:sz w:val="24"/>
          <w:szCs w:val="24"/>
        </w:rPr>
        <w:t xml:space="preserve">Diseño de Sistemas de Vacío, Partes </w:t>
      </w:r>
      <w:r w:rsidRPr="00604A12">
        <w:rPr>
          <w:rFonts w:ascii="Times New Roman" w:hAnsi="Times New Roman" w:cs="Times New Roman"/>
          <w:b/>
          <w:bCs/>
          <w:i/>
          <w:iCs/>
          <w:sz w:val="24"/>
          <w:szCs w:val="24"/>
          <w:highlight w:val="yellow"/>
        </w:rPr>
        <w:t>1</w:t>
      </w:r>
      <w:r w:rsidRPr="00604A12">
        <w:rPr>
          <w:rFonts w:ascii="Times New Roman" w:hAnsi="Times New Roman" w:cs="Times New Roman"/>
          <w:b/>
          <w:bCs/>
          <w:i/>
          <w:iCs/>
          <w:sz w:val="24"/>
          <w:szCs w:val="24"/>
        </w:rPr>
        <w:t xml:space="preserve"> y 2.</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J. Pedroni.</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 xml:space="preserve">Procesos Vol XIII, Nos </w:t>
      </w:r>
      <w:r w:rsidRPr="00604A12">
        <w:rPr>
          <w:rFonts w:ascii="Times New Roman" w:hAnsi="Times New Roman" w:cs="Times New Roman"/>
          <w:sz w:val="24"/>
          <w:szCs w:val="24"/>
          <w:highlight w:val="yellow"/>
        </w:rPr>
        <w:t>69</w:t>
      </w:r>
      <w:r w:rsidRPr="00604A12">
        <w:rPr>
          <w:rFonts w:ascii="Times New Roman" w:hAnsi="Times New Roman" w:cs="Times New Roman"/>
          <w:sz w:val="24"/>
          <w:szCs w:val="24"/>
        </w:rPr>
        <w:t xml:space="preserve"> y 70</w:t>
      </w:r>
    </w:p>
    <w:p w:rsidR="00C1156A" w:rsidRPr="00604A12" w:rsidRDefault="00C1156A" w:rsidP="00604A12">
      <w:pPr>
        <w:spacing w:after="0" w:line="240" w:lineRule="auto"/>
        <w:rPr>
          <w:rFonts w:ascii="Times New Roman" w:hAnsi="Times New Roman" w:cs="Times New Roman"/>
          <w:b/>
          <w:bCs/>
          <w:i/>
          <w:iCs/>
          <w:sz w:val="24"/>
          <w:szCs w:val="24"/>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How to Find the Lowest-Cost Vacuum System.</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P. Patton, Bush Inc. &amp; Ch. Joyce, Leybold Heraeus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Feb 2, 1976.</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Selecting a Vacuum Producer.</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G. Huff, Monsanto Co.</w:t>
      </w:r>
    </w:p>
    <w:p w:rsidR="00C1156A" w:rsidRPr="00604A12" w:rsidRDefault="00C1156A" w:rsidP="00604A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15, 1976</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Designing Hybrid Vacuum Systems.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Aglitz, NiTech Inc., R. Bhatanagar, Nash Kimena, T. Butshach, Graham Manufacturing &amp; G. Elivka, DC Fabricators.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Dec 1996.</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 Hybrid Vacuum System Protects Heat-Sensitive Products.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Croll Reynolds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Aug 1996. </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Calculate Air Leakage Values for Vacuum Systems.</w:t>
      </w:r>
    </w:p>
    <w:p w:rsidR="00C1156A" w:rsidRPr="00604A12" w:rsidRDefault="00C1156A" w:rsidP="00604A12">
      <w:pPr>
        <w:spacing w:after="0" w:line="240" w:lineRule="auto"/>
        <w:rPr>
          <w:rFonts w:ascii="Times New Roman" w:hAnsi="Times New Roman" w:cs="Times New Roman"/>
          <w:sz w:val="24"/>
          <w:szCs w:val="24"/>
        </w:rPr>
      </w:pPr>
      <w:r w:rsidRPr="00604A12">
        <w:rPr>
          <w:rFonts w:ascii="Times New Roman" w:hAnsi="Times New Roman" w:cs="Times New Roman"/>
          <w:sz w:val="24"/>
          <w:szCs w:val="24"/>
        </w:rPr>
        <w:t>J. Gómez, Maraven SA, PDVSA,</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June 1991.</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Installing Liquid-Ring Vacuum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Agliz, R. Bhatnagar, D. Bolt &amp; Th. Htuzbach.</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Nov 1995.</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Optimizing Process Vacuum Condensers.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J. Lines &amp; D. Tice.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Sept 1997.</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The Basics of Vacuum Processing.</w:t>
      </w:r>
      <w:r w:rsidRPr="00604A12">
        <w:rPr>
          <w:rFonts w:ascii="Times New Roman" w:hAnsi="Times New Roman" w:cs="Times New Roman"/>
          <w:b/>
          <w:bCs/>
          <w:i/>
          <w:iCs/>
          <w:sz w:val="24"/>
          <w:szCs w:val="24"/>
          <w:highlight w:val="yellow"/>
          <w:lang w:val="en-US"/>
        </w:rPr>
        <w:t>XXX</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A.Eckles  &amp; P. Benz, Atlanta Technology Group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Jan 1992, Págs 78-86 </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Difficult to Process? Vacuum It.(Parts 1 &amp;</w:t>
      </w:r>
      <w:r w:rsidRPr="00604A12">
        <w:rPr>
          <w:rFonts w:ascii="Times New Roman" w:hAnsi="Times New Roman" w:cs="Times New Roman"/>
          <w:b/>
          <w:bCs/>
          <w:i/>
          <w:iCs/>
          <w:sz w:val="24"/>
          <w:szCs w:val="24"/>
          <w:highlight w:val="yellow"/>
          <w:lang w:val="en-US"/>
        </w:rPr>
        <w:t>2)</w:t>
      </w:r>
      <w:r w:rsidRPr="00604A12">
        <w:rPr>
          <w:rFonts w:ascii="Times New Roman" w:hAnsi="Times New Roman" w:cs="Times New Roman"/>
          <w:b/>
          <w:bCs/>
          <w:i/>
          <w:iCs/>
          <w:sz w:val="24"/>
          <w:szCs w:val="24"/>
          <w:lang w:val="en-US"/>
        </w:rPr>
        <w:t xml:space="preserve">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 Eckles, Atlanta Technology Group.</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Sept 1997 y </w:t>
      </w:r>
      <w:r w:rsidRPr="00604A12">
        <w:rPr>
          <w:rFonts w:ascii="Times New Roman" w:hAnsi="Times New Roman" w:cs="Times New Roman"/>
          <w:sz w:val="24"/>
          <w:szCs w:val="24"/>
          <w:highlight w:val="yellow"/>
          <w:lang w:val="en-US"/>
        </w:rPr>
        <w:t>xxx.</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Minimizing Wastes From Vacuum Pumping Systems.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J. Bays, Eastman Chemical Co. </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Oct 1996.</w:t>
      </w:r>
    </w:p>
    <w:p w:rsidR="00C1156A" w:rsidRPr="00604A12" w:rsidRDefault="00C1156A" w:rsidP="00604A12">
      <w:pPr>
        <w:spacing w:after="0" w:line="240" w:lineRule="auto"/>
        <w:rPr>
          <w:rFonts w:ascii="Times New Roman" w:hAnsi="Times New Roman" w:cs="Times New Roman"/>
          <w:b/>
          <w:bCs/>
          <w:i/>
          <w:iCs/>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Proper Piping for Vacuum Systems.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L. Wetzel, Graham Manufacturing Co.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Chem. Eng. Nov 1996. </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A Simplified Method of Calculating Steam-Jet Ejector Vacuum Pumps.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S. Vilder.</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 xml:space="preserve">Intl. Chem. Eng. Jan 1964.  </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Designing Steam-Jet Vacuum Systems.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D. Birgenheider &amp; T. Butzbach, Graham Manufacturing, D. Bolt, Foster Wheeler Energy Corp, R. Bhatnagar, Nash- Kenema, R. Ojala, Croll-Reynolds &amp; J. Aglitz, Nitec Inc.</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July 1993.</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Ejectors and Their Applications.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Ametek, Schutte &amp; Koerting Div., 1979</w:t>
      </w:r>
    </w:p>
    <w:p w:rsidR="00C1156A" w:rsidRPr="00604A12" w:rsidRDefault="00C1156A" w:rsidP="00604A12">
      <w:pPr>
        <w:spacing w:after="0" w:line="240" w:lineRule="auto"/>
        <w:rPr>
          <w:rFonts w:ascii="Times New Roman" w:hAnsi="Times New Roman" w:cs="Times New Roman"/>
          <w:sz w:val="24"/>
          <w:szCs w:val="24"/>
          <w:lang w:val="en-US"/>
        </w:rPr>
      </w:pP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Steam Flow Through Critical Nozzles.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P. Kurmarao</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Aug 02, 1982.</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Keep Ejectors online.</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R. Ojala, Croll Reynolds.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Chem. Eng. May 1992.</w:t>
      </w:r>
    </w:p>
    <w:p w:rsidR="00C1156A" w:rsidRPr="00604A12" w:rsidRDefault="00C1156A" w:rsidP="00604A12">
      <w:pPr>
        <w:spacing w:after="0" w:line="240" w:lineRule="auto"/>
        <w:rPr>
          <w:rFonts w:ascii="Times New Roman" w:hAnsi="Times New Roman" w:cs="Times New Roman"/>
          <w:b/>
          <w:bCs/>
          <w:i/>
          <w:iCs/>
          <w:sz w:val="24"/>
          <w:szCs w:val="24"/>
          <w:lang w:val="en-US"/>
        </w:rPr>
      </w:pPr>
      <w:r w:rsidRPr="00604A12">
        <w:rPr>
          <w:rFonts w:ascii="Times New Roman" w:hAnsi="Times New Roman" w:cs="Times New Roman"/>
          <w:b/>
          <w:bCs/>
          <w:i/>
          <w:iCs/>
          <w:sz w:val="24"/>
          <w:szCs w:val="24"/>
          <w:lang w:val="en-US"/>
        </w:rPr>
        <w:t>Keeping Steam Ejectors.</w:t>
      </w:r>
    </w:p>
    <w:p w:rsidR="00C1156A" w:rsidRPr="00604A12" w:rsidRDefault="00C1156A" w:rsidP="00604A12">
      <w:pPr>
        <w:spacing w:after="0" w:line="240" w:lineRule="auto"/>
        <w:rPr>
          <w:rFonts w:ascii="Times New Roman" w:hAnsi="Times New Roman" w:cs="Times New Roman"/>
          <w:sz w:val="24"/>
          <w:szCs w:val="24"/>
          <w:lang w:val="en-US"/>
        </w:rPr>
      </w:pPr>
      <w:r w:rsidRPr="00604A12">
        <w:rPr>
          <w:rFonts w:ascii="Times New Roman" w:hAnsi="Times New Roman" w:cs="Times New Roman"/>
          <w:sz w:val="24"/>
          <w:szCs w:val="24"/>
          <w:lang w:val="en-US"/>
        </w:rPr>
        <w:t>S. Croll, Croll-Reynolds Co.</w:t>
      </w:r>
    </w:p>
    <w:p w:rsidR="00C1156A" w:rsidRPr="00E24E19" w:rsidRDefault="00C1156A" w:rsidP="00C7114B">
      <w:pPr>
        <w:spacing w:after="0" w:line="240" w:lineRule="auto"/>
        <w:rPr>
          <w:rFonts w:ascii="Times New Roman" w:hAnsi="Times New Roman" w:cs="Times New Roman"/>
          <w:sz w:val="24"/>
          <w:szCs w:val="24"/>
        </w:rPr>
      </w:pPr>
      <w:r w:rsidRPr="00E24E19">
        <w:rPr>
          <w:rFonts w:ascii="Times New Roman" w:hAnsi="Times New Roman" w:cs="Times New Roman"/>
          <w:sz w:val="24"/>
          <w:szCs w:val="24"/>
        </w:rPr>
        <w:t>Chem. Eng. April 1998.</w:t>
      </w:r>
    </w:p>
    <w:p w:rsidR="00C1156A" w:rsidRPr="00E24E19" w:rsidRDefault="00C1156A" w:rsidP="00C7114B">
      <w:pPr>
        <w:spacing w:after="0" w:line="240" w:lineRule="auto"/>
        <w:rPr>
          <w:rFonts w:ascii="Times New Roman" w:hAnsi="Times New Roman" w:cs="Times New Roman"/>
          <w:b/>
          <w:bCs/>
          <w:sz w:val="24"/>
          <w:szCs w:val="24"/>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Default="00C1156A" w:rsidP="006227B5">
      <w:pPr>
        <w:spacing w:after="0" w:line="240" w:lineRule="auto"/>
        <w:rPr>
          <w:rFonts w:ascii="Times New Roman" w:hAnsi="Times New Roman" w:cs="Times New Roman"/>
          <w:b/>
          <w:bCs/>
          <w:sz w:val="24"/>
          <w:szCs w:val="24"/>
          <w:u w:val="single"/>
        </w:rPr>
      </w:pPr>
    </w:p>
    <w:p w:rsidR="00C1156A" w:rsidRPr="00CD71DC" w:rsidRDefault="00C1156A" w:rsidP="00BB28FB">
      <w:pPr>
        <w:pStyle w:val="Heading1"/>
      </w:pPr>
      <w:bookmarkStart w:id="28" w:name="_Toc404961549"/>
      <w:r>
        <w:t>BIBLIORATO # 7</w:t>
      </w:r>
      <w:r w:rsidRPr="00CD71DC">
        <w:t>.</w:t>
      </w:r>
      <w:bookmarkEnd w:id="28"/>
    </w:p>
    <w:p w:rsidR="00C1156A" w:rsidRPr="00CD71DC" w:rsidRDefault="00C1156A" w:rsidP="00C11FFA">
      <w:pPr>
        <w:rPr>
          <w:rFonts w:ascii="Times New Roman" w:hAnsi="Times New Roman" w:cs="Times New Roman"/>
          <w:b/>
          <w:bCs/>
          <w:sz w:val="24"/>
          <w:szCs w:val="24"/>
        </w:rPr>
      </w:pPr>
    </w:p>
    <w:p w:rsidR="00C1156A" w:rsidRPr="00C11FFA" w:rsidRDefault="00C1156A" w:rsidP="00BB28FB">
      <w:pPr>
        <w:pStyle w:val="Heading2"/>
      </w:pPr>
      <w:bookmarkStart w:id="29" w:name="_Toc404961550"/>
      <w:r w:rsidRPr="00C11FFA">
        <w:t>IX. TRANSFERENCIA DE CALOR-</w:t>
      </w:r>
      <w:bookmarkEnd w:id="29"/>
    </w:p>
    <w:p w:rsidR="00C1156A" w:rsidRPr="00AA0957" w:rsidRDefault="00C1156A" w:rsidP="00BB28FB">
      <w:pPr>
        <w:pStyle w:val="Heading3"/>
      </w:pPr>
      <w:bookmarkStart w:id="30" w:name="_Toc404961551"/>
      <w:r w:rsidRPr="00C11FFA">
        <w:t>IX.1 MECANISMOS DE TRANSFERENCIA, INTERCAMBIADORES DE DISTINTOS TIPOS, TANQUES AGITADOS Y REHERVIDORES (REBOILERS).</w:t>
      </w:r>
      <w:bookmarkEnd w:id="30"/>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Heat Exchangers: Types, Performance and Applications.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 Ecaccia &amp; G. Theoclitus, G-E Air Products.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Specifying and Selecting.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A.Devore, G. Vago &amp; G. Picazzi, C-E Lummus.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Material of Construction.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 Greene, C-E Lummus.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Oct. 6, 1980.</w:t>
      </w:r>
    </w:p>
    <w:p w:rsidR="00C1156A" w:rsidRPr="00C11FFA" w:rsidRDefault="00C1156A" w:rsidP="00C11FFA">
      <w:pPr>
        <w:rPr>
          <w:rFonts w:ascii="Times New Roman" w:hAnsi="Times New Roman" w:cs="Times New Roman"/>
          <w:sz w:val="24"/>
          <w:szCs w:val="24"/>
          <w:lang w:val="en-US"/>
        </w:rPr>
      </w:pPr>
    </w:p>
    <w:p w:rsidR="00C1156A" w:rsidRPr="00CD71DC" w:rsidRDefault="00C1156A" w:rsidP="00C11FFA">
      <w:pPr>
        <w:spacing w:after="0" w:line="240" w:lineRule="auto"/>
        <w:rPr>
          <w:rFonts w:ascii="Times New Roman" w:hAnsi="Times New Roman" w:cs="Times New Roman"/>
          <w:b/>
          <w:bCs/>
          <w:i/>
          <w:iCs/>
          <w:sz w:val="24"/>
          <w:szCs w:val="24"/>
          <w:lang w:val="en-US"/>
        </w:rPr>
      </w:pPr>
      <w:r w:rsidRPr="00CD71DC">
        <w:rPr>
          <w:rFonts w:ascii="Times New Roman" w:hAnsi="Times New Roman" w:cs="Times New Roman"/>
          <w:b/>
          <w:bCs/>
          <w:i/>
          <w:iCs/>
          <w:sz w:val="24"/>
          <w:szCs w:val="24"/>
          <w:lang w:val="en-US"/>
        </w:rPr>
        <w:t>Les Types D’Echanguers de Chaleur.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Chappuis, IFP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Bulletin d´Ínformation, No 55, Dec 1971. </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Use These  Guidelines for Quick Preliminary Selection of Heat-Exchanger Type (Shell &amp; Tube, Plate, Spiral).</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T. Brown.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Feb 3, 1986.  </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 xml:space="preserve">To Get Heat Transfer Coefficients, Parts 1 &amp; 2.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Part 1: Pressure Effects on Gases (Flowing through tubes)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Part 2: Pressure Effect on Crossflow (Flowing over tubes)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Ganapathy, Bharat Heavy Electricals Ltd.</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Heat Transfer Coefficient Depends on Tubeside Flowrate (Shell &amp; Tube).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 Lower, Gould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9, 1984.</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Mean Temperature Difference in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Wales, Texaco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Feb 23, 1981.</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Averaging Temperatures for Heat-Exchanger Design.</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A.Anaya, Mexican Petroleum Institute.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Feb 1992.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Estimating LMTD in Multi-Pass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B.B. Gutyani &amp; B. Mohanty, University of Roorkee.</w:t>
      </w:r>
    </w:p>
    <w:p w:rsidR="00C1156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Nov 1996.</w:t>
      </w:r>
    </w:p>
    <w:p w:rsidR="00C1156A" w:rsidRPr="00C11FFA" w:rsidRDefault="00C1156A" w:rsidP="00AA0957">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Evaluate Heat Exchanger Fouling:</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Assessing Fouling in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K. Murty.</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Monitor Fouling Graphically.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V. Ganapathy. </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6, 1984.</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Fouling, Viscosity, &amp; the Heat Transfer Coefficient.</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A.Anaya, Mexican Petroleum Institute.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Oct 1996.</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Determine the Resistance (Fouling) that Controls Heat Exchanger Cost.</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W. Franklin &amp; R. Cocks, Procter &amp; Gamble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28, 1980.</w:t>
      </w:r>
    </w:p>
    <w:p w:rsidR="00C1156A" w:rsidRPr="00C11FFA" w:rsidRDefault="00C1156A" w:rsidP="00C11FFA">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Predicting the Performance of a Heat-Exchanger Train.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 Chen, Hudson Eng. Corp.</w:t>
      </w:r>
    </w:p>
    <w:p w:rsidR="00C1156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March 19, 1984.</w:t>
      </w:r>
    </w:p>
    <w:p w:rsidR="00C1156A" w:rsidRPr="00C11FFA" w:rsidRDefault="00C1156A" w:rsidP="00C11FFA">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Evaluating Heat-Exchanger Bypass Flow.</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 Horwitz.</w:t>
      </w:r>
    </w:p>
    <w:p w:rsidR="00C1156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10, 1984.</w:t>
      </w:r>
    </w:p>
    <w:p w:rsidR="00C1156A" w:rsidRPr="00C11FFA" w:rsidRDefault="00C1156A" w:rsidP="00C11FFA">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How Efficient  is the Circular Tube in Heat Transfer?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P. Kurmarao.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23, 1982.</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Buying Heat Exchangers (w/Comments).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Crisi.</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Feb. 1992.</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Specification Tips to Maximize Heat Transfer.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Bayer &amp; G. Trumpfheller, ITT Standard.</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1993.</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How to Specify Heat Transfer Expansion Tanks.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P. Foerst, Monsanto Chemical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1991.</w:t>
      </w:r>
    </w:p>
    <w:p w:rsidR="00C1156A" w:rsidRPr="00C11FFA" w:rsidRDefault="00C1156A" w:rsidP="00C11FFA">
      <w:pPr>
        <w:rPr>
          <w:rFonts w:ascii="Times New Roman" w:hAnsi="Times New Roman" w:cs="Times New Roman"/>
          <w:sz w:val="24"/>
          <w:szCs w:val="24"/>
          <w:lang w:val="en-US"/>
        </w:rPr>
      </w:pPr>
    </w:p>
    <w:p w:rsidR="00C1156A" w:rsidRPr="00C11FFA" w:rsidRDefault="00C1156A" w:rsidP="00BB28FB">
      <w:pPr>
        <w:pStyle w:val="Heading4"/>
        <w:rPr>
          <w:lang w:val="en-US"/>
        </w:rPr>
      </w:pPr>
      <w:r w:rsidRPr="00C11FFA">
        <w:rPr>
          <w:lang w:val="en-US"/>
        </w:rPr>
        <w:t>Tubos Aletados.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Charts Simplify Spiral Finned-Tube Calculations.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V.Ganapathy, Bharat Heavy Electricals Ltd.</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April 25 1977.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Thermal and Hydraulic Design of Hairpin and Finned-Bundle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Purohit, Fluor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16, 1983.</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Estimate Surface Area of Finned Tubes.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Ganapathy.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27, 1985</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Evaluate Extended Surface Exchangers Carefully.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Ganapathy, ABCO Industries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Hydrocarbon Processing, Oct 1990. </w:t>
      </w:r>
    </w:p>
    <w:p w:rsidR="00C1156A" w:rsidRPr="00C11FFA" w:rsidRDefault="00C1156A" w:rsidP="00C11FFA">
      <w:pPr>
        <w:rPr>
          <w:rFonts w:ascii="Times New Roman" w:hAnsi="Times New Roman" w:cs="Times New Roman"/>
          <w:sz w:val="24"/>
          <w:szCs w:val="24"/>
          <w:lang w:val="en-US"/>
        </w:rPr>
      </w:pPr>
    </w:p>
    <w:p w:rsidR="00C1156A" w:rsidRPr="00C11FFA" w:rsidRDefault="00C1156A" w:rsidP="00BB28FB">
      <w:pPr>
        <w:pStyle w:val="Heading4"/>
        <w:rPr>
          <w:lang w:val="en-US"/>
        </w:rPr>
      </w:pPr>
      <w:r w:rsidRPr="00C11FFA">
        <w:rPr>
          <w:lang w:val="en-US"/>
        </w:rPr>
        <w:t>Intercambiadores Camisa y Tubo.</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Shell Side Heat Transfer Coefficient for Liquids/ Shell Side Cross Flow Area.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British Chemical Engineering, Feb 3, 1971.</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Selecting Tubes for CPI Heat Exchangers-Parts I /II</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Foxall &amp; P. Gilbert, Yorkshire Imperial Metals Ltd. UK.</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Specifying an Exchanger´s Surface Area.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Petchonka.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Jan 14, 1980-.</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b/>
          <w:bCs/>
          <w:i/>
          <w:iCs/>
          <w:sz w:val="24"/>
          <w:szCs w:val="24"/>
          <w:lang w:val="en-US"/>
        </w:rPr>
        <w:t>Latest TEMA Standards for Shell &amp; Tube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Rubin, DM Intl., Inc. &amp; N. Gainsboro, Southwestern Eng.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24, 1979.</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Shell and Tube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Mehra, Brown &amp; Root,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25, 1983.</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Trouble Shooting Shell and Tube Heat Exchangers/Program for Evaluation of Shell and Tube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S. Yokell, Energy &amp; Resource Consultants y R. Crane &amp; R. Gregg, University of South Florida.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25, 1983.</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Estimating Costs of Shell and Tube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Purohit, Fluor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22, 1983.</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Determining Tube Counts for Shell-and-Tube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P. Phadhe.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3, 1984.</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Charts for the Performance and Design of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Turton, D. Ferguson y O. Levenspiel, Oregon State University.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18, 1986.</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Evaluate Heat-Exchanger Performance (Parts 1 &amp;2).</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 Plants, Union Carbide &amp; Plastics Technology.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June 1992.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Heat Transfer Topics Often Overlooked (w/Comments; specification errors).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Robin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1992.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Constrained Optimization of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K. Rao, U. Shrinivasa &amp; J. Srinivason, Indian Inst. of Science.</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Chem. Eng. June, 1996</w:t>
      </w:r>
    </w:p>
    <w:p w:rsidR="00C1156A" w:rsidRPr="00C11FFA" w:rsidRDefault="00C1156A" w:rsidP="00C11FFA">
      <w:pPr>
        <w:rPr>
          <w:rFonts w:ascii="Times New Roman" w:hAnsi="Times New Roman" w:cs="Times New Roman"/>
          <w:sz w:val="24"/>
          <w:szCs w:val="24"/>
        </w:rPr>
      </w:pPr>
    </w:p>
    <w:p w:rsidR="00C1156A" w:rsidRPr="00C11FFA" w:rsidRDefault="00C1156A" w:rsidP="00BB28FB">
      <w:pPr>
        <w:pStyle w:val="Heading4"/>
      </w:pPr>
      <w:r w:rsidRPr="00C11FFA">
        <w:t>Transferencia de Calor en Tanques y Tanques Agitados.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Designing Heating Coils for Tanks by Monograph.</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Otazo, Ethyl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Dec 24, 1973.  </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Heat Transfer in Agitated Vessels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Bondy y S. Lippin, The Heyward Robinson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April 4, 1983.</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Heat Transfer in Agitated Jacketed Vessels.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Dream, Lockwood Green Engineers,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Jan 1999.  </w:t>
      </w:r>
    </w:p>
    <w:p w:rsidR="00C1156A" w:rsidRPr="00C11FFA" w:rsidRDefault="00C1156A" w:rsidP="00C11FFA">
      <w:pPr>
        <w:spacing w:after="0" w:line="240" w:lineRule="auto"/>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Solving Problems of Varying Heat-Transfer Areas in Batch Processes.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M. Marzi, Recordati S.p.A.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17, 1982.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How to Predict Batch-Reactor Heating and Cooling.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McEwan, Paducah.</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May 1989.  </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Assessing Heat Transfer in Process-Vessel Jackets.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Bolliger, Monsanto Chem. Intermediates.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20, 1982.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Predict Heating and Cooling Times Accurately.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I.Tosum &amp; I. Aksahin, Middle East Technical Univ.</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Nov 1993.</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Estimate Batch Reactor Heating or Cooling Time.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Mahajani, Univ. of Bombay.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1996.</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Jacket Zoning in Reactor Scale Up.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E. Steve, Day &amp; Zimmermann Intl.</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Chem. Eng. Jan 1998</w:t>
      </w:r>
    </w:p>
    <w:p w:rsidR="00C1156A" w:rsidRPr="00C11FFA" w:rsidRDefault="00C1156A" w:rsidP="00C11FFA">
      <w:pPr>
        <w:spacing w:after="0" w:line="240" w:lineRule="auto"/>
        <w:rPr>
          <w:rFonts w:ascii="Times New Roman" w:hAnsi="Times New Roman" w:cs="Times New Roman"/>
          <w:sz w:val="24"/>
          <w:szCs w:val="24"/>
        </w:rPr>
      </w:pPr>
    </w:p>
    <w:p w:rsidR="00C1156A" w:rsidRPr="00D568AB" w:rsidRDefault="00C1156A" w:rsidP="00BB28FB">
      <w:pPr>
        <w:pStyle w:val="Heading4"/>
      </w:pPr>
      <w:r w:rsidRPr="00D568AB">
        <w:t>Intercambiadores de Placa.</w:t>
      </w:r>
    </w:p>
    <w:p w:rsidR="00C1156A" w:rsidRPr="00D568AB" w:rsidRDefault="00C1156A" w:rsidP="00C11FFA">
      <w:pPr>
        <w:rPr>
          <w:rFonts w:ascii="Times New Roman" w:hAnsi="Times New Roman" w:cs="Times New Roman"/>
          <w:b/>
          <w:bCs/>
          <w:i/>
          <w:iCs/>
          <w:sz w:val="24"/>
          <w:szCs w:val="24"/>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Consider the Plate Heat Exchanger.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K. Raju &amp; J. Chand, Punjab University.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11, 1980.</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Sizing Plate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Kerner, Alberts &amp; Associates,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Nov 1993.</w:t>
      </w:r>
    </w:p>
    <w:p w:rsidR="00C1156A" w:rsidRPr="00C11FFA" w:rsidRDefault="00C1156A" w:rsidP="00C11FFA">
      <w:pPr>
        <w:spacing w:after="0" w:line="240" w:lineRule="auto"/>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Cost Up-Date on Specialty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Kumana, Hennington, Durhasm &amp; Richardson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June 25, 1984.</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Don´t Overlook Compact Heat Exchangers (Plate &amp; Spiral types)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Burley, Alfa-Laval Thermal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Aug 1991. </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b/>
          <w:bCs/>
          <w:i/>
          <w:iCs/>
          <w:sz w:val="24"/>
          <w:szCs w:val="24"/>
          <w:lang w:val="en-US"/>
        </w:rPr>
        <w:t>Heat Exchangers: Is It Time for a Change? (Parts 1 &amp; 2)</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l. Trom, AlfaLaval Thermal Inc. &amp; G. Pase, Joseph Oat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Feb 1996.  </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Select the Right Gasket for Plate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Kulesus, Transfer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1992.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Enhance Gas Processing with Reflux Plate Heat-Exchangers (Cryogenic separations).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A.Finn, Costain Oil, Gas &amp; Process Ltd.</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1994.</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BB28FB">
      <w:pPr>
        <w:pStyle w:val="Heading4"/>
        <w:rPr>
          <w:lang w:val="en-US"/>
        </w:rPr>
      </w:pPr>
      <w:r w:rsidRPr="00C11FFA">
        <w:rPr>
          <w:lang w:val="en-US"/>
        </w:rPr>
        <w:t>Intercambiadores Helicoidales.</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Finding the Length of Helical Coils.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W. Dimoplan.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Oct 23, 1978.</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Designing a Helical Coil Heat Exchanger.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Patil, B Shende &amp; P Ghosh, India.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13, 1982.</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Consider Helical-Coil Heat Exchangers for 3-Phase Flow.</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S. Haraburda, Bayer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1995.</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Drain Heating or Cooling (Helical) Coils Accurately.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M. Realff &amp; J. Sommerfeld, Georgia Inst. of Technology.</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Chem. Eng. June 1995.</w:t>
      </w:r>
    </w:p>
    <w:p w:rsidR="00C1156A" w:rsidRPr="00C11FFA" w:rsidRDefault="00C1156A" w:rsidP="00C11FFA">
      <w:pPr>
        <w:rPr>
          <w:rFonts w:ascii="Times New Roman" w:hAnsi="Times New Roman" w:cs="Times New Roman"/>
          <w:sz w:val="24"/>
          <w:szCs w:val="24"/>
        </w:rPr>
      </w:pPr>
    </w:p>
    <w:p w:rsidR="00C1156A" w:rsidRPr="00C11FFA" w:rsidRDefault="00C1156A" w:rsidP="00BB28FB">
      <w:pPr>
        <w:pStyle w:val="Heading4"/>
      </w:pPr>
      <w:r w:rsidRPr="00C11FFA">
        <w:t>Intercambiadores Varios.</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Designing Heating Coils for Tanks by Nomograph.</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Otazo, Ethyl Corp.</w:t>
      </w:r>
    </w:p>
    <w:p w:rsidR="00C1156A" w:rsidRDefault="00C1156A" w:rsidP="006227B5">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24, 1973.</w:t>
      </w:r>
    </w:p>
    <w:p w:rsidR="00C1156A" w:rsidRPr="006227B5" w:rsidRDefault="00C1156A" w:rsidP="006227B5">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How to Design Bayonet Heat-Exchangers (Condensation of vapors under moderate or high vacuum).</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A.Hernández &amp; A. Macias, Oregon State University.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Aptril 1991.</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Correction Factors for Double-Pipe Heat Exchangers.</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A.Anaya &amp; J. Maldonado, Mexican Petroleum Institute.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April 1991. </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b/>
          <w:bCs/>
          <w:i/>
          <w:iCs/>
          <w:sz w:val="24"/>
          <w:szCs w:val="24"/>
          <w:lang w:val="en-US"/>
        </w:rPr>
        <w:t>Heat Transfer in Packed Beds.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Barker.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Ind. &amp; Eng. Chem. Vol 47, No.4, April 1965.</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Stainless Steel Heat Exchangers, Parts 1-2.</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Davison &amp; K. Miska, Climax Molybdenum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Feb 12, 1979 y May 12, 1979.</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Quick Design and Evaluation of Heat Regenerators.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M. Dudukovic y R. Ramachandron, Washington University.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June 10, 1985.</w:t>
      </w:r>
    </w:p>
    <w:p w:rsidR="00C1156A" w:rsidRPr="00C11FFA" w:rsidRDefault="00C1156A" w:rsidP="00C11FFA">
      <w:pPr>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 </w:t>
      </w:r>
    </w:p>
    <w:p w:rsidR="00C1156A" w:rsidRPr="00C11FFA" w:rsidRDefault="00C1156A" w:rsidP="00C11FFA">
      <w:pPr>
        <w:rPr>
          <w:rFonts w:ascii="Times New Roman" w:hAnsi="Times New Roman" w:cs="Times New Roman"/>
          <w:b/>
          <w:bCs/>
          <w:sz w:val="24"/>
          <w:szCs w:val="24"/>
          <w:lang w:val="en-US"/>
        </w:rPr>
      </w:pPr>
      <w:r w:rsidRPr="00243285">
        <w:rPr>
          <w:rStyle w:val="Heading4Char"/>
          <w:lang w:val="en-GB"/>
        </w:rPr>
        <w:t>Trazadores de Cañerías</w:t>
      </w:r>
      <w:r w:rsidRPr="00C11FFA">
        <w:rPr>
          <w:rFonts w:ascii="Times New Roman" w:hAnsi="Times New Roman" w:cs="Times New Roman"/>
          <w:b/>
          <w:bCs/>
          <w:sz w:val="24"/>
          <w:szCs w:val="24"/>
          <w:lang w:val="en-US"/>
        </w:rPr>
        <w:t>.</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Understanding Impedance Heating.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Epstein &amp;G. White, Indeeco.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1996.</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What it Costs to Steam and Electrically Trace Pipelines.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W. Holstein, E.I. Dupont de Nemours,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Eng. Progress, Vol 62, No. 3, March 1966.</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Estimating Pipe Heat-Tracing Costs.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Lonsdale, Raychem Corp. &amp; J. Mundy, Procon Intl.</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Chem. Eng. Nov 29, 1982.</w:t>
      </w:r>
    </w:p>
    <w:p w:rsidR="00C1156A" w:rsidRPr="00C11FFA" w:rsidRDefault="00C1156A" w:rsidP="00C11FFA">
      <w:pPr>
        <w:spacing w:after="0" w:line="240" w:lineRule="auto"/>
        <w:rPr>
          <w:rFonts w:ascii="Times New Roman" w:hAnsi="Times New Roman" w:cs="Times New Roman"/>
          <w:b/>
          <w:bCs/>
          <w:i/>
          <w:iCs/>
          <w:sz w:val="24"/>
          <w:szCs w:val="24"/>
        </w:rPr>
      </w:pPr>
    </w:p>
    <w:p w:rsidR="00C1156A" w:rsidRPr="00C11FFA" w:rsidRDefault="00C1156A" w:rsidP="00C11FFA">
      <w:pPr>
        <w:spacing w:after="0" w:line="240" w:lineRule="auto"/>
        <w:rPr>
          <w:rFonts w:ascii="Times New Roman" w:hAnsi="Times New Roman" w:cs="Times New Roman"/>
          <w:b/>
          <w:bCs/>
          <w:i/>
          <w:iCs/>
          <w:sz w:val="24"/>
          <w:szCs w:val="24"/>
        </w:rPr>
      </w:pPr>
      <w:r w:rsidRPr="00C11FFA">
        <w:rPr>
          <w:rFonts w:ascii="Times New Roman" w:hAnsi="Times New Roman" w:cs="Times New Roman"/>
          <w:b/>
          <w:bCs/>
          <w:i/>
          <w:iCs/>
          <w:sz w:val="24"/>
          <w:szCs w:val="24"/>
        </w:rPr>
        <w:t>Calefacción con Vapor para Tuberías de Transporte.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Sarco Argentina, Oct 1976.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Steam Tracing of Pipelines.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Kholi.</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March 26, 1979.</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Steam Tracing Keeps Fluids Flowing.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Radle, Spirax Sarco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Feb 1997.</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An Easy Way to Design Steam Tracing for Pipes.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Bondy, J. Mesagno &amp; M Schwartz, H-R Intl.Inc.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Aug 4, 1986. </w:t>
      </w:r>
    </w:p>
    <w:p w:rsidR="00C1156A" w:rsidRPr="00C11FFA" w:rsidRDefault="00C1156A" w:rsidP="00C11FFA">
      <w:pPr>
        <w:spacing w:after="0" w:line="240" w:lineRule="auto"/>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Electrical Heat-Tracing is Simple and Inexpensive.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Murdock.</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Oct 20, 1980.</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Proven Tools and Techniques for Electric Heat Tracing.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Gupta, Raychem Corp. &amp; B. Rafferty, E.I Dupont de Nemours &amp;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1995.</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Electric heat Tracing- a Better Design Path.</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M. Todd, Nelson Heat Tracing Systems &amp; R. Ragno, Kvaerner Process.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Sept 1998. </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Winterizing Process Plants.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E. Fisch, The Halcon SD Group.</w:t>
      </w:r>
    </w:p>
    <w:p w:rsidR="00C1156A" w:rsidRPr="00C11FFA" w:rsidRDefault="00C1156A" w:rsidP="00C11FFA">
      <w:pPr>
        <w:spacing w:after="0" w:line="240" w:lineRule="auto"/>
        <w:rPr>
          <w:rFonts w:ascii="Times New Roman" w:hAnsi="Times New Roman" w:cs="Times New Roman"/>
          <w:sz w:val="24"/>
          <w:szCs w:val="24"/>
        </w:rPr>
      </w:pPr>
      <w:r w:rsidRPr="00C11FFA">
        <w:rPr>
          <w:rFonts w:ascii="Times New Roman" w:hAnsi="Times New Roman" w:cs="Times New Roman"/>
          <w:sz w:val="24"/>
          <w:szCs w:val="24"/>
        </w:rPr>
        <w:t>Chem. Eng. Aug 20, 1984</w:t>
      </w:r>
    </w:p>
    <w:p w:rsidR="00C1156A" w:rsidRPr="00C11FFA" w:rsidRDefault="00C1156A" w:rsidP="00C11FFA">
      <w:pPr>
        <w:rPr>
          <w:rFonts w:ascii="Times New Roman" w:hAnsi="Times New Roman" w:cs="Times New Roman"/>
          <w:b/>
          <w:bCs/>
          <w:i/>
          <w:iCs/>
          <w:sz w:val="24"/>
          <w:szCs w:val="24"/>
        </w:rPr>
      </w:pPr>
    </w:p>
    <w:p w:rsidR="00C1156A" w:rsidRPr="00C11FFA" w:rsidRDefault="00C1156A" w:rsidP="00BB28FB">
      <w:pPr>
        <w:pStyle w:val="Heading4"/>
      </w:pPr>
      <w:r w:rsidRPr="00C11FFA">
        <w:t>Intercambiadores Enfriados con Aire.</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Air Cooled Heat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Winters, Wellington Tube Works Ltd.</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Air Cooled Heat Exchange, Part 1.</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J.Thomas, B. Perkins, EW. Young, M.Katz &amp; E. Nakayama.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Progress, Vol 58, No 4, April 1959.</w:t>
      </w:r>
    </w:p>
    <w:p w:rsidR="00C1156A" w:rsidRPr="00C11FFA" w:rsidRDefault="00C1156A" w:rsidP="00C11FFA">
      <w:pPr>
        <w:spacing w:after="0" w:line="240" w:lineRule="auto"/>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Simplified Air Cooler Estimating.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J. Lerner, Fluor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Hydrocarbon Processing, Feb 1972.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Short Cut Estimating Method for Perfex Airfins Exchangers.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Perfex Corp. Wisconsin, USA.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Estimate Air-Cooler Size.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N. Shaikh, S.H. Landes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12, 1983.</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Use Fanless Air Coolers.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P. Doyle &amp; G. Benkly, Bechtel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Hydrocarbon Processing July 1978.</w:t>
      </w:r>
    </w:p>
    <w:p w:rsidR="00C1156A" w:rsidRPr="00C11FFA" w:rsidRDefault="00C1156A" w:rsidP="00C11FFA">
      <w:pPr>
        <w:rPr>
          <w:rFonts w:ascii="Times New Roman" w:hAnsi="Times New Roman" w:cs="Times New Roman"/>
          <w:sz w:val="24"/>
          <w:szCs w:val="24"/>
          <w:lang w:val="en-US"/>
        </w:rPr>
      </w:pPr>
    </w:p>
    <w:p w:rsidR="00C1156A" w:rsidRPr="00C11FFA" w:rsidRDefault="00C1156A" w:rsidP="00BB28FB">
      <w:pPr>
        <w:pStyle w:val="Heading3"/>
        <w:rPr>
          <w:lang w:val="en-US"/>
        </w:rPr>
      </w:pPr>
      <w:bookmarkStart w:id="31" w:name="_Toc404961552"/>
      <w:r w:rsidRPr="00C11FFA">
        <w:rPr>
          <w:lang w:val="en-US"/>
        </w:rPr>
        <w:t>IX.2 FIRED HEATERS.</w:t>
      </w:r>
      <w:bookmarkEnd w:id="31"/>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Generalized Method Predicts Fired-Heater Performance.</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N. Wimpress, C.F. Braun and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22, 1978.</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Choosing a Fired heater.</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 Magee &amp; J. Adams, Uniflux/Exotherm Corp.</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Feb 1996.</w:t>
      </w:r>
    </w:p>
    <w:p w:rsidR="00C1156A" w:rsidRPr="00C11FFA" w:rsidRDefault="00C1156A" w:rsidP="00C11FFA">
      <w:pPr>
        <w:spacing w:after="0" w:line="240" w:lineRule="auto"/>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Fired Heaters, Parts 1 a 4.</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H. Berman, Caltex Petroleum Corp.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Part 1. Finding the Basic Design for Your Application.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June 19, 1978.</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Part 2: Construction Materials, Mechanical Features, Performance Monitoring.</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July 31, 1978.</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Part 3: How Combustion Conditions Influence Design and Operation.</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14, 1978.</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 xml:space="preserve">Part 4. How to Reduce your Fuel Bill </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11, 1978.</w:t>
      </w:r>
    </w:p>
    <w:p w:rsidR="00C1156A" w:rsidRPr="00C11FFA" w:rsidRDefault="00C1156A" w:rsidP="00C11FFA">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Thermal Balance for Direct-Fired Heaters.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Avora.</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Nov 15, 1982.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Controlling Fired Heaters.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Gomez, McGill University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Jan 7, 1985.</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Recovering Heat in Fired Heaters.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V. Mahajani, A. Kamat &amp; M. Mokashi, Davis Powergas India. </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Aug 18, 1986.</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Improve your Fired Heaters.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H. Ghosh, Engineers India Ltd.</w:t>
      </w:r>
    </w:p>
    <w:p w:rsidR="00C1156A" w:rsidRPr="00AB00F0" w:rsidRDefault="00C1156A" w:rsidP="00C11FFA">
      <w:pPr>
        <w:spacing w:after="0" w:line="240" w:lineRule="auto"/>
        <w:rPr>
          <w:rFonts w:ascii="Times New Roman" w:hAnsi="Times New Roman" w:cs="Times New Roman"/>
          <w:sz w:val="24"/>
          <w:szCs w:val="24"/>
          <w:lang w:val="en-US"/>
        </w:rPr>
      </w:pPr>
      <w:r w:rsidRPr="00AB00F0">
        <w:rPr>
          <w:rFonts w:ascii="Times New Roman" w:hAnsi="Times New Roman" w:cs="Times New Roman"/>
          <w:sz w:val="24"/>
          <w:szCs w:val="24"/>
          <w:lang w:val="en-US"/>
        </w:rPr>
        <w:t>Chem. Eng. March 1992.</w:t>
      </w:r>
    </w:p>
    <w:p w:rsidR="00C1156A" w:rsidRPr="00AB00F0" w:rsidRDefault="00C1156A" w:rsidP="00C11FFA">
      <w:pPr>
        <w:rPr>
          <w:rFonts w:ascii="Times New Roman" w:hAnsi="Times New Roman" w:cs="Times New Roman"/>
          <w:sz w:val="24"/>
          <w:szCs w:val="24"/>
          <w:lang w:val="en-US"/>
        </w:rPr>
      </w:pPr>
    </w:p>
    <w:p w:rsidR="00C1156A" w:rsidRPr="003E7E68" w:rsidRDefault="00C1156A" w:rsidP="00BB28FB">
      <w:pPr>
        <w:pStyle w:val="Heading3"/>
        <w:rPr>
          <w:lang w:val="en-GB"/>
        </w:rPr>
      </w:pPr>
      <w:bookmarkStart w:id="32" w:name="_Toc404961553"/>
      <w:r w:rsidRPr="003E7E68">
        <w:rPr>
          <w:lang w:val="en-GB"/>
        </w:rPr>
        <w:t>IX.3 AISLACIONES TÉRMICAS.</w:t>
      </w:r>
      <w:bookmarkEnd w:id="32"/>
    </w:p>
    <w:p w:rsidR="00C1156A" w:rsidRPr="003E7E68" w:rsidRDefault="00C1156A" w:rsidP="00C11FFA">
      <w:pPr>
        <w:spacing w:after="0" w:line="240" w:lineRule="auto"/>
        <w:rPr>
          <w:rFonts w:ascii="Times New Roman" w:hAnsi="Times New Roman" w:cs="Times New Roman"/>
          <w:b/>
          <w:bCs/>
          <w:i/>
          <w:iCs/>
          <w:sz w:val="24"/>
          <w:szCs w:val="24"/>
          <w:lang w:val="en-GB"/>
        </w:rPr>
      </w:pPr>
      <w:r w:rsidRPr="003E7E68">
        <w:rPr>
          <w:rFonts w:ascii="Times New Roman" w:hAnsi="Times New Roman" w:cs="Times New Roman"/>
          <w:b/>
          <w:bCs/>
          <w:i/>
          <w:iCs/>
          <w:sz w:val="24"/>
          <w:szCs w:val="24"/>
          <w:lang w:val="en-GB"/>
        </w:rPr>
        <w:t>Insulation Saves Energy.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R. Hughes &amp; V. Deumaga, The Badger Co.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27, 1974.</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Insulation Without Economics.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M. &amp; P. Chesney, Fuel Save Associates.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May 5, 1982.</w:t>
      </w:r>
    </w:p>
    <w:p w:rsidR="00C1156A" w:rsidRPr="00C11FFA" w:rsidRDefault="00C1156A" w:rsidP="00C11FFA">
      <w:pPr>
        <w:spacing w:after="0" w:line="240" w:lineRule="auto"/>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Insulation Design: Faster and a Lot More Exact.</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W. Goss, J. Power &amp; L. Ambs, Univ. of Massachusetts.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March 1997.</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Check Pipe Insulation Thickness.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F. Polastri, Project SpA. Milano</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Hydrocarbon Processing, Nov 1971.</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Calculate the Heat Loss from Pipes, Parts 1 &amp; 2.</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A.Konak, Southern Alberta Inst of Technology.</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Sept 1993.  &amp; Oct 1993, págs. 151 &amp; 152.</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Spreadsheets for heat loss Rates and Temperatures, Parts 1 &amp;2.</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B. Bomt.</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1995.</w:t>
      </w:r>
    </w:p>
    <w:p w:rsidR="00C1156A" w:rsidRPr="00C11FFA" w:rsidRDefault="00C1156A" w:rsidP="00C11FFA">
      <w:pPr>
        <w:rPr>
          <w:rFonts w:ascii="Times New Roman" w:hAnsi="Times New Roman" w:cs="Times New Roman"/>
          <w:sz w:val="24"/>
          <w:szCs w:val="24"/>
          <w:lang w:val="en-US"/>
        </w:rPr>
      </w:pP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Saving Heat Energy in Refractory-lined Equipment.</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J. Neal &amp; R. Clark, Johns Manville Corp.  </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May 4, 1981. </w:t>
      </w:r>
    </w:p>
    <w:p w:rsidR="00C1156A" w:rsidRPr="00C11FFA" w:rsidRDefault="00C1156A" w:rsidP="00C11FFA">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Effects of Insulation on Refractory Structures.</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G. Nagl, Air Resources, Inc.</w:t>
      </w:r>
    </w:p>
    <w:p w:rsidR="00C1156A" w:rsidRPr="00C11FFA" w:rsidRDefault="00C1156A" w:rsidP="00C11FFA">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Oct 18, 1982.</w:t>
      </w:r>
    </w:p>
    <w:p w:rsidR="00C1156A" w:rsidRPr="00C11FFA" w:rsidRDefault="00C1156A" w:rsidP="00C11FFA">
      <w:pPr>
        <w:rPr>
          <w:rFonts w:ascii="Times New Roman" w:hAnsi="Times New Roman" w:cs="Times New Roman"/>
          <w:sz w:val="24"/>
          <w:szCs w:val="24"/>
          <w:lang w:val="en-US"/>
        </w:rPr>
      </w:pPr>
    </w:p>
    <w:p w:rsidR="00C1156A" w:rsidRPr="00C11FFA" w:rsidRDefault="00C1156A" w:rsidP="00AA0957">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 xml:space="preserve">Predict Storage-Tank Heat Transfer Precisely. </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J. Kumana &amp; S. Kothari, Hennington, Durham &amp; Richardson, Inc. </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March 22, 1982.</w:t>
      </w:r>
    </w:p>
    <w:p w:rsidR="00C1156A" w:rsidRPr="00C11FFA" w:rsidRDefault="00C1156A" w:rsidP="00C11FFA">
      <w:pPr>
        <w:rPr>
          <w:rFonts w:ascii="Times New Roman" w:hAnsi="Times New Roman" w:cs="Times New Roman"/>
          <w:b/>
          <w:bCs/>
          <w:i/>
          <w:iCs/>
          <w:sz w:val="24"/>
          <w:szCs w:val="24"/>
          <w:lang w:val="en-US"/>
        </w:rPr>
      </w:pPr>
    </w:p>
    <w:p w:rsidR="00C1156A" w:rsidRPr="00C11FFA" w:rsidRDefault="00C1156A" w:rsidP="00AA0957">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Sizing Piping Insulation.</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Ganapathy.</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 xml:space="preserve">Chem. Eng. Nov 21, 1977 </w:t>
      </w:r>
    </w:p>
    <w:p w:rsidR="00C1156A" w:rsidRPr="00C11FFA" w:rsidRDefault="00C1156A" w:rsidP="00AA0957">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Determine the Most Economical Thickness for Hot Pipe Insulation.</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D. Lindamood.</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April 1, 1985.</w:t>
      </w:r>
    </w:p>
    <w:p w:rsidR="00C1156A" w:rsidRPr="00C11FFA" w:rsidRDefault="00C1156A" w:rsidP="00AA0957">
      <w:pPr>
        <w:spacing w:after="0" w:line="240" w:lineRule="auto"/>
        <w:rPr>
          <w:rFonts w:ascii="Times New Roman" w:hAnsi="Times New Roman" w:cs="Times New Roman"/>
          <w:b/>
          <w:bCs/>
          <w:i/>
          <w:iCs/>
          <w:sz w:val="24"/>
          <w:szCs w:val="24"/>
          <w:lang w:val="en-US"/>
        </w:rPr>
      </w:pPr>
      <w:r w:rsidRPr="00C11FFA">
        <w:rPr>
          <w:rFonts w:ascii="Times New Roman" w:hAnsi="Times New Roman" w:cs="Times New Roman"/>
          <w:b/>
          <w:bCs/>
          <w:i/>
          <w:iCs/>
          <w:sz w:val="24"/>
          <w:szCs w:val="24"/>
          <w:lang w:val="en-US"/>
        </w:rPr>
        <w:t>Relating Heat Emission to Surface Temperature.</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V. Ganapathy.</w:t>
      </w:r>
    </w:p>
    <w:p w:rsidR="00C1156A" w:rsidRPr="00C11FFA" w:rsidRDefault="00C1156A" w:rsidP="00AA0957">
      <w:pPr>
        <w:spacing w:after="0" w:line="240" w:lineRule="auto"/>
        <w:rPr>
          <w:rFonts w:ascii="Times New Roman" w:hAnsi="Times New Roman" w:cs="Times New Roman"/>
          <w:sz w:val="24"/>
          <w:szCs w:val="24"/>
          <w:lang w:val="en-US"/>
        </w:rPr>
      </w:pPr>
      <w:r w:rsidRPr="00C11FFA">
        <w:rPr>
          <w:rFonts w:ascii="Times New Roman" w:hAnsi="Times New Roman" w:cs="Times New Roman"/>
          <w:sz w:val="24"/>
          <w:szCs w:val="24"/>
          <w:lang w:val="en-US"/>
        </w:rPr>
        <w:t>Chem. Eng. Dec |9, 1977.</w:t>
      </w:r>
    </w:p>
    <w:p w:rsidR="00C1156A" w:rsidRDefault="00C1156A" w:rsidP="00AA0957">
      <w:pPr>
        <w:spacing w:after="0" w:line="240" w:lineRule="auto"/>
        <w:rPr>
          <w:rFonts w:ascii="Times New Roman" w:hAnsi="Times New Roman" w:cs="Times New Roman"/>
          <w:b/>
          <w:bCs/>
          <w:i/>
          <w:iCs/>
          <w:sz w:val="24"/>
          <w:szCs w:val="24"/>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7D3869" w:rsidRDefault="00C1156A" w:rsidP="00AA0957">
      <w:pPr>
        <w:spacing w:after="0" w:line="240" w:lineRule="auto"/>
        <w:rPr>
          <w:rFonts w:ascii="Times New Roman" w:hAnsi="Times New Roman" w:cs="Times New Roman"/>
          <w:b/>
          <w:bCs/>
          <w:sz w:val="24"/>
          <w:szCs w:val="24"/>
          <w:u w:val="single"/>
          <w:lang w:val="en-US"/>
        </w:rPr>
      </w:pPr>
    </w:p>
    <w:p w:rsidR="00C1156A" w:rsidRPr="00AA0957" w:rsidRDefault="00C1156A" w:rsidP="00BB28FB">
      <w:pPr>
        <w:pStyle w:val="Heading1"/>
      </w:pPr>
      <w:bookmarkStart w:id="33" w:name="_Toc404961554"/>
      <w:r>
        <w:t>BIBLIORATO # 8</w:t>
      </w:r>
      <w:r w:rsidRPr="00AA0957">
        <w:t>.</w:t>
      </w:r>
      <w:bookmarkEnd w:id="33"/>
    </w:p>
    <w:p w:rsidR="00C1156A" w:rsidRPr="00AA0957" w:rsidRDefault="00C1156A" w:rsidP="00AA0957">
      <w:pPr>
        <w:spacing w:after="0" w:line="240" w:lineRule="auto"/>
        <w:rPr>
          <w:rFonts w:ascii="Times New Roman" w:hAnsi="Times New Roman" w:cs="Times New Roman"/>
          <w:sz w:val="24"/>
          <w:szCs w:val="24"/>
        </w:rPr>
      </w:pPr>
    </w:p>
    <w:p w:rsidR="00C1156A" w:rsidRDefault="00C1156A" w:rsidP="00BB28FB">
      <w:pPr>
        <w:pStyle w:val="Heading2"/>
      </w:pPr>
      <w:bookmarkStart w:id="34" w:name="_Toc404961555"/>
      <w:r w:rsidRPr="00AA0957">
        <w:t>IX-4 FLUÍDO</w:t>
      </w:r>
      <w:r>
        <w:t>S PARA TRANSFERENCIA DE CALOR.</w:t>
      </w:r>
      <w:bookmarkEnd w:id="34"/>
    </w:p>
    <w:p w:rsidR="00C1156A" w:rsidRPr="00AA0957" w:rsidRDefault="00C1156A" w:rsidP="00AA0957">
      <w:pPr>
        <w:spacing w:after="0" w:line="240" w:lineRule="auto"/>
        <w:rPr>
          <w:rFonts w:ascii="Times New Roman" w:hAnsi="Times New Roman" w:cs="Times New Roman"/>
          <w:b/>
          <w:bCs/>
          <w:sz w:val="24"/>
          <w:szCs w:val="24"/>
        </w:rPr>
      </w:pPr>
    </w:p>
    <w:p w:rsidR="00C1156A" w:rsidRPr="00AA0957" w:rsidRDefault="00C1156A" w:rsidP="00AA0957">
      <w:pPr>
        <w:spacing w:after="0" w:line="240" w:lineRule="auto"/>
        <w:rPr>
          <w:rFonts w:ascii="Times New Roman" w:hAnsi="Times New Roman" w:cs="Times New Roman"/>
          <w:b/>
          <w:bCs/>
          <w:sz w:val="24"/>
          <w:szCs w:val="24"/>
        </w:rPr>
      </w:pPr>
      <w:bookmarkStart w:id="35" w:name="_Toc404961556"/>
      <w:r w:rsidRPr="00BB28FB">
        <w:rPr>
          <w:rStyle w:val="Heading3Char"/>
        </w:rPr>
        <w:t>IX-4.1 VAPOR DE AGUA</w:t>
      </w:r>
      <w:bookmarkEnd w:id="35"/>
      <w:r>
        <w:rPr>
          <w:rFonts w:ascii="Times New Roman" w:hAnsi="Times New Roman" w:cs="Times New Roman"/>
          <w:b/>
          <w:bCs/>
          <w:sz w:val="24"/>
          <w:szCs w:val="24"/>
        </w:rPr>
        <w:t xml:space="preserve"> </w:t>
      </w:r>
      <w:r w:rsidRPr="00874B13">
        <w:rPr>
          <w:rFonts w:ascii="Times New Roman" w:hAnsi="Times New Roman" w:cs="Times New Roman"/>
          <w:b/>
          <w:bCs/>
          <w:sz w:val="24"/>
          <w:szCs w:val="24"/>
        </w:rPr>
        <w:t>(Tratamiento de agua de Alimentación, Generación de Vapor, Superheaters, Desuperheaters, Reboilers, Distribución y  Condensación)</w:t>
      </w:r>
      <w:r w:rsidRPr="00AA0957">
        <w:rPr>
          <w:rFonts w:ascii="Times New Roman" w:hAnsi="Times New Roman" w:cs="Times New Roman"/>
          <w:b/>
          <w:bCs/>
          <w:sz w:val="24"/>
          <w:szCs w:val="24"/>
        </w:rPr>
        <w:t>.</w:t>
      </w:r>
    </w:p>
    <w:p w:rsidR="00C1156A" w:rsidRPr="00AA0957" w:rsidRDefault="00C1156A" w:rsidP="00AA0957">
      <w:pPr>
        <w:spacing w:after="0" w:line="240" w:lineRule="auto"/>
        <w:rPr>
          <w:rFonts w:ascii="Times New Roman" w:hAnsi="Times New Roman" w:cs="Times New Roman"/>
          <w:b/>
          <w:bCs/>
          <w:sz w:val="24"/>
          <w:szCs w:val="24"/>
        </w:rPr>
      </w:pPr>
    </w:p>
    <w:p w:rsidR="00C1156A" w:rsidRPr="00AA0957" w:rsidRDefault="00C1156A" w:rsidP="00BB28FB">
      <w:pPr>
        <w:pStyle w:val="Heading4"/>
      </w:pPr>
      <w:r w:rsidRPr="00AA0957">
        <w:t xml:space="preserve">Tratamiento de Agua de Alimentación. </w:t>
      </w:r>
    </w:p>
    <w:p w:rsidR="00C1156A" w:rsidRPr="00AA0957" w:rsidRDefault="00C1156A" w:rsidP="00AA0957">
      <w:pPr>
        <w:spacing w:after="0" w:line="240" w:lineRule="auto"/>
        <w:rPr>
          <w:rFonts w:ascii="Times New Roman" w:hAnsi="Times New Roman" w:cs="Times New Roman"/>
          <w:sz w:val="24"/>
          <w:szCs w:val="24"/>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Venting Requirements for Deaerating Heaters.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A.Knox, Helex Div. A.C. Knox,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23, 1984.</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Thermal Deaerator; Installation and Operating Instructions.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Eurowater, Denmark.</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Use of Coordinated Phosphate Treatment to Prevent Caustic Corrosion in High Pressure</w:t>
      </w:r>
      <w:r w:rsidRPr="00AA0957">
        <w:rPr>
          <w:rFonts w:ascii="Times New Roman" w:hAnsi="Times New Roman" w:cs="Times New Roman"/>
          <w:sz w:val="24"/>
          <w:szCs w:val="24"/>
          <w:lang w:val="en-US"/>
        </w:rPr>
        <w:t xml:space="preserve"> </w:t>
      </w:r>
      <w:r w:rsidRPr="00AA0957">
        <w:rPr>
          <w:rFonts w:ascii="Times New Roman" w:hAnsi="Times New Roman" w:cs="Times New Roman"/>
          <w:b/>
          <w:bCs/>
          <w:i/>
          <w:iCs/>
          <w:sz w:val="24"/>
          <w:szCs w:val="24"/>
          <w:lang w:val="en-US"/>
        </w:rPr>
        <w:t xml:space="preserve">Boilers.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Klein, Combustion Engineering.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Combustion, Oct 1962.</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Industrial Boiler Water Treatment.</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Murphy, Combustion Engineering.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Combustion, June 1966.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Key to Ultrapure Water for High-Pressure ..Steam Generation.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Strauss &amp; R. Kunin.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Power, Sept 1980. </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Hydrazine or Sodium Sulphite?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Olin Chemicals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1977.</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Corrosion Control in Steam and Condensate Lines.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 Pelosi &amp; C. Cappablanca, Drew Industrial Div, Ashland Chermical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24, 1985.</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Effects of CO2 in Steam Systems.</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sz w:val="24"/>
          <w:szCs w:val="24"/>
          <w:lang w:val="en-US"/>
        </w:rPr>
        <w:t>E. Monroe, E. I Dupont de Nemours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March 23, 1981.</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Boiler-Water  Control for Efficient Steam Production (Blowdown rate).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R. Howe, Eli Lilly &amp;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26, 1979.</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Determining Boiler-Water Makeup (Blowdown).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Beecher &amp; K. Herman, Ashland Chemical Co.</w:t>
      </w:r>
    </w:p>
    <w:p w:rsidR="00C1156A" w:rsidRPr="00AA0957" w:rsidRDefault="00C1156A" w:rsidP="00AA0957">
      <w:pPr>
        <w:spacing w:after="0" w:line="240" w:lineRule="auto"/>
        <w:rPr>
          <w:rFonts w:ascii="Times New Roman" w:hAnsi="Times New Roman" w:cs="Times New Roman"/>
          <w:sz w:val="24"/>
          <w:szCs w:val="24"/>
        </w:rPr>
      </w:pPr>
      <w:r w:rsidRPr="00AA0957">
        <w:rPr>
          <w:rFonts w:ascii="Times New Roman" w:hAnsi="Times New Roman" w:cs="Times New Roman"/>
          <w:sz w:val="24"/>
          <w:szCs w:val="24"/>
        </w:rPr>
        <w:t>Chem. Eng., Oct 1995.</w:t>
      </w:r>
    </w:p>
    <w:p w:rsidR="00C1156A" w:rsidRPr="00AA0957" w:rsidRDefault="00C1156A" w:rsidP="00AA0957">
      <w:pPr>
        <w:spacing w:after="0" w:line="240" w:lineRule="auto"/>
        <w:rPr>
          <w:rFonts w:ascii="Times New Roman" w:hAnsi="Times New Roman" w:cs="Times New Roman"/>
          <w:b/>
          <w:bCs/>
          <w:i/>
          <w:iCs/>
          <w:sz w:val="24"/>
          <w:szCs w:val="24"/>
        </w:rPr>
      </w:pPr>
    </w:p>
    <w:p w:rsidR="00C1156A" w:rsidRPr="00AA0957" w:rsidRDefault="00C1156A" w:rsidP="00BB28FB">
      <w:pPr>
        <w:pStyle w:val="Heading4"/>
      </w:pPr>
      <w:r w:rsidRPr="00AA0957">
        <w:t>Generadores de Vapor.</w:t>
      </w:r>
    </w:p>
    <w:p w:rsidR="00C1156A" w:rsidRPr="00AA0957" w:rsidRDefault="00C1156A" w:rsidP="00AA0957">
      <w:pPr>
        <w:spacing w:after="0" w:line="240" w:lineRule="auto"/>
        <w:rPr>
          <w:rFonts w:ascii="Times New Roman" w:hAnsi="Times New Roman" w:cs="Times New Roman"/>
          <w:b/>
          <w:bCs/>
          <w:sz w:val="24"/>
          <w:szCs w:val="24"/>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Boiler Circulation Calculations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Hydrocarbon Processing, Jan 1998.</w:t>
      </w:r>
    </w:p>
    <w:p w:rsidR="00C1156A" w:rsidRPr="00AA0957" w:rsidRDefault="00C1156A" w:rsidP="00AA0957">
      <w:pPr>
        <w:spacing w:after="0" w:line="240" w:lineRule="auto"/>
        <w:rPr>
          <w:rFonts w:ascii="Times New Roman" w:hAnsi="Times New Roman" w:cs="Times New Roman"/>
          <w:b/>
          <w:b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Boiler Circulation During Chemical Cleaning.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B. Shorthouse.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Aug 22, 1983.</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Preservation of Boilers during Standstill.</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Aalborg Boilers, Denmark.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Conserving Boiler Energy.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Hendrix &amp; G. Hoyos, Georgia Inst. Of Tecnology.</w:t>
      </w:r>
    </w:p>
    <w:p w:rsidR="00C1156A"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Dec 31, 1979.</w:t>
      </w:r>
    </w:p>
    <w:p w:rsidR="00C1156A" w:rsidRPr="00134347" w:rsidRDefault="00C1156A" w:rsidP="00AA0957">
      <w:pPr>
        <w:spacing w:after="0" w:line="240" w:lineRule="auto"/>
        <w:rPr>
          <w:rFonts w:ascii="Times New Roman" w:hAnsi="Times New Roman" w:cs="Times New Roman"/>
          <w:b/>
          <w:bCs/>
          <w:i/>
          <w:iCs/>
          <w:sz w:val="24"/>
          <w:szCs w:val="24"/>
          <w:lang w:val="en-US"/>
        </w:rPr>
      </w:pPr>
      <w:r w:rsidRPr="00134347">
        <w:rPr>
          <w:rFonts w:ascii="Times New Roman" w:hAnsi="Times New Roman" w:cs="Times New Roman"/>
          <w:b/>
          <w:bCs/>
          <w:i/>
          <w:iCs/>
          <w:sz w:val="24"/>
          <w:szCs w:val="24"/>
          <w:lang w:val="en-US"/>
        </w:rPr>
        <w:t>Boiler Heat Recovery.</w:t>
      </w:r>
    </w:p>
    <w:p w:rsidR="00C1156A" w:rsidRPr="00134347" w:rsidRDefault="00C1156A" w:rsidP="00AA0957">
      <w:pPr>
        <w:spacing w:after="0" w:line="240" w:lineRule="auto"/>
        <w:rPr>
          <w:rFonts w:ascii="Times New Roman" w:hAnsi="Times New Roman" w:cs="Times New Roman"/>
          <w:sz w:val="24"/>
          <w:szCs w:val="24"/>
          <w:lang w:val="en-US"/>
        </w:rPr>
      </w:pPr>
      <w:r w:rsidRPr="00134347">
        <w:rPr>
          <w:rFonts w:ascii="Times New Roman" w:hAnsi="Times New Roman" w:cs="Times New Roman"/>
          <w:sz w:val="24"/>
          <w:szCs w:val="24"/>
          <w:lang w:val="en-US"/>
        </w:rPr>
        <w:t>W. Moran &amp; G. de Hoyos, Georgia Inst. of Technology.</w:t>
      </w:r>
    </w:p>
    <w:p w:rsidR="00C1156A" w:rsidRPr="00134347" w:rsidRDefault="00C1156A" w:rsidP="00AA09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3, 1979.</w:t>
      </w:r>
    </w:p>
    <w:p w:rsidR="00C1156A" w:rsidRPr="0013434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Basic Data for Steam Generators at a Glance.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6, 1977.</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What you Should Know About Boilers and Performance.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Plant Services, Oct 1997.</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Understand Boiler Performance Characteristics.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Hydrocarbon Processing, Aug 1994.</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Understand Steam Generator Performance.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Progress, Dec 1994.</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Important is Surface Area?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Ganaparhy,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Progress Oct 1992.</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Fouling- The Silent Heat Transfer Thief.</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Hydrocarbon Processing, Oct 1992.</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Customizing Pays Off in Steam Generators.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199</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Accumulators Provide Uniform Loads on Boilers.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N. Price.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Nov 15, 1982.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Operating Boilers Intermittently.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 Faust, Hercules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July 8, 1985.</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Specifying and operating Waste-Heat Boilers.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 Hinchley, ICI Ltd.</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Aug 13, 1979.</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Effective Use of Heat-Recovery Steam Generators.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1993.</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Automatic Steam-Load Shedding Cuts Costs.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D. May.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Dec 1994.</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Hot Tips To Rejuvenate Old Boilers (New Refractories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A.Brandstatter &amp; H. Sawatski.</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Sept 1994.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3E7E68" w:rsidRDefault="00C1156A" w:rsidP="00AA0957">
      <w:pPr>
        <w:spacing w:after="0" w:line="240" w:lineRule="auto"/>
        <w:rPr>
          <w:rFonts w:ascii="Times New Roman" w:hAnsi="Times New Roman" w:cs="Times New Roman"/>
          <w:b/>
          <w:bCs/>
          <w:sz w:val="24"/>
          <w:szCs w:val="24"/>
          <w:lang w:val="en-GB"/>
        </w:rPr>
      </w:pPr>
      <w:r w:rsidRPr="003E7E68">
        <w:rPr>
          <w:rFonts w:ascii="Times New Roman" w:hAnsi="Times New Roman" w:cs="Times New Roman"/>
          <w:b/>
          <w:bCs/>
          <w:sz w:val="24"/>
          <w:szCs w:val="24"/>
          <w:lang w:val="en-GB"/>
        </w:rPr>
        <w:t>Reboilers, Superheaters y Desuperheaters (Recalentadores y despresurizadores).</w:t>
      </w:r>
    </w:p>
    <w:p w:rsidR="00C1156A" w:rsidRPr="003E7E68" w:rsidRDefault="00C1156A" w:rsidP="00AA0957">
      <w:pPr>
        <w:spacing w:after="0" w:line="240" w:lineRule="auto"/>
        <w:rPr>
          <w:rFonts w:ascii="Times New Roman" w:hAnsi="Times New Roman" w:cs="Times New Roman"/>
          <w:sz w:val="24"/>
          <w:szCs w:val="24"/>
          <w:lang w:val="en-GB"/>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Operating Performance of Steam-Heated Reboilers.</w:t>
      </w:r>
      <w:r w:rsidRPr="00AA0957">
        <w:rPr>
          <w:rFonts w:ascii="Times New Roman" w:hAnsi="Times New Roman" w:cs="Times New Roman"/>
          <w:b/>
          <w:bCs/>
          <w:i/>
          <w:iCs/>
          <w:sz w:val="24"/>
          <w:szCs w:val="24"/>
          <w:highlight w:val="yellow"/>
          <w:lang w:val="en-US"/>
        </w:rPr>
        <w:t>XXX</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A.Helzner, Barger America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14, 1977.</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Fast Estimation of Reboiler Reliability.</w:t>
      </w:r>
    </w:p>
    <w:p w:rsidR="00C1156A" w:rsidRPr="00AA0957" w:rsidRDefault="00C1156A" w:rsidP="00AA0957">
      <w:pPr>
        <w:spacing w:after="0" w:line="240" w:lineRule="auto"/>
        <w:rPr>
          <w:rFonts w:ascii="Times New Roman" w:hAnsi="Times New Roman" w:cs="Times New Roman"/>
          <w:sz w:val="24"/>
          <w:szCs w:val="24"/>
        </w:rPr>
      </w:pPr>
      <w:r w:rsidRPr="00AA0957">
        <w:rPr>
          <w:rFonts w:ascii="Times New Roman" w:hAnsi="Times New Roman" w:cs="Times New Roman"/>
          <w:sz w:val="24"/>
          <w:szCs w:val="24"/>
        </w:rPr>
        <w:t>A.Anaya &amp; M. Osorio, Inst. Mexicano del Petróleo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rPr>
        <w:t xml:space="preserve">Chem. Eng. </w:t>
      </w:r>
      <w:r w:rsidRPr="00AA0957">
        <w:rPr>
          <w:rFonts w:ascii="Times New Roman" w:hAnsi="Times New Roman" w:cs="Times New Roman"/>
          <w:sz w:val="24"/>
          <w:szCs w:val="24"/>
          <w:lang w:val="en-US"/>
        </w:rPr>
        <w:t>Aug 1995.</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Superheaters: Design and Performance.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Hydrocarbon processing, July 2001.</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Specifying and Operating Desuperheaters.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G. Bowrie, Humphreys &amp; Glasgow Ltd.</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May27, 1985.</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Avoid Oversizing Desuperheater-condensers.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 Kurmarao.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Oct 19, 1981.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Venting Requirements for Deaerating Heaters.</w:t>
      </w:r>
      <w:r w:rsidRPr="00AA0957">
        <w:rPr>
          <w:rFonts w:ascii="Times New Roman" w:hAnsi="Times New Roman" w:cs="Times New Roman"/>
          <w:b/>
          <w:bCs/>
          <w:i/>
          <w:iCs/>
          <w:sz w:val="24"/>
          <w:szCs w:val="24"/>
          <w:highlight w:val="yellow"/>
          <w:lang w:val="en-US"/>
        </w:rPr>
        <w:t>XXX</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A.Knox, Helex Div, A.C. Knox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23, 1984.</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Kettle Troubleshooting.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 Kister, Fluor Corp. &amp; M. Chaves, Hess Corp.</w:t>
      </w:r>
    </w:p>
    <w:p w:rsidR="00C1156A" w:rsidRPr="00E24E19" w:rsidRDefault="00C1156A" w:rsidP="00AA0957">
      <w:pPr>
        <w:spacing w:after="0" w:line="240" w:lineRule="auto"/>
        <w:rPr>
          <w:rFonts w:ascii="Times New Roman" w:hAnsi="Times New Roman" w:cs="Times New Roman"/>
          <w:sz w:val="24"/>
          <w:szCs w:val="24"/>
        </w:rPr>
      </w:pPr>
      <w:r w:rsidRPr="00E24E19">
        <w:rPr>
          <w:rFonts w:ascii="Times New Roman" w:hAnsi="Times New Roman" w:cs="Times New Roman"/>
          <w:sz w:val="24"/>
          <w:szCs w:val="24"/>
        </w:rPr>
        <w:t>Chem. Eng. Feb 2010.</w:t>
      </w:r>
    </w:p>
    <w:p w:rsidR="00C1156A" w:rsidRPr="00E24E19" w:rsidRDefault="00C1156A" w:rsidP="00AA0957">
      <w:pPr>
        <w:spacing w:after="0" w:line="240" w:lineRule="auto"/>
        <w:rPr>
          <w:rFonts w:ascii="Times New Roman" w:hAnsi="Times New Roman" w:cs="Times New Roman"/>
          <w:sz w:val="24"/>
          <w:szCs w:val="24"/>
        </w:rPr>
      </w:pPr>
    </w:p>
    <w:p w:rsidR="00C1156A" w:rsidRPr="00AA0957" w:rsidRDefault="00C1156A" w:rsidP="00BB28FB">
      <w:pPr>
        <w:pStyle w:val="Heading4"/>
      </w:pPr>
      <w:r w:rsidRPr="00AA0957">
        <w:t>Uso y Distribución de Vapor de Agua.</w:t>
      </w:r>
    </w:p>
    <w:p w:rsidR="00C1156A" w:rsidRPr="00AA0957" w:rsidRDefault="00C1156A" w:rsidP="00AA0957">
      <w:pPr>
        <w:spacing w:after="0" w:line="240" w:lineRule="auto"/>
        <w:rPr>
          <w:rFonts w:ascii="Times New Roman" w:hAnsi="Times New Roman" w:cs="Times New Roman"/>
          <w:sz w:val="24"/>
          <w:szCs w:val="24"/>
        </w:rPr>
      </w:pPr>
      <w:r w:rsidRPr="00AA0957">
        <w:rPr>
          <w:rFonts w:ascii="Times New Roman" w:hAnsi="Times New Roman" w:cs="Times New Roman"/>
          <w:sz w:val="24"/>
          <w:szCs w:val="24"/>
        </w:rPr>
        <w:t xml:space="preserve">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b/>
          <w:bCs/>
          <w:i/>
          <w:iCs/>
          <w:sz w:val="24"/>
          <w:szCs w:val="24"/>
          <w:lang w:val="en-US"/>
        </w:rPr>
        <w:t>Steam Use and Distribution.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Gambhir, T. Heil &amp; T. Schuelke, Gilbert/Commonwealth.</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Dec 28, 1978.</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to Optimize the Design of Steam Systems.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Clark &amp; N. Helmick, Fluor Engineers and Contractors,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March 10, 1980.</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Get the Most Out of  Steam.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G. Hahn, Spirax Sarco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Jan 1994.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Formulas estimate Data for Dry Saturated Steam.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T. Stoa.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Dec 10, 1984.</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Superheated Steam Properties at a Glance.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9, 1984.</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Steam-line Sizing.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A.Livingston.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Aug 23, 1982.</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Velocity of Steam in Pipes.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R. Patton, Gulf Oil Corp.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Plant &amp; Power Services Engineer.</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Quick Estimate of Steam-System Pressure Drop.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Rajaram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Feb 9, 1981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Designing Steam Transmission Lines Without Steam Traps.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M. Mikasinovic &amp; D. Dautovich, Ontario Hydro.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March 14, 1977.</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Calculate the Moisture Content of Steam.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Ganapathy, ABCO Industries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Aug 1993.</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A Simple Equation for Steam Quality.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P. Liley, Purdue University.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Aug 1994.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Consider Direct Steam Injection for Heating Liquids.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A.Pick, Pick Heaters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28, 1982.</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Heaters Need Complete  Condensate Drainage.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Risko, TLV America Corp.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July 1996.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Hot Water for Process Use: Storage vs. Instantaneous Heaters.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Schweitzer, Leslie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Nov 8, 1976.</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Conserving Fuel by Heating with Hot Water Instead of Steam.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Teller, W. Diskant &amp; L. Malfitani, American Hydrothem Corp.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21, 1976.</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Reuse Hot Wash Water.</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Sommerfield.</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30, 1980.</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Pump Up Your Energy Savings.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R. Power.</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1994.</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BB28FB">
      <w:pPr>
        <w:pStyle w:val="Heading4"/>
        <w:rPr>
          <w:lang w:val="en-US"/>
        </w:rPr>
      </w:pPr>
      <w:r w:rsidRPr="00AA0957">
        <w:rPr>
          <w:lang w:val="en-US"/>
        </w:rPr>
        <w:t>Trampas de Vapor.</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Helpful Hints About Steam Traps.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Welker, Yarnall Waring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Oil &amp; Gas Equipment, Feb-June 1960.</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 xml:space="preserve">Steam Trapping Guide.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Technical Bulletin T507, May 1963, Sarco Co.</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The Armstrong Steam Trap Book, Catalog L-4A.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Armstrong Machine Works, 1971.</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 </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b/>
          <w:bCs/>
          <w:i/>
          <w:iCs/>
          <w:sz w:val="24"/>
          <w:szCs w:val="24"/>
          <w:lang w:val="en-US"/>
        </w:rPr>
        <w:t>Select the Right Steam Trap.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E. Monroe, E. I Dupont de Nemours.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5, 1976.</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to Size and Rate Steam traps,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E. Monroe, E.I. Dupont de Nemours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April 12, 1976.</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The Right Steam Trap?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A.Armer, Spirax Sarco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15, 1988.</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Traps: Key to Process Heating.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Haas, Spirax Sarco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Jan 1990.</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Trap Capacities.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E. Monroe, E.I. Du Pont de Nemours &amp;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April 15, 1985.</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Traps- The Quiet Thief in Our Plants.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Vallery, Du Pont de Nemours &amp;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9, 1981.</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Are your Steam Traps Working?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Spirax-Sarco Inc.</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Nov 28, 1983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Cut Steam-Trap Costs.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F. Moore, Dupont</w:t>
      </w:r>
    </w:p>
    <w:p w:rsidR="00C1156A" w:rsidRPr="003E7E68" w:rsidRDefault="00C1156A" w:rsidP="00AA0957">
      <w:pPr>
        <w:spacing w:after="0" w:line="240" w:lineRule="auto"/>
        <w:rPr>
          <w:rFonts w:ascii="Times New Roman" w:hAnsi="Times New Roman" w:cs="Times New Roman"/>
          <w:sz w:val="24"/>
          <w:szCs w:val="24"/>
          <w:lang w:val="en-GB"/>
        </w:rPr>
      </w:pPr>
      <w:r w:rsidRPr="00AA0957">
        <w:rPr>
          <w:rFonts w:ascii="Times New Roman" w:hAnsi="Times New Roman" w:cs="Times New Roman"/>
          <w:sz w:val="24"/>
          <w:szCs w:val="24"/>
          <w:lang w:val="en-US"/>
        </w:rPr>
        <w:t xml:space="preserve">Chem. Eng. </w:t>
      </w:r>
      <w:r w:rsidRPr="003E7E68">
        <w:rPr>
          <w:rFonts w:ascii="Times New Roman" w:hAnsi="Times New Roman" w:cs="Times New Roman"/>
          <w:sz w:val="24"/>
          <w:szCs w:val="24"/>
          <w:lang w:val="en-GB"/>
        </w:rPr>
        <w:t>Oct 1996.</w:t>
      </w:r>
    </w:p>
    <w:p w:rsidR="00C1156A" w:rsidRPr="003E7E68" w:rsidRDefault="00C1156A" w:rsidP="00AA0957">
      <w:pPr>
        <w:spacing w:after="0" w:line="240" w:lineRule="auto"/>
        <w:rPr>
          <w:rFonts w:ascii="Times New Roman" w:hAnsi="Times New Roman" w:cs="Times New Roman"/>
          <w:sz w:val="24"/>
          <w:szCs w:val="24"/>
          <w:lang w:val="en-GB"/>
        </w:rPr>
      </w:pPr>
    </w:p>
    <w:p w:rsidR="00C1156A" w:rsidRDefault="00C1156A" w:rsidP="00AA0957">
      <w:pPr>
        <w:spacing w:after="0" w:line="240" w:lineRule="auto"/>
        <w:rPr>
          <w:rFonts w:ascii="Times New Roman" w:hAnsi="Times New Roman" w:cs="Times New Roman"/>
          <w:b/>
          <w:bCs/>
          <w:i/>
          <w:iCs/>
          <w:sz w:val="24"/>
          <w:szCs w:val="24"/>
          <w:lang w:val="en-GB"/>
        </w:rPr>
      </w:pPr>
      <w:r w:rsidRPr="003E7E68">
        <w:rPr>
          <w:rFonts w:ascii="Times New Roman" w:hAnsi="Times New Roman" w:cs="Times New Roman"/>
          <w:b/>
          <w:bCs/>
          <w:i/>
          <w:iCs/>
          <w:sz w:val="24"/>
          <w:szCs w:val="24"/>
          <w:lang w:val="en-GB"/>
        </w:rPr>
        <w:t>How To Properly Size A Steam Trap.</w:t>
      </w:r>
    </w:p>
    <w:p w:rsidR="00C1156A" w:rsidRDefault="00C1156A" w:rsidP="00AA0957">
      <w:pPr>
        <w:spacing w:after="0" w:line="240" w:lineRule="auto"/>
        <w:rPr>
          <w:rFonts w:ascii="Times New Roman" w:hAnsi="Times New Roman" w:cs="Times New Roman"/>
          <w:sz w:val="24"/>
          <w:szCs w:val="24"/>
          <w:lang w:val="en-GB"/>
        </w:rPr>
      </w:pPr>
      <w:r w:rsidRPr="003E7E68">
        <w:rPr>
          <w:rFonts w:ascii="Times New Roman" w:hAnsi="Times New Roman" w:cs="Times New Roman"/>
          <w:sz w:val="24"/>
          <w:szCs w:val="24"/>
          <w:lang w:val="en-GB"/>
        </w:rPr>
        <w:t>K. Paffel</w:t>
      </w:r>
      <w:r>
        <w:rPr>
          <w:rFonts w:ascii="Times New Roman" w:hAnsi="Times New Roman" w:cs="Times New Roman"/>
          <w:sz w:val="24"/>
          <w:szCs w:val="24"/>
          <w:lang w:val="en-GB"/>
        </w:rPr>
        <w:t>, Swagelok Energy Advisors.</w:t>
      </w:r>
    </w:p>
    <w:p w:rsidR="00C1156A" w:rsidRPr="00243285" w:rsidRDefault="00C1156A" w:rsidP="00AA0957">
      <w:pPr>
        <w:spacing w:after="0" w:line="240" w:lineRule="auto"/>
        <w:rPr>
          <w:rFonts w:ascii="Times New Roman" w:hAnsi="Times New Roman" w:cs="Times New Roman"/>
          <w:sz w:val="24"/>
          <w:szCs w:val="24"/>
          <w:lang w:val="es-ES"/>
        </w:rPr>
      </w:pPr>
      <w:r w:rsidRPr="00243285">
        <w:rPr>
          <w:rFonts w:ascii="Times New Roman" w:hAnsi="Times New Roman" w:cs="Times New Roman"/>
          <w:sz w:val="24"/>
          <w:szCs w:val="24"/>
          <w:lang w:val="es-ES"/>
        </w:rPr>
        <w:t>Chem. Eng., Sept. 2013</w:t>
      </w:r>
    </w:p>
    <w:p w:rsidR="00C1156A" w:rsidRPr="00243285" w:rsidRDefault="00C1156A" w:rsidP="00AA0957">
      <w:pPr>
        <w:spacing w:after="0" w:line="240" w:lineRule="auto"/>
        <w:rPr>
          <w:rFonts w:ascii="Times New Roman" w:hAnsi="Times New Roman" w:cs="Times New Roman"/>
          <w:sz w:val="24"/>
          <w:szCs w:val="24"/>
          <w:lang w:val="es-ES"/>
        </w:rPr>
      </w:pPr>
    </w:p>
    <w:p w:rsidR="00C1156A" w:rsidRPr="00AA0957" w:rsidRDefault="00C1156A" w:rsidP="00AA0957">
      <w:pPr>
        <w:spacing w:after="0" w:line="240" w:lineRule="auto"/>
        <w:rPr>
          <w:rFonts w:ascii="Times New Roman" w:hAnsi="Times New Roman" w:cs="Times New Roman"/>
          <w:b/>
          <w:bCs/>
          <w:sz w:val="24"/>
          <w:szCs w:val="24"/>
        </w:rPr>
      </w:pPr>
      <w:r w:rsidRPr="00AA0957">
        <w:rPr>
          <w:rFonts w:ascii="Times New Roman" w:hAnsi="Times New Roman" w:cs="Times New Roman"/>
          <w:b/>
          <w:bCs/>
          <w:sz w:val="24"/>
          <w:szCs w:val="24"/>
        </w:rPr>
        <w:t>Condensación de Vapor de Agua.</w:t>
      </w:r>
    </w:p>
    <w:p w:rsidR="00C1156A" w:rsidRPr="00AA0957" w:rsidRDefault="00C1156A" w:rsidP="00AA0957">
      <w:pPr>
        <w:spacing w:after="0" w:line="240" w:lineRule="auto"/>
        <w:rPr>
          <w:rFonts w:ascii="Times New Roman" w:hAnsi="Times New Roman" w:cs="Times New Roman"/>
          <w:sz w:val="24"/>
          <w:szCs w:val="24"/>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Condensate Recovery Systems.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E. Monroe, E.I Dupont de Nemours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June 13, 1983.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Beware of Condenser Fouling.</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B. Buecker, Burns &amp; McDonald.</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April 1995.</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Condensate Return.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Spirax-Sarco Information Sheet 21.</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Estimate Condensate Flow Quickly.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Jorda.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March 7, 1983. </w:t>
      </w:r>
    </w:p>
    <w:p w:rsidR="00C1156A" w:rsidRPr="00AA0957" w:rsidRDefault="00C1156A" w:rsidP="00AA0957">
      <w:pPr>
        <w:spacing w:after="0" w:line="240" w:lineRule="auto"/>
        <w:rPr>
          <w:rFonts w:ascii="Times New Roman" w:hAnsi="Times New Roman" w:cs="Times New Roman"/>
          <w:b/>
          <w:bCs/>
          <w:i/>
          <w:iCs/>
          <w:sz w:val="24"/>
          <w:szCs w:val="24"/>
        </w:rPr>
      </w:pPr>
      <w:r w:rsidRPr="00AA0957">
        <w:rPr>
          <w:rFonts w:ascii="Times New Roman" w:hAnsi="Times New Roman" w:cs="Times New Roman"/>
          <w:b/>
          <w:bCs/>
          <w:i/>
          <w:iCs/>
          <w:sz w:val="24"/>
          <w:szCs w:val="24"/>
        </w:rPr>
        <w:t>Estimate Condensate Quickly.</w:t>
      </w:r>
    </w:p>
    <w:p w:rsidR="00C1156A" w:rsidRPr="00AA0957" w:rsidRDefault="00C1156A" w:rsidP="00AA0957">
      <w:pPr>
        <w:spacing w:after="0" w:line="240" w:lineRule="auto"/>
        <w:rPr>
          <w:rFonts w:ascii="Times New Roman" w:hAnsi="Times New Roman" w:cs="Times New Roman"/>
          <w:sz w:val="24"/>
          <w:szCs w:val="24"/>
        </w:rPr>
      </w:pPr>
      <w:r w:rsidRPr="00AA0957">
        <w:rPr>
          <w:rFonts w:ascii="Times New Roman" w:hAnsi="Times New Roman" w:cs="Times New Roman"/>
          <w:sz w:val="24"/>
          <w:szCs w:val="24"/>
        </w:rPr>
        <w:t>J. Jorda.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March 7, 1983</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Design and Specification of Air-Cooled Steam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M. Larinoff, W. Moles &amp; R. Reichhelm, Hudson Products Corp.</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May 22, 1978.</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to Design Barometric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 How.</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Feb 1956.</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Thermal Design of Mixed Vapor Condensers, Parts 1 &amp; 2.</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Gloyer.</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Hydrocarbon Processing, June &amp; July 1970.</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Superheated Vapor Condensation in Heat Exchangers Design.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D. Faxall &amp; H. Chappell, IMI Yorkshire Imperial Ltd.</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Dec 29, 1980</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Graphical Method for When to Retube Steam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McAlister.</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Sept 1, 1986.</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Surface Condensers.</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Part 1: Find thr most Compact Surface Condenser.</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Part 2. Does your Surface Condenser have Spare Capacity).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K. Murty.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Jan 18, 1988.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Optimizing Process Vacuum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Lines &amp; D. Tice, Graham Manufacturing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Sept 1997.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Vacuum Affects Condenser Heat-Transfer.</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K. Murty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Dec 7, 1987.</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Vertical vs. Horizontal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K. Murty.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May 31. 1982.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Condensing Heat Transfer Within Horizontal Tubes.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Akers, H. Deans &amp; G. Crosser, The Rice Institute, Texas.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Progress Vol 54, No 10, Oct 1958.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Fog Formation in Low Temperature Condensers.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L. LaPinto.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May 17, 1982. </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Much Condensate Will Flash?</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V. Pathak &amp; I. Rattan.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 xml:space="preserve">Chem. Eng. May 14, 1984 </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The Recovery of Flash Steam.</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Sarco Bulletin.</w:t>
      </w:r>
    </w:p>
    <w:p w:rsidR="00C1156A" w:rsidRPr="00AA0957" w:rsidRDefault="00C1156A" w:rsidP="00AA0957">
      <w:pPr>
        <w:spacing w:after="0" w:line="240" w:lineRule="auto"/>
        <w:rPr>
          <w:rFonts w:ascii="Times New Roman" w:hAnsi="Times New Roman" w:cs="Times New Roman"/>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Sizing Lines for Flashing Steam-Condensate.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R. Ruskan, Arthur G. McKee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Nov 24, 1975.</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Steam from Flashing Condensate.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B. Sisson, Nipak Inc.</w:t>
      </w:r>
    </w:p>
    <w:p w:rsidR="00C1156A" w:rsidRPr="00AB00F0" w:rsidRDefault="00C1156A" w:rsidP="00AA0957">
      <w:pPr>
        <w:spacing w:after="0" w:line="240" w:lineRule="auto"/>
        <w:rPr>
          <w:rFonts w:ascii="Times New Roman" w:hAnsi="Times New Roman" w:cs="Times New Roman"/>
          <w:sz w:val="24"/>
          <w:szCs w:val="24"/>
        </w:rPr>
      </w:pPr>
      <w:r w:rsidRPr="00E24E19">
        <w:rPr>
          <w:rFonts w:ascii="Times New Roman" w:hAnsi="Times New Roman" w:cs="Times New Roman"/>
          <w:sz w:val="24"/>
          <w:szCs w:val="24"/>
          <w:lang w:val="en-US"/>
        </w:rPr>
        <w:t xml:space="preserve">Chem. Eng. </w:t>
      </w:r>
      <w:r w:rsidRPr="00AB00F0">
        <w:rPr>
          <w:rFonts w:ascii="Times New Roman" w:hAnsi="Times New Roman" w:cs="Times New Roman"/>
          <w:sz w:val="24"/>
          <w:szCs w:val="24"/>
        </w:rPr>
        <w:t>Feb 14, 1977.</w:t>
      </w:r>
    </w:p>
    <w:p w:rsidR="00C1156A" w:rsidRPr="00AB00F0" w:rsidRDefault="00C1156A" w:rsidP="00AA0957">
      <w:pPr>
        <w:spacing w:after="0" w:line="240" w:lineRule="auto"/>
        <w:rPr>
          <w:rFonts w:ascii="Times New Roman" w:hAnsi="Times New Roman" w:cs="Times New Roman"/>
          <w:sz w:val="24"/>
          <w:szCs w:val="24"/>
        </w:rPr>
      </w:pPr>
    </w:p>
    <w:p w:rsidR="00C1156A" w:rsidRPr="00AB00F0" w:rsidRDefault="00C1156A" w:rsidP="00AA0957">
      <w:pPr>
        <w:spacing w:after="0" w:line="240" w:lineRule="auto"/>
        <w:rPr>
          <w:rFonts w:ascii="Times New Roman" w:hAnsi="Times New Roman" w:cs="Times New Roman"/>
          <w:b/>
          <w:bCs/>
          <w:i/>
          <w:iCs/>
          <w:sz w:val="24"/>
          <w:szCs w:val="24"/>
        </w:rPr>
      </w:pPr>
    </w:p>
    <w:p w:rsidR="00C1156A" w:rsidRPr="00874B13" w:rsidRDefault="00C1156A" w:rsidP="00BB28FB">
      <w:pPr>
        <w:pStyle w:val="Heading3"/>
      </w:pPr>
      <w:bookmarkStart w:id="36" w:name="_Toc404961557"/>
      <w:r>
        <w:t xml:space="preserve">IX-4.2 </w:t>
      </w:r>
      <w:r w:rsidRPr="00874B13">
        <w:t>FLUÍDOS DISTINTOS AL AGUA PARA INTERCAMBIO TÉRMICO.</w:t>
      </w:r>
      <w:bookmarkEnd w:id="36"/>
    </w:p>
    <w:p w:rsidR="00C1156A" w:rsidRPr="00874B13" w:rsidRDefault="00C1156A" w:rsidP="00AA0957">
      <w:pPr>
        <w:spacing w:after="0" w:line="240" w:lineRule="auto"/>
        <w:rPr>
          <w:rFonts w:ascii="Times New Roman" w:hAnsi="Times New Roman" w:cs="Times New Roman"/>
          <w:sz w:val="24"/>
          <w:szCs w:val="24"/>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Selecting Heat-Transfer Fluids for High-Temperature Performance.</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J. Singh, Badger B.V.</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June 1, 1981.</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How to Evaluate Heat recovery via High-Temperature Fluid Media.</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W. Seifert, J. Beyrau, G. Bogel &amp; L. Wuelpern, The Dow Chemical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Juky 11, 1983</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Get the Most Out of Heat Transfer Fluids.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S. Shelley.</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May 1994,</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Heat Transfer Fluids-Too Easy to Overlook.</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R. Green &amp; R. Morris, Monsanto Co.</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April 1995.</w:t>
      </w:r>
    </w:p>
    <w:p w:rsidR="00C1156A" w:rsidRPr="00AA0957" w:rsidRDefault="00C1156A" w:rsidP="00AA0957">
      <w:pPr>
        <w:spacing w:after="0" w:line="240" w:lineRule="auto"/>
        <w:rPr>
          <w:rFonts w:ascii="Times New Roman" w:hAnsi="Times New Roman" w:cs="Times New Roman"/>
          <w:b/>
          <w:bCs/>
          <w:i/>
          <w:iCs/>
          <w:sz w:val="24"/>
          <w:szCs w:val="24"/>
          <w:lang w:val="en-US"/>
        </w:rPr>
      </w:pP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Master the Degrees of Heat Transfer Fluids.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D. Hairston.</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Chem. Eng. April 1996.</w:t>
      </w:r>
    </w:p>
    <w:p w:rsidR="00C1156A" w:rsidRPr="00AA0957" w:rsidRDefault="00C1156A" w:rsidP="00AA0957">
      <w:pPr>
        <w:spacing w:after="0" w:line="240" w:lineRule="auto"/>
        <w:rPr>
          <w:rFonts w:ascii="Times New Roman" w:hAnsi="Times New Roman" w:cs="Times New Roman"/>
          <w:b/>
          <w:bCs/>
          <w:i/>
          <w:iCs/>
          <w:sz w:val="24"/>
          <w:szCs w:val="24"/>
          <w:lang w:val="en-US"/>
        </w:rPr>
      </w:pPr>
      <w:r w:rsidRPr="00AA0957">
        <w:rPr>
          <w:rFonts w:ascii="Times New Roman" w:hAnsi="Times New Roman" w:cs="Times New Roman"/>
          <w:b/>
          <w:bCs/>
          <w:i/>
          <w:iCs/>
          <w:sz w:val="24"/>
          <w:szCs w:val="24"/>
          <w:lang w:val="en-US"/>
        </w:rPr>
        <w:t>Sizing Up Heat Transfer Fluids &amp; Heaters.</w:t>
      </w:r>
    </w:p>
    <w:p w:rsidR="00C1156A" w:rsidRPr="00AA0957" w:rsidRDefault="00C1156A" w:rsidP="00AA0957">
      <w:pPr>
        <w:spacing w:after="0" w:line="240" w:lineRule="auto"/>
        <w:rPr>
          <w:rFonts w:ascii="Times New Roman" w:hAnsi="Times New Roman" w:cs="Times New Roman"/>
          <w:sz w:val="24"/>
          <w:szCs w:val="24"/>
          <w:lang w:val="en-US"/>
        </w:rPr>
      </w:pPr>
      <w:r w:rsidRPr="00AA0957">
        <w:rPr>
          <w:rFonts w:ascii="Times New Roman" w:hAnsi="Times New Roman" w:cs="Times New Roman"/>
          <w:sz w:val="24"/>
          <w:szCs w:val="24"/>
          <w:lang w:val="en-US"/>
        </w:rPr>
        <w:t>G. Guffey, Eastman Chemical Co.</w:t>
      </w:r>
    </w:p>
    <w:p w:rsidR="00C1156A" w:rsidRPr="00E24E19" w:rsidRDefault="00C1156A" w:rsidP="00AA0957">
      <w:pPr>
        <w:spacing w:after="0" w:line="240" w:lineRule="auto"/>
        <w:rPr>
          <w:rFonts w:ascii="Times New Roman" w:hAnsi="Times New Roman" w:cs="Times New Roman"/>
          <w:sz w:val="24"/>
          <w:szCs w:val="24"/>
        </w:rPr>
      </w:pPr>
      <w:r w:rsidRPr="00E24E19">
        <w:rPr>
          <w:rFonts w:ascii="Times New Roman" w:hAnsi="Times New Roman" w:cs="Times New Roman"/>
          <w:sz w:val="24"/>
          <w:szCs w:val="24"/>
        </w:rPr>
        <w:t>Chem. Eng. Oct 1997.</w:t>
      </w:r>
    </w:p>
    <w:p w:rsidR="00C1156A" w:rsidRPr="00E24E19" w:rsidRDefault="00C1156A" w:rsidP="00AA0957">
      <w:pPr>
        <w:spacing w:after="0" w:line="240" w:lineRule="auto"/>
        <w:ind w:left="360"/>
        <w:rPr>
          <w:rFonts w:ascii="Times New Roman" w:hAnsi="Times New Roman" w:cs="Times New Roman"/>
          <w:sz w:val="24"/>
          <w:szCs w:val="24"/>
        </w:rPr>
      </w:pPr>
    </w:p>
    <w:p w:rsidR="00C1156A" w:rsidRDefault="00C1156A" w:rsidP="00DC3F97">
      <w:pPr>
        <w:spacing w:after="0" w:line="240" w:lineRule="auto"/>
        <w:rPr>
          <w:rFonts w:ascii="Times New Roman" w:hAnsi="Times New Roman" w:cs="Times New Roman"/>
          <w:b/>
          <w:bCs/>
          <w:sz w:val="24"/>
          <w:szCs w:val="24"/>
        </w:rPr>
      </w:pPr>
    </w:p>
    <w:p w:rsidR="00C1156A" w:rsidRPr="00CD71DC" w:rsidRDefault="00C1156A" w:rsidP="00BB28FB">
      <w:pPr>
        <w:pStyle w:val="Heading1"/>
      </w:pPr>
      <w:bookmarkStart w:id="37" w:name="_Toc404961558"/>
      <w:r>
        <w:t>BIBLIORATO # 9</w:t>
      </w:r>
      <w:r w:rsidRPr="00CD71DC">
        <w:t>.</w:t>
      </w:r>
      <w:bookmarkEnd w:id="37"/>
    </w:p>
    <w:p w:rsidR="00C1156A" w:rsidRPr="00CD71DC" w:rsidRDefault="00C1156A" w:rsidP="00DC3F97">
      <w:pPr>
        <w:spacing w:after="0" w:line="240" w:lineRule="auto"/>
        <w:rPr>
          <w:rFonts w:ascii="Times New Roman" w:hAnsi="Times New Roman" w:cs="Times New Roman"/>
          <w:b/>
          <w:bCs/>
          <w:sz w:val="24"/>
          <w:szCs w:val="24"/>
        </w:rPr>
      </w:pPr>
    </w:p>
    <w:p w:rsidR="00C1156A" w:rsidRPr="00DC3F97" w:rsidRDefault="00C1156A" w:rsidP="00BB28FB">
      <w:pPr>
        <w:pStyle w:val="Heading2"/>
      </w:pPr>
      <w:bookmarkStart w:id="38" w:name="_Toc404961559"/>
      <w:r w:rsidRPr="00DC3F97">
        <w:t>X. COMBUSTIBLES, PIRÓLISIS, GASIFICACIÓN Y COMBUSTIÓN EN HORNOS Y CALDERAS.</w:t>
      </w:r>
      <w:bookmarkEnd w:id="38"/>
    </w:p>
    <w:p w:rsidR="00C1156A" w:rsidRPr="00DC3F97"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Why Not Burn Wood?</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J. Fernandes, C E Inc.</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May 23, 1977.</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An Ancient Fuel Provides Energy for modern Times.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R. Berry.</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April 21, 1980.</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Characterization and Btu Values of  Common Industrial Wastes.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June 15, 1981.</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Getting Value from Waste Fuels</w:t>
      </w:r>
      <w:r>
        <w:rPr>
          <w:rFonts w:ascii="Times New Roman" w:hAnsi="Times New Roman" w:cs="Times New Roman"/>
          <w:b/>
          <w:bCs/>
          <w:i/>
          <w:iCs/>
          <w:sz w:val="24"/>
          <w:szCs w:val="24"/>
          <w:lang w:val="en-US"/>
        </w:rPr>
        <w:t xml:space="preserve"> (Refineries and process plants)</w:t>
      </w:r>
      <w:r w:rsidRPr="00DC3F97">
        <w:rPr>
          <w:rFonts w:ascii="Times New Roman" w:hAnsi="Times New Roman" w:cs="Times New Roman"/>
          <w:b/>
          <w:bCs/>
          <w:i/>
          <w:iCs/>
          <w:sz w:val="24"/>
          <w:szCs w:val="24"/>
          <w:lang w:val="en-US"/>
        </w:rPr>
        <w:t xml:space="preserve"> .</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R. Noble &amp; R. Waibel, John Zink Co.</w:t>
      </w:r>
    </w:p>
    <w:p w:rsidR="00C1156A" w:rsidRPr="004B0235" w:rsidRDefault="00C1156A" w:rsidP="00DC3F97">
      <w:pPr>
        <w:spacing w:after="0" w:line="240" w:lineRule="auto"/>
        <w:rPr>
          <w:rFonts w:ascii="Times New Roman" w:hAnsi="Times New Roman" w:cs="Times New Roman"/>
          <w:sz w:val="24"/>
          <w:szCs w:val="24"/>
        </w:rPr>
      </w:pPr>
      <w:r w:rsidRPr="004B0235">
        <w:rPr>
          <w:rFonts w:ascii="Times New Roman" w:hAnsi="Times New Roman" w:cs="Times New Roman"/>
          <w:sz w:val="24"/>
          <w:szCs w:val="24"/>
        </w:rPr>
        <w:t>Chem. Eng. May 1995.</w:t>
      </w:r>
    </w:p>
    <w:p w:rsidR="00C1156A" w:rsidRPr="004B0235"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Desarrollo de las Normativas de Pelets, Criterios y Parámetros de Calidad.</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Cartif, España.  </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Solids Biofuels. Terminology, Definitions and Descriptions.</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Especificación Técnica CEN/TS 14588:2003.</w:t>
      </w:r>
    </w:p>
    <w:p w:rsidR="00C1156A" w:rsidRPr="00DC3F97" w:rsidRDefault="00C1156A" w:rsidP="00DC3F97">
      <w:pPr>
        <w:spacing w:after="0" w:line="240" w:lineRule="auto"/>
        <w:rPr>
          <w:rFonts w:ascii="Times New Roman" w:hAnsi="Times New Roman" w:cs="Times New Roman"/>
          <w:b/>
          <w:bCs/>
          <w:i/>
          <w:iCs/>
          <w:sz w:val="24"/>
          <w:szCs w:val="24"/>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CD71DC">
        <w:rPr>
          <w:rFonts w:ascii="Times New Roman" w:hAnsi="Times New Roman" w:cs="Times New Roman"/>
          <w:b/>
          <w:bCs/>
          <w:i/>
          <w:iCs/>
          <w:sz w:val="24"/>
          <w:szCs w:val="24"/>
        </w:rPr>
        <w:t xml:space="preserve">Solid Biofuels. </w:t>
      </w:r>
      <w:r w:rsidRPr="00DC3F97">
        <w:rPr>
          <w:rFonts w:ascii="Times New Roman" w:hAnsi="Times New Roman" w:cs="Times New Roman"/>
          <w:b/>
          <w:bCs/>
          <w:i/>
          <w:iCs/>
          <w:sz w:val="24"/>
          <w:szCs w:val="24"/>
          <w:lang w:val="en-US"/>
        </w:rPr>
        <w:t>Fuel Specifications and Classes. Part 1: General Requirements.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EN 14691-1:2010.</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 </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Recovering Energy from Hazardous-waste Incineration.</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R. Novak, W. Troxler &amp; T. Dehnke, IR Enviroscience.</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Chem. Eng. March 19, 1984.  </w:t>
      </w:r>
    </w:p>
    <w:p w:rsidR="00C1156A" w:rsidRPr="003E7E68" w:rsidRDefault="00C1156A" w:rsidP="00DC3F97">
      <w:pPr>
        <w:spacing w:after="0" w:line="240" w:lineRule="auto"/>
        <w:rPr>
          <w:rFonts w:ascii="Times New Roman" w:hAnsi="Times New Roman" w:cs="Times New Roman"/>
          <w:b/>
          <w:bCs/>
          <w:i/>
          <w:iCs/>
          <w:sz w:val="24"/>
          <w:szCs w:val="24"/>
          <w:lang w:val="en-GB"/>
        </w:rPr>
      </w:pPr>
      <w:r w:rsidRPr="003E7E68">
        <w:rPr>
          <w:rFonts w:ascii="Times New Roman" w:hAnsi="Times New Roman" w:cs="Times New Roman"/>
          <w:b/>
          <w:bCs/>
          <w:i/>
          <w:iCs/>
          <w:sz w:val="24"/>
          <w:szCs w:val="24"/>
          <w:lang w:val="en-GB"/>
        </w:rPr>
        <w:t>Bluer; Instalaciones Industriales de Incineración, 2010.</w:t>
      </w:r>
    </w:p>
    <w:p w:rsidR="00C1156A" w:rsidRPr="003E7E68" w:rsidRDefault="00C1156A" w:rsidP="00DC3F97">
      <w:pPr>
        <w:spacing w:after="0" w:line="240" w:lineRule="auto"/>
        <w:rPr>
          <w:rFonts w:ascii="Times New Roman" w:hAnsi="Times New Roman" w:cs="Times New Roman"/>
          <w:b/>
          <w:bCs/>
          <w:i/>
          <w:iCs/>
          <w:sz w:val="24"/>
          <w:szCs w:val="24"/>
          <w:lang w:val="en-GB"/>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Maximizing Energy Savings for Heat Engines in Process Plants.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E. Hindmarsh, D. Boland &amp; W. Pownsend, ICI PLC.</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Feb 4, 1985.</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Effective Use of Heat-Recovety Steam Generators.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V. Ganapathy, ABCO Industries.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Jan. 1993.</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Efficiently Generate S</w:t>
      </w:r>
      <w:r>
        <w:rPr>
          <w:rFonts w:ascii="Times New Roman" w:hAnsi="Times New Roman" w:cs="Times New Roman"/>
          <w:b/>
          <w:bCs/>
          <w:i/>
          <w:iCs/>
          <w:sz w:val="24"/>
          <w:szCs w:val="24"/>
          <w:lang w:val="en-US"/>
        </w:rPr>
        <w:t>t</w:t>
      </w:r>
      <w:r w:rsidRPr="00DC3F97">
        <w:rPr>
          <w:rFonts w:ascii="Times New Roman" w:hAnsi="Times New Roman" w:cs="Times New Roman"/>
          <w:b/>
          <w:bCs/>
          <w:i/>
          <w:iCs/>
          <w:sz w:val="24"/>
          <w:szCs w:val="24"/>
          <w:lang w:val="en-US"/>
        </w:rPr>
        <w:t>eam from Cogeneration Plants.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V. Ganapathy, ABCO Industries.</w:t>
      </w:r>
    </w:p>
    <w:p w:rsidR="00C1156A"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May 1997.</w:t>
      </w:r>
    </w:p>
    <w:p w:rsidR="00C1156A" w:rsidRDefault="00C1156A" w:rsidP="00DC3F97">
      <w:pPr>
        <w:spacing w:after="0" w:line="240" w:lineRule="auto"/>
        <w:rPr>
          <w:rFonts w:ascii="Times New Roman" w:hAnsi="Times New Roman" w:cs="Times New Roman"/>
          <w:sz w:val="24"/>
          <w:szCs w:val="24"/>
          <w:lang w:val="en-US"/>
        </w:rPr>
      </w:pPr>
    </w:p>
    <w:p w:rsidR="00C1156A" w:rsidRPr="00967949" w:rsidRDefault="00C1156A" w:rsidP="00DC3F97">
      <w:pPr>
        <w:spacing w:after="0" w:line="240" w:lineRule="auto"/>
        <w:rPr>
          <w:rFonts w:ascii="Times New Roman" w:hAnsi="Times New Roman" w:cs="Times New Roman"/>
          <w:b/>
          <w:bCs/>
          <w:i/>
          <w:iCs/>
          <w:sz w:val="24"/>
          <w:szCs w:val="24"/>
          <w:lang w:val="en-US"/>
        </w:rPr>
      </w:pPr>
      <w:r w:rsidRPr="00967949">
        <w:rPr>
          <w:rFonts w:ascii="Times New Roman" w:hAnsi="Times New Roman" w:cs="Times New Roman"/>
          <w:b/>
          <w:bCs/>
          <w:i/>
          <w:iCs/>
          <w:sz w:val="24"/>
          <w:szCs w:val="24"/>
          <w:lang w:val="en-US"/>
        </w:rPr>
        <w:t>Industrial Boilers, What’s is Happening Today, Part II.</w:t>
      </w:r>
    </w:p>
    <w:p w:rsidR="00C1156A" w:rsidRDefault="00C1156A" w:rsidP="00DC3F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Schwleger.</w:t>
      </w:r>
    </w:p>
    <w:p w:rsidR="00C1156A" w:rsidRPr="00DC3F97" w:rsidRDefault="00C1156A" w:rsidP="00DC3F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Power, Vol 122, No. 2, Feb 1978  </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Packaged Boilers for Wood and Biomass Waste.</w:t>
      </w:r>
    </w:p>
    <w:p w:rsidR="00C1156A" w:rsidRPr="00E24E19"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lang w:val="en-US"/>
        </w:rPr>
        <w:t xml:space="preserve">Ray Burner Co. San Francisco Ca. </w:t>
      </w:r>
      <w:r w:rsidRPr="00E24E19">
        <w:rPr>
          <w:rFonts w:ascii="Times New Roman" w:hAnsi="Times New Roman" w:cs="Times New Roman"/>
          <w:sz w:val="24"/>
          <w:szCs w:val="24"/>
        </w:rPr>
        <w:t>USA, 1981.</w:t>
      </w:r>
    </w:p>
    <w:p w:rsidR="00C1156A" w:rsidRPr="00E24E19"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2747EA">
        <w:rPr>
          <w:rFonts w:ascii="Times New Roman" w:hAnsi="Times New Roman" w:cs="Times New Roman"/>
          <w:b/>
          <w:bCs/>
          <w:i/>
          <w:iCs/>
          <w:sz w:val="24"/>
          <w:szCs w:val="24"/>
        </w:rPr>
        <w:t>Combustibles Sólidos; Calderas Humot</w:t>
      </w:r>
      <w:r w:rsidRPr="00DC3F97">
        <w:rPr>
          <w:rFonts w:ascii="Times New Roman" w:hAnsi="Times New Roman" w:cs="Times New Roman"/>
          <w:b/>
          <w:bCs/>
          <w:i/>
          <w:iCs/>
          <w:sz w:val="24"/>
          <w:szCs w:val="24"/>
        </w:rPr>
        <w:t>ubulares y Acuotubulares.</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Turboflow  Uruguay SA, 1985.</w:t>
      </w: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Biomasa; Una Energía Renovable.</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Turboflow Uruguay SA</w:t>
      </w:r>
    </w:p>
    <w:p w:rsidR="00C1156A" w:rsidRPr="00DC3F97"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La leña como Combustible Gasógeno GA)</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Julio Berkes SA, </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Bubbling Fluidized-Bed Boilers.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Babcock &amp; Wilcox, Power Generation Group, 2008.  </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  </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Burning Coal in Fluidized Beds.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E McKenzie, Babcock &amp; Wilcox Group.</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Aug 14, 1978.</w:t>
      </w:r>
    </w:p>
    <w:p w:rsidR="00C1156A" w:rsidRPr="00DC3F97" w:rsidRDefault="00C1156A" w:rsidP="00DC3F97">
      <w:pPr>
        <w:spacing w:after="0" w:line="240" w:lineRule="auto"/>
        <w:rPr>
          <w:rFonts w:ascii="Times New Roman" w:hAnsi="Times New Roman" w:cs="Times New Roman"/>
          <w:b/>
          <w:bCs/>
          <w:i/>
          <w:iCs/>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Fluidized-Bed Boiler can Accept Many Fuels.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Johnston Boiler Co.</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6, 1978.</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Fluidized-Bed Technology Expands Options for Solid-Fuel Firing.</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J. Makanai</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Power Intl, June 1990.</w:t>
      </w:r>
    </w:p>
    <w:p w:rsidR="00C1156A" w:rsidRPr="00DC3F97" w:rsidRDefault="00C1156A" w:rsidP="00DC3F97">
      <w:pPr>
        <w:spacing w:after="0" w:line="240" w:lineRule="auto"/>
        <w:rPr>
          <w:rFonts w:ascii="Times New Roman" w:hAnsi="Times New Roman" w:cs="Times New Roman"/>
          <w:b/>
          <w:bCs/>
          <w:i/>
          <w:iCs/>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Particulate Solids: The 3</w:t>
      </w:r>
      <w:r w:rsidRPr="00DC3F97">
        <w:rPr>
          <w:rFonts w:ascii="Times New Roman" w:hAnsi="Times New Roman" w:cs="Times New Roman"/>
          <w:b/>
          <w:bCs/>
          <w:i/>
          <w:iCs/>
          <w:sz w:val="24"/>
          <w:szCs w:val="24"/>
          <w:vertAlign w:val="superscript"/>
          <w:lang w:val="en-US"/>
        </w:rPr>
        <w:t>rd</w:t>
      </w:r>
      <w:r w:rsidRPr="00DC3F97">
        <w:rPr>
          <w:rFonts w:ascii="Times New Roman" w:hAnsi="Times New Roman" w:cs="Times New Roman"/>
          <w:b/>
          <w:bCs/>
          <w:i/>
          <w:iCs/>
          <w:sz w:val="24"/>
          <w:szCs w:val="24"/>
          <w:lang w:val="en-US"/>
        </w:rPr>
        <w:t xml:space="preserve"> Fluid Phase in Chemical Engineering.</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F. Zens.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Sept 28, 1983.</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Better Fluid-Bed Units Ready to Make Debuts.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E. Johnson.</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April 5, 1982.</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Indirect Heat Transfer in CPI Fluidized Beds.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R. Rossi.</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Oct 15, 1984.</w:t>
      </w:r>
    </w:p>
    <w:p w:rsidR="00C1156A" w:rsidRPr="00DC3F97" w:rsidRDefault="00C1156A" w:rsidP="00DC3F97">
      <w:pPr>
        <w:spacing w:after="0" w:line="240" w:lineRule="auto"/>
        <w:rPr>
          <w:rFonts w:ascii="Times New Roman" w:hAnsi="Times New Roman" w:cs="Times New Roman"/>
          <w:b/>
          <w:bCs/>
          <w:i/>
          <w:iCs/>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Gasification: New Life for an Old Technology.</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G. Parkinson.</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March 1996.</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Tratamiento del Alquitrán de Pirólisis Térmica de Madera para Producir un Gas Combustible.</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S. Terra, G. Vivo, J. Castiglioni, J. Bussi y W. Diano. Fac. Química,UdelaR</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Ingenieria Química, 04, 1997.</w:t>
      </w:r>
    </w:p>
    <w:p w:rsidR="00C1156A" w:rsidRPr="00DC3F97" w:rsidRDefault="00C1156A" w:rsidP="00DC3F97">
      <w:pPr>
        <w:spacing w:after="0" w:line="240" w:lineRule="auto"/>
        <w:rPr>
          <w:rFonts w:ascii="Times New Roman" w:hAnsi="Times New Roman" w:cs="Times New Roman"/>
          <w:b/>
          <w:bCs/>
          <w:i/>
          <w:iCs/>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 xml:space="preserve">Carbón Vegetal: Alternativa Viable para la Forestación. </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Fernando Cóppola Novo, Ing. Agron.</w:t>
      </w:r>
    </w:p>
    <w:p w:rsidR="00C1156A" w:rsidRPr="00DC3F97" w:rsidRDefault="00C1156A" w:rsidP="00DC3F97">
      <w:pPr>
        <w:spacing w:after="0" w:line="240" w:lineRule="auto"/>
        <w:rPr>
          <w:rFonts w:ascii="Times New Roman" w:hAnsi="Times New Roman" w:cs="Times New Roman"/>
          <w:b/>
          <w:bCs/>
          <w:i/>
          <w:iCs/>
          <w:sz w:val="24"/>
          <w:szCs w:val="24"/>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Keeping Burners in Fighting Trim ( Gas and Liquid fuels).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J. Straits &amp; V. Mendoza, NAO, Inc.  </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May 1995.</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 xml:space="preserve">Squeezing Clean Energy from Boilers and Heaters (Balance combustion efficiency &amp; </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and NOx emissions).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V. Burd.</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March 1992.</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Improving Boilers and Furnaces.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Th. García Borras.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Chem. Eng. Jan 1998. </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Selecting and Using Fuel Additives.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J. Radway, EnerChem Inc. </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July 14, 1980.</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The Drive for Cleaner-Burning Fuel.</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S. Shelley.</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Chem. Eng. Jan 1994 </w:t>
      </w:r>
    </w:p>
    <w:p w:rsidR="00C1156A" w:rsidRPr="00DC3F97" w:rsidRDefault="00C1156A" w:rsidP="00DC3F97">
      <w:pPr>
        <w:spacing w:after="0" w:line="240" w:lineRule="auto"/>
        <w:rPr>
          <w:rFonts w:ascii="Times New Roman" w:hAnsi="Times New Roman" w:cs="Times New Roman"/>
          <w:b/>
          <w:bCs/>
          <w:i/>
          <w:iCs/>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Estimating Acid Dewpoints in Stack Gases.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R. Pierce, Pennwalt Corp.</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Chem. Eng. April 11, 1972.   </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CO Control Heightens Furnace Efficiency.</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L. Gilbert, Gilco Eng. Inc.</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July 28, 1980</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A Simple Way to Measure Particle Size in Flue Gases.</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J. Gomes, Environmental Technologies Center, ISQ.</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 xml:space="preserve">Chem. Eng. March 1998.  </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b/>
          <w:bCs/>
          <w:i/>
          <w:iCs/>
          <w:sz w:val="24"/>
          <w:szCs w:val="24"/>
          <w:lang w:val="en-US"/>
        </w:rPr>
        <w:t>Short-cut Calculation for Flue-Gas Volume.</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I.Frankel.</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June 1, 1981.</w:t>
      </w: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Figuring Fluegas Reynolds Number.</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I.Frankel.</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Aug 24, 1981.</w:t>
      </w:r>
    </w:p>
    <w:p w:rsidR="00C1156A" w:rsidRPr="00DC3F97" w:rsidRDefault="00C1156A" w:rsidP="00DC3F97">
      <w:pPr>
        <w:spacing w:after="0" w:line="240" w:lineRule="auto"/>
        <w:rPr>
          <w:rFonts w:ascii="Times New Roman" w:hAnsi="Times New Roman" w:cs="Times New Roman"/>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CO2 Measurements Can Correct for Stack-Gas Dilution.</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H. Lord, Environmental Data Corp.</w:t>
      </w:r>
    </w:p>
    <w:p w:rsidR="00C1156A" w:rsidRPr="003E7E68" w:rsidRDefault="00C1156A" w:rsidP="00DC3F97">
      <w:pPr>
        <w:spacing w:after="0" w:line="240" w:lineRule="auto"/>
        <w:rPr>
          <w:rFonts w:ascii="Times New Roman" w:hAnsi="Times New Roman" w:cs="Times New Roman"/>
          <w:sz w:val="24"/>
          <w:szCs w:val="24"/>
          <w:lang w:val="es-ES"/>
        </w:rPr>
      </w:pPr>
      <w:r w:rsidRPr="00DC3F97">
        <w:rPr>
          <w:rFonts w:ascii="Times New Roman" w:hAnsi="Times New Roman" w:cs="Times New Roman"/>
          <w:sz w:val="24"/>
          <w:szCs w:val="24"/>
          <w:lang w:val="en-US"/>
        </w:rPr>
        <w:t xml:space="preserve">Chem. Eng. </w:t>
      </w:r>
      <w:r w:rsidRPr="003E7E68">
        <w:rPr>
          <w:rFonts w:ascii="Times New Roman" w:hAnsi="Times New Roman" w:cs="Times New Roman"/>
          <w:sz w:val="24"/>
          <w:szCs w:val="24"/>
          <w:lang w:val="es-ES"/>
        </w:rPr>
        <w:t xml:space="preserve">Jan 31, 1977. </w:t>
      </w:r>
    </w:p>
    <w:p w:rsidR="00C1156A" w:rsidRPr="003E7E68" w:rsidRDefault="00C1156A" w:rsidP="00DC3F97">
      <w:pPr>
        <w:spacing w:after="0" w:line="240" w:lineRule="auto"/>
        <w:rPr>
          <w:rFonts w:ascii="Times New Roman" w:hAnsi="Times New Roman" w:cs="Times New Roman"/>
          <w:sz w:val="24"/>
          <w:szCs w:val="24"/>
          <w:lang w:val="es-ES"/>
        </w:rPr>
      </w:pPr>
    </w:p>
    <w:p w:rsidR="00C1156A" w:rsidRPr="005D6CE4" w:rsidRDefault="00C1156A" w:rsidP="00DC3F97">
      <w:pPr>
        <w:spacing w:after="0" w:line="240" w:lineRule="auto"/>
        <w:rPr>
          <w:rFonts w:ascii="Times New Roman" w:hAnsi="Times New Roman" w:cs="Times New Roman"/>
          <w:b/>
          <w:bCs/>
          <w:i/>
          <w:iCs/>
          <w:sz w:val="24"/>
          <w:szCs w:val="24"/>
        </w:rPr>
      </w:pPr>
      <w:r w:rsidRPr="005D6CE4">
        <w:rPr>
          <w:rFonts w:ascii="Times New Roman" w:hAnsi="Times New Roman" w:cs="Times New Roman"/>
          <w:b/>
          <w:bCs/>
          <w:i/>
          <w:iCs/>
          <w:sz w:val="24"/>
          <w:szCs w:val="24"/>
        </w:rPr>
        <w:t>Cenizas resultantes de la quema de Hog-Fuel (Pino + Eucalyptus).</w:t>
      </w:r>
    </w:p>
    <w:p w:rsidR="00C1156A" w:rsidRPr="005D6CE4" w:rsidRDefault="00C1156A" w:rsidP="00DC3F97">
      <w:pPr>
        <w:spacing w:after="0" w:line="240" w:lineRule="auto"/>
        <w:rPr>
          <w:rFonts w:ascii="Times New Roman" w:hAnsi="Times New Roman" w:cs="Times New Roman"/>
          <w:sz w:val="24"/>
          <w:szCs w:val="24"/>
        </w:rPr>
      </w:pPr>
    </w:p>
    <w:p w:rsidR="00C1156A" w:rsidRPr="005D6CE4"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Converting Gas Boilers to Oil and Coal.</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A.Bell &amp;B. Breen, KVB Engineering Inc.</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Chem. Eng. April 26, 1976.</w:t>
      </w:r>
    </w:p>
    <w:p w:rsidR="00C1156A" w:rsidRPr="00DC3F97" w:rsidRDefault="00C1156A" w:rsidP="00DC3F97">
      <w:pPr>
        <w:spacing w:after="0" w:line="240" w:lineRule="auto"/>
        <w:rPr>
          <w:rFonts w:ascii="Times New Roman" w:hAnsi="Times New Roman" w:cs="Times New Roman"/>
          <w:b/>
          <w:bCs/>
          <w:i/>
          <w:iCs/>
          <w:sz w:val="24"/>
          <w:szCs w:val="24"/>
          <w:lang w:val="en-US"/>
        </w:rPr>
      </w:pPr>
    </w:p>
    <w:p w:rsidR="00C1156A" w:rsidRPr="00DC3F97" w:rsidRDefault="00C1156A" w:rsidP="00DC3F97">
      <w:pPr>
        <w:spacing w:after="0" w:line="240" w:lineRule="auto"/>
        <w:rPr>
          <w:rFonts w:ascii="Times New Roman" w:hAnsi="Times New Roman" w:cs="Times New Roman"/>
          <w:b/>
          <w:bCs/>
          <w:i/>
          <w:iCs/>
          <w:sz w:val="24"/>
          <w:szCs w:val="24"/>
          <w:lang w:val="en-US"/>
        </w:rPr>
      </w:pPr>
      <w:r w:rsidRPr="00DC3F97">
        <w:rPr>
          <w:rFonts w:ascii="Times New Roman" w:hAnsi="Times New Roman" w:cs="Times New Roman"/>
          <w:b/>
          <w:bCs/>
          <w:i/>
          <w:iCs/>
          <w:sz w:val="24"/>
          <w:szCs w:val="24"/>
          <w:lang w:val="en-US"/>
        </w:rPr>
        <w:t>Preheat Process Combustion Air.</w:t>
      </w:r>
    </w:p>
    <w:p w:rsidR="00C1156A" w:rsidRPr="00DC3F97" w:rsidRDefault="00C1156A" w:rsidP="00DC3F97">
      <w:pPr>
        <w:spacing w:after="0" w:line="240" w:lineRule="auto"/>
        <w:rPr>
          <w:rFonts w:ascii="Times New Roman" w:hAnsi="Times New Roman" w:cs="Times New Roman"/>
          <w:sz w:val="24"/>
          <w:szCs w:val="24"/>
          <w:lang w:val="en-US"/>
        </w:rPr>
      </w:pPr>
      <w:r w:rsidRPr="00DC3F97">
        <w:rPr>
          <w:rFonts w:ascii="Times New Roman" w:hAnsi="Times New Roman" w:cs="Times New Roman"/>
          <w:sz w:val="24"/>
          <w:szCs w:val="24"/>
          <w:lang w:val="en-US"/>
        </w:rPr>
        <w:t>C. Brown &amp; D. Figenscher, Rhe Air Preheater Co.</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Publicación no identificada.</w:t>
      </w:r>
    </w:p>
    <w:p w:rsidR="00C1156A" w:rsidRPr="00DC3F97"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Hornos Industriales; Cálculo y Diseño Aproximado en Régimen Discontinuo.</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M. Chorberg.</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Revista de Ingeniería, 2da. Época, No.3, pág 40, abril 1972.</w:t>
      </w:r>
    </w:p>
    <w:p w:rsidR="00C1156A" w:rsidRPr="00DC3F97" w:rsidRDefault="00C1156A" w:rsidP="00DC3F97">
      <w:pPr>
        <w:spacing w:after="0" w:line="240" w:lineRule="auto"/>
        <w:rPr>
          <w:rFonts w:ascii="Times New Roman" w:hAnsi="Times New Roman" w:cs="Times New Roman"/>
          <w:sz w:val="24"/>
          <w:szCs w:val="24"/>
        </w:rPr>
      </w:pPr>
    </w:p>
    <w:p w:rsidR="00C1156A" w:rsidRPr="00DC3F97" w:rsidRDefault="00C1156A" w:rsidP="00DC3F97">
      <w:pPr>
        <w:spacing w:after="0" w:line="240" w:lineRule="auto"/>
        <w:rPr>
          <w:rFonts w:ascii="Times New Roman" w:hAnsi="Times New Roman" w:cs="Times New Roman"/>
          <w:b/>
          <w:bCs/>
          <w:i/>
          <w:iCs/>
          <w:sz w:val="24"/>
          <w:szCs w:val="24"/>
        </w:rPr>
      </w:pPr>
      <w:r w:rsidRPr="00DC3F97">
        <w:rPr>
          <w:rFonts w:ascii="Times New Roman" w:hAnsi="Times New Roman" w:cs="Times New Roman"/>
          <w:b/>
          <w:bCs/>
          <w:i/>
          <w:iCs/>
          <w:sz w:val="24"/>
          <w:szCs w:val="24"/>
        </w:rPr>
        <w:t>Desarrollo de un Estudio del Potencial de Cogeneración en Uruguay.</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M. Berglavaz, M. Castelli, M. Garmendia, J. P. Fossatti y N. Thomsen.</w:t>
      </w:r>
    </w:p>
    <w:p w:rsidR="00C1156A" w:rsidRPr="00DC3F97" w:rsidRDefault="00C1156A" w:rsidP="00DC3F97">
      <w:pPr>
        <w:spacing w:after="0" w:line="240" w:lineRule="auto"/>
        <w:rPr>
          <w:rFonts w:ascii="Times New Roman" w:hAnsi="Times New Roman" w:cs="Times New Roman"/>
          <w:sz w:val="24"/>
          <w:szCs w:val="24"/>
        </w:rPr>
      </w:pPr>
      <w:r w:rsidRPr="00DC3F97">
        <w:rPr>
          <w:rFonts w:ascii="Times New Roman" w:hAnsi="Times New Roman" w:cs="Times New Roman"/>
          <w:sz w:val="24"/>
          <w:szCs w:val="24"/>
        </w:rPr>
        <w:t xml:space="preserve">Universidad de Montevideo y DNE, MIEM, 2009 </w:t>
      </w:r>
    </w:p>
    <w:p w:rsidR="00C1156A" w:rsidRPr="00DC3F97" w:rsidRDefault="00C1156A" w:rsidP="00AA0957">
      <w:pPr>
        <w:rPr>
          <w:rFonts w:ascii="Times New Roman" w:hAnsi="Times New Roman" w:cs="Times New Roman"/>
          <w:sz w:val="24"/>
          <w:szCs w:val="24"/>
        </w:rPr>
      </w:pPr>
    </w:p>
    <w:p w:rsidR="00C1156A" w:rsidRPr="004B0235" w:rsidRDefault="00C1156A" w:rsidP="00171026">
      <w:pPr>
        <w:pStyle w:val="Heading2"/>
      </w:pPr>
      <w:bookmarkStart w:id="39" w:name="_Toc404961560"/>
      <w:r w:rsidRPr="004B0235">
        <w:t>XI. SECADO (Transferencia de Calor y Masa).</w:t>
      </w:r>
      <w:bookmarkEnd w:id="39"/>
    </w:p>
    <w:p w:rsidR="00C1156A" w:rsidRPr="004B0235" w:rsidRDefault="00C1156A" w:rsidP="004B0235">
      <w:pPr>
        <w:spacing w:after="0" w:line="240" w:lineRule="auto"/>
        <w:rPr>
          <w:rFonts w:ascii="Times New Roman" w:hAnsi="Times New Roman" w:cs="Times New Roman"/>
          <w:b/>
          <w:bCs/>
          <w:sz w:val="24"/>
          <w:szCs w:val="24"/>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Glossary: Drying Terms.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PBE Intl., Sept 1998.</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Five Steps Simplify Selecting a Dryer, Parts 1 &amp; 2..</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D. Lee, Wyssmont Co.</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Food Eng, Nov 1974. </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Drying Gases &amp; Liquids.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A.Weiner, Paul Trinity Micro Corp.</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Sept 16, 1974.</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 </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In Search of the Elusive “Optimal” Dryer.</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PBE Intl., Sept 1998. </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How Uniform Drying Saves you Money.</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PBE Intl., Sept 2000.</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Finding Thermal Drying Capabilities.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D. Lee.</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Dec 12, 1983.</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Optimizing Dryer Performance Through Better Control (Parts 1 &amp; 2).</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B. Liptak.</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Chem. Eng. Feb &amp; March 1996.   </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How to Classify a Drying Process, 5 Parts.</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Part 2:Establishing the Parameters for a Spray Dryer.</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F. Dittman, Rutgers Univ. </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Part 3: Analyzing Suspended-Particle Dryers with Psychrometric Charts.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D. Belcher, D. Smith &amp; E. Cook, Bowen Eng. Inc.</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Part 4: Drying Slabs, Sheets and Beds.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F. Dittman, Rutgers Univ.</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Part 5: Vacuum Dryers.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M. Spotts &amp; P. Waltrich, Penwalt Corp.</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Chem. Eng. Jan 17, 1977. </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Selection of Industrial Dryers.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 Van´t Land,  Azo Chemie Nederland.</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March 5, 1984.</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Fluidized Bed Dryers.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M. Quinn.</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Ind. &amp; Eng. Chem. Vol 55, No. 7, July 1963.</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Drying, Calcining and Agglomeration.</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D. Kram, Fuller Co.</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EEMJ, June 1980.</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Indirect Drying of Solids.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W. Root, Komline-Sanderson Eng. Corp.</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May 2, 1983.</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Rotary Air Dryer Operation.</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J. Spraul, General American Transportation Corp.</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Inf. &amp; Eng. Chem, Vol. 47, No.  3, March 1955.</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Holdup Time in Rotary Kilns.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V. Ganapathy.</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Dec 20, 1976.</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Consider Microwave Drying.</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P. Hubble, Dow Chemical.</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Oct. 4 1982.</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Low Temperature Drying in Vacuum Tumblers.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J. Fisher.</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Ind. &amp; Eng. Chem, Vol. 55, No. 2, Ferb 1963.</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Fresh Options in Drying  (Gas Suspension Dryers, Spray Dryers)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F. Shaw, Niro Inc.</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July 1994.</w:t>
      </w: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 xml:space="preserve">Models Demystify Spray Drying. </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G. Ondrey.</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Dec 1996.</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Dessicants to Track Down Moisture (&amp; capture VOCs)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D. Hairston.</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Chem. Eng., Aug. 1996.</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Drying Fragile or Friable Materials in a Multiple- Conveyor Dryer.</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PBE Intl., Sept 2001.</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Process Calculations for Partial- Recycle Dryers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E. Cook.</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Chem. Eng. April 1996.   </w:t>
      </w:r>
    </w:p>
    <w:p w:rsidR="00C1156A" w:rsidRPr="004B0235" w:rsidRDefault="00C1156A" w:rsidP="004B0235">
      <w:pPr>
        <w:spacing w:after="0" w:line="240" w:lineRule="auto"/>
        <w:rPr>
          <w:rFonts w:ascii="Times New Roman" w:hAnsi="Times New Roman" w:cs="Times New Roman"/>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Energy Expenditure for Drying of Green Bricks in Chamber Dryers.</w:t>
      </w:r>
    </w:p>
    <w:p w:rsidR="00C1156A" w:rsidRPr="004B0235" w:rsidRDefault="00C1156A" w:rsidP="004B0235">
      <w:pPr>
        <w:spacing w:after="0" w:line="240" w:lineRule="auto"/>
        <w:rPr>
          <w:rFonts w:ascii="Times New Roman" w:hAnsi="Times New Roman" w:cs="Times New Roman"/>
          <w:b/>
          <w:bCs/>
          <w:i/>
          <w:iCs/>
          <w:sz w:val="24"/>
          <w:szCs w:val="24"/>
          <w:lang w:val="en-US"/>
        </w:rPr>
      </w:pPr>
    </w:p>
    <w:p w:rsidR="00C1156A" w:rsidRPr="004B0235" w:rsidRDefault="00C1156A" w:rsidP="004B0235">
      <w:pPr>
        <w:spacing w:after="0" w:line="240" w:lineRule="auto"/>
        <w:rPr>
          <w:rFonts w:ascii="Times New Roman" w:hAnsi="Times New Roman" w:cs="Times New Roman"/>
          <w:b/>
          <w:bCs/>
          <w:i/>
          <w:iCs/>
          <w:sz w:val="24"/>
          <w:szCs w:val="24"/>
          <w:lang w:val="en-US"/>
        </w:rPr>
      </w:pPr>
      <w:r w:rsidRPr="004B0235">
        <w:rPr>
          <w:rFonts w:ascii="Times New Roman" w:hAnsi="Times New Roman" w:cs="Times New Roman"/>
          <w:b/>
          <w:bCs/>
          <w:i/>
          <w:iCs/>
          <w:sz w:val="24"/>
          <w:szCs w:val="24"/>
          <w:lang w:val="en-US"/>
        </w:rPr>
        <w:t>Spiral Dryer Halves processing Costs.</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Werner &amp; Fleiderer.</w:t>
      </w:r>
    </w:p>
    <w:p w:rsidR="00C1156A" w:rsidRPr="004B0235" w:rsidRDefault="00C1156A" w:rsidP="004B0235">
      <w:pPr>
        <w:spacing w:after="0" w:line="240" w:lineRule="auto"/>
        <w:rPr>
          <w:rFonts w:ascii="Times New Roman" w:hAnsi="Times New Roman" w:cs="Times New Roman"/>
          <w:sz w:val="24"/>
          <w:szCs w:val="24"/>
          <w:lang w:val="en-US"/>
        </w:rPr>
      </w:pPr>
      <w:r w:rsidRPr="004B0235">
        <w:rPr>
          <w:rFonts w:ascii="Times New Roman" w:hAnsi="Times New Roman" w:cs="Times New Roman"/>
          <w:sz w:val="24"/>
          <w:szCs w:val="24"/>
          <w:lang w:val="en-US"/>
        </w:rPr>
        <w:t xml:space="preserve">Chem. Eng. Nov 15, 1982. </w:t>
      </w:r>
    </w:p>
    <w:p w:rsidR="00C1156A" w:rsidRPr="004B0235" w:rsidRDefault="00C1156A" w:rsidP="004B023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1156A" w:rsidRPr="00ED1F33" w:rsidRDefault="00C1156A" w:rsidP="00171026">
      <w:pPr>
        <w:pStyle w:val="Heading2"/>
        <w:rPr>
          <w:lang w:val="en-US"/>
        </w:rPr>
      </w:pPr>
      <w:bookmarkStart w:id="40" w:name="_Toc404961561"/>
      <w:r w:rsidRPr="00ED1F33">
        <w:rPr>
          <w:lang w:val="en-US"/>
        </w:rPr>
        <w:t>XII. TORRES DE ENFRIAMIENTO.</w:t>
      </w:r>
      <w:bookmarkEnd w:id="40"/>
    </w:p>
    <w:p w:rsidR="00C1156A" w:rsidRPr="00ED1F33" w:rsidRDefault="00C1156A" w:rsidP="00ED1F33">
      <w:pPr>
        <w:spacing w:after="0" w:line="240" w:lineRule="auto"/>
        <w:rPr>
          <w:rFonts w:ascii="Times New Roman" w:hAnsi="Times New Roman" w:cs="Times New Roman"/>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Designing a “Near Optimum” Cooling-Water System.</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R. Crozier, E.I. Du Pont de Nemours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April 21, 1980.</w:t>
      </w:r>
    </w:p>
    <w:p w:rsidR="00C1156A" w:rsidRPr="00ED1F33" w:rsidRDefault="00C1156A" w:rsidP="00ED1F33">
      <w:pPr>
        <w:spacing w:after="0" w:line="240" w:lineRule="auto"/>
        <w:rPr>
          <w:rFonts w:ascii="Times New Roman" w:hAnsi="Times New Roman" w:cs="Times New Roman"/>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Maximize Tower Power.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Hensley, The Marley Cooling Tower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Feb 1992.</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Cooling Towers: The Often Over-looked.</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R. Burger.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May 1993.  </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Improving Cooling Towers.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Willa.</w:t>
      </w:r>
    </w:p>
    <w:p w:rsidR="00C1156A" w:rsidRPr="00ED1F33" w:rsidRDefault="00C1156A" w:rsidP="00ED1F33">
      <w:pPr>
        <w:spacing w:after="0" w:line="240" w:lineRule="auto"/>
        <w:rPr>
          <w:rFonts w:ascii="Times New Roman" w:hAnsi="Times New Roman" w:cs="Times New Roman"/>
          <w:sz w:val="24"/>
          <w:szCs w:val="24"/>
        </w:rPr>
      </w:pPr>
      <w:r w:rsidRPr="00ED1F33">
        <w:rPr>
          <w:rFonts w:ascii="Times New Roman" w:hAnsi="Times New Roman" w:cs="Times New Roman"/>
          <w:sz w:val="24"/>
          <w:szCs w:val="24"/>
        </w:rPr>
        <w:t xml:space="preserve">Chem. Eng. Nov 1997. </w:t>
      </w:r>
    </w:p>
    <w:p w:rsidR="00C1156A" w:rsidRPr="00ED1F33" w:rsidRDefault="00C1156A" w:rsidP="00ED1F33">
      <w:pPr>
        <w:spacing w:after="0" w:line="240" w:lineRule="auto"/>
        <w:rPr>
          <w:rFonts w:ascii="Times New Roman" w:hAnsi="Times New Roman" w:cs="Times New Roman"/>
          <w:sz w:val="24"/>
          <w:szCs w:val="24"/>
        </w:rPr>
      </w:pPr>
    </w:p>
    <w:p w:rsidR="00C1156A" w:rsidRPr="00ED1F33" w:rsidRDefault="00C1156A" w:rsidP="00ED1F33">
      <w:pPr>
        <w:spacing w:after="0" w:line="240" w:lineRule="auto"/>
        <w:rPr>
          <w:rFonts w:ascii="Times New Roman" w:hAnsi="Times New Roman" w:cs="Times New Roman"/>
          <w:b/>
          <w:bCs/>
          <w:i/>
          <w:iCs/>
          <w:sz w:val="24"/>
          <w:szCs w:val="24"/>
        </w:rPr>
      </w:pPr>
      <w:r w:rsidRPr="00ED1F33">
        <w:rPr>
          <w:rFonts w:ascii="Times New Roman" w:hAnsi="Times New Roman" w:cs="Times New Roman"/>
          <w:b/>
          <w:bCs/>
          <w:i/>
          <w:iCs/>
          <w:sz w:val="24"/>
          <w:szCs w:val="24"/>
        </w:rPr>
        <w:t>Torres de Enfriamiento de Tiro Forzado: alternativas, riesgos y limitaciones.</w:t>
      </w:r>
    </w:p>
    <w:p w:rsidR="00C1156A" w:rsidRPr="00ED1F33" w:rsidRDefault="00C1156A" w:rsidP="00ED1F33">
      <w:pPr>
        <w:spacing w:after="0" w:line="240" w:lineRule="auto"/>
        <w:rPr>
          <w:rFonts w:ascii="Times New Roman" w:hAnsi="Times New Roman" w:cs="Times New Roman"/>
          <w:sz w:val="24"/>
          <w:szCs w:val="24"/>
        </w:rPr>
      </w:pPr>
      <w:r w:rsidRPr="00ED1F33">
        <w:rPr>
          <w:rFonts w:ascii="Times New Roman" w:hAnsi="Times New Roman" w:cs="Times New Roman"/>
          <w:sz w:val="24"/>
          <w:szCs w:val="24"/>
        </w:rPr>
        <w:t>M. Balestie, BABM.</w:t>
      </w:r>
    </w:p>
    <w:p w:rsidR="00C1156A" w:rsidRPr="00ED1F33" w:rsidRDefault="00C1156A" w:rsidP="00ED1F33">
      <w:pPr>
        <w:spacing w:after="0" w:line="240" w:lineRule="auto"/>
        <w:rPr>
          <w:rFonts w:ascii="Times New Roman" w:hAnsi="Times New Roman" w:cs="Times New Roman"/>
          <w:sz w:val="24"/>
          <w:szCs w:val="24"/>
        </w:rPr>
      </w:pPr>
    </w:p>
    <w:p w:rsidR="00C1156A" w:rsidRPr="00ED1F33" w:rsidRDefault="00C1156A" w:rsidP="00ED1F33">
      <w:pPr>
        <w:spacing w:after="0" w:line="240" w:lineRule="auto"/>
        <w:rPr>
          <w:rFonts w:ascii="Times New Roman" w:hAnsi="Times New Roman" w:cs="Times New Roman"/>
          <w:b/>
          <w:bCs/>
          <w:i/>
          <w:iCs/>
          <w:sz w:val="24"/>
          <w:szCs w:val="24"/>
        </w:rPr>
      </w:pPr>
      <w:r w:rsidRPr="00ED1F33">
        <w:rPr>
          <w:rFonts w:ascii="Times New Roman" w:hAnsi="Times New Roman" w:cs="Times New Roman"/>
          <w:b/>
          <w:bCs/>
          <w:i/>
          <w:iCs/>
          <w:sz w:val="24"/>
          <w:szCs w:val="24"/>
        </w:rPr>
        <w:t>Restauraciones de Torres de Enfriamiento de Flujo Cruzado Utilizando Rellenos Contemporáneos de Tipo Celular.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M. Balestie, BABM</w:t>
      </w:r>
    </w:p>
    <w:p w:rsidR="00C1156A" w:rsidRPr="00ED1F33" w:rsidRDefault="00C1156A" w:rsidP="00ED1F33">
      <w:pPr>
        <w:spacing w:after="0" w:line="240" w:lineRule="auto"/>
        <w:rPr>
          <w:rFonts w:ascii="Times New Roman" w:hAnsi="Times New Roman" w:cs="Times New Roman"/>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Getting the Most of  Cooling Water.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G. Parkinson.</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Jan 9, 1984.</w:t>
      </w:r>
    </w:p>
    <w:p w:rsidR="00C1156A" w:rsidRPr="00ED1F33" w:rsidRDefault="00C1156A" w:rsidP="00ED1F33">
      <w:pPr>
        <w:spacing w:after="0" w:line="240" w:lineRule="auto"/>
        <w:rPr>
          <w:rFonts w:ascii="Times New Roman" w:hAnsi="Times New Roman" w:cs="Times New Roman"/>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Cooling-Tower Maintenance Forestalls Problems, Parts 1 &amp; 2.</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 McDonald, Custodis-Cottrell</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Aug 4, 1986 y Sept 1, 1986.</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 xml:space="preserve">Timing a Cooling Tower, Parts 1 y </w:t>
      </w:r>
      <w:r w:rsidRPr="00ED1F33">
        <w:rPr>
          <w:rFonts w:ascii="Times New Roman" w:hAnsi="Times New Roman" w:cs="Times New Roman"/>
          <w:b/>
          <w:bCs/>
          <w:i/>
          <w:iCs/>
          <w:sz w:val="24"/>
          <w:szCs w:val="24"/>
          <w:highlight w:val="yellow"/>
          <w:lang w:val="en-US"/>
        </w:rPr>
        <w:t>2.</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Warner.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Sept 30, 1985 y </w:t>
      </w:r>
      <w:r w:rsidRPr="00ED1F33">
        <w:rPr>
          <w:rFonts w:ascii="Times New Roman" w:hAnsi="Times New Roman" w:cs="Times New Roman"/>
          <w:sz w:val="24"/>
          <w:szCs w:val="24"/>
          <w:highlight w:val="yellow"/>
          <w:lang w:val="en-US"/>
        </w:rPr>
        <w:t>Oct 28, 1985</w:t>
      </w:r>
      <w:r w:rsidRPr="00ED1F33">
        <w:rPr>
          <w:rFonts w:ascii="Times New Roman" w:hAnsi="Times New Roman" w:cs="Times New Roman"/>
          <w:sz w:val="24"/>
          <w:szCs w:val="24"/>
          <w:lang w:val="en-US"/>
        </w:rPr>
        <w:t>.</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Use a Test Heat Exchanger to Monitor Scaling and Corrosion.</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S. Antony &amp; G. Joshi.</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Jan 7, 1985. </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Rating Alternatives to Chromates in Cooling-Water Treatment.</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Kumar, Assoc. Regulatory Consultants &amp; J.P. Fairfax, Pacific Gas &amp; Electric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April 26, 1976. </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Molybdate Cooling-Water Treatments.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D. Robitaille &amp; J. Bilck, Climax Molydenum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Dec 20. 1976.</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Molybdate Inhibitors for Problem Cooling Waters.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D. Fobitaille, Climax Molybdenum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Oct 4, 1982.</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Handling Cooling-Water Systems during a Low-pH Excursion.</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W. Scott, EWater management Chemicals, Hercules Inc.</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Feb 22, 1982.</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Chemical Treatment Makes Cooling Water Reusable.</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B. Boffardi &amp; A. Smith, Calgon Corp.</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July 1995.</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Controlling Corrosive Microorganisms in Cooling-Water Systems.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P. Puckorius.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Oct 23, 1978.</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Cooling-Water System Biofouling.</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D. Richardson, The Dexter Corp.</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Dec 13, 1982</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 xml:space="preserve">How to Fight Legionellosis?, Parts </w:t>
      </w:r>
      <w:r w:rsidRPr="00ED1F33">
        <w:rPr>
          <w:rFonts w:ascii="Times New Roman" w:hAnsi="Times New Roman" w:cs="Times New Roman"/>
          <w:b/>
          <w:bCs/>
          <w:i/>
          <w:iCs/>
          <w:sz w:val="24"/>
          <w:szCs w:val="24"/>
          <w:highlight w:val="yellow"/>
          <w:lang w:val="en-US"/>
        </w:rPr>
        <w:t>1</w:t>
      </w:r>
      <w:r w:rsidRPr="00ED1F33">
        <w:rPr>
          <w:rFonts w:ascii="Times New Roman" w:hAnsi="Times New Roman" w:cs="Times New Roman"/>
          <w:b/>
          <w:bCs/>
          <w:i/>
          <w:iCs/>
          <w:sz w:val="24"/>
          <w:szCs w:val="24"/>
          <w:lang w:val="en-US"/>
        </w:rPr>
        <w:t>/2.</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P. Silverberg.</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w:t>
      </w:r>
      <w:r w:rsidRPr="00ED1F33">
        <w:rPr>
          <w:rFonts w:ascii="Times New Roman" w:hAnsi="Times New Roman" w:cs="Times New Roman"/>
          <w:sz w:val="24"/>
          <w:szCs w:val="24"/>
          <w:highlight w:val="yellow"/>
          <w:lang w:val="en-US"/>
        </w:rPr>
        <w:t>Feb 1996 ?</w:t>
      </w:r>
      <w:r w:rsidRPr="00ED1F33">
        <w:rPr>
          <w:rFonts w:ascii="Times New Roman" w:hAnsi="Times New Roman" w:cs="Times New Roman"/>
          <w:sz w:val="24"/>
          <w:szCs w:val="24"/>
          <w:lang w:val="en-US"/>
        </w:rPr>
        <w:t xml:space="preserve"> y November 1997.</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b/>
          <w:bCs/>
          <w:i/>
          <w:iCs/>
          <w:sz w:val="24"/>
          <w:szCs w:val="24"/>
          <w:lang w:val="en-US"/>
        </w:rPr>
        <w:t>Cooling Water Cleanup by Ozone.</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Echols &amp; S. Mayne, Radiation Disposal Systems, Inc.</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May 1990.</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How to Remove Fouling Solids from Cooling Water.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K. Olsen, Combined Technologies Inc.</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May 1992.</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Minimizing Solids Buildup.</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I.Barzuza. Filtration Ltd.</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Oct 1995.</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Energy-Efficient Location of Blowdown.</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 Guzdial.</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May 12, 1986. </w:t>
      </w:r>
    </w:p>
    <w:p w:rsidR="00C1156A" w:rsidRPr="00ED1F33" w:rsidRDefault="00C1156A" w:rsidP="00ED1F33">
      <w:pPr>
        <w:spacing w:after="0" w:line="240" w:lineRule="auto"/>
        <w:rPr>
          <w:rFonts w:ascii="Times New Roman" w:hAnsi="Times New Roman" w:cs="Times New Roman"/>
          <w:b/>
          <w:bCs/>
          <w:i/>
          <w:iCs/>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Colder Cooling Water Pays Off.</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R. Burger.</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March 1991.</w:t>
      </w:r>
    </w:p>
    <w:p w:rsidR="00C1156A" w:rsidRPr="00ED1F33" w:rsidRDefault="00C1156A" w:rsidP="00ED1F33">
      <w:pPr>
        <w:spacing w:after="0" w:line="240" w:lineRule="auto"/>
        <w:rPr>
          <w:rFonts w:ascii="Times New Roman" w:hAnsi="Times New Roman" w:cs="Times New Roman"/>
          <w:sz w:val="24"/>
          <w:szCs w:val="24"/>
          <w:lang w:val="en-US"/>
        </w:rPr>
      </w:pP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Variable Fan Speeds Cut Cooling-Tower Operating Costs.</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J. Johnson, General Electric. Co.</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Chem. Eng. Aug 8, 1983.</w:t>
      </w:r>
    </w:p>
    <w:p w:rsidR="00C1156A" w:rsidRPr="00ED1F33" w:rsidRDefault="00C1156A" w:rsidP="00ED1F33">
      <w:pPr>
        <w:spacing w:after="0" w:line="240" w:lineRule="auto"/>
        <w:rPr>
          <w:rFonts w:ascii="Times New Roman" w:hAnsi="Times New Roman" w:cs="Times New Roman"/>
          <w:b/>
          <w:bCs/>
          <w:i/>
          <w:iCs/>
          <w:sz w:val="24"/>
          <w:szCs w:val="24"/>
          <w:lang w:val="en-US"/>
        </w:rPr>
      </w:pPr>
      <w:r w:rsidRPr="00ED1F33">
        <w:rPr>
          <w:rFonts w:ascii="Times New Roman" w:hAnsi="Times New Roman" w:cs="Times New Roman"/>
          <w:b/>
          <w:bCs/>
          <w:i/>
          <w:iCs/>
          <w:sz w:val="24"/>
          <w:szCs w:val="24"/>
          <w:lang w:val="en-US"/>
        </w:rPr>
        <w:t xml:space="preserve">Minimizing Fan Energy Costs, Parts </w:t>
      </w:r>
      <w:r w:rsidRPr="00ED1F33">
        <w:rPr>
          <w:rFonts w:ascii="Times New Roman" w:hAnsi="Times New Roman" w:cs="Times New Roman"/>
          <w:b/>
          <w:bCs/>
          <w:i/>
          <w:iCs/>
          <w:sz w:val="24"/>
          <w:szCs w:val="24"/>
          <w:highlight w:val="yellow"/>
          <w:lang w:val="en-US"/>
        </w:rPr>
        <w:t>1-</w:t>
      </w:r>
      <w:r w:rsidRPr="00ED1F33">
        <w:rPr>
          <w:rFonts w:ascii="Times New Roman" w:hAnsi="Times New Roman" w:cs="Times New Roman"/>
          <w:b/>
          <w:bCs/>
          <w:i/>
          <w:iCs/>
          <w:sz w:val="24"/>
          <w:szCs w:val="24"/>
          <w:lang w:val="en-US"/>
        </w:rPr>
        <w:t>2.</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R. Monroe, Hudson Products Corp.</w:t>
      </w:r>
    </w:p>
    <w:p w:rsidR="00C1156A" w:rsidRPr="00ED1F33" w:rsidRDefault="00C1156A" w:rsidP="00ED1F33">
      <w:pPr>
        <w:spacing w:after="0" w:line="240" w:lineRule="auto"/>
        <w:rPr>
          <w:rFonts w:ascii="Times New Roman" w:hAnsi="Times New Roman" w:cs="Times New Roman"/>
          <w:sz w:val="24"/>
          <w:szCs w:val="24"/>
          <w:lang w:val="en-US"/>
        </w:rPr>
      </w:pPr>
      <w:r w:rsidRPr="00ED1F33">
        <w:rPr>
          <w:rFonts w:ascii="Times New Roman" w:hAnsi="Times New Roman" w:cs="Times New Roman"/>
          <w:sz w:val="24"/>
          <w:szCs w:val="24"/>
          <w:lang w:val="en-US"/>
        </w:rPr>
        <w:t xml:space="preserve">Chem. Eng </w:t>
      </w:r>
      <w:r w:rsidRPr="00ED1F33">
        <w:rPr>
          <w:rFonts w:ascii="Times New Roman" w:hAnsi="Times New Roman" w:cs="Times New Roman"/>
          <w:sz w:val="24"/>
          <w:szCs w:val="24"/>
          <w:highlight w:val="yellow"/>
          <w:lang w:val="en-US"/>
        </w:rPr>
        <w:t>May 27</w:t>
      </w:r>
      <w:r w:rsidRPr="00ED1F33">
        <w:rPr>
          <w:rFonts w:ascii="Times New Roman" w:hAnsi="Times New Roman" w:cs="Times New Roman"/>
          <w:sz w:val="24"/>
          <w:szCs w:val="24"/>
          <w:lang w:val="en-US"/>
        </w:rPr>
        <w:t xml:space="preserve"> y June 24, 1985.</w:t>
      </w:r>
    </w:p>
    <w:p w:rsidR="00C1156A" w:rsidRPr="00246B6A"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Pr="007D3869" w:rsidRDefault="00C1156A" w:rsidP="00ED1F33">
      <w:pPr>
        <w:spacing w:after="0" w:line="240" w:lineRule="auto"/>
        <w:rPr>
          <w:rFonts w:ascii="Times New Roman" w:hAnsi="Times New Roman" w:cs="Times New Roman"/>
          <w:b/>
          <w:bCs/>
          <w:sz w:val="24"/>
          <w:szCs w:val="24"/>
          <w:u w:val="single"/>
          <w:lang w:val="en-US"/>
        </w:rPr>
      </w:pPr>
    </w:p>
    <w:p w:rsidR="00C1156A" w:rsidRDefault="00C1156A" w:rsidP="00ED1F33">
      <w:pPr>
        <w:spacing w:after="0" w:line="240" w:lineRule="auto"/>
        <w:rPr>
          <w:rFonts w:ascii="Times New Roman" w:hAnsi="Times New Roman" w:cs="Times New Roman"/>
          <w:b/>
          <w:bCs/>
          <w:sz w:val="24"/>
          <w:szCs w:val="24"/>
          <w:u w:val="single"/>
          <w:lang w:val="en-US"/>
        </w:rPr>
      </w:pPr>
    </w:p>
    <w:p w:rsidR="00C1156A" w:rsidRPr="00E24E19" w:rsidRDefault="00C1156A" w:rsidP="00171026">
      <w:pPr>
        <w:pStyle w:val="Heading1"/>
        <w:rPr>
          <w:lang w:val="en-US"/>
        </w:rPr>
      </w:pPr>
      <w:r>
        <w:rPr>
          <w:lang w:val="en-US"/>
        </w:rPr>
        <w:br w:type="page"/>
      </w:r>
      <w:bookmarkStart w:id="41" w:name="_Toc404961562"/>
      <w:r w:rsidRPr="00E24E19">
        <w:rPr>
          <w:lang w:val="en-US"/>
        </w:rPr>
        <w:t>BIBLIORATO # 10.</w:t>
      </w:r>
      <w:bookmarkEnd w:id="41"/>
    </w:p>
    <w:p w:rsidR="00C1156A" w:rsidRPr="00E24E19" w:rsidRDefault="00C1156A" w:rsidP="00ED1F33">
      <w:pPr>
        <w:spacing w:after="0" w:line="240" w:lineRule="auto"/>
        <w:rPr>
          <w:rFonts w:ascii="Times New Roman" w:hAnsi="Times New Roman" w:cs="Times New Roman"/>
          <w:sz w:val="24"/>
          <w:szCs w:val="24"/>
          <w:lang w:val="en-US"/>
        </w:rPr>
      </w:pPr>
      <w:r w:rsidRPr="00E24E19">
        <w:rPr>
          <w:rFonts w:ascii="Times New Roman" w:hAnsi="Times New Roman" w:cs="Times New Roman"/>
          <w:sz w:val="24"/>
          <w:szCs w:val="24"/>
          <w:lang w:val="en-US"/>
        </w:rPr>
        <w:t xml:space="preserve"> </w:t>
      </w:r>
    </w:p>
    <w:p w:rsidR="00C1156A" w:rsidRPr="00E24E19" w:rsidRDefault="00C1156A" w:rsidP="00171026">
      <w:pPr>
        <w:pStyle w:val="Heading2"/>
        <w:rPr>
          <w:lang w:val="en-US"/>
        </w:rPr>
      </w:pPr>
      <w:bookmarkStart w:id="42" w:name="_Toc404961563"/>
      <w:r w:rsidRPr="00E24E19">
        <w:rPr>
          <w:lang w:val="en-US"/>
        </w:rPr>
        <w:t>XIII. REFRIGERACIÓN, CRIOGENIA.</w:t>
      </w:r>
      <w:bookmarkEnd w:id="42"/>
      <w:r w:rsidRPr="00E24E19">
        <w:rPr>
          <w:lang w:val="en-US"/>
        </w:rPr>
        <w:t xml:space="preserve"> </w:t>
      </w:r>
    </w:p>
    <w:p w:rsidR="00C1156A" w:rsidRPr="00E24E19"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Refrigeration Systems for Low-Temperature Processes.</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Y. Mehra, El Paso Hydrocarbons Co.</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Chem. Eng. July 12, 1982.</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Selecting Refrigerants for Process Industries.(Tener presente los discontinuados por vigencia del  Protocolo de Montreal).</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H. Sibley, Carrier Group.</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lang w:val="en-US"/>
        </w:rPr>
        <w:t xml:space="preserve">Chem. Eng. </w:t>
      </w:r>
      <w:r w:rsidRPr="00BB545D">
        <w:rPr>
          <w:rFonts w:ascii="Times New Roman" w:hAnsi="Times New Roman" w:cs="Times New Roman"/>
          <w:sz w:val="24"/>
          <w:szCs w:val="24"/>
        </w:rPr>
        <w:t>May 16, 1983.</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 xml:space="preserve">Efectos de la presiones de Succión y de descarga en el Funcionamiento de un compresor ideal. </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Planilha de Carga Térmica – Cámaras Frías.</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Planilla para Balance Térmico, Instalaciones de Aire Acondicionado.</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Ing. Tugentman.</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Amoníaco; Propiedades del Líquido y del Vapor Saturado (-47ºC a 51ºC).</w:t>
      </w: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Ammonia: Diagramas Presión-Entalpía.</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Aqua NH3 Density Correction.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H.Heller.</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 4, 1979.</w:t>
      </w: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 xml:space="preserve">Diseño Sistemas de refrigeración por Absorción: Concentraciones de Equilibrio Sistemas  NH3-H2O- Líquido-Vapor. </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 xml:space="preserve">Tema de proyecto Instalación de Refrigeración por Absorción NH3, Profrio SA </w:t>
      </w:r>
    </w:p>
    <w:p w:rsidR="00C1156A" w:rsidRPr="00BB545D" w:rsidRDefault="00C1156A" w:rsidP="00BB545D">
      <w:pPr>
        <w:spacing w:after="0" w:line="240" w:lineRule="auto"/>
        <w:rPr>
          <w:rFonts w:ascii="Times New Roman" w:hAnsi="Times New Roman" w:cs="Times New Roman"/>
          <w:b/>
          <w:bCs/>
          <w:i/>
          <w:iCs/>
          <w:sz w:val="24"/>
          <w:szCs w:val="24"/>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A New Correlation for Heat Capacities (Fluidos Refrigerantes).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A.Lorenzen &amp; W. Tedder, School of Chem. Eng, Georgia Inst. of Technology.</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 1994.</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 </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Suction Line Liquid traps; Ammonia.</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York; Technical Bulletin.</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High Pressure Receivers (Horizontal or Vertical); Description.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York, Equipment Manual Ammonia.</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High Pressure Ammonia Receivers, Hosizontal or Vertical; Performance Data.</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York Technical Bulletin. </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Optimizing Control for Chillers and Heat Pumps.</w:t>
      </w:r>
      <w:r w:rsidRPr="00BB545D">
        <w:rPr>
          <w:rFonts w:ascii="Times New Roman" w:hAnsi="Times New Roman" w:cs="Times New Roman"/>
          <w:b/>
          <w:bCs/>
          <w:i/>
          <w:iCs/>
          <w:sz w:val="24"/>
          <w:szCs w:val="24"/>
          <w:highlight w:val="yellow"/>
          <w:lang w:val="en-US"/>
        </w:rPr>
        <w:t>XXX</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B. Liptak.</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Oct 17, 1983.</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 </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Trouble-shooting Compression Refrigeration Systems.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K. Vargas, Gulf Canada Resources, Inc.</w:t>
      </w:r>
    </w:p>
    <w:p w:rsidR="00C1156A" w:rsidRPr="00BB545D"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22, 1982.</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Improved Surge Control for Centrifugal Compressors.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N. Staroselsky &amp; L. Ladin, Compressor controls Corp.</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May 21, 1979.</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Antisurge control Schemes for Turbocompressors.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Gaston, Dresser Clark Div.</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April 19, 1982.</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Surge Control for Multistage Centrifugal Compressors.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D. Baker.</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May 31, 1982.</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Mains Ammonia; Description.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York, Equipment Manual. </w:t>
      </w: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Criterios de Diseño de Cañerías,  Sistemas de Refrigeración (R717).</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Tomado del Tema de proyecto Curricular Profrio SA.</w:t>
      </w: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Dimensionamento de linhas de Amonia do Recipiente para o Separador de liquido e de Linhas de Succao de Amonia.</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Madef, Brasil. </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Economic Pipe Insulation for Cold Systems.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Abramovitz, Coaltek Associates.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Chem. Eng. Oct 25, 1976. </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Sizing Dual-Suction Risers in Liquid Overfeed Refrigeration Systems.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D. Miller, Borg Warner Corp.</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24, 1979.</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Cryogenics.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H. Springmann, Lotepro Corp.</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May 13, 1985.</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Enhance Gas processing with Reflux Heat-Exchangers (Cryogenic Separations).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A.Finn, Costain Oil, Gas &amp; Process Ltd.</w:t>
      </w:r>
    </w:p>
    <w:p w:rsidR="00C1156A" w:rsidRPr="000D2F66" w:rsidRDefault="00C1156A" w:rsidP="00BB545D">
      <w:pPr>
        <w:spacing w:after="0" w:line="240" w:lineRule="auto"/>
        <w:rPr>
          <w:rFonts w:ascii="Times New Roman" w:hAnsi="Times New Roman" w:cs="Times New Roman"/>
          <w:sz w:val="24"/>
          <w:szCs w:val="24"/>
        </w:rPr>
      </w:pPr>
      <w:r w:rsidRPr="000D2F66">
        <w:rPr>
          <w:rFonts w:ascii="Times New Roman" w:hAnsi="Times New Roman" w:cs="Times New Roman"/>
          <w:sz w:val="24"/>
          <w:szCs w:val="24"/>
        </w:rPr>
        <w:t xml:space="preserve">Chem. Eng. May 1994. </w:t>
      </w:r>
    </w:p>
    <w:p w:rsidR="00C1156A" w:rsidRPr="000D2F66" w:rsidRDefault="00C1156A" w:rsidP="00BB545D">
      <w:pPr>
        <w:spacing w:after="0" w:line="240" w:lineRule="auto"/>
        <w:rPr>
          <w:rFonts w:ascii="Times New Roman" w:hAnsi="Times New Roman" w:cs="Times New Roman"/>
          <w:sz w:val="24"/>
          <w:szCs w:val="24"/>
        </w:rPr>
      </w:pPr>
    </w:p>
    <w:p w:rsidR="00C1156A" w:rsidRPr="00246E46" w:rsidRDefault="00C1156A" w:rsidP="00BB545D">
      <w:pPr>
        <w:spacing w:after="0" w:line="240" w:lineRule="auto"/>
        <w:rPr>
          <w:rFonts w:ascii="Times New Roman" w:hAnsi="Times New Roman" w:cs="Times New Roman"/>
          <w:b/>
          <w:bCs/>
          <w:i/>
          <w:iCs/>
          <w:sz w:val="24"/>
          <w:szCs w:val="24"/>
        </w:rPr>
      </w:pPr>
      <w:r w:rsidRPr="00246E46">
        <w:rPr>
          <w:rFonts w:ascii="Times New Roman" w:hAnsi="Times New Roman" w:cs="Times New Roman"/>
          <w:b/>
          <w:bCs/>
          <w:i/>
          <w:iCs/>
          <w:sz w:val="24"/>
          <w:szCs w:val="24"/>
        </w:rPr>
        <w:t>Cámaras para Almacenamiento Refrigerado en Atmósfera Controlada.</w:t>
      </w:r>
    </w:p>
    <w:p w:rsidR="00C1156A" w:rsidRDefault="00C1156A" w:rsidP="00BB5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Información SOLTEC, Brasil e ISOCELL, Italia. </w:t>
      </w:r>
    </w:p>
    <w:p w:rsidR="00C1156A" w:rsidRPr="00246E46" w:rsidRDefault="00C1156A" w:rsidP="00BB545D">
      <w:pPr>
        <w:spacing w:after="0" w:line="240" w:lineRule="auto"/>
        <w:rPr>
          <w:rFonts w:ascii="Times New Roman" w:hAnsi="Times New Roman" w:cs="Times New Roman"/>
          <w:sz w:val="24"/>
          <w:szCs w:val="24"/>
        </w:rPr>
      </w:pPr>
    </w:p>
    <w:p w:rsidR="00C1156A" w:rsidRPr="002B1485" w:rsidRDefault="00C1156A" w:rsidP="00171026">
      <w:pPr>
        <w:pStyle w:val="Heading2"/>
      </w:pPr>
      <w:bookmarkStart w:id="43" w:name="_Toc404961564"/>
      <w:r w:rsidRPr="002B1485">
        <w:t>XIV. GASES (Aire, N2, O2, Otros).</w:t>
      </w:r>
      <w:bookmarkEnd w:id="43"/>
    </w:p>
    <w:p w:rsidR="00C1156A" w:rsidRPr="002D46AF" w:rsidRDefault="00C1156A" w:rsidP="00BB545D">
      <w:pPr>
        <w:spacing w:after="0" w:line="240" w:lineRule="auto"/>
        <w:rPr>
          <w:rFonts w:ascii="Times New Roman" w:hAnsi="Times New Roman" w:cs="Times New Roman"/>
          <w:b/>
          <w:bCs/>
          <w:i/>
          <w:iCs/>
          <w:sz w:val="24"/>
          <w:szCs w:val="24"/>
          <w:lang w:val="en-US"/>
        </w:rPr>
      </w:pPr>
      <w:r w:rsidRPr="002D46AF">
        <w:rPr>
          <w:rFonts w:ascii="Times New Roman" w:hAnsi="Times New Roman" w:cs="Times New Roman"/>
          <w:b/>
          <w:bCs/>
          <w:i/>
          <w:iCs/>
          <w:sz w:val="24"/>
          <w:szCs w:val="24"/>
          <w:lang w:val="en-US"/>
        </w:rPr>
        <w:t>Pneumatic Cylinders Inject Gas Into Liquid.</w:t>
      </w:r>
    </w:p>
    <w:p w:rsidR="00C1156A" w:rsidRPr="002D46AF" w:rsidRDefault="00C1156A" w:rsidP="00BB545D">
      <w:pPr>
        <w:spacing w:after="0" w:line="240" w:lineRule="auto"/>
        <w:rPr>
          <w:rFonts w:ascii="Times New Roman" w:hAnsi="Times New Roman" w:cs="Times New Roman"/>
          <w:sz w:val="24"/>
          <w:szCs w:val="24"/>
        </w:rPr>
      </w:pPr>
      <w:r w:rsidRPr="002D46AF">
        <w:rPr>
          <w:rFonts w:ascii="Times New Roman" w:hAnsi="Times New Roman" w:cs="Times New Roman"/>
          <w:sz w:val="24"/>
          <w:szCs w:val="24"/>
        </w:rPr>
        <w:t>J. Mordaski &amp; D. De Kee.</w:t>
      </w:r>
    </w:p>
    <w:p w:rsidR="00C1156A" w:rsidRPr="00103F9E" w:rsidRDefault="00C1156A" w:rsidP="00BB545D">
      <w:pPr>
        <w:spacing w:after="0" w:line="240" w:lineRule="auto"/>
        <w:rPr>
          <w:rFonts w:ascii="Times New Roman" w:hAnsi="Times New Roman" w:cs="Times New Roman"/>
          <w:sz w:val="24"/>
          <w:szCs w:val="24"/>
          <w:lang w:val="en-US"/>
        </w:rPr>
      </w:pPr>
      <w:r w:rsidRPr="00103F9E">
        <w:rPr>
          <w:rFonts w:ascii="Times New Roman" w:hAnsi="Times New Roman" w:cs="Times New Roman"/>
          <w:sz w:val="24"/>
          <w:szCs w:val="24"/>
          <w:lang w:val="en-US"/>
        </w:rPr>
        <w:t xml:space="preserve">Chem. Eng. March 7, 1983. </w:t>
      </w:r>
    </w:p>
    <w:p w:rsidR="00C1156A" w:rsidRPr="00B24FF7" w:rsidRDefault="00C1156A" w:rsidP="00BB545D">
      <w:pPr>
        <w:spacing w:after="0" w:line="240" w:lineRule="auto"/>
        <w:rPr>
          <w:rFonts w:ascii="Times New Roman" w:hAnsi="Times New Roman" w:cs="Times New Roman"/>
          <w:b/>
          <w:bCs/>
          <w:i/>
          <w:iCs/>
          <w:sz w:val="24"/>
          <w:szCs w:val="24"/>
          <w:lang w:val="en-US"/>
        </w:rPr>
      </w:pPr>
      <w:r w:rsidRPr="00B24FF7">
        <w:rPr>
          <w:rFonts w:ascii="Times New Roman" w:hAnsi="Times New Roman" w:cs="Times New Roman"/>
          <w:b/>
          <w:bCs/>
          <w:i/>
          <w:iCs/>
          <w:sz w:val="24"/>
          <w:szCs w:val="24"/>
          <w:lang w:val="en-US"/>
        </w:rPr>
        <w:t>Evaluate Halogen Flow from a Cylinder.</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Horwitz.</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27, 1983.</w:t>
      </w:r>
    </w:p>
    <w:p w:rsidR="00C1156A" w:rsidRDefault="00C1156A" w:rsidP="00BB545D">
      <w:pPr>
        <w:spacing w:after="0" w:line="240" w:lineRule="auto"/>
        <w:rPr>
          <w:rFonts w:ascii="Times New Roman" w:hAnsi="Times New Roman" w:cs="Times New Roman"/>
          <w:sz w:val="24"/>
          <w:szCs w:val="24"/>
          <w:lang w:val="en-US"/>
        </w:rPr>
      </w:pPr>
    </w:p>
    <w:p w:rsidR="00C1156A" w:rsidRPr="002D46AF" w:rsidRDefault="00C1156A" w:rsidP="00BB545D">
      <w:pPr>
        <w:spacing w:after="0" w:line="240" w:lineRule="auto"/>
        <w:rPr>
          <w:rFonts w:ascii="Times New Roman" w:hAnsi="Times New Roman" w:cs="Times New Roman"/>
          <w:b/>
          <w:bCs/>
          <w:i/>
          <w:iCs/>
          <w:sz w:val="24"/>
          <w:szCs w:val="24"/>
          <w:lang w:val="en-US"/>
        </w:rPr>
      </w:pPr>
      <w:r w:rsidRPr="002D46AF">
        <w:rPr>
          <w:rFonts w:ascii="Times New Roman" w:hAnsi="Times New Roman" w:cs="Times New Roman"/>
          <w:b/>
          <w:bCs/>
          <w:i/>
          <w:iCs/>
          <w:sz w:val="24"/>
          <w:szCs w:val="24"/>
          <w:lang w:val="en-US"/>
        </w:rPr>
        <w:t>Using Inert Gases for Purging, Blanketing and Transfer.</w:t>
      </w:r>
    </w:p>
    <w:p w:rsidR="00C1156A" w:rsidRPr="002D46AF" w:rsidRDefault="00C1156A" w:rsidP="00BB545D">
      <w:pPr>
        <w:spacing w:after="0" w:line="240" w:lineRule="auto"/>
        <w:rPr>
          <w:rFonts w:ascii="Times New Roman" w:hAnsi="Times New Roman" w:cs="Times New Roman"/>
          <w:sz w:val="24"/>
          <w:szCs w:val="24"/>
          <w:lang w:val="en-US"/>
        </w:rPr>
      </w:pPr>
      <w:r w:rsidRPr="002D46AF">
        <w:rPr>
          <w:rFonts w:ascii="Times New Roman" w:hAnsi="Times New Roman" w:cs="Times New Roman"/>
          <w:sz w:val="24"/>
          <w:szCs w:val="24"/>
          <w:lang w:val="en-US"/>
        </w:rPr>
        <w:t>P. Blakey &amp; G. Orlando, Airco Industrial Gases,</w:t>
      </w:r>
    </w:p>
    <w:p w:rsidR="00C1156A" w:rsidRPr="002D46AF" w:rsidRDefault="00C1156A" w:rsidP="00BB545D">
      <w:pPr>
        <w:spacing w:after="0" w:line="240" w:lineRule="auto"/>
        <w:rPr>
          <w:rFonts w:ascii="Times New Roman" w:hAnsi="Times New Roman" w:cs="Times New Roman"/>
          <w:sz w:val="24"/>
          <w:szCs w:val="24"/>
          <w:lang w:val="en-US"/>
        </w:rPr>
      </w:pPr>
      <w:r w:rsidRPr="002D46AF">
        <w:rPr>
          <w:rFonts w:ascii="Times New Roman" w:hAnsi="Times New Roman" w:cs="Times New Roman"/>
          <w:sz w:val="24"/>
          <w:szCs w:val="24"/>
          <w:lang w:val="en-US"/>
        </w:rPr>
        <w:t xml:space="preserve">Chem. Eng. May 28, 1984.  </w:t>
      </w:r>
    </w:p>
    <w:p w:rsidR="00C1156A" w:rsidRDefault="00C1156A" w:rsidP="00BB545D">
      <w:pPr>
        <w:spacing w:after="0" w:line="240" w:lineRule="auto"/>
        <w:rPr>
          <w:rFonts w:ascii="Times New Roman" w:hAnsi="Times New Roman" w:cs="Times New Roman"/>
          <w:b/>
          <w:bCs/>
          <w:i/>
          <w:iCs/>
          <w:sz w:val="24"/>
          <w:szCs w:val="24"/>
          <w:lang w:val="en-US"/>
        </w:rPr>
      </w:pPr>
    </w:p>
    <w:p w:rsidR="00C1156A" w:rsidRPr="00B24FF7" w:rsidRDefault="00C1156A" w:rsidP="00BB545D">
      <w:pPr>
        <w:spacing w:after="0" w:line="240" w:lineRule="auto"/>
        <w:rPr>
          <w:rFonts w:ascii="Times New Roman" w:hAnsi="Times New Roman" w:cs="Times New Roman"/>
          <w:b/>
          <w:bCs/>
          <w:i/>
          <w:iCs/>
          <w:sz w:val="24"/>
          <w:szCs w:val="24"/>
          <w:lang w:val="en-US"/>
        </w:rPr>
      </w:pPr>
      <w:r w:rsidRPr="00B24FF7">
        <w:rPr>
          <w:rFonts w:ascii="Times New Roman" w:hAnsi="Times New Roman" w:cs="Times New Roman"/>
          <w:b/>
          <w:bCs/>
          <w:i/>
          <w:iCs/>
          <w:sz w:val="24"/>
          <w:szCs w:val="24"/>
          <w:lang w:val="en-US"/>
        </w:rPr>
        <w:t>Feeding Liquified</w:t>
      </w:r>
      <w:r>
        <w:rPr>
          <w:rFonts w:ascii="Times New Roman" w:hAnsi="Times New Roman" w:cs="Times New Roman"/>
          <w:b/>
          <w:bCs/>
          <w:i/>
          <w:iCs/>
          <w:sz w:val="24"/>
          <w:szCs w:val="24"/>
          <w:lang w:val="en-US"/>
        </w:rPr>
        <w:t xml:space="preserve">  Gas to a</w:t>
      </w:r>
      <w:r w:rsidRPr="00B24FF7">
        <w:rPr>
          <w:rFonts w:ascii="Times New Roman" w:hAnsi="Times New Roman" w:cs="Times New Roman"/>
          <w:b/>
          <w:bCs/>
          <w:i/>
          <w:iCs/>
          <w:sz w:val="24"/>
          <w:szCs w:val="24"/>
          <w:lang w:val="en-US"/>
        </w:rPr>
        <w:t xml:space="preserve"> Gas-Liquid Reaction.</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 Finkelstein.</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18, 1987</w:t>
      </w:r>
    </w:p>
    <w:p w:rsidR="00C1156A" w:rsidRDefault="00C1156A" w:rsidP="00BB545D">
      <w:pPr>
        <w:spacing w:after="0" w:line="240" w:lineRule="auto"/>
        <w:rPr>
          <w:rFonts w:ascii="Times New Roman" w:hAnsi="Times New Roman" w:cs="Times New Roman"/>
          <w:b/>
          <w:bCs/>
          <w:i/>
          <w:iCs/>
          <w:sz w:val="24"/>
          <w:szCs w:val="24"/>
          <w:lang w:val="en-US"/>
        </w:rPr>
      </w:pPr>
    </w:p>
    <w:p w:rsidR="00C1156A" w:rsidRPr="00D96229" w:rsidRDefault="00C1156A" w:rsidP="00BB545D">
      <w:pPr>
        <w:spacing w:after="0" w:line="240" w:lineRule="auto"/>
        <w:rPr>
          <w:rFonts w:ascii="Times New Roman" w:hAnsi="Times New Roman" w:cs="Times New Roman"/>
          <w:b/>
          <w:bCs/>
          <w:i/>
          <w:iCs/>
          <w:sz w:val="24"/>
          <w:szCs w:val="24"/>
          <w:lang w:val="en-US"/>
        </w:rPr>
      </w:pPr>
      <w:r w:rsidRPr="00D96229">
        <w:rPr>
          <w:rFonts w:ascii="Times New Roman" w:hAnsi="Times New Roman" w:cs="Times New Roman"/>
          <w:b/>
          <w:bCs/>
          <w:i/>
          <w:iCs/>
          <w:sz w:val="24"/>
          <w:szCs w:val="24"/>
          <w:lang w:val="en-US"/>
        </w:rPr>
        <w:t>Out of Thin Air (Noncryogenic air separation).</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Shelley.</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1991.</w:t>
      </w:r>
    </w:p>
    <w:p w:rsidR="00C1156A" w:rsidRPr="00D96229" w:rsidRDefault="00C1156A" w:rsidP="00BB545D">
      <w:pPr>
        <w:spacing w:after="0" w:line="240" w:lineRule="auto"/>
        <w:rPr>
          <w:rFonts w:ascii="Times New Roman" w:hAnsi="Times New Roman" w:cs="Times New Roman"/>
          <w:b/>
          <w:bCs/>
          <w:i/>
          <w:iCs/>
          <w:sz w:val="24"/>
          <w:szCs w:val="24"/>
          <w:lang w:val="en-US"/>
        </w:rPr>
      </w:pPr>
      <w:r w:rsidRPr="00D96229">
        <w:rPr>
          <w:rFonts w:ascii="Times New Roman" w:hAnsi="Times New Roman" w:cs="Times New Roman"/>
          <w:b/>
          <w:bCs/>
          <w:i/>
          <w:iCs/>
          <w:sz w:val="24"/>
          <w:szCs w:val="24"/>
          <w:lang w:val="en-US"/>
        </w:rPr>
        <w:t>Producing Nitrogen at the Point of Use.</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 Hardenburger.</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1992.</w:t>
      </w:r>
    </w:p>
    <w:p w:rsidR="00C1156A" w:rsidRDefault="00C1156A" w:rsidP="00BB545D">
      <w:pPr>
        <w:spacing w:after="0" w:line="240" w:lineRule="auto"/>
        <w:rPr>
          <w:rFonts w:ascii="Times New Roman" w:hAnsi="Times New Roman" w:cs="Times New Roman"/>
          <w:b/>
          <w:bCs/>
          <w:i/>
          <w:iCs/>
          <w:sz w:val="24"/>
          <w:szCs w:val="24"/>
          <w:lang w:val="en-US"/>
        </w:rPr>
      </w:pPr>
    </w:p>
    <w:p w:rsidR="00C1156A" w:rsidRPr="002D46AF" w:rsidRDefault="00C1156A" w:rsidP="00BB545D">
      <w:pPr>
        <w:spacing w:after="0" w:line="240" w:lineRule="auto"/>
        <w:rPr>
          <w:rFonts w:ascii="Times New Roman" w:hAnsi="Times New Roman" w:cs="Times New Roman"/>
          <w:b/>
          <w:bCs/>
          <w:i/>
          <w:iCs/>
          <w:sz w:val="24"/>
          <w:szCs w:val="24"/>
          <w:lang w:val="en-US"/>
        </w:rPr>
      </w:pPr>
      <w:r w:rsidRPr="002D46AF">
        <w:rPr>
          <w:rFonts w:ascii="Times New Roman" w:hAnsi="Times New Roman" w:cs="Times New Roman"/>
          <w:b/>
          <w:bCs/>
          <w:i/>
          <w:iCs/>
          <w:sz w:val="24"/>
          <w:szCs w:val="24"/>
          <w:lang w:val="en-US"/>
        </w:rPr>
        <w:t>Keeping a Lid on Volatile Liquids.</w:t>
      </w:r>
    </w:p>
    <w:p w:rsidR="00C1156A" w:rsidRPr="002D46AF" w:rsidRDefault="00C1156A" w:rsidP="00BB545D">
      <w:pPr>
        <w:spacing w:after="0" w:line="240" w:lineRule="auto"/>
        <w:rPr>
          <w:rFonts w:ascii="Times New Roman" w:hAnsi="Times New Roman" w:cs="Times New Roman"/>
          <w:sz w:val="24"/>
          <w:szCs w:val="24"/>
          <w:lang w:val="en-US"/>
        </w:rPr>
      </w:pPr>
      <w:r w:rsidRPr="002D46AF">
        <w:rPr>
          <w:rFonts w:ascii="Times New Roman" w:hAnsi="Times New Roman" w:cs="Times New Roman"/>
          <w:sz w:val="24"/>
          <w:szCs w:val="24"/>
          <w:lang w:val="en-US"/>
        </w:rPr>
        <w:t>G. Giffin, Fisher Controls Intl Inc.</w:t>
      </w:r>
    </w:p>
    <w:p w:rsidR="00C1156A" w:rsidRPr="002D46AF" w:rsidRDefault="00C1156A" w:rsidP="00BB545D">
      <w:pPr>
        <w:spacing w:after="0" w:line="240" w:lineRule="auto"/>
        <w:rPr>
          <w:rFonts w:ascii="Times New Roman" w:hAnsi="Times New Roman" w:cs="Times New Roman"/>
          <w:sz w:val="24"/>
          <w:szCs w:val="24"/>
          <w:lang w:val="en-US"/>
        </w:rPr>
      </w:pPr>
      <w:r w:rsidRPr="002D46AF">
        <w:rPr>
          <w:rFonts w:ascii="Times New Roman" w:hAnsi="Times New Roman" w:cs="Times New Roman"/>
          <w:sz w:val="24"/>
          <w:szCs w:val="24"/>
          <w:lang w:val="en-US"/>
        </w:rPr>
        <w:t>Chem. Eng. Feb 1994.</w:t>
      </w:r>
    </w:p>
    <w:p w:rsidR="00C1156A" w:rsidRDefault="00C1156A" w:rsidP="00BB545D">
      <w:pPr>
        <w:spacing w:after="0" w:line="240" w:lineRule="auto"/>
        <w:rPr>
          <w:rFonts w:ascii="Times New Roman" w:hAnsi="Times New Roman" w:cs="Times New Roman"/>
          <w:b/>
          <w:bCs/>
          <w:i/>
          <w:iCs/>
          <w:sz w:val="24"/>
          <w:szCs w:val="24"/>
          <w:lang w:val="en-US"/>
        </w:rPr>
      </w:pPr>
    </w:p>
    <w:p w:rsidR="00C1156A" w:rsidRPr="00D96229" w:rsidRDefault="00C1156A" w:rsidP="00BB545D">
      <w:pPr>
        <w:spacing w:after="0" w:line="240" w:lineRule="auto"/>
        <w:rPr>
          <w:rFonts w:ascii="Times New Roman" w:hAnsi="Times New Roman" w:cs="Times New Roman"/>
          <w:b/>
          <w:bCs/>
          <w:i/>
          <w:iCs/>
          <w:sz w:val="24"/>
          <w:szCs w:val="24"/>
          <w:lang w:val="en-US"/>
        </w:rPr>
      </w:pPr>
      <w:r w:rsidRPr="00D96229">
        <w:rPr>
          <w:rFonts w:ascii="Times New Roman" w:hAnsi="Times New Roman" w:cs="Times New Roman"/>
          <w:b/>
          <w:bCs/>
          <w:i/>
          <w:iCs/>
          <w:sz w:val="24"/>
          <w:szCs w:val="24"/>
          <w:lang w:val="en-US"/>
        </w:rPr>
        <w:t>Use Nitrogen to Boost Plant Safety and Product Quality.</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 Lauf &amp; D. Johnstone, Air liquid America.</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1994.</w:t>
      </w:r>
    </w:p>
    <w:p w:rsidR="00C1156A" w:rsidRPr="002D46AF" w:rsidRDefault="00C1156A" w:rsidP="00BB545D">
      <w:pPr>
        <w:spacing w:after="0" w:line="240" w:lineRule="auto"/>
        <w:rPr>
          <w:rFonts w:ascii="Times New Roman" w:hAnsi="Times New Roman" w:cs="Times New Roman"/>
          <w:sz w:val="24"/>
          <w:szCs w:val="24"/>
          <w:lang w:val="en-US"/>
        </w:rPr>
      </w:pPr>
    </w:p>
    <w:p w:rsidR="00C1156A" w:rsidRDefault="00C1156A" w:rsidP="00BB545D">
      <w:pPr>
        <w:spacing w:after="0" w:line="240" w:lineRule="auto"/>
        <w:rPr>
          <w:rFonts w:ascii="Times New Roman" w:hAnsi="Times New Roman" w:cs="Times New Roman"/>
          <w:sz w:val="24"/>
          <w:szCs w:val="24"/>
          <w:lang w:val="en-US"/>
        </w:rPr>
      </w:pPr>
      <w:r w:rsidRPr="00BF25A8">
        <w:rPr>
          <w:rFonts w:ascii="Times New Roman" w:hAnsi="Times New Roman" w:cs="Times New Roman"/>
          <w:b/>
          <w:bCs/>
          <w:i/>
          <w:iCs/>
          <w:sz w:val="24"/>
          <w:szCs w:val="24"/>
          <w:lang w:val="en-US"/>
        </w:rPr>
        <w:t xml:space="preserve">Process Air: Breathing Life Into Process Plants </w:t>
      </w:r>
      <w:r w:rsidRPr="00BF25A8">
        <w:rPr>
          <w:rFonts w:ascii="Times New Roman" w:hAnsi="Times New Roman" w:cs="Times New Roman"/>
          <w:sz w:val="24"/>
          <w:szCs w:val="24"/>
          <w:lang w:val="en-US"/>
        </w:rPr>
        <w:t>(Direct – Raw Material, process</w:t>
      </w:r>
      <w:r>
        <w:rPr>
          <w:rFonts w:ascii="Times New Roman" w:hAnsi="Times New Roman" w:cs="Times New Roman"/>
          <w:sz w:val="24"/>
          <w:szCs w:val="24"/>
          <w:lang w:val="en-US"/>
        </w:rPr>
        <w:t xml:space="preserve"> material for Heat Transfer- &amp; Indirect – Compressed Air, Room Conditioning, Contamination Control, Miscelaneous uses- Air Applications). </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 Fay, Lockwood Greene.</w:t>
      </w:r>
    </w:p>
    <w:p w:rsidR="00C1156A" w:rsidRPr="003E7E68" w:rsidRDefault="00C1156A" w:rsidP="00BB545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Chem. Eng. </w:t>
      </w:r>
      <w:r w:rsidRPr="003E7E68">
        <w:rPr>
          <w:rFonts w:ascii="Times New Roman" w:hAnsi="Times New Roman" w:cs="Times New Roman"/>
          <w:sz w:val="24"/>
          <w:szCs w:val="24"/>
          <w:lang w:val="en-GB"/>
        </w:rPr>
        <w:t>Feb 1995.</w:t>
      </w:r>
    </w:p>
    <w:p w:rsidR="00C1156A" w:rsidRPr="003E7E68" w:rsidRDefault="00C1156A" w:rsidP="00BB545D">
      <w:pPr>
        <w:spacing w:after="0" w:line="240" w:lineRule="auto"/>
        <w:rPr>
          <w:rFonts w:ascii="Times New Roman" w:hAnsi="Times New Roman" w:cs="Times New Roman"/>
          <w:sz w:val="24"/>
          <w:szCs w:val="24"/>
          <w:lang w:val="en-GB"/>
        </w:rPr>
      </w:pPr>
      <w:r w:rsidRPr="003E7E68">
        <w:rPr>
          <w:rFonts w:ascii="Times New Roman" w:hAnsi="Times New Roman" w:cs="Times New Roman"/>
          <w:sz w:val="24"/>
          <w:szCs w:val="24"/>
          <w:lang w:val="en-GB"/>
        </w:rPr>
        <w:t xml:space="preserve"> </w:t>
      </w:r>
    </w:p>
    <w:p w:rsidR="00C1156A" w:rsidRPr="00704FFD" w:rsidRDefault="00C1156A" w:rsidP="00BB545D">
      <w:pPr>
        <w:spacing w:after="0" w:line="240" w:lineRule="auto"/>
        <w:rPr>
          <w:rFonts w:ascii="Times New Roman" w:hAnsi="Times New Roman" w:cs="Times New Roman"/>
          <w:b/>
          <w:bCs/>
          <w:i/>
          <w:iCs/>
          <w:sz w:val="24"/>
          <w:szCs w:val="24"/>
          <w:lang w:val="en-US"/>
        </w:rPr>
      </w:pPr>
    </w:p>
    <w:p w:rsidR="00C1156A" w:rsidRDefault="00C1156A" w:rsidP="00BB545D">
      <w:pPr>
        <w:spacing w:after="0" w:line="240" w:lineRule="auto"/>
        <w:rPr>
          <w:rFonts w:ascii="Times New Roman" w:hAnsi="Times New Roman" w:cs="Times New Roman"/>
          <w:sz w:val="24"/>
          <w:szCs w:val="24"/>
          <w:lang w:val="en-US"/>
        </w:rPr>
      </w:pPr>
      <w:r w:rsidRPr="00BF25A8">
        <w:rPr>
          <w:rFonts w:ascii="Times New Roman" w:hAnsi="Times New Roman" w:cs="Times New Roman"/>
          <w:b/>
          <w:bCs/>
          <w:i/>
          <w:iCs/>
          <w:sz w:val="24"/>
          <w:szCs w:val="24"/>
          <w:lang w:val="en-US"/>
        </w:rPr>
        <w:t>Industrial Gas: Surveying Onsite Supply Options (PSA, Membrane, Vacuum PSA &amp;</w:t>
      </w:r>
      <w:r>
        <w:rPr>
          <w:rFonts w:ascii="Times New Roman" w:hAnsi="Times New Roman" w:cs="Times New Roman"/>
          <w:sz w:val="24"/>
          <w:szCs w:val="24"/>
          <w:lang w:val="en-US"/>
        </w:rPr>
        <w:t xml:space="preserve"> Cryogenic).</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Michael, MG Generation.</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1997.</w:t>
      </w:r>
    </w:p>
    <w:p w:rsidR="00C1156A" w:rsidRDefault="00C1156A" w:rsidP="00BB545D">
      <w:pPr>
        <w:spacing w:after="0" w:line="240" w:lineRule="auto"/>
        <w:rPr>
          <w:rFonts w:ascii="Times New Roman" w:hAnsi="Times New Roman" w:cs="Times New Roman"/>
          <w:sz w:val="24"/>
          <w:szCs w:val="24"/>
          <w:lang w:val="en-US"/>
        </w:rPr>
      </w:pPr>
    </w:p>
    <w:p w:rsidR="00C1156A" w:rsidRPr="00103F9E" w:rsidRDefault="00C1156A" w:rsidP="00BB545D">
      <w:pPr>
        <w:spacing w:after="0" w:line="240" w:lineRule="auto"/>
        <w:rPr>
          <w:rFonts w:ascii="Times New Roman" w:hAnsi="Times New Roman" w:cs="Times New Roman"/>
          <w:b/>
          <w:bCs/>
          <w:i/>
          <w:iCs/>
          <w:sz w:val="24"/>
          <w:szCs w:val="24"/>
          <w:lang w:val="en-US"/>
        </w:rPr>
      </w:pPr>
      <w:r w:rsidRPr="00103F9E">
        <w:rPr>
          <w:rFonts w:ascii="Times New Roman" w:hAnsi="Times New Roman" w:cs="Times New Roman"/>
          <w:b/>
          <w:bCs/>
          <w:i/>
          <w:iCs/>
          <w:sz w:val="24"/>
          <w:szCs w:val="24"/>
          <w:lang w:val="en-US"/>
        </w:rPr>
        <w:t>How to Specify Pressure-Swing Adsorption Units.</w:t>
      </w:r>
      <w:r w:rsidRPr="002B2421">
        <w:rPr>
          <w:rFonts w:ascii="Times New Roman" w:hAnsi="Times New Roman" w:cs="Times New Roman"/>
          <w:b/>
          <w:bCs/>
          <w:i/>
          <w:iCs/>
          <w:sz w:val="24"/>
          <w:szCs w:val="24"/>
          <w:highlight w:val="yellow"/>
          <w:lang w:val="en-US"/>
        </w:rPr>
        <w:t>XXX</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A.LaCava, A.Shiley &amp; R. Ramachandran, BOC Gases.</w:t>
      </w:r>
    </w:p>
    <w:p w:rsidR="00C1156A" w:rsidRPr="00BB545D" w:rsidRDefault="00C1156A" w:rsidP="00BB545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Chem. Eng. </w:t>
      </w:r>
      <w:r w:rsidRPr="00BB545D">
        <w:rPr>
          <w:rFonts w:ascii="Times New Roman" w:hAnsi="Times New Roman" w:cs="Times New Roman"/>
          <w:sz w:val="24"/>
          <w:szCs w:val="24"/>
        </w:rPr>
        <w:t xml:space="preserve">June 1998. </w:t>
      </w:r>
    </w:p>
    <w:p w:rsidR="00C1156A" w:rsidRPr="00BB545D" w:rsidRDefault="00C1156A" w:rsidP="00BB545D">
      <w:pPr>
        <w:spacing w:after="0" w:line="240" w:lineRule="auto"/>
        <w:rPr>
          <w:rFonts w:ascii="Times New Roman" w:hAnsi="Times New Roman" w:cs="Times New Roman"/>
          <w:sz w:val="24"/>
          <w:szCs w:val="24"/>
        </w:rPr>
      </w:pPr>
    </w:p>
    <w:p w:rsidR="00C1156A" w:rsidRPr="009F0E91" w:rsidRDefault="00C1156A" w:rsidP="00BB545D">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Generación de Oxígeno a Partir de Aire Atmosférico mediante PSA.  </w:t>
      </w:r>
      <w:r w:rsidRPr="009F0E91">
        <w:rPr>
          <w:rFonts w:ascii="Times New Roman" w:hAnsi="Times New Roman" w:cs="Times New Roman"/>
          <w:b/>
          <w:bCs/>
          <w:i/>
          <w:iCs/>
          <w:sz w:val="24"/>
          <w:szCs w:val="24"/>
        </w:rPr>
        <w:t xml:space="preserve">  </w:t>
      </w:r>
    </w:p>
    <w:p w:rsidR="00C1156A" w:rsidRPr="009F0E91" w:rsidRDefault="00C1156A" w:rsidP="00BB545D">
      <w:pPr>
        <w:rPr>
          <w:rFonts w:ascii="Times New Roman" w:hAnsi="Times New Roman" w:cs="Times New Roman"/>
          <w:sz w:val="24"/>
          <w:szCs w:val="24"/>
          <w:lang w:val="en-US"/>
        </w:rPr>
      </w:pPr>
      <w:r w:rsidRPr="009F0E91">
        <w:rPr>
          <w:rFonts w:ascii="Times New Roman" w:hAnsi="Times New Roman" w:cs="Times New Roman"/>
          <w:sz w:val="24"/>
          <w:szCs w:val="24"/>
          <w:lang w:val="en-US"/>
        </w:rPr>
        <w:t xml:space="preserve">Oxigen Generating Systems Intl, OGSI, </w:t>
      </w:r>
      <w:hyperlink r:id="rId9" w:history="1">
        <w:r w:rsidRPr="009F0E91">
          <w:rPr>
            <w:rStyle w:val="Hyperlink"/>
            <w:rFonts w:ascii="Times New Roman" w:hAnsi="Times New Roman" w:cs="Times New Roman"/>
            <w:sz w:val="24"/>
            <w:szCs w:val="24"/>
            <w:lang w:val="en-US"/>
          </w:rPr>
          <w:t>www.ogsi.com</w:t>
        </w:r>
      </w:hyperlink>
    </w:p>
    <w:p w:rsidR="00C1156A" w:rsidRPr="00BB545D" w:rsidRDefault="00C1156A" w:rsidP="00171026">
      <w:pPr>
        <w:pStyle w:val="Heading2"/>
      </w:pPr>
      <w:bookmarkStart w:id="44" w:name="_Toc404961565"/>
      <w:r w:rsidRPr="00BB545D">
        <w:t>XV. SEPARACIONES SÓLIDO-LÍQUIDO y LÍQUIDO.LÍQUIDO.</w:t>
      </w:r>
      <w:bookmarkEnd w:id="44"/>
    </w:p>
    <w:p w:rsidR="00C1156A" w:rsidRPr="00BB545D" w:rsidRDefault="00C1156A" w:rsidP="00BB545D">
      <w:pPr>
        <w:spacing w:after="0" w:line="240" w:lineRule="auto"/>
        <w:rPr>
          <w:rFonts w:ascii="Times New Roman" w:hAnsi="Times New Roman" w:cs="Times New Roman"/>
          <w:b/>
          <w:bCs/>
          <w:i/>
          <w:iCs/>
          <w:sz w:val="24"/>
          <w:szCs w:val="24"/>
        </w:rPr>
      </w:pPr>
    </w:p>
    <w:p w:rsidR="00C1156A" w:rsidRPr="00BB2031" w:rsidRDefault="00C1156A" w:rsidP="00171026">
      <w:pPr>
        <w:pStyle w:val="Heading3"/>
        <w:rPr>
          <w:lang w:val="en-US"/>
        </w:rPr>
      </w:pPr>
      <w:bookmarkStart w:id="45" w:name="_Toc404961566"/>
      <w:r w:rsidRPr="00BB2031">
        <w:rPr>
          <w:lang w:val="en-US"/>
        </w:rPr>
        <w:t>XV-1. FILTRACIÓN, CENTRIFUGACIÓN, SEDIMENTACIÓN.</w:t>
      </w:r>
      <w:bookmarkEnd w:id="45"/>
    </w:p>
    <w:p w:rsidR="00C1156A" w:rsidRPr="00BB2031" w:rsidRDefault="00C1156A" w:rsidP="00BB545D">
      <w:pPr>
        <w:spacing w:after="0" w:line="240" w:lineRule="auto"/>
        <w:rPr>
          <w:rFonts w:ascii="Times New Roman" w:hAnsi="Times New Roman" w:cs="Times New Roman"/>
          <w:sz w:val="24"/>
          <w:szCs w:val="24"/>
          <w:lang w:val="en-US"/>
        </w:rPr>
      </w:pPr>
    </w:p>
    <w:p w:rsidR="00C1156A" w:rsidRPr="00CE65C1" w:rsidRDefault="00C1156A" w:rsidP="00BB545D">
      <w:pPr>
        <w:spacing w:after="0" w:line="240" w:lineRule="auto"/>
        <w:rPr>
          <w:rFonts w:ascii="Times New Roman" w:hAnsi="Times New Roman" w:cs="Times New Roman"/>
          <w:b/>
          <w:bCs/>
          <w:i/>
          <w:iCs/>
          <w:sz w:val="24"/>
          <w:szCs w:val="24"/>
          <w:lang w:val="en-US"/>
        </w:rPr>
      </w:pPr>
      <w:r w:rsidRPr="00CE65C1">
        <w:rPr>
          <w:rFonts w:ascii="Times New Roman" w:hAnsi="Times New Roman" w:cs="Times New Roman"/>
          <w:b/>
          <w:bCs/>
          <w:i/>
          <w:iCs/>
          <w:sz w:val="24"/>
          <w:szCs w:val="24"/>
          <w:lang w:val="en-US"/>
        </w:rPr>
        <w:t>Filtration:The Forgotten Technology.</w:t>
      </w:r>
    </w:p>
    <w:p w:rsidR="00C1156A" w:rsidRDefault="00C1156A" w:rsidP="00BB545D">
      <w:pPr>
        <w:spacing w:after="0" w:line="240" w:lineRule="auto"/>
        <w:rPr>
          <w:rFonts w:ascii="Times New Roman" w:hAnsi="Times New Roman" w:cs="Times New Roman"/>
          <w:sz w:val="24"/>
          <w:szCs w:val="24"/>
          <w:lang w:val="en-US"/>
        </w:rPr>
      </w:pPr>
      <w:r w:rsidRPr="00CE65C1">
        <w:rPr>
          <w:rFonts w:ascii="Times New Roman" w:hAnsi="Times New Roman" w:cs="Times New Roman"/>
          <w:sz w:val="24"/>
          <w:szCs w:val="24"/>
          <w:lang w:val="en-US"/>
        </w:rPr>
        <w:t xml:space="preserve">G. </w:t>
      </w:r>
      <w:r>
        <w:rPr>
          <w:rFonts w:ascii="Times New Roman" w:hAnsi="Times New Roman" w:cs="Times New Roman"/>
          <w:sz w:val="24"/>
          <w:szCs w:val="24"/>
          <w:lang w:val="en-US"/>
        </w:rPr>
        <w:t>Weismantel.</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12, 1987.</w:t>
      </w:r>
    </w:p>
    <w:p w:rsidR="00C1156A" w:rsidRPr="00CE65C1" w:rsidRDefault="00C1156A" w:rsidP="00BB545D">
      <w:pPr>
        <w:spacing w:after="0" w:line="240" w:lineRule="auto"/>
        <w:rPr>
          <w:rFonts w:ascii="Times New Roman" w:hAnsi="Times New Roman" w:cs="Times New Roman"/>
          <w:sz w:val="24"/>
          <w:szCs w:val="24"/>
          <w:lang w:val="en-US"/>
        </w:rPr>
      </w:pPr>
    </w:p>
    <w:p w:rsidR="00C1156A" w:rsidRPr="00CE65C1" w:rsidRDefault="00C1156A" w:rsidP="00BB545D">
      <w:pPr>
        <w:spacing w:after="0" w:line="240" w:lineRule="auto"/>
        <w:rPr>
          <w:rFonts w:ascii="Times New Roman" w:hAnsi="Times New Roman" w:cs="Times New Roman"/>
          <w:b/>
          <w:bCs/>
          <w:i/>
          <w:iCs/>
          <w:sz w:val="24"/>
          <w:szCs w:val="24"/>
          <w:lang w:val="en-US"/>
        </w:rPr>
      </w:pPr>
      <w:r w:rsidRPr="00CE65C1">
        <w:rPr>
          <w:rFonts w:ascii="Times New Roman" w:hAnsi="Times New Roman" w:cs="Times New Roman"/>
          <w:b/>
          <w:bCs/>
          <w:i/>
          <w:iCs/>
          <w:sz w:val="24"/>
          <w:szCs w:val="24"/>
          <w:lang w:val="en-US"/>
        </w:rPr>
        <w:t>The Filtration Spectrum.</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Osmonics. 1990.</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Nomographs Determine Settling Velocities for Solid-Liquid Systems.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A.Zanker, Oil Refineries Ltd.</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May 19, 1980.</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Calculating Settling Velocities of Particle (Non-Newtonian fluids).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R. Chhabra. University of New South Wales, Australia.</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1995.</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Determining Settling Rates of Particles (Non-Newtonian fluids) .</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R. Darby, Texas A&amp;M University.</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Dec 1996.</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CE: How to Select Solid-Liquid Separation, SLS, Equipment, Parts 1 a 4.</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1: Bench-Scale Design of SLS Systems.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F. Tiller, University of Houston.</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2: Particle Characterization .</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P. Llyod, Loughborough University.</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3. Pretreatment of Slurries.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F. Tiller, J. Wilensky &amp; P. Farrell.</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4. Batch, Continuous Processes for Cake filtration.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G. Silverblatt, H. Risbud &amp; M. Tiller.</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April 29, 1974.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Liquid-Solid Filtration: Generalized Design and optimization Equations.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N. Sing</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July 31, 1978.</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CE: Advances in Solid-Liquid  Separations, Parts 1-2-3</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1: Filtration and Allied Operations.</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2: Sedimentation, Centrifugation and Flotation.</w:t>
      </w:r>
      <w:r w:rsidRPr="00BB545D">
        <w:rPr>
          <w:rFonts w:ascii="Times New Roman" w:hAnsi="Times New Roman" w:cs="Times New Roman"/>
          <w:b/>
          <w:bCs/>
          <w:i/>
          <w:iCs/>
          <w:sz w:val="24"/>
          <w:szCs w:val="24"/>
          <w:highlight w:val="yellow"/>
          <w:lang w:val="en-US"/>
        </w:rPr>
        <w:t>XXX</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3: Recent Alternatives that Boost Recoveries or Cut Costs.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L. Svarosky, University or Bradforf, UK.</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Chem. Eng. July 2, </w:t>
      </w:r>
      <w:r w:rsidRPr="00BB545D">
        <w:rPr>
          <w:rFonts w:ascii="Times New Roman" w:hAnsi="Times New Roman" w:cs="Times New Roman"/>
          <w:sz w:val="24"/>
          <w:szCs w:val="24"/>
          <w:highlight w:val="yellow"/>
          <w:lang w:val="en-US"/>
        </w:rPr>
        <w:t>July 16</w:t>
      </w:r>
      <w:r w:rsidRPr="00BB545D">
        <w:rPr>
          <w:rFonts w:ascii="Times New Roman" w:hAnsi="Times New Roman" w:cs="Times New Roman"/>
          <w:sz w:val="24"/>
          <w:szCs w:val="24"/>
          <w:lang w:val="en-US"/>
        </w:rPr>
        <w:t xml:space="preserve"> y July 30, 1979.</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Solid-Liquid Separation in Filtration.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W. Chen, Dow Chemical Co.</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Feb 1997.</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6227B5"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 xml:space="preserve">Calculate Delta P of a Fixed-Bed Filter. </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A.Macías &amp; D. Santana, Univ. Politécnica Las Palmas, España.</w:t>
      </w:r>
    </w:p>
    <w:p w:rsidR="00C1156A"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rPr>
        <w:t xml:space="preserve">Chem. Eng. </w:t>
      </w:r>
      <w:r w:rsidRPr="00BB545D">
        <w:rPr>
          <w:rFonts w:ascii="Times New Roman" w:hAnsi="Times New Roman" w:cs="Times New Roman"/>
          <w:sz w:val="24"/>
          <w:szCs w:val="24"/>
          <w:lang w:val="en-US"/>
        </w:rPr>
        <w:t>Sept 1998.</w:t>
      </w:r>
    </w:p>
    <w:p w:rsidR="00C1156A" w:rsidRDefault="00C1156A" w:rsidP="00BB545D">
      <w:pPr>
        <w:spacing w:after="0" w:line="240" w:lineRule="auto"/>
        <w:rPr>
          <w:rFonts w:ascii="Times New Roman" w:hAnsi="Times New Roman" w:cs="Times New Roman"/>
          <w:sz w:val="24"/>
          <w:szCs w:val="24"/>
          <w:lang w:val="en-US"/>
        </w:rPr>
      </w:pPr>
    </w:p>
    <w:p w:rsidR="00C1156A" w:rsidRPr="00E70E35" w:rsidRDefault="00C1156A" w:rsidP="00BB545D">
      <w:pPr>
        <w:spacing w:after="0" w:line="240" w:lineRule="auto"/>
        <w:rPr>
          <w:rFonts w:ascii="Times New Roman" w:hAnsi="Times New Roman" w:cs="Times New Roman"/>
          <w:b/>
          <w:bCs/>
          <w:i/>
          <w:iCs/>
          <w:sz w:val="24"/>
          <w:szCs w:val="24"/>
          <w:lang w:val="en-US"/>
        </w:rPr>
      </w:pPr>
      <w:r w:rsidRPr="00E70E35">
        <w:rPr>
          <w:rFonts w:ascii="Times New Roman" w:hAnsi="Times New Roman" w:cs="Times New Roman"/>
          <w:b/>
          <w:bCs/>
          <w:i/>
          <w:iCs/>
          <w:sz w:val="24"/>
          <w:szCs w:val="24"/>
          <w:lang w:val="en-US"/>
        </w:rPr>
        <w:t xml:space="preserve">Use Organoclay to Extend the Life of Filter Media </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Biomin Inc.</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1997.</w:t>
      </w:r>
    </w:p>
    <w:p w:rsidR="00C1156A" w:rsidRDefault="00C1156A" w:rsidP="00BB545D">
      <w:pPr>
        <w:spacing w:after="0" w:line="240" w:lineRule="auto"/>
        <w:rPr>
          <w:rFonts w:ascii="Times New Roman" w:hAnsi="Times New Roman" w:cs="Times New Roman"/>
          <w:sz w:val="24"/>
          <w:szCs w:val="24"/>
          <w:lang w:val="en-US"/>
        </w:rPr>
      </w:pPr>
    </w:p>
    <w:p w:rsidR="00C1156A" w:rsidRDefault="00C1156A" w:rsidP="00171026">
      <w:pPr>
        <w:pStyle w:val="Heading4"/>
        <w:rPr>
          <w:lang w:val="en-US"/>
        </w:rPr>
      </w:pPr>
      <w:r>
        <w:rPr>
          <w:lang w:val="en-US"/>
        </w:rPr>
        <w:t>HIDROCICLONES:</w:t>
      </w:r>
    </w:p>
    <w:p w:rsidR="00C1156A" w:rsidRDefault="00C1156A" w:rsidP="00BB545D">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Estimating Hydrocyclone Eddiciency.</w:t>
      </w:r>
    </w:p>
    <w:p w:rsidR="00C1156A" w:rsidRPr="007474E8" w:rsidRDefault="00C1156A" w:rsidP="00BB545D">
      <w:pPr>
        <w:spacing w:after="0" w:line="240" w:lineRule="auto"/>
        <w:rPr>
          <w:rFonts w:ascii="Times New Roman" w:hAnsi="Times New Roman" w:cs="Times New Roman"/>
          <w:sz w:val="24"/>
          <w:szCs w:val="24"/>
          <w:lang w:val="en-US"/>
        </w:rPr>
      </w:pPr>
      <w:r w:rsidRPr="007474E8">
        <w:rPr>
          <w:rFonts w:ascii="Times New Roman" w:hAnsi="Times New Roman" w:cs="Times New Roman"/>
          <w:sz w:val="24"/>
          <w:szCs w:val="24"/>
          <w:lang w:val="en-US"/>
        </w:rPr>
        <w:t>K. Nageswara &amp; T. Rao, Julius Kruttschnitt Mineral, Australia</w:t>
      </w:r>
    </w:p>
    <w:p w:rsidR="00C1156A" w:rsidRDefault="00C1156A" w:rsidP="00BB545D">
      <w:pPr>
        <w:spacing w:after="0" w:line="240" w:lineRule="auto"/>
        <w:rPr>
          <w:rFonts w:ascii="Times New Roman" w:hAnsi="Times New Roman" w:cs="Times New Roman"/>
          <w:sz w:val="24"/>
          <w:szCs w:val="24"/>
          <w:lang w:val="en-US"/>
        </w:rPr>
      </w:pPr>
      <w:r w:rsidRPr="007474E8">
        <w:rPr>
          <w:rFonts w:ascii="Times New Roman" w:hAnsi="Times New Roman" w:cs="Times New Roman"/>
          <w:sz w:val="24"/>
          <w:szCs w:val="24"/>
          <w:lang w:val="en-US"/>
        </w:rPr>
        <w:t>Chem. Eng. May 26, 1975</w:t>
      </w:r>
      <w:r>
        <w:rPr>
          <w:rFonts w:ascii="Times New Roman" w:hAnsi="Times New Roman" w:cs="Times New Roman"/>
          <w:sz w:val="24"/>
          <w:szCs w:val="24"/>
          <w:lang w:val="en-US"/>
        </w:rPr>
        <w:t>.</w:t>
      </w:r>
    </w:p>
    <w:p w:rsidR="00C1156A" w:rsidRPr="007474E8" w:rsidRDefault="00C1156A" w:rsidP="00BB545D">
      <w:pPr>
        <w:spacing w:after="0" w:line="240" w:lineRule="auto"/>
        <w:rPr>
          <w:rFonts w:ascii="Times New Roman" w:hAnsi="Times New Roman" w:cs="Times New Roman"/>
          <w:b/>
          <w:bCs/>
          <w:i/>
          <w:iCs/>
          <w:sz w:val="24"/>
          <w:szCs w:val="24"/>
          <w:lang w:val="en-US"/>
        </w:rPr>
      </w:pPr>
      <w:r w:rsidRPr="007474E8">
        <w:rPr>
          <w:rFonts w:ascii="Times New Roman" w:hAnsi="Times New Roman" w:cs="Times New Roman"/>
          <w:b/>
          <w:bCs/>
          <w:i/>
          <w:iCs/>
          <w:sz w:val="24"/>
          <w:szCs w:val="24"/>
          <w:lang w:val="en-US"/>
        </w:rPr>
        <w:t>Hydrocyclone Efficiency.</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T.L. Atwood &amp; F. Merrill</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Junes 14, 1982.</w:t>
      </w:r>
    </w:p>
    <w:p w:rsidR="00C1156A" w:rsidRPr="007474E8" w:rsidRDefault="00C1156A" w:rsidP="00BB545D">
      <w:pPr>
        <w:spacing w:after="0" w:line="240" w:lineRule="auto"/>
        <w:rPr>
          <w:rFonts w:ascii="Times New Roman" w:hAnsi="Times New Roman" w:cs="Times New Roman"/>
          <w:b/>
          <w:bCs/>
          <w:i/>
          <w:iCs/>
          <w:sz w:val="24"/>
          <w:szCs w:val="24"/>
          <w:lang w:val="en-US"/>
        </w:rPr>
      </w:pPr>
      <w:r w:rsidRPr="007474E8">
        <w:rPr>
          <w:rFonts w:ascii="Times New Roman" w:hAnsi="Times New Roman" w:cs="Times New Roman"/>
          <w:b/>
          <w:bCs/>
          <w:i/>
          <w:iCs/>
          <w:sz w:val="24"/>
          <w:szCs w:val="24"/>
          <w:lang w:val="en-US"/>
        </w:rPr>
        <w:t>Hydrocyclone Balances.</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Moore.</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31, 1982.</w:t>
      </w:r>
    </w:p>
    <w:p w:rsidR="00C1156A" w:rsidRPr="007474E8" w:rsidRDefault="00C1156A" w:rsidP="00BB545D">
      <w:pPr>
        <w:spacing w:after="0" w:line="240" w:lineRule="auto"/>
        <w:rPr>
          <w:rFonts w:ascii="Times New Roman" w:hAnsi="Times New Roman" w:cs="Times New Roman"/>
          <w:b/>
          <w:bCs/>
          <w:i/>
          <w:iCs/>
          <w:sz w:val="24"/>
          <w:szCs w:val="24"/>
          <w:lang w:val="en-US"/>
        </w:rPr>
      </w:pPr>
      <w:r w:rsidRPr="007474E8">
        <w:rPr>
          <w:rFonts w:ascii="Times New Roman" w:hAnsi="Times New Roman" w:cs="Times New Roman"/>
          <w:b/>
          <w:bCs/>
          <w:i/>
          <w:iCs/>
          <w:sz w:val="24"/>
          <w:szCs w:val="24"/>
          <w:lang w:val="en-US"/>
        </w:rPr>
        <w:t>An Improved Method of Calculating the Water-Split in Hydrocyclones.</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Plitt, D. Conil &amp; A. Beoussaud.</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Alberta, Edmonton, Canada, Dec 1989.</w:t>
      </w:r>
    </w:p>
    <w:p w:rsidR="00C1156A" w:rsidRPr="007474E8"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b/>
          <w:bCs/>
          <w:i/>
          <w:iCs/>
          <w:sz w:val="24"/>
          <w:szCs w:val="24"/>
          <w:lang w:val="en-US"/>
        </w:rPr>
        <w:t>Hydrocyclones: Dimensions and Performance.</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A.Zanker, Kiriat Yarn.</w:t>
      </w:r>
    </w:p>
    <w:p w:rsidR="00C1156A" w:rsidRDefault="00C1156A" w:rsidP="00BB545D">
      <w:pPr>
        <w:spacing w:after="0" w:line="240" w:lineRule="auto"/>
        <w:rPr>
          <w:rFonts w:ascii="Times New Roman" w:hAnsi="Times New Roman" w:cs="Times New Roman"/>
          <w:sz w:val="24"/>
          <w:szCs w:val="24"/>
          <w:lang w:val="en-US"/>
        </w:rPr>
      </w:pPr>
      <w:r w:rsidRPr="007474E8">
        <w:rPr>
          <w:rFonts w:ascii="Times New Roman" w:hAnsi="Times New Roman" w:cs="Times New Roman"/>
          <w:sz w:val="24"/>
          <w:szCs w:val="24"/>
          <w:lang w:val="en-US"/>
        </w:rPr>
        <w:t>Chem. Eng. May 9, 1977.</w:t>
      </w:r>
    </w:p>
    <w:p w:rsidR="00C1156A" w:rsidRPr="007474E8" w:rsidRDefault="00C1156A" w:rsidP="00BB545D">
      <w:pPr>
        <w:spacing w:after="0" w:line="240" w:lineRule="auto"/>
        <w:rPr>
          <w:rFonts w:ascii="Times New Roman" w:hAnsi="Times New Roman" w:cs="Times New Roman"/>
          <w:b/>
          <w:bCs/>
          <w:i/>
          <w:iCs/>
          <w:sz w:val="24"/>
          <w:szCs w:val="24"/>
          <w:lang w:val="en-US"/>
        </w:rPr>
      </w:pPr>
      <w:r w:rsidRPr="007474E8">
        <w:rPr>
          <w:rFonts w:ascii="Times New Roman" w:hAnsi="Times New Roman" w:cs="Times New Roman"/>
          <w:b/>
          <w:bCs/>
          <w:i/>
          <w:iCs/>
          <w:sz w:val="24"/>
          <w:szCs w:val="24"/>
          <w:lang w:val="en-US"/>
        </w:rPr>
        <w:t>Correlations Ease Hydrocyclonic Selection, Parts 1 &amp;2.</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Gomez, Colorado School of Mines.</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1992.</w:t>
      </w:r>
    </w:p>
    <w:p w:rsidR="00C1156A" w:rsidRPr="007474E8" w:rsidRDefault="00C1156A" w:rsidP="00BB545D">
      <w:pPr>
        <w:spacing w:after="0" w:line="240" w:lineRule="auto"/>
        <w:rPr>
          <w:rFonts w:ascii="Times New Roman" w:hAnsi="Times New Roman" w:cs="Times New Roman"/>
          <w:b/>
          <w:bCs/>
          <w:i/>
          <w:iCs/>
          <w:sz w:val="24"/>
          <w:szCs w:val="24"/>
          <w:lang w:val="en-US"/>
        </w:rPr>
      </w:pPr>
      <w:r w:rsidRPr="007474E8">
        <w:rPr>
          <w:rFonts w:ascii="Times New Roman" w:hAnsi="Times New Roman" w:cs="Times New Roman"/>
          <w:b/>
          <w:bCs/>
          <w:i/>
          <w:iCs/>
          <w:sz w:val="24"/>
          <w:szCs w:val="24"/>
          <w:lang w:val="en-US"/>
        </w:rPr>
        <w:t>Exert the Force of Hydrocyclones.</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 Besendorfer, Krebs Engineers.</w:t>
      </w:r>
    </w:p>
    <w:p w:rsidR="00C1156A" w:rsidRDefault="00C1156A" w:rsidP="00BB54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1996.</w:t>
      </w:r>
    </w:p>
    <w:p w:rsidR="00C1156A" w:rsidRPr="00343AAD" w:rsidRDefault="00C1156A" w:rsidP="00BB545D">
      <w:pPr>
        <w:spacing w:after="0" w:line="240" w:lineRule="auto"/>
        <w:rPr>
          <w:rFonts w:ascii="Times New Roman" w:hAnsi="Times New Roman" w:cs="Times New Roman"/>
          <w:b/>
          <w:bCs/>
          <w:i/>
          <w:iCs/>
          <w:sz w:val="24"/>
          <w:szCs w:val="24"/>
          <w:lang w:val="en-US"/>
        </w:rPr>
      </w:pPr>
      <w:r w:rsidRPr="00343AAD">
        <w:rPr>
          <w:rFonts w:ascii="Times New Roman" w:hAnsi="Times New Roman" w:cs="Times New Roman"/>
          <w:b/>
          <w:bCs/>
          <w:i/>
          <w:iCs/>
          <w:sz w:val="24"/>
          <w:szCs w:val="24"/>
          <w:lang w:val="en-US"/>
        </w:rPr>
        <w:t>Spinnin’s Jenny, Modern Equipment Co.</w:t>
      </w:r>
    </w:p>
    <w:p w:rsidR="00C1156A" w:rsidRPr="00343AAD" w:rsidRDefault="00C1156A" w:rsidP="00BB545D">
      <w:pPr>
        <w:spacing w:after="0" w:line="240" w:lineRule="auto"/>
        <w:rPr>
          <w:rFonts w:ascii="Times New Roman" w:hAnsi="Times New Roman" w:cs="Times New Roman"/>
          <w:b/>
          <w:bCs/>
          <w:i/>
          <w:iCs/>
          <w:sz w:val="24"/>
          <w:szCs w:val="24"/>
        </w:rPr>
      </w:pPr>
      <w:r w:rsidRPr="00343AAD">
        <w:rPr>
          <w:rFonts w:ascii="Times New Roman" w:hAnsi="Times New Roman" w:cs="Times New Roman"/>
          <w:b/>
          <w:bCs/>
          <w:i/>
          <w:iCs/>
          <w:sz w:val="24"/>
          <w:szCs w:val="24"/>
        </w:rPr>
        <w:t>C-E Bauer  Liquid Cyclones.</w:t>
      </w:r>
    </w:p>
    <w:p w:rsidR="00C1156A" w:rsidRPr="00343AAD" w:rsidRDefault="00C1156A" w:rsidP="00BB545D">
      <w:pPr>
        <w:spacing w:after="0" w:line="240" w:lineRule="auto"/>
        <w:rPr>
          <w:rFonts w:ascii="Times New Roman" w:hAnsi="Times New Roman" w:cs="Times New Roman"/>
          <w:b/>
          <w:bCs/>
          <w:i/>
          <w:iCs/>
          <w:sz w:val="24"/>
          <w:szCs w:val="24"/>
        </w:rPr>
      </w:pPr>
      <w:r w:rsidRPr="00343AAD">
        <w:rPr>
          <w:rFonts w:ascii="Times New Roman" w:hAnsi="Times New Roman" w:cs="Times New Roman"/>
          <w:b/>
          <w:bCs/>
          <w:i/>
          <w:iCs/>
          <w:sz w:val="24"/>
          <w:szCs w:val="24"/>
        </w:rPr>
        <w:t xml:space="preserve">Dorr-Clone, Dorr Oliver Inc. </w:t>
      </w:r>
    </w:p>
    <w:p w:rsidR="00C1156A" w:rsidRPr="00343AAD" w:rsidRDefault="00C1156A" w:rsidP="00BB545D">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Krebs Cyclones for t</w:t>
      </w:r>
      <w:r w:rsidRPr="00343AAD">
        <w:rPr>
          <w:rFonts w:ascii="Times New Roman" w:hAnsi="Times New Roman" w:cs="Times New Roman"/>
          <w:b/>
          <w:bCs/>
          <w:i/>
          <w:iCs/>
          <w:sz w:val="24"/>
          <w:szCs w:val="24"/>
          <w:lang w:val="en-US"/>
        </w:rPr>
        <w:t>he Chemical Industry.</w:t>
      </w:r>
    </w:p>
    <w:p w:rsidR="00C1156A" w:rsidRPr="00343AAD" w:rsidRDefault="00C1156A" w:rsidP="00BB545D">
      <w:pPr>
        <w:spacing w:after="0" w:line="240" w:lineRule="auto"/>
        <w:rPr>
          <w:rFonts w:ascii="Times New Roman" w:hAnsi="Times New Roman" w:cs="Times New Roman"/>
          <w:b/>
          <w:bCs/>
          <w:i/>
          <w:iCs/>
          <w:sz w:val="24"/>
          <w:szCs w:val="24"/>
        </w:rPr>
      </w:pPr>
      <w:r w:rsidRPr="00343AAD">
        <w:rPr>
          <w:rFonts w:ascii="Times New Roman" w:hAnsi="Times New Roman" w:cs="Times New Roman"/>
          <w:b/>
          <w:bCs/>
          <w:i/>
          <w:iCs/>
          <w:sz w:val="24"/>
          <w:szCs w:val="24"/>
        </w:rPr>
        <w:t>Estudio de la Aplicación Industrial de los Hidrociclones.</w:t>
      </w:r>
    </w:p>
    <w:p w:rsidR="00C1156A" w:rsidRPr="00343AAD" w:rsidRDefault="00C1156A" w:rsidP="00BB545D">
      <w:pPr>
        <w:spacing w:after="0" w:line="240" w:lineRule="auto"/>
        <w:rPr>
          <w:rFonts w:ascii="Times New Roman" w:hAnsi="Times New Roman" w:cs="Times New Roman"/>
          <w:sz w:val="24"/>
          <w:szCs w:val="24"/>
        </w:rPr>
      </w:pPr>
      <w:r w:rsidRPr="00343AAD">
        <w:rPr>
          <w:rFonts w:ascii="Times New Roman" w:hAnsi="Times New Roman" w:cs="Times New Roman"/>
          <w:sz w:val="24"/>
          <w:szCs w:val="24"/>
        </w:rPr>
        <w:t>Ings. C. Michelotti y R. De l</w:t>
      </w:r>
      <w:r>
        <w:rPr>
          <w:rFonts w:ascii="Times New Roman" w:hAnsi="Times New Roman" w:cs="Times New Roman"/>
          <w:sz w:val="24"/>
          <w:szCs w:val="24"/>
        </w:rPr>
        <w:t>éon, Inst. Ing. Qca. Facultad de Ingeniería, UdelaR, 1993.</w:t>
      </w:r>
    </w:p>
    <w:p w:rsidR="00C1156A" w:rsidRPr="00343AAD" w:rsidRDefault="00C1156A" w:rsidP="00BB545D">
      <w:pPr>
        <w:spacing w:after="0" w:line="240" w:lineRule="auto"/>
        <w:rPr>
          <w:rFonts w:ascii="Times New Roman" w:hAnsi="Times New Roman" w:cs="Times New Roman"/>
          <w:sz w:val="24"/>
          <w:szCs w:val="24"/>
        </w:rPr>
      </w:pPr>
      <w:r w:rsidRPr="00343AAD">
        <w:rPr>
          <w:rFonts w:ascii="Times New Roman" w:hAnsi="Times New Roman" w:cs="Times New Roman"/>
          <w:sz w:val="24"/>
          <w:szCs w:val="24"/>
          <w:highlight w:val="yellow"/>
        </w:rPr>
        <w:t>Ver en Biblioteca de Proyecto Industrial: HIDROCICLONES, Separata encuadernada.</w:t>
      </w:r>
    </w:p>
    <w:p w:rsidR="00C1156A" w:rsidRPr="00343AA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2B1485">
        <w:rPr>
          <w:rFonts w:ascii="Times New Roman" w:hAnsi="Times New Roman" w:cs="Times New Roman"/>
          <w:b/>
          <w:bCs/>
          <w:i/>
          <w:iCs/>
          <w:sz w:val="24"/>
          <w:szCs w:val="24"/>
          <w:lang w:val="en-US"/>
        </w:rPr>
        <w:t>CE: Batch Pressure F</w:t>
      </w:r>
      <w:r w:rsidRPr="00BB545D">
        <w:rPr>
          <w:rFonts w:ascii="Times New Roman" w:hAnsi="Times New Roman" w:cs="Times New Roman"/>
          <w:b/>
          <w:bCs/>
          <w:i/>
          <w:iCs/>
          <w:sz w:val="24"/>
          <w:szCs w:val="24"/>
          <w:lang w:val="en-US"/>
        </w:rPr>
        <w:t>iltration, Parts 1-2.</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1: Selecting Batch Pressure Filters.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D. Moir, Warren Spring Laboratory.</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2: Designing Batch Pressure Filters.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T. Brown. The Procter &amp; Gamble.</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Chem. Eng. July 26, 1982.   </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Take the Stress out of Strainer Selection.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S. Lewis, Hayward Industrial Products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 1991.</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Disposable Cartridge Filters; Sizing Up.?</w:t>
      </w:r>
      <w:r w:rsidRPr="00BB545D">
        <w:rPr>
          <w:rFonts w:ascii="Times New Roman" w:hAnsi="Times New Roman" w:cs="Times New Roman"/>
          <w:b/>
          <w:bCs/>
          <w:i/>
          <w:iCs/>
          <w:sz w:val="24"/>
          <w:szCs w:val="24"/>
          <w:highlight w:val="yellow"/>
          <w:lang w:val="en-US"/>
        </w:rPr>
        <w:t>XXX</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V. Dhole, N. Ramechandani, R. Tainshy M. Wasilewski.</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1996.</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Cartridge Filters Choice.?</w:t>
      </w:r>
      <w:r w:rsidRPr="00BB545D">
        <w:rPr>
          <w:rFonts w:ascii="Times New Roman" w:hAnsi="Times New Roman" w:cs="Times New Roman"/>
          <w:b/>
          <w:bCs/>
          <w:i/>
          <w:iCs/>
          <w:sz w:val="24"/>
          <w:szCs w:val="24"/>
          <w:highlight w:val="yellow"/>
          <w:lang w:val="en-US"/>
        </w:rPr>
        <w:t>XXX</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Swiezbin, T. Uberol &amp; J. Jangs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1996.</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Sizing Up Disposable Cartridge Filters.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Swlezbin, T. Uberol &amp; J. Janas.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1996.</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Improving Belt-Filter Performance.</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R. Lecey &amp; K. Pietilo</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Nov 28, 1983.</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Leaf-Tests can Establish Optimum Rotary-Vacuum-Filter Operation.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D. Cheape, Monsanto Co.</w:t>
      </w:r>
    </w:p>
    <w:p w:rsidR="00C1156A" w:rsidRPr="00BB2031"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lang w:val="en-US"/>
        </w:rPr>
        <w:t xml:space="preserve">Chem. Eng. </w:t>
      </w:r>
      <w:r w:rsidRPr="00BB2031">
        <w:rPr>
          <w:rFonts w:ascii="Times New Roman" w:hAnsi="Times New Roman" w:cs="Times New Roman"/>
          <w:sz w:val="24"/>
          <w:szCs w:val="24"/>
        </w:rPr>
        <w:t>June 14, 1982.</w:t>
      </w:r>
    </w:p>
    <w:p w:rsidR="00C1156A" w:rsidRPr="00BB2031" w:rsidRDefault="00C1156A" w:rsidP="00BB545D">
      <w:pPr>
        <w:spacing w:after="0" w:line="240" w:lineRule="auto"/>
        <w:rPr>
          <w:rFonts w:ascii="Times New Roman" w:hAnsi="Times New Roman" w:cs="Times New Roman"/>
          <w:sz w:val="24"/>
          <w:szCs w:val="24"/>
        </w:rPr>
      </w:pPr>
    </w:p>
    <w:p w:rsidR="00C1156A" w:rsidRPr="00CE65C1" w:rsidRDefault="00C1156A" w:rsidP="00BB545D">
      <w:pPr>
        <w:spacing w:after="0" w:line="240" w:lineRule="auto"/>
        <w:rPr>
          <w:rFonts w:ascii="Times New Roman" w:hAnsi="Times New Roman" w:cs="Times New Roman"/>
          <w:b/>
          <w:bCs/>
          <w:i/>
          <w:iCs/>
          <w:sz w:val="24"/>
          <w:szCs w:val="24"/>
        </w:rPr>
      </w:pPr>
      <w:r w:rsidRPr="00CE65C1">
        <w:rPr>
          <w:rFonts w:ascii="Times New Roman" w:hAnsi="Times New Roman" w:cs="Times New Roman"/>
          <w:b/>
          <w:bCs/>
          <w:i/>
          <w:iCs/>
          <w:sz w:val="24"/>
          <w:szCs w:val="24"/>
        </w:rPr>
        <w:t>Auxiliares Filtrantes.</w:t>
      </w:r>
    </w:p>
    <w:p w:rsidR="00C1156A" w:rsidRPr="00CE65C1" w:rsidRDefault="00C1156A" w:rsidP="00BB545D">
      <w:pPr>
        <w:spacing w:after="0" w:line="240" w:lineRule="auto"/>
        <w:rPr>
          <w:rFonts w:ascii="Times New Roman" w:hAnsi="Times New Roman" w:cs="Times New Roman"/>
          <w:sz w:val="24"/>
          <w:szCs w:val="24"/>
        </w:rPr>
      </w:pPr>
      <w:r w:rsidRPr="00CE65C1">
        <w:rPr>
          <w:rFonts w:ascii="Times New Roman" w:hAnsi="Times New Roman" w:cs="Times New Roman"/>
          <w:sz w:val="24"/>
          <w:szCs w:val="24"/>
        </w:rPr>
        <w:t>Separata Técnica Manville Sudamericana Ltda, 1965.</w:t>
      </w:r>
    </w:p>
    <w:p w:rsidR="00C1156A" w:rsidRPr="00CE65C1" w:rsidRDefault="00C1156A" w:rsidP="00BB545D">
      <w:pPr>
        <w:spacing w:after="0" w:line="240" w:lineRule="auto"/>
        <w:rPr>
          <w:rFonts w:ascii="Times New Roman" w:hAnsi="Times New Roman" w:cs="Times New Roman"/>
          <w:b/>
          <w:bCs/>
          <w:i/>
          <w:iCs/>
          <w:sz w:val="24"/>
          <w:szCs w:val="24"/>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Vacuum Filtration Using Filter-Aids.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 Basso, Inorganic Specialists, Wilco Chemicals.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Chem. Eng. April 19, 1982. </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CE Refresher: Centrifuges ,3Parts.</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1: Selecting the Right Centrifuge.</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T. Schroeder, TEMA Systems Inc.</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2: Centrifuges; Push Ahead in Specialties.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McKenna, Alfa Laval.</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Part 3: When a Rebuilt Centrifuge is a Viable Option.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T. Patnaik, Sanborn Centrifuge Equipment.</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1998.</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Disc-Bowl Centrifuges.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J. West, Alfa Laval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7, 1985.</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New Directions in Centrifuging.</w:t>
      </w:r>
    </w:p>
    <w:p w:rsidR="00C1156A" w:rsidRPr="003E7E68" w:rsidRDefault="00C1156A" w:rsidP="00BB545D">
      <w:pPr>
        <w:spacing w:after="0" w:line="240" w:lineRule="auto"/>
        <w:rPr>
          <w:rFonts w:ascii="Times New Roman" w:hAnsi="Times New Roman" w:cs="Times New Roman"/>
          <w:sz w:val="24"/>
          <w:szCs w:val="24"/>
          <w:lang w:val="es-ES"/>
        </w:rPr>
      </w:pPr>
      <w:r w:rsidRPr="003E7E68">
        <w:rPr>
          <w:rFonts w:ascii="Times New Roman" w:hAnsi="Times New Roman" w:cs="Times New Roman"/>
          <w:sz w:val="24"/>
          <w:szCs w:val="24"/>
          <w:lang w:val="es-ES"/>
        </w:rPr>
        <w:t>T. de Loggio &amp; A. Letki, Alfa Laval Separation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1994.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 xml:space="preserve">Get your vertical Basket Centrifuges Off to a Good Start </w:t>
      </w:r>
      <w:r w:rsidRPr="00BB545D">
        <w:rPr>
          <w:rFonts w:ascii="Times New Roman" w:hAnsi="Times New Roman" w:cs="Times New Roman"/>
          <w:b/>
          <w:bCs/>
          <w:i/>
          <w:iCs/>
          <w:sz w:val="24"/>
          <w:szCs w:val="24"/>
          <w:highlight w:val="yellow"/>
          <w:lang w:val="en-US"/>
        </w:rPr>
        <w:t>XXX.</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P. Jarosz, Dow Chemical Co.</w:t>
      </w:r>
    </w:p>
    <w:p w:rsidR="00C1156A"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 1997.</w:t>
      </w:r>
    </w:p>
    <w:p w:rsidR="00C1156A" w:rsidRPr="00972DEB" w:rsidRDefault="00C1156A" w:rsidP="00972DEB">
      <w:pPr>
        <w:spacing w:after="0" w:line="240" w:lineRule="auto"/>
        <w:rPr>
          <w:rFonts w:ascii="Times New Roman" w:hAnsi="Times New Roman" w:cs="Times New Roman"/>
          <w:b/>
          <w:bCs/>
          <w:i/>
          <w:iCs/>
          <w:sz w:val="24"/>
          <w:szCs w:val="24"/>
          <w:lang w:val="en-US"/>
        </w:rPr>
      </w:pPr>
    </w:p>
    <w:p w:rsidR="00C1156A" w:rsidRPr="00972DEB" w:rsidRDefault="00C1156A" w:rsidP="00972DEB">
      <w:pPr>
        <w:spacing w:after="0" w:line="240" w:lineRule="auto"/>
        <w:rPr>
          <w:rFonts w:ascii="Times New Roman" w:hAnsi="Times New Roman" w:cs="Times New Roman"/>
          <w:b/>
          <w:bCs/>
          <w:i/>
          <w:iCs/>
          <w:sz w:val="24"/>
          <w:szCs w:val="24"/>
          <w:lang w:val="en-US"/>
        </w:rPr>
      </w:pPr>
      <w:r w:rsidRPr="00972DEB">
        <w:rPr>
          <w:rFonts w:ascii="Times New Roman" w:hAnsi="Times New Roman" w:cs="Times New Roman"/>
          <w:b/>
          <w:bCs/>
          <w:i/>
          <w:iCs/>
          <w:sz w:val="24"/>
          <w:szCs w:val="24"/>
          <w:lang w:val="en-US"/>
        </w:rPr>
        <w:t>Performance Characteristics of Liquid-Liquid Centrifuges.</w:t>
      </w:r>
    </w:p>
    <w:p w:rsidR="00C1156A" w:rsidRPr="00972DEB" w:rsidRDefault="00C1156A" w:rsidP="00972DEB">
      <w:pPr>
        <w:spacing w:after="0" w:line="240" w:lineRule="auto"/>
        <w:rPr>
          <w:rFonts w:ascii="Times New Roman" w:hAnsi="Times New Roman" w:cs="Times New Roman"/>
          <w:sz w:val="24"/>
          <w:szCs w:val="24"/>
          <w:lang w:val="en-US"/>
        </w:rPr>
      </w:pPr>
      <w:r w:rsidRPr="00972DEB">
        <w:rPr>
          <w:rFonts w:ascii="Times New Roman" w:hAnsi="Times New Roman" w:cs="Times New Roman"/>
          <w:sz w:val="24"/>
          <w:szCs w:val="24"/>
          <w:lang w:val="en-US"/>
        </w:rPr>
        <w:t>J Louvar &amp; M. Catraro, BASF</w:t>
      </w:r>
    </w:p>
    <w:p w:rsidR="00C1156A" w:rsidRPr="00972DEB" w:rsidRDefault="00C1156A" w:rsidP="00972DEB">
      <w:pPr>
        <w:spacing w:after="0" w:line="240" w:lineRule="auto"/>
        <w:rPr>
          <w:rFonts w:ascii="Times New Roman" w:hAnsi="Times New Roman" w:cs="Times New Roman"/>
          <w:sz w:val="24"/>
          <w:szCs w:val="24"/>
          <w:lang w:val="en-US"/>
        </w:rPr>
      </w:pPr>
      <w:r w:rsidRPr="00972DEB">
        <w:rPr>
          <w:rFonts w:ascii="Times New Roman" w:hAnsi="Times New Roman" w:cs="Times New Roman"/>
          <w:sz w:val="24"/>
          <w:szCs w:val="24"/>
          <w:lang w:val="en-US"/>
        </w:rPr>
        <w:t xml:space="preserve">Chem. Eng. Oct 27, 1986. </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Decanting Without Interface Control (Liquid-liquid).</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G. Mason.</w:t>
      </w:r>
    </w:p>
    <w:p w:rsidR="00C1156A"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20, 1982.</w:t>
      </w:r>
    </w:p>
    <w:p w:rsidR="00C1156A" w:rsidRDefault="00C1156A" w:rsidP="00BB545D">
      <w:pPr>
        <w:spacing w:after="0" w:line="240" w:lineRule="auto"/>
        <w:rPr>
          <w:rFonts w:ascii="Times New Roman" w:hAnsi="Times New Roman" w:cs="Times New Roman"/>
          <w:sz w:val="24"/>
          <w:szCs w:val="24"/>
          <w:lang w:val="en-US"/>
        </w:rPr>
      </w:pPr>
    </w:p>
    <w:p w:rsidR="00C1156A" w:rsidRPr="00972DEB" w:rsidRDefault="00C1156A" w:rsidP="00972DEB">
      <w:pPr>
        <w:spacing w:after="0" w:line="240" w:lineRule="auto"/>
        <w:rPr>
          <w:rFonts w:ascii="Times New Roman" w:hAnsi="Times New Roman" w:cs="Times New Roman"/>
          <w:b/>
          <w:bCs/>
          <w:i/>
          <w:iCs/>
          <w:sz w:val="24"/>
          <w:szCs w:val="24"/>
          <w:lang w:val="en-US"/>
        </w:rPr>
      </w:pPr>
      <w:r w:rsidRPr="00972DEB">
        <w:rPr>
          <w:rFonts w:ascii="Times New Roman" w:hAnsi="Times New Roman" w:cs="Times New Roman"/>
          <w:b/>
          <w:bCs/>
          <w:i/>
          <w:iCs/>
          <w:sz w:val="24"/>
          <w:szCs w:val="24"/>
          <w:lang w:val="en-US"/>
        </w:rPr>
        <w:t>Design of Liquid-Liquid Gravity Separators.</w:t>
      </w:r>
    </w:p>
    <w:p w:rsidR="00C1156A" w:rsidRPr="00972DEB" w:rsidRDefault="00C1156A" w:rsidP="00972DEB">
      <w:pPr>
        <w:spacing w:after="0" w:line="240" w:lineRule="auto"/>
        <w:rPr>
          <w:rFonts w:ascii="Times New Roman" w:hAnsi="Times New Roman" w:cs="Times New Roman"/>
          <w:sz w:val="24"/>
          <w:szCs w:val="24"/>
          <w:lang w:val="en-US"/>
        </w:rPr>
      </w:pPr>
      <w:r w:rsidRPr="00972DEB">
        <w:rPr>
          <w:rFonts w:ascii="Times New Roman" w:hAnsi="Times New Roman" w:cs="Times New Roman"/>
          <w:sz w:val="24"/>
          <w:szCs w:val="24"/>
          <w:lang w:val="en-US"/>
        </w:rPr>
        <w:t>J. Bocangel, Monsanto Co.</w:t>
      </w:r>
    </w:p>
    <w:p w:rsidR="00C1156A" w:rsidRPr="00972DEB" w:rsidRDefault="00C1156A" w:rsidP="00972DEB">
      <w:pPr>
        <w:spacing w:after="0" w:line="240" w:lineRule="auto"/>
        <w:rPr>
          <w:rFonts w:ascii="Times New Roman" w:hAnsi="Times New Roman" w:cs="Times New Roman"/>
          <w:sz w:val="24"/>
          <w:szCs w:val="24"/>
          <w:lang w:val="en-US"/>
        </w:rPr>
      </w:pPr>
      <w:r w:rsidRPr="00972DEB">
        <w:rPr>
          <w:rFonts w:ascii="Times New Roman" w:hAnsi="Times New Roman" w:cs="Times New Roman"/>
          <w:sz w:val="24"/>
          <w:szCs w:val="24"/>
          <w:lang w:val="en-US"/>
        </w:rPr>
        <w:t>Chem. Eng. Feb 11, 1986.</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Le Densadeg: un Decanteur a Hautes Performances.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Y. Richard &amp; P. Dauthuille, Degremont.</w:t>
      </w:r>
    </w:p>
    <w:p w:rsidR="00C1156A" w:rsidRPr="00BB545D" w:rsidRDefault="00C1156A" w:rsidP="00BB545D">
      <w:pPr>
        <w:spacing w:after="0" w:line="240" w:lineRule="auto"/>
        <w:rPr>
          <w:rFonts w:ascii="Times New Roman" w:hAnsi="Times New Roman" w:cs="Times New Roman"/>
          <w:sz w:val="24"/>
          <w:szCs w:val="24"/>
        </w:rPr>
      </w:pPr>
      <w:r w:rsidRPr="00BB545D">
        <w:rPr>
          <w:rFonts w:ascii="Times New Roman" w:hAnsi="Times New Roman" w:cs="Times New Roman"/>
          <w:sz w:val="24"/>
          <w:szCs w:val="24"/>
        </w:rPr>
        <w:t xml:space="preserve">Informations Chimie, No 303, Mars 1989.         </w:t>
      </w:r>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171026">
      <w:pPr>
        <w:pStyle w:val="Heading2"/>
      </w:pPr>
      <w:bookmarkStart w:id="46" w:name="_Toc404961567"/>
      <w:r w:rsidRPr="00BB545D">
        <w:t>XV-2 MEMBRANAS, ULTRAFILTRACIÓN, ÓSMOSIS INVERSA Y CROMATOGRAFÍA,</w:t>
      </w:r>
      <w:bookmarkEnd w:id="46"/>
    </w:p>
    <w:p w:rsidR="00C1156A" w:rsidRPr="00BB545D" w:rsidRDefault="00C1156A" w:rsidP="00BB545D">
      <w:pPr>
        <w:spacing w:after="0" w:line="240" w:lineRule="auto"/>
        <w:rPr>
          <w:rFonts w:ascii="Times New Roman" w:hAnsi="Times New Roman" w:cs="Times New Roman"/>
          <w:sz w:val="24"/>
          <w:szCs w:val="24"/>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Membrane Separation Processes.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L. Applegate, E.I Du Pont de Nemours.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Junes 11, 1984.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Proven Membrane Technology…</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Koch Membrane Systems, Inc., May 1985.</w:t>
      </w:r>
    </w:p>
    <w:p w:rsidR="00C1156A" w:rsidRPr="00BB545D" w:rsidRDefault="00C1156A" w:rsidP="00BB545D">
      <w:pPr>
        <w:spacing w:after="0" w:line="240" w:lineRule="auto"/>
        <w:rPr>
          <w:rFonts w:ascii="Times New Roman" w:hAnsi="Times New Roman" w:cs="Times New Roman"/>
          <w:b/>
          <w:b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El Procesamiento de Membranas; su Costo y Eficiencia causan gran Interés en esta nueva Tecnología.</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Alimentos, Jun 1986.</w:t>
      </w:r>
    </w:p>
    <w:p w:rsidR="00C1156A" w:rsidRPr="00BB545D" w:rsidRDefault="00C1156A" w:rsidP="00BB545D">
      <w:pPr>
        <w:spacing w:after="0" w:line="240" w:lineRule="auto"/>
        <w:rPr>
          <w:rFonts w:ascii="Times New Roman" w:hAnsi="Times New Roman" w:cs="Times New Roman"/>
          <w:b/>
          <w:bCs/>
          <w:sz w:val="24"/>
          <w:szCs w:val="24"/>
          <w:lang w:val="en-US"/>
        </w:rPr>
      </w:pPr>
      <w:r w:rsidRPr="00BB545D">
        <w:rPr>
          <w:rFonts w:ascii="Times New Roman" w:hAnsi="Times New Roman" w:cs="Times New Roman"/>
          <w:b/>
          <w:bCs/>
          <w:sz w:val="24"/>
          <w:szCs w:val="24"/>
          <w:lang w:val="en-US"/>
        </w:rPr>
        <w:t xml:space="preserve">    </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b/>
          <w:bCs/>
          <w:sz w:val="24"/>
          <w:szCs w:val="24"/>
          <w:lang w:val="en-US"/>
        </w:rPr>
        <w:t>Membranes Meet New Environmental Challenges.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R. Cartwright.</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1994.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High Shear Membrane Separation for Process &amp; Wastewater Treatment.</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B. Elias &amp; J. Van Cleef, Komline Sanderson.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Sept 1998.</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Chromatographers Think Big.</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G. Parkinson.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Aug 1994</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Chromatography Reclaims Metals from Waste Streams.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Briefs, Chem. Eng. Feb 1994.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Ultrafiltration.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Union Carbide’s.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Nov 24, 1975.</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Ultrafiltration: An Emerging Unit-Operation.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P. Klinkowski, Dorr Oliver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May 8, 1978.</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Predict Concentration Partition in Ultrafiltration.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 Chang &amp; K. Huh, Korea green Cross Corp.</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June 1998.</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DDS RO-System; Ultrafiltration</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Design Factors in Reverse Osmosis.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E. Kaup, Burns &amp; Roe,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April 2, 1973</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   </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Reverse Osmosis in Food Processing.</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R. McBean &amp; B. Smith.</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Food Tecnology in Australia, Jan 1977.</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Reverse Osmosis: Trying for Wider Applications.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G. Parkinson.</w:t>
      </w:r>
    </w:p>
    <w:p w:rsidR="00C1156A" w:rsidRPr="00246B6A" w:rsidRDefault="00C1156A" w:rsidP="00BB545D">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May 30, 1983.</w:t>
      </w:r>
    </w:p>
    <w:p w:rsidR="00C1156A" w:rsidRPr="00246B6A"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rPr>
      </w:pPr>
      <w:r w:rsidRPr="00BB545D">
        <w:rPr>
          <w:rFonts w:ascii="Times New Roman" w:hAnsi="Times New Roman" w:cs="Times New Roman"/>
          <w:b/>
          <w:bCs/>
          <w:i/>
          <w:iCs/>
          <w:sz w:val="24"/>
          <w:szCs w:val="24"/>
        </w:rPr>
        <w:t>Curso RO y Agua; Parámetros Importantes.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 xml:space="preserve">Montevideo, Uruguay, Set. 1992 </w:t>
      </w:r>
    </w:p>
    <w:p w:rsidR="00C1156A" w:rsidRPr="00BB545D" w:rsidRDefault="00C1156A" w:rsidP="00BB545D">
      <w:pPr>
        <w:spacing w:after="0" w:line="240" w:lineRule="auto"/>
        <w:rPr>
          <w:rFonts w:ascii="Times New Roman" w:hAnsi="Times New Roman" w:cs="Times New Roman"/>
          <w:b/>
          <w:bCs/>
          <w:i/>
          <w:iCs/>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Reverse Osmosis and Ultrafiltration Solve Separation Problems.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 Gooding, Clemson University.</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Jan 7, 1985</w:t>
      </w: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Going Forward with Reverse Osmosis.</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L. Comb, Osmonics Inc.</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Chem. Eng. July 1994.</w:t>
      </w:r>
    </w:p>
    <w:p w:rsidR="00C1156A" w:rsidRPr="00BB545D" w:rsidRDefault="00C1156A" w:rsidP="00BB545D">
      <w:pPr>
        <w:spacing w:after="0" w:line="240" w:lineRule="auto"/>
        <w:rPr>
          <w:rFonts w:ascii="Times New Roman" w:hAnsi="Times New Roman" w:cs="Times New Roman"/>
          <w:sz w:val="24"/>
          <w:szCs w:val="24"/>
          <w:lang w:val="en-US"/>
        </w:rPr>
      </w:pPr>
    </w:p>
    <w:p w:rsidR="00C1156A" w:rsidRPr="00BB545D" w:rsidRDefault="00C1156A" w:rsidP="00BB545D">
      <w:pPr>
        <w:spacing w:after="0" w:line="240" w:lineRule="auto"/>
        <w:rPr>
          <w:rFonts w:ascii="Times New Roman" w:hAnsi="Times New Roman" w:cs="Times New Roman"/>
          <w:b/>
          <w:bCs/>
          <w:i/>
          <w:iCs/>
          <w:sz w:val="24"/>
          <w:szCs w:val="24"/>
          <w:lang w:val="en-US"/>
        </w:rPr>
      </w:pPr>
      <w:r w:rsidRPr="00BB545D">
        <w:rPr>
          <w:rFonts w:ascii="Times New Roman" w:hAnsi="Times New Roman" w:cs="Times New Roman"/>
          <w:b/>
          <w:bCs/>
          <w:i/>
          <w:iCs/>
          <w:sz w:val="24"/>
          <w:szCs w:val="24"/>
          <w:lang w:val="en-US"/>
        </w:rPr>
        <w:t>Electrodialysis; Principles of Process Design.</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M. Mintz</w:t>
      </w:r>
    </w:p>
    <w:p w:rsidR="00C1156A" w:rsidRPr="00BB545D" w:rsidRDefault="00C1156A" w:rsidP="00BB545D">
      <w:pPr>
        <w:spacing w:after="0" w:line="240" w:lineRule="auto"/>
        <w:rPr>
          <w:rFonts w:ascii="Times New Roman" w:hAnsi="Times New Roman" w:cs="Times New Roman"/>
          <w:sz w:val="24"/>
          <w:szCs w:val="24"/>
          <w:lang w:val="en-US"/>
        </w:rPr>
      </w:pPr>
      <w:r w:rsidRPr="00BB545D">
        <w:rPr>
          <w:rFonts w:ascii="Times New Roman" w:hAnsi="Times New Roman" w:cs="Times New Roman"/>
          <w:sz w:val="24"/>
          <w:szCs w:val="24"/>
          <w:lang w:val="en-US"/>
        </w:rPr>
        <w:t>Ind &amp; Eng. Chem, Vol 53, No 6, June 1963.</w:t>
      </w:r>
    </w:p>
    <w:p w:rsidR="00C1156A" w:rsidRPr="00BB545D" w:rsidRDefault="00C1156A" w:rsidP="00BB545D">
      <w:pPr>
        <w:tabs>
          <w:tab w:val="left" w:pos="1560"/>
        </w:tabs>
        <w:spacing w:after="0" w:line="240" w:lineRule="auto"/>
        <w:rPr>
          <w:rFonts w:ascii="Times New Roman" w:hAnsi="Times New Roman" w:cs="Times New Roman"/>
          <w:sz w:val="24"/>
          <w:szCs w:val="24"/>
          <w:lang w:val="en-US"/>
        </w:rPr>
      </w:pPr>
    </w:p>
    <w:p w:rsidR="00C1156A" w:rsidRPr="001B1D6D" w:rsidRDefault="00C1156A" w:rsidP="00171026">
      <w:pPr>
        <w:pStyle w:val="Heading2"/>
        <w:rPr>
          <w:lang w:val="en-US"/>
        </w:rPr>
      </w:pPr>
      <w:bookmarkStart w:id="47" w:name="_Toc404961568"/>
      <w:r>
        <w:rPr>
          <w:lang w:val="en-US"/>
        </w:rPr>
        <w:t>XVI.</w:t>
      </w:r>
      <w:r w:rsidRPr="001B1D6D">
        <w:rPr>
          <w:lang w:val="en-US"/>
        </w:rPr>
        <w:t xml:space="preserve"> CRISTALIZACIÓN.</w:t>
      </w:r>
      <w:bookmarkEnd w:id="47"/>
    </w:p>
    <w:p w:rsidR="00C1156A" w:rsidRPr="001B1D6D" w:rsidRDefault="00C1156A" w:rsidP="0087306B">
      <w:pPr>
        <w:spacing w:after="0" w:line="240" w:lineRule="auto"/>
        <w:rPr>
          <w:rFonts w:ascii="Times New Roman" w:hAnsi="Times New Roman" w:cs="Times New Roman"/>
          <w:b/>
          <w:bCs/>
          <w:i/>
          <w:iCs/>
          <w:sz w:val="24"/>
          <w:szCs w:val="24"/>
          <w:lang w:val="en-US"/>
        </w:rPr>
      </w:pPr>
      <w:r w:rsidRPr="001B1D6D">
        <w:rPr>
          <w:rFonts w:ascii="Times New Roman" w:hAnsi="Times New Roman" w:cs="Times New Roman"/>
          <w:b/>
          <w:bCs/>
          <w:i/>
          <w:iCs/>
          <w:sz w:val="24"/>
          <w:szCs w:val="24"/>
          <w:lang w:val="en-US"/>
        </w:rPr>
        <w:t>How to Specify a Crystallizer.</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A.Bamforth.</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Chemical Processing, Jan 1970.</w:t>
      </w:r>
    </w:p>
    <w:p w:rsidR="00C1156A" w:rsidRDefault="00C1156A" w:rsidP="0087306B">
      <w:pPr>
        <w:spacing w:after="0" w:line="240" w:lineRule="auto"/>
        <w:rPr>
          <w:rFonts w:ascii="Times New Roman" w:hAnsi="Times New Roman" w:cs="Times New Roman"/>
          <w:b/>
          <w:bCs/>
          <w:i/>
          <w:iCs/>
          <w:sz w:val="24"/>
          <w:szCs w:val="24"/>
          <w:lang w:val="en-US"/>
        </w:rPr>
      </w:pPr>
    </w:p>
    <w:p w:rsidR="00C1156A" w:rsidRPr="001B1D6D" w:rsidRDefault="00C1156A" w:rsidP="0087306B">
      <w:pPr>
        <w:spacing w:after="0" w:line="240" w:lineRule="auto"/>
        <w:rPr>
          <w:rFonts w:ascii="Times New Roman" w:hAnsi="Times New Roman" w:cs="Times New Roman"/>
          <w:b/>
          <w:bCs/>
          <w:i/>
          <w:iCs/>
          <w:sz w:val="24"/>
          <w:szCs w:val="24"/>
          <w:lang w:val="en-US"/>
        </w:rPr>
      </w:pPr>
      <w:r w:rsidRPr="001B1D6D">
        <w:rPr>
          <w:rFonts w:ascii="Times New Roman" w:hAnsi="Times New Roman" w:cs="Times New Roman"/>
          <w:b/>
          <w:bCs/>
          <w:i/>
          <w:iCs/>
          <w:sz w:val="24"/>
          <w:szCs w:val="24"/>
          <w:lang w:val="en-US"/>
        </w:rPr>
        <w:t>Effect of Agitation on Rate of Growth of Single Crystals.</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A.Hixson &amp; K. Knox, Columbia University, New York. </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 &amp; Eng. Chemistry, Vol 43, No. 9, Sept 1951.</w:t>
      </w:r>
    </w:p>
    <w:p w:rsidR="00C1156A" w:rsidRDefault="00C1156A" w:rsidP="0087306B">
      <w:pPr>
        <w:spacing w:after="0" w:line="240" w:lineRule="auto"/>
        <w:rPr>
          <w:rFonts w:ascii="Times New Roman" w:hAnsi="Times New Roman" w:cs="Times New Roman"/>
          <w:sz w:val="24"/>
          <w:szCs w:val="24"/>
          <w:lang w:val="en-US"/>
        </w:rPr>
      </w:pPr>
    </w:p>
    <w:p w:rsidR="00C1156A" w:rsidRPr="001B1D6D" w:rsidRDefault="00C1156A" w:rsidP="0087306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Consider M</w:t>
      </w:r>
      <w:r w:rsidRPr="001B1D6D">
        <w:rPr>
          <w:rFonts w:ascii="Times New Roman" w:hAnsi="Times New Roman" w:cs="Times New Roman"/>
          <w:b/>
          <w:bCs/>
          <w:i/>
          <w:iCs/>
          <w:sz w:val="24"/>
          <w:szCs w:val="24"/>
          <w:lang w:val="en-US"/>
        </w:rPr>
        <w:t>elt Crystallization for Organics.</w:t>
      </w:r>
    </w:p>
    <w:p w:rsidR="00C1156A" w:rsidRDefault="00C1156A" w:rsidP="0087306B">
      <w:pPr>
        <w:spacing w:after="0" w:line="240" w:lineRule="auto"/>
        <w:rPr>
          <w:rFonts w:ascii="Times New Roman" w:hAnsi="Times New Roman" w:cs="Times New Roman"/>
          <w:sz w:val="24"/>
          <w:szCs w:val="24"/>
        </w:rPr>
      </w:pPr>
      <w:r w:rsidRPr="001B1D6D">
        <w:rPr>
          <w:rFonts w:ascii="Times New Roman" w:hAnsi="Times New Roman" w:cs="Times New Roman"/>
          <w:sz w:val="24"/>
          <w:szCs w:val="24"/>
        </w:rPr>
        <w:t>N. Wynn, Sulzer Canada Inc.</w:t>
      </w:r>
    </w:p>
    <w:p w:rsidR="00C1156A" w:rsidRDefault="00C1156A" w:rsidP="0087306B">
      <w:pPr>
        <w:spacing w:after="0" w:line="240" w:lineRule="auto"/>
        <w:rPr>
          <w:rFonts w:ascii="Times New Roman" w:hAnsi="Times New Roman" w:cs="Times New Roman"/>
          <w:sz w:val="24"/>
          <w:szCs w:val="24"/>
          <w:lang w:val="en-US"/>
        </w:rPr>
      </w:pPr>
      <w:r w:rsidRPr="00A57EB5">
        <w:rPr>
          <w:rFonts w:ascii="Times New Roman" w:hAnsi="Times New Roman" w:cs="Times New Roman"/>
          <w:sz w:val="24"/>
          <w:szCs w:val="24"/>
          <w:lang w:val="en-US"/>
        </w:rPr>
        <w:t>Chem. Eng. July 1991.</w:t>
      </w:r>
    </w:p>
    <w:p w:rsidR="00C1156A" w:rsidRPr="001B1D6D" w:rsidRDefault="00C1156A" w:rsidP="0087306B">
      <w:pPr>
        <w:spacing w:after="0" w:line="240" w:lineRule="auto"/>
        <w:rPr>
          <w:rFonts w:ascii="Times New Roman" w:hAnsi="Times New Roman" w:cs="Times New Roman"/>
          <w:b/>
          <w:bCs/>
          <w:i/>
          <w:iCs/>
          <w:sz w:val="24"/>
          <w:szCs w:val="24"/>
          <w:lang w:val="en-US"/>
        </w:rPr>
      </w:pPr>
      <w:r w:rsidRPr="001B1D6D">
        <w:rPr>
          <w:rFonts w:ascii="Times New Roman" w:hAnsi="Times New Roman" w:cs="Times New Roman"/>
          <w:b/>
          <w:bCs/>
          <w:i/>
          <w:iCs/>
          <w:sz w:val="24"/>
          <w:szCs w:val="24"/>
          <w:lang w:val="en-US"/>
        </w:rPr>
        <w:t>The Attraction of Melt Static Crystallization.</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 Hassene &amp; G. Drouglazet, BEFS Prokem</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1995.</w:t>
      </w:r>
    </w:p>
    <w:p w:rsidR="00C1156A" w:rsidRDefault="00C1156A" w:rsidP="0087306B">
      <w:pPr>
        <w:spacing w:after="0" w:line="240" w:lineRule="auto"/>
        <w:rPr>
          <w:rFonts w:ascii="Times New Roman" w:hAnsi="Times New Roman" w:cs="Times New Roman"/>
          <w:b/>
          <w:bCs/>
          <w:i/>
          <w:iCs/>
          <w:sz w:val="24"/>
          <w:szCs w:val="24"/>
          <w:lang w:val="en-US"/>
        </w:rPr>
      </w:pPr>
    </w:p>
    <w:p w:rsidR="00C1156A" w:rsidRPr="001B1D6D" w:rsidRDefault="00C1156A" w:rsidP="0087306B">
      <w:pPr>
        <w:spacing w:after="0" w:line="240" w:lineRule="auto"/>
        <w:rPr>
          <w:rFonts w:ascii="Times New Roman" w:hAnsi="Times New Roman" w:cs="Times New Roman"/>
          <w:b/>
          <w:bCs/>
          <w:i/>
          <w:iCs/>
          <w:sz w:val="24"/>
          <w:szCs w:val="24"/>
          <w:lang w:val="en-US"/>
        </w:rPr>
      </w:pPr>
      <w:r w:rsidRPr="001B1D6D">
        <w:rPr>
          <w:rFonts w:ascii="Times New Roman" w:hAnsi="Times New Roman" w:cs="Times New Roman"/>
          <w:b/>
          <w:bCs/>
          <w:i/>
          <w:iCs/>
          <w:sz w:val="24"/>
          <w:szCs w:val="24"/>
          <w:lang w:val="en-US"/>
        </w:rPr>
        <w:t>Countercurrent Crystallizer Produces High-Purity Petrochemicals.</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Nesvik, Monsanto Chem. Co &amp; D. Meyer, The C.W. Nofsinger Co.</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1992.</w:t>
      </w:r>
    </w:p>
    <w:p w:rsidR="00C1156A" w:rsidRDefault="00C1156A" w:rsidP="0087306B">
      <w:pPr>
        <w:spacing w:after="0" w:line="240" w:lineRule="auto"/>
        <w:rPr>
          <w:rFonts w:ascii="Times New Roman" w:hAnsi="Times New Roman" w:cs="Times New Roman"/>
          <w:b/>
          <w:bCs/>
          <w:i/>
          <w:iCs/>
          <w:sz w:val="24"/>
          <w:szCs w:val="24"/>
          <w:lang w:val="en-US"/>
        </w:rPr>
      </w:pPr>
    </w:p>
    <w:p w:rsidR="00C1156A" w:rsidRDefault="00C1156A" w:rsidP="0087306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Crystallization (Parts 1 &amp;2)</w:t>
      </w:r>
    </w:p>
    <w:p w:rsidR="00C1156A" w:rsidRPr="001B1D6D" w:rsidRDefault="00C1156A" w:rsidP="0087306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1: </w:t>
      </w:r>
      <w:r w:rsidRPr="001B1D6D">
        <w:rPr>
          <w:rFonts w:ascii="Times New Roman" w:hAnsi="Times New Roman" w:cs="Times New Roman"/>
          <w:b/>
          <w:bCs/>
          <w:i/>
          <w:iCs/>
          <w:sz w:val="24"/>
          <w:szCs w:val="24"/>
          <w:lang w:val="en-US"/>
        </w:rPr>
        <w:t>Making Big Crystals.</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Bennett, Crystallization Technology Inc.</w:t>
      </w:r>
    </w:p>
    <w:p w:rsidR="00C1156A" w:rsidRPr="00A57EB5" w:rsidRDefault="00C1156A" w:rsidP="0087306B">
      <w:pPr>
        <w:spacing w:after="0" w:line="240" w:lineRule="auto"/>
        <w:rPr>
          <w:rFonts w:ascii="Times New Roman" w:hAnsi="Times New Roman" w:cs="Times New Roman"/>
          <w:b/>
          <w:bCs/>
          <w:i/>
          <w:iCs/>
          <w:sz w:val="24"/>
          <w:szCs w:val="24"/>
          <w:lang w:val="en-US"/>
        </w:rPr>
      </w:pPr>
      <w:r w:rsidRPr="00A57EB5">
        <w:rPr>
          <w:rFonts w:ascii="Times New Roman" w:hAnsi="Times New Roman" w:cs="Times New Roman"/>
          <w:b/>
          <w:bCs/>
          <w:i/>
          <w:iCs/>
          <w:sz w:val="24"/>
          <w:szCs w:val="24"/>
          <w:lang w:val="en-US"/>
        </w:rPr>
        <w:t>Part 2: Crystallization´s Forgotten Facet.</w:t>
      </w:r>
    </w:p>
    <w:p w:rsidR="00C1156A"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 Genck</w:t>
      </w:r>
    </w:p>
    <w:p w:rsidR="00C1156A" w:rsidRPr="001B1D6D" w:rsidRDefault="00C1156A" w:rsidP="00873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1997.</w:t>
      </w:r>
    </w:p>
    <w:p w:rsidR="00C1156A" w:rsidRPr="006227B5" w:rsidRDefault="00C1156A" w:rsidP="006227B5">
      <w:pPr>
        <w:spacing w:after="0" w:line="240" w:lineRule="auto"/>
        <w:rPr>
          <w:rFonts w:ascii="Times New Roman" w:hAnsi="Times New Roman" w:cs="Times New Roman"/>
          <w:sz w:val="24"/>
          <w:szCs w:val="24"/>
          <w:lang w:val="en-US"/>
        </w:rPr>
      </w:pPr>
      <w:r w:rsidRPr="001B1D6D">
        <w:rPr>
          <w:rFonts w:ascii="Times New Roman" w:hAnsi="Times New Roman" w:cs="Times New Roman"/>
          <w:sz w:val="24"/>
          <w:szCs w:val="24"/>
          <w:lang w:val="en-US"/>
        </w:rPr>
        <w:t xml:space="preserve"> </w:t>
      </w:r>
    </w:p>
    <w:p w:rsidR="00C1156A" w:rsidRPr="007D3869" w:rsidRDefault="00C1156A" w:rsidP="00246B6A">
      <w:pPr>
        <w:spacing w:line="240" w:lineRule="auto"/>
        <w:rPr>
          <w:rFonts w:ascii="Times New Roman" w:hAnsi="Times New Roman" w:cs="Times New Roman"/>
          <w:b/>
          <w:bCs/>
          <w:sz w:val="24"/>
          <w:szCs w:val="24"/>
          <w:u w:val="single"/>
          <w:lang w:val="en-US"/>
        </w:rPr>
      </w:pPr>
    </w:p>
    <w:p w:rsidR="00C1156A" w:rsidRDefault="00C1156A" w:rsidP="00246B6A">
      <w:pPr>
        <w:spacing w:line="240" w:lineRule="auto"/>
        <w:rPr>
          <w:rFonts w:ascii="Times New Roman" w:hAnsi="Times New Roman" w:cs="Times New Roman"/>
          <w:b/>
          <w:bCs/>
          <w:sz w:val="24"/>
          <w:szCs w:val="24"/>
          <w:u w:val="single"/>
          <w:lang w:val="en-US"/>
        </w:rPr>
      </w:pPr>
    </w:p>
    <w:p w:rsidR="00C1156A" w:rsidRPr="00E64BFC" w:rsidRDefault="00C1156A" w:rsidP="00246B6A">
      <w:pPr>
        <w:spacing w:line="240" w:lineRule="auto"/>
        <w:rPr>
          <w:rFonts w:ascii="Times New Roman" w:hAnsi="Times New Roman" w:cs="Times New Roman"/>
          <w:b/>
          <w:bCs/>
          <w:sz w:val="24"/>
          <w:szCs w:val="24"/>
          <w:u w:val="single"/>
          <w:lang w:val="en-US"/>
        </w:rPr>
      </w:pPr>
    </w:p>
    <w:p w:rsidR="00C1156A" w:rsidRPr="00246B6A" w:rsidRDefault="00C1156A" w:rsidP="00243285">
      <w:pPr>
        <w:pStyle w:val="Heading1"/>
      </w:pPr>
      <w:bookmarkStart w:id="48" w:name="_Toc404961569"/>
      <w:r>
        <w:t>BIBLIORATO # 11</w:t>
      </w:r>
      <w:r w:rsidRPr="00246B6A">
        <w:t>.</w:t>
      </w:r>
      <w:bookmarkEnd w:id="48"/>
    </w:p>
    <w:p w:rsidR="00C1156A" w:rsidRPr="00246B6A" w:rsidRDefault="00C1156A" w:rsidP="00243285">
      <w:pPr>
        <w:pStyle w:val="Heading2"/>
      </w:pPr>
      <w:bookmarkStart w:id="49" w:name="_Toc404961570"/>
      <w:r w:rsidRPr="00246B6A">
        <w:t>XVII. TRANSFERENCIA DE CALOR Y MASA.</w:t>
      </w:r>
      <w:bookmarkEnd w:id="49"/>
    </w:p>
    <w:p w:rsidR="00C1156A" w:rsidRPr="00246B6A" w:rsidRDefault="00C1156A" w:rsidP="00243285">
      <w:pPr>
        <w:pStyle w:val="Heading3"/>
        <w:rPr>
          <w:lang w:val="en-US"/>
        </w:rPr>
      </w:pPr>
      <w:bookmarkStart w:id="50" w:name="_Toc404961571"/>
      <w:r w:rsidRPr="00246B6A">
        <w:rPr>
          <w:lang w:val="en-US"/>
        </w:rPr>
        <w:t>XVII.1 EVAPORACIÓN.</w:t>
      </w:r>
      <w:bookmarkEnd w:id="50"/>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Evaporation.</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E. Lindsey, University of Massachussetts.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April 1953.</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How to Evaluate Evaporators Designs.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S. Bardoff, GEA Wiegand</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Oct 1991.</w:t>
      </w: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Evaporators: How to Make the Right Choice.</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G. Lavis, Crepaco Inc.</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 xml:space="preserve">Chem. Eng. April 1994.  </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Calculator Design of Multistage Evaporators.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S Esplugas &amp; J. Mata, University of Barcelona.</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Feb 7, 1983</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b/>
          <w:bCs/>
          <w:i/>
          <w:iCs/>
          <w:sz w:val="24"/>
          <w:szCs w:val="24"/>
          <w:lang w:val="en-US"/>
        </w:rPr>
        <w:t>A Shortcut for Designing Evaporators.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M. A. Anaya</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Jan 1996.</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Quick Estimate of Boiling-Heat-Transfer Coefficient.</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V. Ganapathy.</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 xml:space="preserve">Chem. Eng. May 4, 1983 </w:t>
      </w:r>
    </w:p>
    <w:p w:rsidR="00C1156A" w:rsidRPr="00246B6A" w:rsidRDefault="00C1156A" w:rsidP="00246B6A">
      <w:pPr>
        <w:spacing w:after="0" w:line="240" w:lineRule="auto"/>
        <w:rPr>
          <w:rFonts w:ascii="Times New Roman" w:hAnsi="Times New Roman" w:cs="Times New Roman"/>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A Guide for Troubleshooting Multiple-Effect Evaporators.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Austin Swartz, HPD Inc.</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May 8, 1978.</w:t>
      </w: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Troubleshooting VC Evaporators.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B. Yundt, Aqua-Chem Inc.</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Dec 24, 1984.</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Low Cost Evaporation Method Saves Energy by Reusing Heat.</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W. Farin, Marathon Eng. Inc.</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March 1, 1976.</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Vacuum Evaporation System Cuts Energy Costs.</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Licon Inc.</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Chem. Eng. Aug 22, 1983</w:t>
      </w:r>
    </w:p>
    <w:p w:rsidR="00C1156A" w:rsidRPr="00246B6A" w:rsidRDefault="00C1156A" w:rsidP="00246B6A">
      <w:pPr>
        <w:spacing w:after="0" w:line="240" w:lineRule="auto"/>
        <w:rPr>
          <w:rFonts w:ascii="Times New Roman" w:hAnsi="Times New Roman" w:cs="Times New Roman"/>
          <w:b/>
          <w:bCs/>
          <w:i/>
          <w:iCs/>
          <w:sz w:val="24"/>
          <w:szCs w:val="24"/>
          <w:lang w:val="en-US"/>
        </w:rPr>
      </w:pPr>
    </w:p>
    <w:p w:rsidR="00C1156A" w:rsidRPr="00246B6A" w:rsidRDefault="00C1156A" w:rsidP="00246B6A">
      <w:pPr>
        <w:spacing w:after="0" w:line="240" w:lineRule="auto"/>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Evaporation: Think Thin Film.</w:t>
      </w:r>
    </w:p>
    <w:p w:rsidR="00C1156A" w:rsidRPr="00246B6A" w:rsidRDefault="00C1156A" w:rsidP="00246B6A">
      <w:pPr>
        <w:spacing w:after="0" w:line="240" w:lineRule="auto"/>
        <w:rPr>
          <w:rFonts w:ascii="Times New Roman" w:hAnsi="Times New Roman" w:cs="Times New Roman"/>
          <w:sz w:val="24"/>
          <w:szCs w:val="24"/>
          <w:lang w:val="en-US"/>
        </w:rPr>
      </w:pPr>
      <w:r w:rsidRPr="00246B6A">
        <w:rPr>
          <w:rFonts w:ascii="Times New Roman" w:hAnsi="Times New Roman" w:cs="Times New Roman"/>
          <w:sz w:val="24"/>
          <w:szCs w:val="24"/>
          <w:lang w:val="en-US"/>
        </w:rPr>
        <w:t>R. Schurter, Artisan Industries Inc.</w:t>
      </w:r>
    </w:p>
    <w:p w:rsidR="00C1156A" w:rsidRPr="00246B6A" w:rsidRDefault="00C1156A" w:rsidP="00246B6A">
      <w:pPr>
        <w:spacing w:after="0"/>
        <w:rPr>
          <w:rFonts w:ascii="Times New Roman" w:hAnsi="Times New Roman" w:cs="Times New Roman"/>
          <w:sz w:val="24"/>
          <w:szCs w:val="24"/>
          <w:lang w:val="en-US"/>
        </w:rPr>
      </w:pPr>
      <w:r w:rsidRPr="00246B6A">
        <w:rPr>
          <w:rFonts w:ascii="Times New Roman" w:hAnsi="Times New Roman" w:cs="Times New Roman"/>
          <w:sz w:val="24"/>
          <w:szCs w:val="24"/>
          <w:lang w:val="en-US"/>
        </w:rPr>
        <w:t>Chem. Eng. Aptril 1994.</w:t>
      </w:r>
    </w:p>
    <w:p w:rsidR="00C1156A" w:rsidRPr="00246B6A" w:rsidRDefault="00C1156A" w:rsidP="00246B6A">
      <w:pPr>
        <w:spacing w:after="0"/>
        <w:rPr>
          <w:rFonts w:ascii="Times New Roman" w:hAnsi="Times New Roman" w:cs="Times New Roman"/>
          <w:b/>
          <w:bCs/>
          <w:i/>
          <w:iCs/>
          <w:sz w:val="24"/>
          <w:szCs w:val="24"/>
          <w:lang w:val="en-US"/>
        </w:rPr>
      </w:pPr>
    </w:p>
    <w:p w:rsidR="00C1156A" w:rsidRPr="00246B6A" w:rsidRDefault="00C1156A" w:rsidP="00246B6A">
      <w:pPr>
        <w:spacing w:after="0"/>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How often to Clean an Evaporator.</w:t>
      </w:r>
    </w:p>
    <w:p w:rsidR="00C1156A" w:rsidRPr="003E7E68" w:rsidRDefault="00C1156A" w:rsidP="00246B6A">
      <w:pPr>
        <w:spacing w:after="0"/>
        <w:rPr>
          <w:rFonts w:ascii="Times New Roman" w:hAnsi="Times New Roman" w:cs="Times New Roman"/>
          <w:sz w:val="24"/>
          <w:szCs w:val="24"/>
          <w:lang w:val="es-ES"/>
        </w:rPr>
      </w:pPr>
      <w:r w:rsidRPr="003E7E68">
        <w:rPr>
          <w:rFonts w:ascii="Times New Roman" w:hAnsi="Times New Roman" w:cs="Times New Roman"/>
          <w:sz w:val="24"/>
          <w:szCs w:val="24"/>
          <w:lang w:val="es-ES"/>
        </w:rPr>
        <w:t>P. Ramakrishna, Tata Tea Ltd.</w:t>
      </w:r>
    </w:p>
    <w:p w:rsidR="00C1156A" w:rsidRPr="00246B6A" w:rsidRDefault="00C1156A" w:rsidP="00246B6A">
      <w:pPr>
        <w:spacing w:after="0"/>
        <w:rPr>
          <w:rFonts w:ascii="Times New Roman" w:hAnsi="Times New Roman" w:cs="Times New Roman"/>
          <w:sz w:val="24"/>
          <w:szCs w:val="24"/>
          <w:lang w:val="en-US"/>
        </w:rPr>
      </w:pPr>
      <w:r w:rsidRPr="00246B6A">
        <w:rPr>
          <w:rFonts w:ascii="Times New Roman" w:hAnsi="Times New Roman" w:cs="Times New Roman"/>
          <w:sz w:val="24"/>
          <w:szCs w:val="24"/>
          <w:lang w:val="en-US"/>
        </w:rPr>
        <w:t>Chem. Eng.July 1991.</w:t>
      </w:r>
    </w:p>
    <w:p w:rsidR="00C1156A" w:rsidRPr="00246B6A" w:rsidRDefault="00C1156A" w:rsidP="00246B6A">
      <w:pPr>
        <w:spacing w:after="0"/>
        <w:rPr>
          <w:rFonts w:ascii="Times New Roman" w:hAnsi="Times New Roman" w:cs="Times New Roman"/>
          <w:b/>
          <w:bCs/>
          <w:i/>
          <w:iCs/>
          <w:sz w:val="24"/>
          <w:szCs w:val="24"/>
          <w:lang w:val="en-US"/>
        </w:rPr>
      </w:pPr>
    </w:p>
    <w:p w:rsidR="00C1156A" w:rsidRPr="00246B6A" w:rsidRDefault="00C1156A" w:rsidP="00246B6A">
      <w:pPr>
        <w:spacing w:after="0"/>
        <w:rPr>
          <w:rFonts w:ascii="Times New Roman" w:hAnsi="Times New Roman" w:cs="Times New Roman"/>
          <w:b/>
          <w:bCs/>
          <w:i/>
          <w:iCs/>
          <w:sz w:val="24"/>
          <w:szCs w:val="24"/>
          <w:lang w:val="en-US"/>
        </w:rPr>
      </w:pPr>
      <w:r w:rsidRPr="00246B6A">
        <w:rPr>
          <w:rFonts w:ascii="Times New Roman" w:hAnsi="Times New Roman" w:cs="Times New Roman"/>
          <w:b/>
          <w:bCs/>
          <w:i/>
          <w:iCs/>
          <w:sz w:val="24"/>
          <w:szCs w:val="24"/>
          <w:lang w:val="en-US"/>
        </w:rPr>
        <w:t>Putting a Lid on Evaporation Costs.</w:t>
      </w:r>
      <w:r w:rsidRPr="00246B6A">
        <w:rPr>
          <w:rFonts w:ascii="Times New Roman" w:hAnsi="Times New Roman" w:cs="Times New Roman"/>
          <w:b/>
          <w:bCs/>
          <w:i/>
          <w:iCs/>
          <w:sz w:val="24"/>
          <w:szCs w:val="24"/>
          <w:highlight w:val="yellow"/>
          <w:lang w:val="en-US"/>
        </w:rPr>
        <w:t>XXX</w:t>
      </w:r>
    </w:p>
    <w:p w:rsidR="00C1156A" w:rsidRPr="00246B6A" w:rsidRDefault="00C1156A" w:rsidP="00246B6A">
      <w:pPr>
        <w:spacing w:after="0"/>
        <w:rPr>
          <w:rFonts w:ascii="Times New Roman" w:hAnsi="Times New Roman" w:cs="Times New Roman"/>
          <w:sz w:val="24"/>
          <w:szCs w:val="24"/>
        </w:rPr>
      </w:pPr>
      <w:r w:rsidRPr="00246B6A">
        <w:rPr>
          <w:rFonts w:ascii="Times New Roman" w:hAnsi="Times New Roman" w:cs="Times New Roman"/>
          <w:sz w:val="24"/>
          <w:szCs w:val="24"/>
        </w:rPr>
        <w:t xml:space="preserve">S. Macek, Dedert Corp. </w:t>
      </w:r>
    </w:p>
    <w:p w:rsidR="00C1156A" w:rsidRPr="00246B6A" w:rsidRDefault="00C1156A" w:rsidP="00246B6A">
      <w:pPr>
        <w:spacing w:after="0"/>
        <w:rPr>
          <w:rFonts w:ascii="Times New Roman" w:hAnsi="Times New Roman" w:cs="Times New Roman"/>
          <w:sz w:val="24"/>
          <w:szCs w:val="24"/>
        </w:rPr>
      </w:pPr>
    </w:p>
    <w:p w:rsidR="00C1156A" w:rsidRPr="00246B6A" w:rsidRDefault="00C1156A" w:rsidP="00246B6A">
      <w:pPr>
        <w:spacing w:after="0"/>
        <w:rPr>
          <w:rFonts w:ascii="Times New Roman" w:hAnsi="Times New Roman" w:cs="Times New Roman"/>
          <w:b/>
          <w:bCs/>
          <w:i/>
          <w:iCs/>
          <w:sz w:val="24"/>
          <w:szCs w:val="24"/>
        </w:rPr>
      </w:pPr>
      <w:r w:rsidRPr="00246B6A">
        <w:rPr>
          <w:rFonts w:ascii="Times New Roman" w:hAnsi="Times New Roman" w:cs="Times New Roman"/>
          <w:b/>
          <w:bCs/>
          <w:i/>
          <w:iCs/>
          <w:sz w:val="24"/>
          <w:szCs w:val="24"/>
        </w:rPr>
        <w:t>Buflovak Evaporators (Incluye Planos Evaporador 1 efecto).</w:t>
      </w:r>
    </w:p>
    <w:p w:rsidR="00C1156A" w:rsidRPr="00E924D7" w:rsidRDefault="00C1156A" w:rsidP="00243285">
      <w:pPr>
        <w:pStyle w:val="Heading3"/>
      </w:pPr>
      <w:bookmarkStart w:id="51" w:name="_Toc404961572"/>
      <w:r>
        <w:t xml:space="preserve">XVII-2 PROCESOS DE TRANSFERENCIA DE MASA </w:t>
      </w:r>
      <w:r w:rsidRPr="00E924D7">
        <w:t xml:space="preserve"> EN GENERAL (Destilación, Absorción, Desorción, etc.)</w:t>
      </w:r>
      <w:bookmarkEnd w:id="51"/>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Evaluating Separation Processes.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R. Engels, California Air Resources Board.</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30, 1983.</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Improved Mass-Transfer Model Enhances Packed-Column Design.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W. Bolles, Monsanto Co.  &amp; J. Fair, University of Texas.</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12, 1982.</w:t>
      </w:r>
    </w:p>
    <w:p w:rsidR="00C1156A" w:rsidRDefault="00C1156A" w:rsidP="00E924D7">
      <w:pPr>
        <w:spacing w:after="0" w:line="240" w:lineRule="auto"/>
        <w:rPr>
          <w:rFonts w:ascii="Times New Roman" w:hAnsi="Times New Roman" w:cs="Times New Roman"/>
          <w:sz w:val="24"/>
          <w:szCs w:val="24"/>
          <w:lang w:val="en-US"/>
        </w:rPr>
      </w:pPr>
    </w:p>
    <w:p w:rsidR="00C1156A" w:rsidRPr="002B10E6" w:rsidRDefault="00C1156A" w:rsidP="00E924D7">
      <w:pPr>
        <w:spacing w:after="0" w:line="240" w:lineRule="auto"/>
        <w:rPr>
          <w:rFonts w:ascii="Times New Roman" w:hAnsi="Times New Roman" w:cs="Times New Roman"/>
          <w:b/>
          <w:bCs/>
          <w:i/>
          <w:iCs/>
          <w:sz w:val="24"/>
          <w:szCs w:val="24"/>
          <w:lang w:val="en-US"/>
        </w:rPr>
      </w:pPr>
      <w:r w:rsidRPr="002B10E6">
        <w:rPr>
          <w:rFonts w:ascii="Times New Roman" w:hAnsi="Times New Roman" w:cs="Times New Roman"/>
          <w:b/>
          <w:bCs/>
          <w:i/>
          <w:iCs/>
          <w:sz w:val="24"/>
          <w:szCs w:val="24"/>
          <w:lang w:val="en-US"/>
        </w:rPr>
        <w:t>Designing Gas-Sparged Vessels for Mass Transfer.</w:t>
      </w:r>
    </w:p>
    <w:p w:rsidR="00C1156A"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Tilton &amp; T. Russell, University of Delaware.</w:t>
      </w:r>
    </w:p>
    <w:p w:rsidR="00C1156A" w:rsidRPr="00E924D7"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29, 1982.</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Comparing Equilibrium Stages with Transfer Units.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A.Manich</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May 9, 1977. </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Estimating Vapor-Liquid Equilibria, VLE,  with UNIFAC (Universal Factors of Activity Coefficients)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Georgeton &amp; J. Sommerfeld, Georgia Inst of Technology.</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Expanding the Boundaries of UNIFAC,</w:t>
      </w:r>
      <w:r w:rsidRPr="00E924D7">
        <w:rPr>
          <w:rFonts w:ascii="Times New Roman" w:hAnsi="Times New Roman" w:cs="Times New Roman"/>
          <w:b/>
          <w:bCs/>
          <w:i/>
          <w:iCs/>
          <w:sz w:val="24"/>
          <w:szCs w:val="24"/>
          <w:highlight w:val="yellow"/>
          <w:lang w:val="en-US"/>
        </w:rPr>
        <w:t>XXX</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R. Wilson, Jacobs Eng. Group.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Oct 17, 1983.</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Generating Your Own Vapor-Liquid Equilibrium, VLE Data (Distillation, extraction, Crystalization).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Schlowsky, A.Etickson &amp; T. Schafer, Modular Process Systems.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1995.</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Estimate Binary Equilibrium Coefficients (Non Random Two Liquid, NRTL, Universal Quasi-Chemical Activity Coefficient, Uniquac, Wilson Activity Coefficient.</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Mehos, Cabot Corp.</w:t>
      </w:r>
    </w:p>
    <w:p w:rsidR="00C1156A" w:rsidRPr="00E924D7"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924D7">
        <w:rPr>
          <w:rFonts w:ascii="Times New Roman" w:hAnsi="Times New Roman" w:cs="Times New Roman"/>
          <w:sz w:val="24"/>
          <w:szCs w:val="24"/>
          <w:lang w:val="en-US"/>
        </w:rPr>
        <w:t>Chem. Eng. Aptril 1996.</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Simplified Model Calculates Valve-Tray Pressure Drop (Distillation, Absorption).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Klein, CE-Lummus.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3, 1982.</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Figuring Packed-Tower Diameter (Absorption,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V. Mahajani.</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Sept 20, 1982.</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Packed Column Internals (Distillation, Absorption).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Chen, Glitsch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5, 1984.</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Selecting Packed-Column Auxiliaries.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T. Fadel, The Abu Dhabi Gas Liquefaction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23, 1984.</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Column Internals (Distillation, Absorption, Stripping, Extraction)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 Bravo, Shell Oil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Feb 1998.</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Evaluating Turn-Down of Valve trays.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Klein.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Sept 17, 1984.</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243285">
      <w:pPr>
        <w:pStyle w:val="Heading3"/>
      </w:pPr>
      <w:bookmarkStart w:id="52" w:name="_Toc404961573"/>
      <w:r w:rsidRPr="00E924D7">
        <w:t>XVII.3 ABSORCIÓN, DESORCIÓN (Stripping) y ADSORCIÓN.</w:t>
      </w:r>
      <w:bookmarkEnd w:id="52"/>
    </w:p>
    <w:p w:rsidR="00C1156A" w:rsidRPr="00E924D7" w:rsidRDefault="00C1156A" w:rsidP="00243285">
      <w:pPr>
        <w:pStyle w:val="Heading3"/>
        <w:rPr>
          <w:i/>
          <w:iCs/>
          <w:lang w:val="en-US"/>
        </w:rPr>
      </w:pPr>
      <w:bookmarkStart w:id="53" w:name="_Toc404961574"/>
      <w:r w:rsidRPr="00E924D7">
        <w:rPr>
          <w:i/>
          <w:iCs/>
          <w:lang w:val="en-US"/>
        </w:rPr>
        <w:t>Gas Absorbers.</w:t>
      </w:r>
      <w:bookmarkEnd w:id="53"/>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W. Barbour, R. Oomen &amp; G. Shareef, Radian Corp &amp; W.Vatavuk, US EPA.</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Dec. 1995.</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Ver en Biblioteca Proyecto Industrial: GAS ABSORBERS, Separata encuadernada.</w:t>
      </w:r>
    </w:p>
    <w:p w:rsidR="00C1156A" w:rsidRPr="00E924D7" w:rsidRDefault="00C1156A" w:rsidP="00E924D7">
      <w:pPr>
        <w:spacing w:after="0" w:line="240" w:lineRule="auto"/>
        <w:rPr>
          <w:rFonts w:ascii="Times New Roman" w:hAnsi="Times New Roman" w:cs="Times New Roman"/>
          <w:sz w:val="24"/>
          <w:szCs w:val="24"/>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Significance of Liquid-Film Coefficients in Gas Absorption.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P.V. Danckwerts, University of Cambridge, UK.</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Ind. and Eng. Chemistry, Vol 43, No 6, June 1951.</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Absorption Techniques for Choosing a Solvent and Calculating the Column Size</w:t>
      </w:r>
      <w:r w:rsidRPr="00E924D7">
        <w:rPr>
          <w:rFonts w:ascii="Times New Roman" w:hAnsi="Times New Roman" w:cs="Times New Roman"/>
          <w:sz w:val="24"/>
          <w:szCs w:val="24"/>
          <w:lang w:val="en-US"/>
        </w:rPr>
        <w:t xml:space="preserve"> </w:t>
      </w:r>
      <w:r w:rsidRPr="00E924D7">
        <w:rPr>
          <w:rFonts w:ascii="Times New Roman" w:hAnsi="Times New Roman" w:cs="Times New Roman"/>
          <w:b/>
          <w:bCs/>
          <w:i/>
          <w:iCs/>
          <w:sz w:val="24"/>
          <w:szCs w:val="24"/>
          <w:lang w:val="en-US"/>
        </w:rPr>
        <w:t>Required for a Specific Process to Absorb a Gas into a Liquid.</w:t>
      </w:r>
    </w:p>
    <w:p w:rsidR="00C1156A" w:rsidRPr="00E924D7"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Diab &amp; R. Maddox</w:t>
      </w:r>
      <w:r w:rsidRPr="00E924D7">
        <w:rPr>
          <w:rFonts w:ascii="Times New Roman" w:hAnsi="Times New Roman" w:cs="Times New Roman"/>
          <w:sz w:val="24"/>
          <w:szCs w:val="24"/>
          <w:lang w:val="en-US"/>
        </w:rPr>
        <w:t>, Oklahoma State University.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Dec 27, 1982. </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Simplified Calculations for Packed Towers.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A.Zanker.</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Set 29 1975.</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New Method for Flooding Packed Towers.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L. Leung, D. Nicklin , P Brooks &amp; B. Hutton, Univ. of Queensland.</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Dec 29, 1976.</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Calculating Actual Stages in Countercurrent Leaching.</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Nguyen, Philip Morris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6, 1978.</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Solve Absorption and Leaching Problems on a Hand Calculator.</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R. Waggoner, S. Calvin &amp; T. Mills, University of Missouri-Tolla.</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14, 1980.</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Computer Program Expedites Packed-Tower Design.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Nguyen, Allied Chem Corp.</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20, 1978.</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Calculator Program for Designing Packed Towers.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V. Pancuska, Ontario Research Foundation.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May 5, 1980. </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Predict Sorption of Metals on Ion-Exchange Resins.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D. Kennedy, Envirodyne engs.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June 16, 1980. </w:t>
      </w:r>
      <w:r w:rsidRPr="00E924D7">
        <w:rPr>
          <w:rFonts w:ascii="Times New Roman" w:hAnsi="Times New Roman" w:cs="Times New Roman"/>
          <w:sz w:val="24"/>
          <w:szCs w:val="24"/>
          <w:lang w:val="en-US"/>
        </w:rPr>
        <w:tab/>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Programs for Fixed-Bed 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Tan, University of Toronto.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Dec 24, 1984. </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Boosting Tower Performance by More Than a Trickle.</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May 27, 1985. </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Effective Design for Absortion and Stripping.</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K. McNully, Koch Engineering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1994.</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Pressure-Swing Adsorption: Geared for Small-Volume Users.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K. Knoblauch, Bergbau-Forschung GmBH.</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6, 1978.</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How to Specify Pressure-Swing Adsorption Units.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A.Lacava, A. Shirley &amp; R. Ramachandran, BOC Gases.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June 1998.</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Vapor Phase Adsorption Cuts Pollution, Recovers Solvents.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 Parmle, W. OConnell &amp; H. Basdekis, Hydroscience Inc.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Dec 31, 1979.</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The Proven Process of Carbon Adsorption.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L- Sorrento, Elf Atochem N. America,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1994.</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Adsorption Holds its Own.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N. Basta.</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1994.</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Activated Carbon Gets Revived Up.</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D. Hairston.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1995.</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For your Next Separation Consider Adsorption.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K. Knaebel, Adsorption Research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1995.</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Zealous Zeolites.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D. Hairston.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July 1996.    </w:t>
      </w:r>
    </w:p>
    <w:p w:rsidR="00C1156A" w:rsidRDefault="00C1156A" w:rsidP="00E924D7">
      <w:pPr>
        <w:spacing w:after="0" w:line="240" w:lineRule="auto"/>
        <w:rPr>
          <w:rFonts w:ascii="Times New Roman" w:hAnsi="Times New Roman" w:cs="Times New Roman"/>
          <w:sz w:val="24"/>
          <w:szCs w:val="24"/>
          <w:lang w:val="en-US"/>
        </w:rPr>
      </w:pPr>
    </w:p>
    <w:p w:rsidR="00C1156A" w:rsidRDefault="00C1156A" w:rsidP="00243285">
      <w:pPr>
        <w:pStyle w:val="Heading3"/>
      </w:pPr>
      <w:bookmarkStart w:id="54" w:name="_Toc404961575"/>
      <w:r w:rsidRPr="00CD71DC">
        <w:t>XVII.4 DESTILACIÓN.</w:t>
      </w:r>
      <w:bookmarkEnd w:id="54"/>
    </w:p>
    <w:p w:rsidR="00C1156A" w:rsidRPr="00243285" w:rsidRDefault="00C1156A" w:rsidP="00243285"/>
    <w:p w:rsidR="00C1156A" w:rsidRPr="00CD71DC" w:rsidRDefault="00C1156A" w:rsidP="00E924D7">
      <w:pPr>
        <w:spacing w:after="0" w:line="240" w:lineRule="auto"/>
        <w:rPr>
          <w:rFonts w:ascii="Times New Roman" w:hAnsi="Times New Roman" w:cs="Times New Roman"/>
          <w:b/>
          <w:bCs/>
          <w:i/>
          <w:iCs/>
          <w:sz w:val="24"/>
          <w:szCs w:val="24"/>
        </w:rPr>
      </w:pPr>
      <w:r w:rsidRPr="00CD71DC">
        <w:rPr>
          <w:rFonts w:ascii="Times New Roman" w:hAnsi="Times New Roman" w:cs="Times New Roman"/>
          <w:b/>
          <w:bCs/>
          <w:i/>
          <w:iCs/>
          <w:sz w:val="24"/>
          <w:szCs w:val="24"/>
        </w:rPr>
        <w:t>Distillation: A Refresher.</w:t>
      </w:r>
    </w:p>
    <w:p w:rsidR="00C1156A" w:rsidRPr="006227B5" w:rsidRDefault="00C1156A" w:rsidP="00E924D7">
      <w:pPr>
        <w:spacing w:after="0" w:line="240" w:lineRule="auto"/>
        <w:rPr>
          <w:rFonts w:ascii="Times New Roman" w:hAnsi="Times New Roman" w:cs="Times New Roman"/>
          <w:sz w:val="24"/>
          <w:szCs w:val="24"/>
          <w:lang w:val="en-US"/>
        </w:rPr>
      </w:pPr>
      <w:r w:rsidRPr="006227B5">
        <w:rPr>
          <w:rFonts w:ascii="Times New Roman" w:hAnsi="Times New Roman" w:cs="Times New Roman"/>
          <w:sz w:val="24"/>
          <w:szCs w:val="24"/>
          <w:lang w:val="en-US"/>
        </w:rPr>
        <w:t>G. Guerreri.</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British Chemical Engineering Vol. 15, No.9, Sept 1970.</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 xml:space="preserve">Shortcuts for </w:t>
      </w:r>
      <w:r>
        <w:rPr>
          <w:rFonts w:ascii="Times New Roman" w:hAnsi="Times New Roman" w:cs="Times New Roman"/>
          <w:b/>
          <w:bCs/>
          <w:i/>
          <w:iCs/>
          <w:sz w:val="24"/>
          <w:szCs w:val="24"/>
          <w:lang w:val="en-US"/>
        </w:rPr>
        <w:t xml:space="preserve">(Batch &amp; Continuous) </w:t>
      </w:r>
      <w:r w:rsidRPr="00E924D7">
        <w:rPr>
          <w:rFonts w:ascii="Times New Roman" w:hAnsi="Times New Roman" w:cs="Times New Roman"/>
          <w:b/>
          <w:bCs/>
          <w:i/>
          <w:iCs/>
          <w:sz w:val="24"/>
          <w:szCs w:val="24"/>
          <w:lang w:val="en-US"/>
        </w:rPr>
        <w:t>Distillation Design.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O. Frank, Allied Chemical.</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14, 1977.</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Avoiding Common Mistakes in Sizing Destillation Safety Valves.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M. Bradford &amp; D. Durrett, Jacobs Eng.Group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9, 1984.</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Locating Feed Trays in Fractionators.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R. Floyd &amp; H. Hipkin.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Ind &amp; Eng. Chemistry, Vol 55 No 6, June 1963. </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Quick Design of Distillation Columns for Binary Mixtures.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A.Zomosa, University of Chile.</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24, 1983.</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Complex Binary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Kister, C.F. Braun &amp;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21, 1985.</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Complex Multicomponent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Kister, C.F. Braun &amp; Co.</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13, 1985.</w:t>
      </w:r>
    </w:p>
    <w:p w:rsidR="00C1156A" w:rsidRPr="00E924D7" w:rsidRDefault="00C1156A" w:rsidP="00515CFF">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Estimating Recoveries in Multicomponent Distillation.</w:t>
      </w:r>
    </w:p>
    <w:p w:rsidR="00C1156A" w:rsidRPr="00E924D7" w:rsidRDefault="00C1156A" w:rsidP="00515CFF">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 Yaws, Ch. Fang &amp; P. Patel, Lamar University.</w:t>
      </w:r>
    </w:p>
    <w:p w:rsidR="00C1156A" w:rsidRPr="00E924D7" w:rsidRDefault="00C1156A" w:rsidP="00515CFF">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29, 1979.</w:t>
      </w:r>
    </w:p>
    <w:p w:rsidR="00C1156A" w:rsidRPr="00515CFF"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 xml:space="preserve">CE: Guidelines for Designing Distillation-Column Internals, </w:t>
      </w:r>
      <w:r w:rsidRPr="00E924D7">
        <w:rPr>
          <w:rFonts w:ascii="Times New Roman" w:hAnsi="Times New Roman" w:cs="Times New Roman"/>
          <w:sz w:val="24"/>
          <w:szCs w:val="24"/>
          <w:lang w:val="en-US"/>
        </w:rPr>
        <w:t>parts 1-7?</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Kister, ICI Australia, Ltd.</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 xml:space="preserve">Part 1: Guidelines for Designing Distillation-Column Internals.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19, 1980, pág138.</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Part 2: Columns Inlets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28, 1980, pág 79.</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Part 3: Columns Outlets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Sept 18, 1980, pág 119.</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 xml:space="preserve">Part 4: Mechanical Requirements for Sieve and valve Trays.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17, 1980.</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Part 5: Downcomers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Dec 29, 1980, pág x</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Part 6: Installation and Inspection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w:t>
      </w:r>
    </w:p>
    <w:p w:rsidR="00C1156A" w:rsidRPr="003E7E68" w:rsidRDefault="00C1156A" w:rsidP="00E924D7">
      <w:pPr>
        <w:spacing w:after="0" w:line="240" w:lineRule="auto"/>
        <w:rPr>
          <w:rFonts w:ascii="Times New Roman" w:hAnsi="Times New Roman" w:cs="Times New Roman"/>
          <w:sz w:val="24"/>
          <w:szCs w:val="24"/>
          <w:lang w:val="en-GB"/>
        </w:rPr>
      </w:pPr>
      <w:r w:rsidRPr="003E7E68">
        <w:rPr>
          <w:rFonts w:ascii="Times New Roman" w:hAnsi="Times New Roman" w:cs="Times New Roman"/>
          <w:sz w:val="24"/>
          <w:szCs w:val="24"/>
          <w:lang w:val="en-GB"/>
        </w:rPr>
        <w:t>Part 7: Start Up Operations.</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Ver en Biblioteca de Proyecto Industrial: ELEMENTOS INTERNOS DE LAS COLUMNAS DE DESTILACIÓN (COLUMN INTERNALS).</w:t>
      </w:r>
      <w:r w:rsidRPr="00515CFF">
        <w:rPr>
          <w:rFonts w:ascii="Times New Roman" w:hAnsi="Times New Roman" w:cs="Times New Roman"/>
          <w:sz w:val="24"/>
          <w:szCs w:val="24"/>
          <w:highlight w:val="yellow"/>
        </w:rPr>
        <w:t>XXX</w:t>
      </w:r>
    </w:p>
    <w:p w:rsidR="00C1156A" w:rsidRPr="00515CFF" w:rsidRDefault="00C1156A" w:rsidP="00E924D7">
      <w:pPr>
        <w:spacing w:after="0" w:line="240" w:lineRule="auto"/>
        <w:rPr>
          <w:rFonts w:ascii="Times New Roman" w:hAnsi="Times New Roman" w:cs="Times New Roman"/>
          <w:b/>
          <w:bCs/>
          <w:i/>
          <w:iCs/>
          <w:sz w:val="24"/>
          <w:szCs w:val="24"/>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Predict Saturation Temperature as a Function of Vapor Pressure.</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M. Wagle, Shell Nederland Chemie.</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June 10, 1985.</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Designing Front-End Control for Distillation Towers.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B. Stanton, Consultant.</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24, 1986.</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Tray Spacing Equation.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Klein.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5, 1980.</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Graphically Find Theoretical Trays and Minimum Reflux for Complex Binary Distillation.</w:t>
      </w:r>
      <w:r>
        <w:rPr>
          <w:rFonts w:ascii="Times New Roman" w:hAnsi="Times New Roman" w:cs="Times New Roman"/>
          <w:b/>
          <w:bCs/>
          <w:i/>
          <w:iCs/>
          <w:sz w:val="24"/>
          <w:szCs w:val="24"/>
          <w:lang w:val="en-US"/>
        </w:rPr>
        <w:t xml:space="preserve"> </w:t>
      </w:r>
      <w:r w:rsidRPr="00443C63">
        <w:rPr>
          <w:rFonts w:ascii="Times New Roman" w:hAnsi="Times New Roman" w:cs="Times New Roman"/>
          <w:b/>
          <w:bCs/>
          <w:i/>
          <w:iCs/>
          <w:sz w:val="24"/>
          <w:szCs w:val="24"/>
          <w:highlight w:val="yellow"/>
          <w:lang w:val="en-US"/>
        </w:rPr>
        <w:t>XXX</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H. Kister, C F Braun &amp;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Jan 21, 1985 y May 13, 1985.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Calculating Minimum Reflux.</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V. Arnold, Badger Engineers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Feb 4, 1985.</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Save energy by Reducing Reflux Ratio.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Hoyos &amp; J. Sommerfeld.</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10, 1980.</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Minimum Reflux for Sidestream Columns.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F. Tsuo, C Yaws &amp; J. Cheng, Lamar University.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21, 1986.</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Minimum Reflux for Complex Distillations.</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S. Chou &amp; C. Yaws, Lamar University.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April 25, 1988.</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How to Design Reflux Drums.</w:t>
      </w:r>
      <w:r w:rsidRPr="00A959B4">
        <w:rPr>
          <w:rFonts w:ascii="Times New Roman" w:hAnsi="Times New Roman" w:cs="Times New Roman"/>
          <w:b/>
          <w:bCs/>
          <w:i/>
          <w:iCs/>
          <w:sz w:val="24"/>
          <w:szCs w:val="24"/>
          <w:highlight w:val="yellow"/>
          <w:lang w:val="en-US"/>
        </w:rPr>
        <w:t>XXX</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B. Sigales, Inst. Petroquímica Aplicada, Barcelona.</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March 3, 1975.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More on Design of Reflux Drums.</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B. Sigales, Inst. Petrolquímica Aplicada, Barcelona.</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Sept. 29, 1975.</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New Horizons in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 Humprey &amp; A.Frank.</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Dec 1992. </w:t>
      </w:r>
    </w:p>
    <w:p w:rsidR="00C1156A" w:rsidRPr="00E924D7" w:rsidRDefault="00C1156A" w:rsidP="00E924D7">
      <w:pPr>
        <w:spacing w:after="0" w:line="240" w:lineRule="auto"/>
        <w:rPr>
          <w:rFonts w:ascii="Times New Roman" w:hAnsi="Times New Roman" w:cs="Times New Roman"/>
          <w:sz w:val="24"/>
          <w:szCs w:val="24"/>
          <w:lang w:val="en-US"/>
        </w:rPr>
      </w:pPr>
    </w:p>
    <w:p w:rsidR="00C1156A"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Advanced Distillation</w:t>
      </w:r>
      <w:r>
        <w:rPr>
          <w:rFonts w:ascii="Times New Roman" w:hAnsi="Times New Roman" w:cs="Times New Roman"/>
          <w:b/>
          <w:bCs/>
          <w:i/>
          <w:iCs/>
          <w:sz w:val="24"/>
          <w:szCs w:val="24"/>
          <w:lang w:val="en-US"/>
        </w:rPr>
        <w:t xml:space="preserve">. Parts 1 &amp;2) </w:t>
      </w:r>
    </w:p>
    <w:p w:rsidR="00C1156A" w:rsidRPr="00E924D7" w:rsidRDefault="00C1156A" w:rsidP="00E924D7">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1: </w:t>
      </w:r>
      <w:r w:rsidRPr="00E924D7">
        <w:rPr>
          <w:rFonts w:ascii="Times New Roman" w:hAnsi="Times New Roman" w:cs="Times New Roman"/>
          <w:b/>
          <w:bCs/>
          <w:i/>
          <w:iCs/>
          <w:sz w:val="24"/>
          <w:szCs w:val="24"/>
          <w:lang w:val="en-US"/>
        </w:rPr>
        <w:t xml:space="preserve"> Saves Energy and Capital.</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F. Lestak &amp; C. Collins, Kellogg Ltd.</w:t>
      </w:r>
    </w:p>
    <w:p w:rsidR="00C1156A" w:rsidRPr="00A959B4" w:rsidRDefault="00C1156A" w:rsidP="00E924D7">
      <w:pPr>
        <w:spacing w:after="0" w:line="240" w:lineRule="auto"/>
        <w:rPr>
          <w:rFonts w:ascii="Times New Roman" w:hAnsi="Times New Roman" w:cs="Times New Roman"/>
          <w:b/>
          <w:bCs/>
          <w:i/>
          <w:iCs/>
          <w:sz w:val="24"/>
          <w:szCs w:val="24"/>
          <w:lang w:val="en-US"/>
        </w:rPr>
      </w:pPr>
      <w:r w:rsidRPr="00A959B4">
        <w:rPr>
          <w:rFonts w:ascii="Times New Roman" w:hAnsi="Times New Roman" w:cs="Times New Roman"/>
          <w:b/>
          <w:bCs/>
          <w:i/>
          <w:iCs/>
          <w:sz w:val="24"/>
          <w:szCs w:val="24"/>
          <w:lang w:val="en-US"/>
        </w:rPr>
        <w:t>Part 2: Catalytic Distillation Extends its Reach.</w:t>
      </w:r>
    </w:p>
    <w:p w:rsidR="00C1156A" w:rsidRPr="00E924D7" w:rsidRDefault="00C1156A" w:rsidP="00E924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 Rock, G. Gildert  &amp; T. McGuirk, CD Tech </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1997.</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Distillation: How to Push a Tower to Its Maximum Capacity.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S. Xu, Ch. Winfield &amp; J. Bowman, Tru-tec Services Inc.</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Aug 1998.</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Simulating Batch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 Rooney, Loctite, Ireland, Ltd.</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14, 1984.</w:t>
      </w:r>
    </w:p>
    <w:p w:rsidR="00C1156A"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CE Refresher: Process Dynamics.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John Guy, Dynamod Enterprises.</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Part 10: Modeling Batch Destillation in Multitray Columns.</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sz w:val="24"/>
          <w:szCs w:val="24"/>
          <w:lang w:val="en-US"/>
        </w:rPr>
        <w:t xml:space="preserve">Chem. Eng. Jan 10, 1983.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Part 11: Dynamic Modeling of Continuous-Destillation and Emergency Systems.</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Chem. Eng. March 11, 1983.</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rPr>
        <w:t xml:space="preserve">Ver en Biblioteca de Proyecto Industrial: DINÁMICA DE PROCESOS (PROCESS DYNAMICS). </w:t>
      </w:r>
      <w:r w:rsidRPr="00E924D7">
        <w:rPr>
          <w:rFonts w:ascii="Times New Roman" w:hAnsi="Times New Roman" w:cs="Times New Roman"/>
          <w:sz w:val="24"/>
          <w:szCs w:val="24"/>
          <w:lang w:val="en-US"/>
        </w:rPr>
        <w:t>Separata Encuadernada.</w:t>
      </w:r>
      <w:r w:rsidRPr="00AD5648">
        <w:rPr>
          <w:rFonts w:ascii="Times New Roman" w:hAnsi="Times New Roman" w:cs="Times New Roman"/>
          <w:sz w:val="24"/>
          <w:szCs w:val="24"/>
          <w:highlight w:val="yellow"/>
          <w:lang w:val="en-US"/>
        </w:rPr>
        <w:t>XXX</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Steam Distillation Basics.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E. Ellerbe, The Rust Eng.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4, 1974.</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Batch Steam Distillation Nomograph.</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M. Nord.</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Ind &amp;  Eng. Chemistry, Sept. 1945. </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Extractive Distillation Saves Energy.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I.Sucksmith, Arco Chemical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Junes 28, 1982.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Modelling Azeotropic and Extractive Distillations.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 Holland, S. Gallun &amp; M. Lockett, Texas A&amp;M University.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March 23, 1981.</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When to Use High-Vacuum Distillation.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A.Eckles, P. Benz and S. Fine.</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May 1991.</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Distillation Column Start-Up.</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 Drew.</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Nov 14, 1983.</w:t>
      </w:r>
    </w:p>
    <w:p w:rsidR="00C1156A" w:rsidRPr="00E924D7" w:rsidRDefault="00C1156A" w:rsidP="00E924D7">
      <w:pPr>
        <w:spacing w:after="0" w:line="240" w:lineRule="auto"/>
        <w:rPr>
          <w:rFonts w:ascii="Times New Roman" w:hAnsi="Times New Roman" w:cs="Times New Roman"/>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Troubleshooting Destillation Columns.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G. Shah, Oxirane Corp.</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July 31, 1978.</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   </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Installed Cost of a Distillation Column.</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J. Miller &amp; W. Kapella, Union Carbide Corp.</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April 11, 1977.</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CE Refresher: Process Automation.</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Part 10: Advanced Control Techniques for Distillation Columns.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R. Rys, The Foxboro Co.</w:t>
      </w:r>
    </w:p>
    <w:p w:rsidR="00C1156A" w:rsidRPr="00E924D7" w:rsidRDefault="00C1156A" w:rsidP="00E924D7">
      <w:pPr>
        <w:spacing w:after="0" w:line="240" w:lineRule="auto"/>
        <w:rPr>
          <w:rFonts w:ascii="Times New Roman" w:hAnsi="Times New Roman" w:cs="Times New Roman"/>
          <w:sz w:val="24"/>
          <w:szCs w:val="24"/>
        </w:rPr>
      </w:pPr>
      <w:r w:rsidRPr="00E924D7">
        <w:rPr>
          <w:rFonts w:ascii="Times New Roman" w:hAnsi="Times New Roman" w:cs="Times New Roman"/>
          <w:sz w:val="24"/>
          <w:szCs w:val="24"/>
        </w:rPr>
        <w:t>Chem. Eng. Dec 10, 1984.</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rPr>
        <w:t xml:space="preserve">Ver en Biblioteca de proyecto Industrial: AUTOMATIZACIÓN DE PROCESOS (PROCESS AUTOMATION). </w:t>
      </w:r>
      <w:r w:rsidRPr="00E924D7">
        <w:rPr>
          <w:rFonts w:ascii="Times New Roman" w:hAnsi="Times New Roman" w:cs="Times New Roman"/>
          <w:sz w:val="24"/>
          <w:szCs w:val="24"/>
          <w:lang w:val="en-US"/>
        </w:rPr>
        <w:t>Separata Encuadernada.</w:t>
      </w:r>
      <w:r>
        <w:rPr>
          <w:rFonts w:ascii="Times New Roman" w:hAnsi="Times New Roman" w:cs="Times New Roman"/>
          <w:sz w:val="24"/>
          <w:szCs w:val="24"/>
          <w:lang w:val="en-US"/>
        </w:rPr>
        <w:t xml:space="preserve"> </w:t>
      </w:r>
      <w:r w:rsidRPr="00AD5648">
        <w:rPr>
          <w:rFonts w:ascii="Times New Roman" w:hAnsi="Times New Roman" w:cs="Times New Roman"/>
          <w:sz w:val="24"/>
          <w:szCs w:val="24"/>
          <w:highlight w:val="yellow"/>
          <w:lang w:val="en-US"/>
        </w:rPr>
        <w:t>XXX</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Temperature Indicators Locate Distillation-Column Liquid Level.</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Y. Dubeau.</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7, 1986.</w:t>
      </w: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Controlling Distillation with the Most Sensitive Tray.</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Y. Trevedi.</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Chem. Eng. Jan 1993.</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b/>
          <w:bCs/>
          <w:i/>
          <w:iCs/>
          <w:sz w:val="24"/>
          <w:szCs w:val="24"/>
          <w:lang w:val="en-US"/>
        </w:rPr>
        <w:t>Improving Column Control to Reduce Destillation Operating Cost.</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T. Tolliver, Monsanto Co.</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Nov 24, 1986.  </w:t>
      </w:r>
    </w:p>
    <w:p w:rsidR="00C1156A" w:rsidRPr="00E924D7" w:rsidRDefault="00C1156A" w:rsidP="00E924D7">
      <w:pPr>
        <w:spacing w:after="0" w:line="240" w:lineRule="auto"/>
        <w:rPr>
          <w:rFonts w:ascii="Times New Roman" w:hAnsi="Times New Roman" w:cs="Times New Roman"/>
          <w:b/>
          <w:bCs/>
          <w:i/>
          <w:iCs/>
          <w:sz w:val="24"/>
          <w:szCs w:val="24"/>
          <w:lang w:val="en-US"/>
        </w:rPr>
      </w:pPr>
    </w:p>
    <w:p w:rsidR="00C1156A" w:rsidRPr="00E924D7" w:rsidRDefault="00C1156A" w:rsidP="00E924D7">
      <w:pPr>
        <w:spacing w:after="0" w:line="240" w:lineRule="auto"/>
        <w:rPr>
          <w:rFonts w:ascii="Times New Roman" w:hAnsi="Times New Roman" w:cs="Times New Roman"/>
          <w:b/>
          <w:bCs/>
          <w:i/>
          <w:iCs/>
          <w:sz w:val="24"/>
          <w:szCs w:val="24"/>
          <w:lang w:val="en-US"/>
        </w:rPr>
      </w:pPr>
      <w:r w:rsidRPr="00E924D7">
        <w:rPr>
          <w:rFonts w:ascii="Times New Roman" w:hAnsi="Times New Roman" w:cs="Times New Roman"/>
          <w:b/>
          <w:bCs/>
          <w:i/>
          <w:iCs/>
          <w:sz w:val="24"/>
          <w:szCs w:val="24"/>
          <w:lang w:val="en-US"/>
        </w:rPr>
        <w:t>Reusing Energy Lowers Fuel Needs of Distillation Columns.</w:t>
      </w:r>
    </w:p>
    <w:p w:rsidR="00C1156A" w:rsidRPr="00E924D7"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R. Rathore, Exxon Chemical Co.</w:t>
      </w:r>
    </w:p>
    <w:p w:rsidR="00C1156A" w:rsidRDefault="00C1156A" w:rsidP="00E924D7">
      <w:pPr>
        <w:spacing w:after="0" w:line="240" w:lineRule="auto"/>
        <w:rPr>
          <w:rFonts w:ascii="Times New Roman" w:hAnsi="Times New Roman" w:cs="Times New Roman"/>
          <w:sz w:val="24"/>
          <w:szCs w:val="24"/>
          <w:lang w:val="en-US"/>
        </w:rPr>
      </w:pPr>
      <w:r w:rsidRPr="00E924D7">
        <w:rPr>
          <w:rFonts w:ascii="Times New Roman" w:hAnsi="Times New Roman" w:cs="Times New Roman"/>
          <w:sz w:val="24"/>
          <w:szCs w:val="24"/>
          <w:lang w:val="en-US"/>
        </w:rPr>
        <w:t xml:space="preserve">Chem. Eng. June 14, 1982. </w:t>
      </w:r>
    </w:p>
    <w:p w:rsidR="00C1156A" w:rsidRPr="00250616" w:rsidRDefault="00C1156A" w:rsidP="00243285">
      <w:pPr>
        <w:pStyle w:val="Heading3"/>
        <w:rPr>
          <w:lang w:val="en-US"/>
        </w:rPr>
      </w:pPr>
      <w:bookmarkStart w:id="55" w:name="_Toc404961576"/>
      <w:r w:rsidRPr="00250616">
        <w:rPr>
          <w:lang w:val="en-US"/>
        </w:rPr>
        <w:t>XVII.5 EXTRACCIÓN.</w:t>
      </w:r>
      <w:bookmarkEnd w:id="55"/>
    </w:p>
    <w:p w:rsidR="00C1156A" w:rsidRPr="00250616" w:rsidRDefault="00C1156A" w:rsidP="00250616">
      <w:pPr>
        <w:spacing w:after="0" w:line="240" w:lineRule="auto"/>
        <w:rPr>
          <w:rFonts w:ascii="Times New Roman" w:hAnsi="Times New Roman" w:cs="Times New Roman"/>
          <w:sz w:val="24"/>
          <w:szCs w:val="24"/>
          <w:lang w:val="en-US"/>
        </w:rPr>
      </w:pP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Calculation of Liquid-Liquid Extraction Process.</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E. Scheibel, Hoffman La RocheInc.</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Ind. &amp; Eng. Chem.Vol 46, No. 1, Jan 1954.</w:t>
      </w:r>
    </w:p>
    <w:p w:rsidR="00C1156A" w:rsidRPr="00250616" w:rsidRDefault="00C1156A" w:rsidP="00250616">
      <w:pPr>
        <w:spacing w:after="0" w:line="240" w:lineRule="auto"/>
        <w:rPr>
          <w:rFonts w:ascii="Times New Roman" w:hAnsi="Times New Roman" w:cs="Times New Roman"/>
          <w:b/>
          <w:bCs/>
          <w:i/>
          <w:iCs/>
          <w:sz w:val="24"/>
          <w:szCs w:val="24"/>
          <w:lang w:val="en-US"/>
        </w:rPr>
      </w:pP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b/>
          <w:bCs/>
          <w:i/>
          <w:iCs/>
          <w:sz w:val="24"/>
          <w:szCs w:val="24"/>
          <w:lang w:val="en-US"/>
        </w:rPr>
        <w:t>Liquid-Liquid Extraction: The process, The Equipment.</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P. Bailes, C. Hanson &amp; M. Hughes, Univ. of Bradford, UK.</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Chem. Eng. Jan 19, 1976.</w:t>
      </w:r>
    </w:p>
    <w:p w:rsidR="00C1156A" w:rsidRPr="00250616" w:rsidRDefault="00C1156A" w:rsidP="00250616">
      <w:pPr>
        <w:spacing w:after="0" w:line="240" w:lineRule="auto"/>
        <w:rPr>
          <w:rFonts w:ascii="Times New Roman" w:hAnsi="Times New Roman" w:cs="Times New Roman"/>
          <w:b/>
          <w:bCs/>
          <w:i/>
          <w:iCs/>
          <w:sz w:val="24"/>
          <w:szCs w:val="24"/>
          <w:lang w:val="en-US"/>
        </w:rPr>
      </w:pP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Extraction Variables Defined.</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J. Eckert, Norton Co.</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 xml:space="preserve">Hydrocarbon Processing, March 1976. </w:t>
      </w:r>
    </w:p>
    <w:p w:rsidR="00C1156A" w:rsidRPr="00250616" w:rsidRDefault="00C1156A" w:rsidP="00250616">
      <w:pPr>
        <w:spacing w:after="0" w:line="240" w:lineRule="auto"/>
        <w:rPr>
          <w:rFonts w:ascii="Times New Roman" w:hAnsi="Times New Roman" w:cs="Times New Roman"/>
          <w:b/>
          <w:bCs/>
          <w:i/>
          <w:iCs/>
          <w:sz w:val="24"/>
          <w:szCs w:val="24"/>
          <w:lang w:val="en-US"/>
        </w:rPr>
      </w:pP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Selection Criteria for Liquid-Liquid Extractors.</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K. Reissinger &amp; J. Schoter, Bayer AG.</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Chem. Eng. Nov 6, 1978.</w:t>
      </w:r>
    </w:p>
    <w:p w:rsidR="00C1156A" w:rsidRPr="00250616" w:rsidRDefault="00C1156A" w:rsidP="00250616">
      <w:pPr>
        <w:spacing w:after="0" w:line="240" w:lineRule="auto"/>
        <w:rPr>
          <w:rFonts w:ascii="Times New Roman" w:hAnsi="Times New Roman" w:cs="Times New Roman"/>
          <w:b/>
          <w:bCs/>
          <w:i/>
          <w:iCs/>
          <w:sz w:val="24"/>
          <w:szCs w:val="24"/>
          <w:lang w:val="en-US"/>
        </w:rPr>
      </w:pP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The Essentials of Extraction.</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J. Humphrey, J. Rocha &amp; J. Fair, University of Texas.</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Chem. Eng. Sept 17, 1984.</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 xml:space="preserve"> </w:t>
      </w: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A Fresh Look at Liquid-Liquid Extraction.</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R. Cusack &amp; P. Frerneaux, Otto York N.V.</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Chem. Eng. March 1991.</w:t>
      </w:r>
    </w:p>
    <w:p w:rsidR="00C1156A" w:rsidRPr="00250616" w:rsidRDefault="00C1156A" w:rsidP="00250616">
      <w:pPr>
        <w:spacing w:after="0" w:line="240" w:lineRule="auto"/>
        <w:rPr>
          <w:rFonts w:ascii="Times New Roman" w:hAnsi="Times New Roman" w:cs="Times New Roman"/>
          <w:b/>
          <w:bCs/>
          <w:i/>
          <w:iCs/>
          <w:sz w:val="24"/>
          <w:szCs w:val="24"/>
          <w:lang w:val="en-US"/>
        </w:rPr>
      </w:pPr>
      <w:r w:rsidRPr="00250616">
        <w:rPr>
          <w:rFonts w:ascii="Times New Roman" w:hAnsi="Times New Roman" w:cs="Times New Roman"/>
          <w:b/>
          <w:bCs/>
          <w:i/>
          <w:iCs/>
          <w:sz w:val="24"/>
          <w:szCs w:val="24"/>
          <w:lang w:val="en-US"/>
        </w:rPr>
        <w:t>Apply Liquid-Liquid Extraction to Today’s Problems.</w:t>
      </w:r>
    </w:p>
    <w:p w:rsidR="00C1156A" w:rsidRPr="00250616" w:rsidRDefault="00C1156A" w:rsidP="00250616">
      <w:pPr>
        <w:spacing w:after="0" w:line="240" w:lineRule="auto"/>
        <w:rPr>
          <w:rFonts w:ascii="Times New Roman" w:hAnsi="Times New Roman" w:cs="Times New Roman"/>
          <w:sz w:val="24"/>
          <w:szCs w:val="24"/>
          <w:lang w:val="en-US"/>
        </w:rPr>
      </w:pPr>
      <w:r w:rsidRPr="00250616">
        <w:rPr>
          <w:rFonts w:ascii="Times New Roman" w:hAnsi="Times New Roman" w:cs="Times New Roman"/>
          <w:sz w:val="24"/>
          <w:szCs w:val="24"/>
          <w:lang w:val="en-US"/>
        </w:rPr>
        <w:t>R. Cusack &amp; D. Glatz, Glitsch Process Systems Inc.</w:t>
      </w:r>
    </w:p>
    <w:p w:rsidR="00C1156A" w:rsidRPr="00250616" w:rsidRDefault="00C1156A" w:rsidP="00250616">
      <w:pPr>
        <w:spacing w:after="0" w:line="240" w:lineRule="auto"/>
        <w:rPr>
          <w:rFonts w:ascii="Times New Roman" w:hAnsi="Times New Roman" w:cs="Times New Roman"/>
          <w:sz w:val="24"/>
          <w:szCs w:val="24"/>
        </w:rPr>
      </w:pPr>
      <w:r w:rsidRPr="00250616">
        <w:rPr>
          <w:rFonts w:ascii="Times New Roman" w:hAnsi="Times New Roman" w:cs="Times New Roman"/>
          <w:sz w:val="24"/>
          <w:szCs w:val="24"/>
        </w:rPr>
        <w:t>Chem. Eng. July 1996.</w:t>
      </w:r>
    </w:p>
    <w:p w:rsidR="00C1156A" w:rsidRPr="00250616" w:rsidRDefault="00C1156A" w:rsidP="00250616">
      <w:pPr>
        <w:spacing w:after="0" w:line="240" w:lineRule="auto"/>
        <w:rPr>
          <w:rFonts w:ascii="Times New Roman" w:hAnsi="Times New Roman" w:cs="Times New Roman"/>
          <w:sz w:val="24"/>
          <w:szCs w:val="24"/>
        </w:rPr>
      </w:pPr>
      <w:r w:rsidRPr="00250616">
        <w:rPr>
          <w:rFonts w:ascii="Times New Roman" w:hAnsi="Times New Roman" w:cs="Times New Roman"/>
          <w:sz w:val="24"/>
          <w:szCs w:val="24"/>
        </w:rPr>
        <w:t xml:space="preserve">   </w:t>
      </w:r>
    </w:p>
    <w:p w:rsidR="00C1156A" w:rsidRPr="00250616" w:rsidRDefault="00C1156A" w:rsidP="00250616">
      <w:pPr>
        <w:spacing w:after="0" w:line="240" w:lineRule="auto"/>
        <w:rPr>
          <w:rFonts w:ascii="Times New Roman" w:hAnsi="Times New Roman" w:cs="Times New Roman"/>
          <w:b/>
          <w:bCs/>
          <w:i/>
          <w:iCs/>
          <w:sz w:val="24"/>
          <w:szCs w:val="24"/>
        </w:rPr>
      </w:pPr>
      <w:r w:rsidRPr="00250616">
        <w:rPr>
          <w:rFonts w:ascii="Times New Roman" w:hAnsi="Times New Roman" w:cs="Times New Roman"/>
          <w:b/>
          <w:bCs/>
          <w:i/>
          <w:iCs/>
          <w:sz w:val="24"/>
          <w:szCs w:val="24"/>
        </w:rPr>
        <w:t xml:space="preserve">Diseño de Procesos de Extracción Supercrítica para la Industria Alimentaria.  </w:t>
      </w:r>
    </w:p>
    <w:p w:rsidR="00C1156A" w:rsidRPr="00250616" w:rsidRDefault="00C1156A" w:rsidP="00250616">
      <w:pPr>
        <w:spacing w:after="0" w:line="240" w:lineRule="auto"/>
        <w:rPr>
          <w:rFonts w:ascii="Times New Roman" w:hAnsi="Times New Roman" w:cs="Times New Roman"/>
          <w:sz w:val="24"/>
          <w:szCs w:val="24"/>
        </w:rPr>
      </w:pPr>
      <w:r w:rsidRPr="00250616">
        <w:rPr>
          <w:rFonts w:ascii="Times New Roman" w:hAnsi="Times New Roman" w:cs="Times New Roman"/>
          <w:sz w:val="24"/>
          <w:szCs w:val="24"/>
        </w:rPr>
        <w:t>G. Reglero, Tecnología de Alimentos, Facultad de Ciencias, Univ. Autónoma de Madrid.</w:t>
      </w:r>
    </w:p>
    <w:p w:rsidR="00C1156A" w:rsidRPr="00250616" w:rsidRDefault="00C1156A" w:rsidP="00250616">
      <w:pPr>
        <w:spacing w:after="0" w:line="240" w:lineRule="auto"/>
        <w:rPr>
          <w:rFonts w:ascii="Times New Roman" w:hAnsi="Times New Roman" w:cs="Times New Roman"/>
          <w:b/>
          <w:bCs/>
          <w:i/>
          <w:iCs/>
          <w:sz w:val="24"/>
          <w:szCs w:val="24"/>
        </w:rPr>
      </w:pPr>
      <w:r w:rsidRPr="00250616">
        <w:rPr>
          <w:rFonts w:ascii="Times New Roman" w:hAnsi="Times New Roman" w:cs="Times New Roman"/>
          <w:b/>
          <w:bCs/>
          <w:i/>
          <w:iCs/>
          <w:sz w:val="24"/>
          <w:szCs w:val="24"/>
        </w:rPr>
        <w:t>Extracción con CO2 Supercrítico: Aplicaciones en la Industria Alimentaria.</w:t>
      </w:r>
    </w:p>
    <w:p w:rsidR="00C1156A" w:rsidRDefault="00C1156A" w:rsidP="00250616">
      <w:pPr>
        <w:spacing w:after="0" w:line="240" w:lineRule="auto"/>
        <w:rPr>
          <w:rFonts w:ascii="Times New Roman" w:hAnsi="Times New Roman" w:cs="Times New Roman"/>
          <w:sz w:val="24"/>
          <w:szCs w:val="24"/>
        </w:rPr>
      </w:pPr>
      <w:r w:rsidRPr="00250616">
        <w:rPr>
          <w:rFonts w:ascii="Times New Roman" w:hAnsi="Times New Roman" w:cs="Times New Roman"/>
          <w:sz w:val="24"/>
          <w:szCs w:val="24"/>
        </w:rPr>
        <w:t xml:space="preserve">M. Raventós, S. Duarte &amp; R. Alarcón., DEAB, UPC.  </w:t>
      </w:r>
    </w:p>
    <w:p w:rsidR="00C1156A" w:rsidRDefault="00C1156A" w:rsidP="00250616">
      <w:pPr>
        <w:spacing w:after="0" w:line="240" w:lineRule="auto"/>
        <w:rPr>
          <w:rFonts w:ascii="Times New Roman" w:hAnsi="Times New Roman" w:cs="Times New Roman"/>
          <w:sz w:val="24"/>
          <w:szCs w:val="24"/>
        </w:rPr>
      </w:pPr>
    </w:p>
    <w:p w:rsidR="00C1156A" w:rsidRDefault="00C1156A" w:rsidP="006828B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1156A" w:rsidRDefault="00C1156A" w:rsidP="006828B0">
      <w:pPr>
        <w:spacing w:after="0" w:line="240" w:lineRule="auto"/>
        <w:rPr>
          <w:rFonts w:ascii="Times New Roman" w:hAnsi="Times New Roman" w:cs="Times New Roman"/>
          <w:b/>
          <w:bCs/>
          <w:sz w:val="24"/>
          <w:szCs w:val="24"/>
          <w:u w:val="single"/>
        </w:rPr>
      </w:pPr>
    </w:p>
    <w:p w:rsidR="00C1156A" w:rsidRDefault="00C1156A" w:rsidP="006828B0">
      <w:pPr>
        <w:spacing w:after="0" w:line="240" w:lineRule="auto"/>
        <w:rPr>
          <w:rFonts w:ascii="Times New Roman" w:hAnsi="Times New Roman" w:cs="Times New Roman"/>
          <w:b/>
          <w:bCs/>
          <w:sz w:val="24"/>
          <w:szCs w:val="24"/>
          <w:u w:val="single"/>
        </w:rPr>
      </w:pPr>
    </w:p>
    <w:p w:rsidR="00C1156A" w:rsidRDefault="00C1156A" w:rsidP="006828B0">
      <w:pPr>
        <w:spacing w:after="0" w:line="240" w:lineRule="auto"/>
        <w:rPr>
          <w:rFonts w:ascii="Times New Roman" w:hAnsi="Times New Roman" w:cs="Times New Roman"/>
          <w:b/>
          <w:bCs/>
          <w:sz w:val="24"/>
          <w:szCs w:val="24"/>
          <w:u w:val="single"/>
        </w:rPr>
      </w:pPr>
    </w:p>
    <w:p w:rsidR="00C1156A" w:rsidRDefault="00C1156A" w:rsidP="006828B0">
      <w:pPr>
        <w:spacing w:after="0" w:line="240" w:lineRule="auto"/>
        <w:rPr>
          <w:rFonts w:ascii="Times New Roman" w:hAnsi="Times New Roman" w:cs="Times New Roman"/>
          <w:b/>
          <w:bCs/>
          <w:sz w:val="24"/>
          <w:szCs w:val="24"/>
          <w:u w:val="single"/>
        </w:rPr>
      </w:pPr>
    </w:p>
    <w:p w:rsidR="00C1156A" w:rsidRDefault="00C1156A" w:rsidP="006828B0">
      <w:pPr>
        <w:spacing w:after="0" w:line="240" w:lineRule="auto"/>
        <w:rPr>
          <w:rFonts w:ascii="Times New Roman" w:hAnsi="Times New Roman" w:cs="Times New Roman"/>
          <w:b/>
          <w:bCs/>
          <w:sz w:val="24"/>
          <w:szCs w:val="24"/>
          <w:u w:val="single"/>
        </w:rPr>
      </w:pPr>
    </w:p>
    <w:p w:rsidR="00C1156A" w:rsidRPr="00CE07FE" w:rsidRDefault="00C1156A" w:rsidP="00243285">
      <w:pPr>
        <w:pStyle w:val="Heading1"/>
      </w:pPr>
      <w:bookmarkStart w:id="56" w:name="_Toc404961577"/>
      <w:r>
        <w:t>BIBLIORATO # 12.</w:t>
      </w:r>
      <w:bookmarkEnd w:id="56"/>
    </w:p>
    <w:p w:rsidR="00C1156A" w:rsidRDefault="00C1156A" w:rsidP="006828B0">
      <w:pPr>
        <w:spacing w:after="0" w:line="240" w:lineRule="auto"/>
        <w:rPr>
          <w:rFonts w:ascii="Times New Roman" w:hAnsi="Times New Roman" w:cs="Times New Roman"/>
          <w:b/>
          <w:bCs/>
          <w:sz w:val="24"/>
          <w:szCs w:val="24"/>
        </w:rPr>
      </w:pPr>
    </w:p>
    <w:p w:rsidR="00C1156A" w:rsidRPr="006828B0" w:rsidRDefault="00C1156A" w:rsidP="00243285">
      <w:pPr>
        <w:pStyle w:val="Heading2"/>
      </w:pPr>
      <w:bookmarkStart w:id="57" w:name="_Toc404961578"/>
      <w:r w:rsidRPr="006828B0">
        <w:t>XVIII. MANEJO DE SÓLIDOS.</w:t>
      </w:r>
      <w:bookmarkEnd w:id="57"/>
    </w:p>
    <w:p w:rsidR="00C1156A" w:rsidRPr="006828B0" w:rsidRDefault="00C1156A" w:rsidP="006828B0">
      <w:pPr>
        <w:spacing w:after="0" w:line="240" w:lineRule="auto"/>
        <w:rPr>
          <w:rFonts w:ascii="Times New Roman" w:hAnsi="Times New Roman" w:cs="Times New Roman"/>
          <w:b/>
          <w:bCs/>
          <w:sz w:val="24"/>
          <w:szCs w:val="24"/>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Particulate Solids: The 3rd. Fluid Phase in Chemical Engineering.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 Zenz, Particulate Solid Research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Nov 28, 1983</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Determine Sieve Opening from Mesh Number.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S.Subramanian, Imperial College, A. Kumar Asian Paints India Ltd.  &amp; Ch. Goudar, The University of Aklahoma.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April 1998.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The Many Measures of Fine Particles.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B. Kaye, Laurentian University &amp; R. Trottier, Alcoa.</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1995.</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Size distribution of Ground Products.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A.Zanker.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July 31, 1978.</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Shortcut Technique Gives Size Distribution of Comminuted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A.Zanker, Oil Refineries Ltd.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21, 1978.</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Particle Sizing Moves from the Lab to the Process.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Pohl, Horiba Instruments.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May 2001.</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Using Single Particle Size to Find your Process Endpoint.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 Turbitt y colaboradores, Particle Size Systems.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May 2002.</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Understanding and measuring Powder Flowability.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Schulze.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International,May 2002.</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Flow Properties of Non-Cohesive Powders.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N. Pilpel.</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&amp; Process Engineering, April 1965.</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DeskBook about Bulk Materials Handling, Parts 1 a 4.</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1: Know your Material-How to Predict and Use the Properties of Bulk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Johanson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2: Design for Flexibility in Storage and Reclaim.</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Johnson, Jenike &amp; Johnson Inc.</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3: In-Plant Handling of Bulk Materials in Packages and Containers.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Shultz, Siebert Engineers Inc.</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4: Mechanical Conveyors and Elevators- CPI Workhorses.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H. Colijn.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Deskbook, Oct 30, 1978.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Characterize Bulk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Carson, Jenike &amp; Johanson  &amp; J. Marinelli, Peabody Solids Flow.</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1994.</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Weights and Apparent Densities of Materials.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Fertilizer Eng &amp; Equipment Co, Inc.</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In-Plant Bulk Materials Handling, Parts 1 a 3.</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1: Powder Testing Techniques for Solving Industrial Problems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Eisenhart, L.A. S.Z. Peschl.</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2: Systems Approach for In-Plant Bulk Materials Handling.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 Schofield &amp; H. Sutton.</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3: A Method for Designing Rectangular Storage Tanks.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K. Mahajan, The Litwin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March 28, 1977</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Particle Segregation and What To Do out It.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Johanson.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May 8, 1978.</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Bulk Solids Handling.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E. Reece, Brown &amp; Root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29, 1985.</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Design of Storage Hoppers for Bulk Solids.</w:t>
      </w:r>
      <w:r w:rsidRPr="006828B0">
        <w:rPr>
          <w:rFonts w:ascii="Times New Roman" w:hAnsi="Times New Roman" w:cs="Times New Roman"/>
          <w:b/>
          <w:bCs/>
          <w:i/>
          <w:iCs/>
          <w:sz w:val="24"/>
          <w:szCs w:val="24"/>
          <w:highlight w:val="yellow"/>
          <w:lang w:val="en-US"/>
        </w:rPr>
        <w:t>XXX</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Williams.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&amp; Process Engineering, April 1965.</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Engineering Hopper and Bunkers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Fertilizer Eng &amp; Equipment Co.</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Flow from Bulk-Solids Storage Bins.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Dumbough, Kinergy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March 26, 1979.</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Smoothing the Flow of Materials Through the plant: Feeders.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 Thomson, E.I. Dupont de Nemours.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Deskbook, Oct 30, 1978.</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Plan Ahead to Avoid Feeding Problems.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Wilson &amp; D. Dunnington , K-Tron.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Aug 1991.</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Automate Bulk-Solids Delivery with Feedback Control.</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Wilson, K-Tron Institute.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Aug 1994. </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Vibrators Aid Processing.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 Marich, General Foods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Food engineering, Oct 1960.</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 “Sound” Solution to Material Flow Problems.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Cameron, Primasonics Intl. Ltd.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Jan 2010.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Maintain Flow from Bin Activators.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Kraus.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Jan 9, 1984.</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The Evolution of Vibrating Bin Activators.</w:t>
      </w:r>
    </w:p>
    <w:p w:rsidR="00C1156A" w:rsidRPr="006828B0" w:rsidRDefault="00C1156A" w:rsidP="006828B0">
      <w:pPr>
        <w:spacing w:after="0" w:line="240" w:lineRule="auto"/>
        <w:rPr>
          <w:rFonts w:ascii="Times New Roman" w:hAnsi="Times New Roman" w:cs="Times New Roman"/>
          <w:sz w:val="24"/>
          <w:szCs w:val="24"/>
        </w:rPr>
      </w:pPr>
      <w:r w:rsidRPr="006828B0">
        <w:rPr>
          <w:rFonts w:ascii="Times New Roman" w:hAnsi="Times New Roman" w:cs="Times New Roman"/>
          <w:sz w:val="24"/>
          <w:szCs w:val="24"/>
        </w:rPr>
        <w:t>N. DeBonte &amp; T. Bartello, Metalfab.</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May 2001.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Calculating Solids Inventory.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Canon &amp; G. Medlin.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July 3 1978.</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Calculating Space for Piled Materials.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 Constantinescu, Luria Bros.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Oct 1992.</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Bulk Bag Unloading. Control and Safety Basics.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 Podevyn, Spiraflow Ltd.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Nov 2000.</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Bulk Bag Liners: Types, Materials and selection Tips.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B. Eisenbarth, B:A:G: Corporation.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Sept 2001.</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Feeding Solids Accurately.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Pettit, K-Tron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Chem.Eng. Aug 29, 1984.</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Troubleshoot and Maintain your Feeder.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 Wilson, K-Tron Institute.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March 2002.</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Weigh Bulk Solid Materials.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Mitchell, Mitchen Process Engineering, Ltd.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Deskbook, Oct 30, 1978.</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Five Factors that Can Affect your Weighing System´s Accuracy.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T. Kopeczynski &amp; D. Ness, Hardy Instruments.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Jan-Feb 2003.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Maintenance Checkpoints: The Route to Bulk-Weighing System Accuracy and Speed.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Stauffer, InterSystems.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Jan 2000.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In Plant Handling of Bulk Materials in Packages and Containers.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Shultz, Siebert Engs.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Oct 30, 1978</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Basic Criteria for Selecting a Bagging System.</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W. Kersting, Haver &amp; Boecker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Sept 2001.</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Automation to the Rescue: Accurately Batching Minor Ingredients in Bags.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 Cunningham, CAMCO Technologies.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Feb 2002.</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Controlling Material Flow to Your Blending Process with a Weighbelt Feeder.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 Shepherd, Miltronics.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March 2001.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 Continuous Recirculation System for In –Bin Blending of Granular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N. Gilbert &amp; S. Handman, Pullman Kellog.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Oct 23, 1978.</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Methods for Conveying and Weighing Solids, Parts 1 y 2.</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1: Designing for Batch and Continuous Weighers.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Mitchell.</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 xml:space="preserve">Part 2: Using Helical Screws for Solid Handling.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L. Bates.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Feb 28, 1977.</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Choosing Weigh-Belt and Loss-In- Weight Feeders.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Kravitz, K-Ton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Aug 6, 1984.</w:t>
      </w:r>
    </w:p>
    <w:p w:rsidR="00C1156A" w:rsidRDefault="00C1156A" w:rsidP="006828B0">
      <w:pPr>
        <w:spacing w:after="0" w:line="240" w:lineRule="auto"/>
        <w:rPr>
          <w:rFonts w:ascii="Times New Roman" w:hAnsi="Times New Roman" w:cs="Times New Roman"/>
          <w:sz w:val="24"/>
          <w:szCs w:val="24"/>
          <w:lang w:val="en-US"/>
        </w:rPr>
      </w:pPr>
    </w:p>
    <w:p w:rsidR="00C1156A" w:rsidRPr="007E018D" w:rsidRDefault="00C1156A" w:rsidP="006828B0">
      <w:pPr>
        <w:spacing w:after="0" w:line="240" w:lineRule="auto"/>
        <w:rPr>
          <w:rFonts w:ascii="Times New Roman" w:hAnsi="Times New Roman" w:cs="Times New Roman"/>
          <w:b/>
          <w:bCs/>
          <w:i/>
          <w:iCs/>
          <w:sz w:val="24"/>
          <w:szCs w:val="24"/>
          <w:lang w:val="en-US"/>
        </w:rPr>
      </w:pPr>
      <w:r w:rsidRPr="007E018D">
        <w:rPr>
          <w:rFonts w:ascii="Times New Roman" w:hAnsi="Times New Roman" w:cs="Times New Roman"/>
          <w:b/>
          <w:bCs/>
          <w:i/>
          <w:iCs/>
          <w:sz w:val="24"/>
          <w:szCs w:val="24"/>
          <w:lang w:val="en-US"/>
        </w:rPr>
        <w:t>Practical Pneumatic Conveyor Design.</w:t>
      </w:r>
    </w:p>
    <w:p w:rsidR="00C1156A" w:rsidRDefault="00C1156A" w:rsidP="006828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Fischer, Sprout, Waldron &amp; Co.</w:t>
      </w:r>
    </w:p>
    <w:p w:rsidR="00C1156A" w:rsidRDefault="00C1156A" w:rsidP="006828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June 2, 1958.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Guide to Pneumatic Conveyors.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Kraus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Deskbook, Oct 30, 1978.</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Pneumatic Conveying Systems.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Kraus.</w:t>
      </w:r>
    </w:p>
    <w:p w:rsidR="00C1156A"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Oct 13, 1986.</w:t>
      </w:r>
    </w:p>
    <w:p w:rsidR="00C1156A" w:rsidRDefault="00C1156A" w:rsidP="006828B0">
      <w:pPr>
        <w:spacing w:after="0" w:line="240" w:lineRule="auto"/>
        <w:rPr>
          <w:rFonts w:ascii="Times New Roman" w:hAnsi="Times New Roman" w:cs="Times New Roman"/>
          <w:sz w:val="24"/>
          <w:szCs w:val="24"/>
          <w:lang w:val="en-US"/>
        </w:rPr>
      </w:pPr>
    </w:p>
    <w:p w:rsidR="00C1156A" w:rsidRPr="0017571E" w:rsidRDefault="00C1156A" w:rsidP="006828B0">
      <w:pPr>
        <w:spacing w:after="0" w:line="240" w:lineRule="auto"/>
        <w:rPr>
          <w:rFonts w:ascii="Times New Roman" w:hAnsi="Times New Roman" w:cs="Times New Roman"/>
          <w:b/>
          <w:bCs/>
          <w:i/>
          <w:iCs/>
          <w:sz w:val="24"/>
          <w:szCs w:val="24"/>
          <w:lang w:val="en-US"/>
        </w:rPr>
      </w:pPr>
      <w:r w:rsidRPr="0017571E">
        <w:rPr>
          <w:rFonts w:ascii="Times New Roman" w:hAnsi="Times New Roman" w:cs="Times New Roman"/>
          <w:b/>
          <w:bCs/>
          <w:i/>
          <w:iCs/>
          <w:sz w:val="24"/>
          <w:szCs w:val="24"/>
          <w:lang w:val="en-US"/>
        </w:rPr>
        <w:t>Troubleshooting Pneumatic Conveying, 2 Parts.</w:t>
      </w:r>
    </w:p>
    <w:p w:rsidR="00C1156A" w:rsidRPr="0017571E" w:rsidRDefault="00C1156A" w:rsidP="006828B0">
      <w:pPr>
        <w:spacing w:after="0" w:line="240" w:lineRule="auto"/>
        <w:rPr>
          <w:rFonts w:ascii="Times New Roman" w:hAnsi="Times New Roman" w:cs="Times New Roman"/>
          <w:b/>
          <w:bCs/>
          <w:i/>
          <w:iCs/>
          <w:sz w:val="24"/>
          <w:szCs w:val="24"/>
          <w:lang w:val="en-US"/>
        </w:rPr>
      </w:pPr>
      <w:r w:rsidRPr="0017571E">
        <w:rPr>
          <w:rFonts w:ascii="Times New Roman" w:hAnsi="Times New Roman" w:cs="Times New Roman"/>
          <w:b/>
          <w:bCs/>
          <w:i/>
          <w:iCs/>
          <w:sz w:val="24"/>
          <w:szCs w:val="24"/>
          <w:lang w:val="en-US"/>
        </w:rPr>
        <w:t>Part 1: Problems.</w:t>
      </w:r>
    </w:p>
    <w:p w:rsidR="00C1156A" w:rsidRDefault="00C1156A" w:rsidP="006828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June 1990, págs 93-105. </w:t>
      </w:r>
      <w:r w:rsidRPr="007E018D">
        <w:rPr>
          <w:rFonts w:ascii="Times New Roman" w:hAnsi="Times New Roman" w:cs="Times New Roman"/>
          <w:sz w:val="24"/>
          <w:szCs w:val="24"/>
          <w:highlight w:val="yellow"/>
          <w:lang w:val="en-US"/>
        </w:rPr>
        <w:t>XXX</w:t>
      </w:r>
    </w:p>
    <w:p w:rsidR="00C1156A" w:rsidRDefault="00C1156A" w:rsidP="006828B0">
      <w:pPr>
        <w:spacing w:after="0" w:line="240" w:lineRule="auto"/>
        <w:rPr>
          <w:rFonts w:ascii="Times New Roman" w:hAnsi="Times New Roman" w:cs="Times New Roman"/>
          <w:b/>
          <w:bCs/>
          <w:i/>
          <w:iCs/>
          <w:sz w:val="24"/>
          <w:szCs w:val="24"/>
          <w:lang w:val="en-US"/>
        </w:rPr>
      </w:pPr>
      <w:r w:rsidRPr="0017571E">
        <w:rPr>
          <w:rFonts w:ascii="Times New Roman" w:hAnsi="Times New Roman" w:cs="Times New Roman"/>
          <w:b/>
          <w:bCs/>
          <w:i/>
          <w:iCs/>
          <w:sz w:val="24"/>
          <w:szCs w:val="24"/>
          <w:lang w:val="en-US"/>
        </w:rPr>
        <w:t>Part 2: Major Systems and their Key Components.</w:t>
      </w:r>
    </w:p>
    <w:p w:rsidR="00C1156A" w:rsidRPr="0017571E" w:rsidRDefault="00C1156A" w:rsidP="006828B0">
      <w:pPr>
        <w:spacing w:after="0" w:line="240" w:lineRule="auto"/>
        <w:rPr>
          <w:rFonts w:ascii="Times New Roman" w:hAnsi="Times New Roman" w:cs="Times New Roman"/>
          <w:sz w:val="24"/>
          <w:szCs w:val="24"/>
          <w:lang w:val="en-US"/>
        </w:rPr>
      </w:pPr>
      <w:r w:rsidRPr="0017571E">
        <w:rPr>
          <w:rFonts w:ascii="Times New Roman" w:hAnsi="Times New Roman" w:cs="Times New Roman"/>
          <w:sz w:val="24"/>
          <w:szCs w:val="24"/>
          <w:lang w:val="en-US"/>
        </w:rPr>
        <w:t>D. Mills, Glasgow College</w:t>
      </w:r>
    </w:p>
    <w:p w:rsidR="00C1156A" w:rsidRPr="006828B0" w:rsidRDefault="00C1156A" w:rsidP="006828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1990.</w:t>
      </w:r>
    </w:p>
    <w:p w:rsidR="00C1156A" w:rsidRDefault="00C1156A" w:rsidP="006828B0">
      <w:pPr>
        <w:spacing w:after="0" w:line="240" w:lineRule="auto"/>
        <w:rPr>
          <w:rFonts w:ascii="Times New Roman" w:hAnsi="Times New Roman" w:cs="Times New Roman"/>
          <w:sz w:val="24"/>
          <w:szCs w:val="24"/>
          <w:lang w:val="en-US"/>
        </w:rPr>
      </w:pPr>
    </w:p>
    <w:p w:rsidR="00C1156A" w:rsidRPr="0017571E" w:rsidRDefault="00C1156A" w:rsidP="006828B0">
      <w:pPr>
        <w:spacing w:after="0" w:line="240" w:lineRule="auto"/>
        <w:rPr>
          <w:rFonts w:ascii="Times New Roman" w:hAnsi="Times New Roman" w:cs="Times New Roman"/>
          <w:b/>
          <w:bCs/>
          <w:i/>
          <w:iCs/>
          <w:sz w:val="24"/>
          <w:szCs w:val="24"/>
          <w:lang w:val="en-US"/>
        </w:rPr>
      </w:pPr>
      <w:r w:rsidRPr="0017571E">
        <w:rPr>
          <w:rFonts w:ascii="Times New Roman" w:hAnsi="Times New Roman" w:cs="Times New Roman"/>
          <w:b/>
          <w:bCs/>
          <w:i/>
          <w:iCs/>
          <w:sz w:val="24"/>
          <w:szCs w:val="24"/>
          <w:lang w:val="en-US"/>
        </w:rPr>
        <w:t>Sistema de Soplado.</w:t>
      </w:r>
    </w:p>
    <w:p w:rsidR="00C1156A" w:rsidRDefault="00C1156A" w:rsidP="006828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Morrison, Coopers &amp; Partners, Wellington, NZ.</w:t>
      </w:r>
    </w:p>
    <w:p w:rsidR="00C1156A" w:rsidRDefault="00C1156A" w:rsidP="006828B0">
      <w:pPr>
        <w:spacing w:after="0" w:line="240" w:lineRule="auto"/>
        <w:rPr>
          <w:rFonts w:ascii="Times New Roman" w:hAnsi="Times New Roman" w:cs="Times New Roman"/>
          <w:b/>
          <w:bCs/>
          <w:i/>
          <w:iCs/>
          <w:sz w:val="24"/>
          <w:szCs w:val="24"/>
        </w:rPr>
      </w:pPr>
      <w:r w:rsidRPr="0017571E">
        <w:rPr>
          <w:rFonts w:ascii="Times New Roman" w:hAnsi="Times New Roman" w:cs="Times New Roman"/>
          <w:b/>
          <w:bCs/>
          <w:i/>
          <w:iCs/>
          <w:sz w:val="24"/>
          <w:szCs w:val="24"/>
        </w:rPr>
        <w:t xml:space="preserve">Transportadores Neumpaticos para Frigoríficos, TOR. </w:t>
      </w:r>
    </w:p>
    <w:p w:rsidR="00C1156A" w:rsidRDefault="00C1156A" w:rsidP="006828B0">
      <w:pPr>
        <w:spacing w:after="0" w:line="240" w:lineRule="auto"/>
        <w:rPr>
          <w:rFonts w:ascii="Times New Roman" w:hAnsi="Times New Roman" w:cs="Times New Roman"/>
          <w:b/>
          <w:bCs/>
          <w:i/>
          <w:iCs/>
          <w:sz w:val="24"/>
          <w:szCs w:val="24"/>
        </w:rPr>
      </w:pPr>
    </w:p>
    <w:p w:rsidR="00C1156A" w:rsidRPr="0017571E" w:rsidRDefault="00C1156A" w:rsidP="006828B0">
      <w:pPr>
        <w:spacing w:after="0" w:line="240" w:lineRule="auto"/>
        <w:rPr>
          <w:rFonts w:ascii="Times New Roman" w:hAnsi="Times New Roman" w:cs="Times New Roman"/>
          <w:b/>
          <w:bCs/>
          <w:i/>
          <w:iCs/>
          <w:sz w:val="24"/>
          <w:szCs w:val="24"/>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Trouble Free Pneumatic Conveying.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K. Kimbel, Smoot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April 1998.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Pneumatic Points to Ponder….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 Solt.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July 2001.</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 xml:space="preserve">Raw Material Handling to the Plant.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McCulloch, Barker Chemical Machinery Ltd.</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Conference Automatic control for Plastics Processing, Nov 1965.</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Dilute Phase Pneumatic Conveying: Instrument Selection Guide.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Bosworth, MAC Equipment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Sept 1991.</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b/>
          <w:bCs/>
          <w:i/>
          <w:iCs/>
          <w:sz w:val="24"/>
          <w:szCs w:val="24"/>
          <w:lang w:val="en-US"/>
        </w:rPr>
        <w:t>Cyclone Dust Collector.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 Doerschlag &amp; G. Miczek.</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Feb 14, 1977.</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Calculator Program Solves Cyclone Efficiency Equations.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Y. Shah &amp; R. Price, Pedco Environmental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Aug 28, 1978</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Rotary-AirLock Valve Resists Abrasive Mixtures.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Smoot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March 1993.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Rotary Airlock Feeder.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Smoot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Nov 1997.</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Venting your Way to Better Rotary Valve Performance.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Pfeiffer, Rhe Young Industries.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March 2001.</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All About Conveyor Belts (Design and Relevant Data).</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Bridgestone.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Trouble Shoot  Problems with your Screw Conveyor &amp; How to Choose a Conveyor Screw.</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Walton &amp; W. Geisler.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Nov-Dec 2002.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Keep your Large-Diameter Screw Conveyor Running.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Wilkins, US Borax.</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Nov 2001.</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Up-Rating Existing Belt Conveyors.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A.Mittal.</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4, 1983.</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Controlling Dust at Material Transfer Points with Ultrafine Water Drops.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A.Muellemann, VSR Industrieteechnik</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 Jan 2000.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Theory and Practice of Crushing and Grinding.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Riley.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&amp; Process Eng. April 1965.</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Size Reduction.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Moir, Warren Spring Laboratory.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April 16, 1984.</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An Efficiency Boost for Size Reduction.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I.Klumpar, Badger Engineers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March 1992.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Sizing Up Grinding Mills.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Sprencer &amp; B. Dalder, Ely Lily &amp;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April 1997.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Universal Mill: Grinding Versatility in an Economic Package.</w:t>
      </w:r>
    </w:p>
    <w:p w:rsidR="00C1156A" w:rsidRPr="006828B0" w:rsidRDefault="00C1156A" w:rsidP="006828B0">
      <w:pPr>
        <w:spacing w:after="0" w:line="240" w:lineRule="auto"/>
        <w:rPr>
          <w:rFonts w:ascii="Times New Roman" w:hAnsi="Times New Roman" w:cs="Times New Roman"/>
          <w:sz w:val="24"/>
          <w:szCs w:val="24"/>
        </w:rPr>
      </w:pPr>
      <w:r w:rsidRPr="006828B0">
        <w:rPr>
          <w:rFonts w:ascii="Times New Roman" w:hAnsi="Times New Roman" w:cs="Times New Roman"/>
          <w:sz w:val="24"/>
          <w:szCs w:val="24"/>
        </w:rPr>
        <w:t>S. Miranda.</w:t>
      </w:r>
    </w:p>
    <w:p w:rsidR="00C1156A" w:rsidRPr="006828B0" w:rsidRDefault="00C1156A" w:rsidP="006828B0">
      <w:pPr>
        <w:spacing w:after="0" w:line="240" w:lineRule="auto"/>
        <w:rPr>
          <w:rFonts w:ascii="Times New Roman" w:hAnsi="Times New Roman" w:cs="Times New Roman"/>
          <w:sz w:val="24"/>
          <w:szCs w:val="24"/>
        </w:rPr>
      </w:pPr>
      <w:r w:rsidRPr="006828B0">
        <w:rPr>
          <w:rFonts w:ascii="Times New Roman" w:hAnsi="Times New Roman" w:cs="Times New Roman"/>
          <w:sz w:val="24"/>
          <w:szCs w:val="24"/>
        </w:rPr>
        <w:t xml:space="preserve">PBE Intl., Nov-Dec 2002.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Apply an Attriction Mill for Fine, Dry Grinding.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A.Just &amp; M. Yang, Union Process.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Nov 2001.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Using a Roll Grinder to Achieve Narrow Particle Size Distribution.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Weilandt &amp; N. Neotec.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Intl., March 2002.</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Sizing Balls and Rods for use in Grinding Mills.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A.Zanker.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Dec 20, 1976.</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Vibrating and Gyratory Screeners: Proper Installation Yields Top Performance.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N. McCauley, Rotex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March 2002.</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UpGrading Circular Vibratory-Screen Separators.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L. Stone, Kason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Reprinted from Chem. Eng.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Air Classifiers.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I.Klumpar &amp; F. Currier, Sturtevant Inc y T. Ring, MIT.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March 3. 1986.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Evaluating Industrial Pelleting.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Leaver, Sprout, Waldron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Jan 5, 1976.</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Classifying Pellets with a Circular Vibratory Separator.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L. Stone, Kason Corporation.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PBE International , March 2001.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Systems Approach for In-Plant Bulk Materials Handling.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 Schofield &amp; H. Sutton.</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Briquetting Bulk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L. Harris, M.K Ferguson.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April 1992.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Using a Roller Press to Compact your Low-Moisture By-Products for Recycling.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 Schuelke, Köppern Equipment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July 2001.</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Load Directly from Railcar to Slurry.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Shepard. General Chemical Corp.</w:t>
      </w:r>
    </w:p>
    <w:p w:rsidR="00C1156A" w:rsidRPr="006828B0" w:rsidRDefault="00C1156A" w:rsidP="006828B0">
      <w:pPr>
        <w:spacing w:after="0" w:line="240" w:lineRule="auto"/>
        <w:rPr>
          <w:rFonts w:ascii="Times New Roman" w:hAnsi="Times New Roman" w:cs="Times New Roman"/>
          <w:sz w:val="24"/>
          <w:szCs w:val="24"/>
        </w:rPr>
      </w:pPr>
      <w:r w:rsidRPr="006828B0">
        <w:rPr>
          <w:rFonts w:ascii="Times New Roman" w:hAnsi="Times New Roman" w:cs="Times New Roman"/>
          <w:sz w:val="24"/>
          <w:szCs w:val="24"/>
        </w:rPr>
        <w:t>Chem. Eng. July 1997</w:t>
      </w:r>
    </w:p>
    <w:p w:rsidR="00C1156A" w:rsidRPr="006828B0" w:rsidRDefault="00C1156A" w:rsidP="006828B0">
      <w:pPr>
        <w:spacing w:after="0" w:line="240" w:lineRule="auto"/>
        <w:rPr>
          <w:rFonts w:ascii="Times New Roman" w:hAnsi="Times New Roman" w:cs="Times New Roman"/>
          <w:sz w:val="24"/>
          <w:szCs w:val="24"/>
        </w:rPr>
      </w:pPr>
    </w:p>
    <w:p w:rsidR="00C1156A" w:rsidRPr="006828B0" w:rsidRDefault="00C1156A" w:rsidP="006828B0">
      <w:pPr>
        <w:spacing w:after="0" w:line="240" w:lineRule="auto"/>
        <w:rPr>
          <w:rFonts w:ascii="Times New Roman" w:hAnsi="Times New Roman" w:cs="Times New Roman"/>
          <w:sz w:val="24"/>
          <w:szCs w:val="24"/>
        </w:rPr>
      </w:pPr>
    </w:p>
    <w:p w:rsidR="00C1156A" w:rsidRPr="006828B0" w:rsidRDefault="00C1156A" w:rsidP="00243285">
      <w:pPr>
        <w:pStyle w:val="Heading3"/>
      </w:pPr>
      <w:bookmarkStart w:id="58" w:name="_Toc404961579"/>
      <w:r w:rsidRPr="006828B0">
        <w:t>XIX.  MEZCLADO Y AGITACIÓN (Sólidos, Líquidos, Sólidos y Gases y Líquidos  y Suspensiones de Sólidos en Líquidos).</w:t>
      </w:r>
      <w:bookmarkEnd w:id="58"/>
    </w:p>
    <w:p w:rsidR="00C1156A" w:rsidRPr="006828B0" w:rsidRDefault="00C1156A" w:rsidP="006828B0">
      <w:pPr>
        <w:spacing w:after="0" w:line="240" w:lineRule="auto"/>
        <w:rPr>
          <w:rFonts w:ascii="Times New Roman" w:hAnsi="Times New Roman" w:cs="Times New Roman"/>
          <w:sz w:val="24"/>
          <w:szCs w:val="24"/>
        </w:rPr>
      </w:pPr>
    </w:p>
    <w:p w:rsidR="00C1156A" w:rsidRPr="006828B0" w:rsidRDefault="00C1156A" w:rsidP="00243285">
      <w:pPr>
        <w:pStyle w:val="Heading4"/>
        <w:rPr>
          <w:lang w:val="en-US"/>
        </w:rPr>
      </w:pPr>
      <w:r w:rsidRPr="006828B0">
        <w:rPr>
          <w:lang w:val="en-US"/>
        </w:rPr>
        <w:t>Mezclado.</w:t>
      </w:r>
    </w:p>
    <w:p w:rsidR="00C1156A" w:rsidRPr="006828B0" w:rsidRDefault="00C1156A" w:rsidP="006828B0">
      <w:pPr>
        <w:spacing w:after="0" w:line="240" w:lineRule="auto"/>
        <w:rPr>
          <w:rFonts w:ascii="Times New Roman" w:hAnsi="Times New Roman" w:cs="Times New Roman"/>
          <w:b/>
          <w:b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Mixing of Powders and Particulate Solids.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 Valentin.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Chemical &amp; Process Engineering, April 1965.</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Mixing &amp; Size Reduction.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Weismantel &amp; G. Sresty.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June 24, 1985.</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Method for Scaling-Up Tumbling Mixers.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Wan &amp; L. Fan, Kansas State University.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May 24, 1974.</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Removing the Uncertainty in Solids Mixer Selection.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W. Van der Berg.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Dec 1994.</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De-Dust your Friable Material in a Continuous Blender.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T. Horn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May 2000.</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Quick, Thorough, and Gentle Blending with a Vertical Ribbon Mixer.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Cavender, Azo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May 2001</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Choosing a Blender Based on your Material’s Flow Properties.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L. Dudley.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 May 2002.</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Troubleshooting your High-Intensity Mixer.</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Hart.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PBE International, May 2000.</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Fluid Mixing Technology and Practice (Liquid-Solid, Liquid-Gas, Miscible liquids,</w:t>
      </w:r>
      <w:r w:rsidRPr="006828B0">
        <w:rPr>
          <w:rFonts w:ascii="Times New Roman" w:hAnsi="Times New Roman" w:cs="Times New Roman"/>
          <w:sz w:val="24"/>
          <w:szCs w:val="24"/>
          <w:lang w:val="en-US"/>
        </w:rPr>
        <w:t xml:space="preserve"> </w:t>
      </w:r>
      <w:r w:rsidRPr="006828B0">
        <w:rPr>
          <w:rFonts w:ascii="Times New Roman" w:hAnsi="Times New Roman" w:cs="Times New Roman"/>
          <w:b/>
          <w:bCs/>
          <w:i/>
          <w:iCs/>
          <w:sz w:val="24"/>
          <w:szCs w:val="24"/>
          <w:lang w:val="en-US"/>
        </w:rPr>
        <w:t>Fluid Motion, Scaleup).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Oldshue, Mixing Equipment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June 13, 1983. </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CE Refresher: Mix or Match (3 Parts)</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1: Choose the Best Mixers Every Time.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W. Dietsche, Silverson Machines Inc.</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2: How to Select Rotor-Stator Mixers.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D. Cohen, Charles Ross &amp; Son Co.</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Part 3: Gas-Liquid-Mixer Correlation.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Van Essen Philadelphia Mixers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Aug 1998.</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Computerizing the Steps of Mixer Selection.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A.Bakker, J. Morton &amp; G. Berg, Chemineer Inc.</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March 1994.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Supporting Mixers in Process Vessels.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H. Noble.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July 1993.</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Support Open Tank Mixers Properly.</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H. Noble.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Chem. Eng. July 1993.     </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Batch Mixing of Viscous Liquids.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Gray, Dupont de Nemours &amp;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Progress, Vol 59, No. 3, March 1963.</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Mixing Fluids Under Turbulent Flow Conditions.</w:t>
      </w:r>
      <w:r w:rsidRPr="006828B0">
        <w:rPr>
          <w:rFonts w:ascii="Times New Roman" w:hAnsi="Times New Roman" w:cs="Times New Roman"/>
          <w:b/>
          <w:bCs/>
          <w:i/>
          <w:iCs/>
          <w:sz w:val="24"/>
          <w:szCs w:val="24"/>
          <w:highlight w:val="yellow"/>
          <w:lang w:val="en-US"/>
        </w:rPr>
        <w:t>XXX</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Reed, John Zink &amp; B. Narayan, Indian Petrochemicals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June 4, 1979.</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Design and Scale Mixing Pilot-Plants.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 Garrison.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Feb 7, 1983.</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Don’t Overlook Static Mixer Reactors.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K. Streiff, Sulzer Chemtech Ltd  &amp; J. Rogers, Koch Eng. 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June 1994.</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Disperse Gases in Liquids.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A.Bakker, Chemineer Inc., J. Smith, University of Surrey &amp; K. Myers, University of Dayton.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Dec 1994.</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Liquid Jet Mixing.</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Martin Cheung, MET</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MET Information Letter, Sept 1993.</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 xml:space="preserve">Jet Mixing Design and Applications,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P. Bhatija, Aerocleve Pentech.</w:t>
      </w:r>
    </w:p>
    <w:p w:rsidR="00C1156A" w:rsidRPr="006828B0" w:rsidRDefault="00C1156A" w:rsidP="006828B0">
      <w:pPr>
        <w:spacing w:after="0" w:line="240" w:lineRule="auto"/>
        <w:rPr>
          <w:rFonts w:ascii="Times New Roman" w:hAnsi="Times New Roman" w:cs="Times New Roman"/>
          <w:sz w:val="24"/>
          <w:szCs w:val="24"/>
        </w:rPr>
      </w:pPr>
      <w:r w:rsidRPr="006828B0">
        <w:rPr>
          <w:rFonts w:ascii="Times New Roman" w:hAnsi="Times New Roman" w:cs="Times New Roman"/>
          <w:sz w:val="24"/>
          <w:szCs w:val="24"/>
          <w:lang w:val="en-US"/>
        </w:rPr>
        <w:t xml:space="preserve">Chem. Eng. </w:t>
      </w:r>
      <w:r w:rsidRPr="006828B0">
        <w:rPr>
          <w:rFonts w:ascii="Times New Roman" w:hAnsi="Times New Roman" w:cs="Times New Roman"/>
          <w:sz w:val="24"/>
          <w:szCs w:val="24"/>
        </w:rPr>
        <w:t xml:space="preserve">Dec 13, 1982. </w:t>
      </w:r>
    </w:p>
    <w:p w:rsidR="00C1156A" w:rsidRPr="006828B0" w:rsidRDefault="00C1156A" w:rsidP="006828B0">
      <w:pPr>
        <w:spacing w:after="0" w:line="240" w:lineRule="auto"/>
        <w:rPr>
          <w:rFonts w:ascii="Times New Roman" w:hAnsi="Times New Roman" w:cs="Times New Roman"/>
          <w:sz w:val="24"/>
          <w:szCs w:val="24"/>
        </w:rPr>
      </w:pPr>
    </w:p>
    <w:p w:rsidR="00C1156A" w:rsidRPr="006828B0" w:rsidRDefault="00C1156A" w:rsidP="00243285">
      <w:pPr>
        <w:pStyle w:val="Heading4"/>
      </w:pPr>
      <w:r w:rsidRPr="006828B0">
        <w:t>Agitación.</w:t>
      </w:r>
    </w:p>
    <w:p w:rsidR="00C1156A" w:rsidRPr="006828B0" w:rsidRDefault="00C1156A" w:rsidP="006828B0">
      <w:pPr>
        <w:spacing w:after="0" w:line="240" w:lineRule="auto"/>
        <w:rPr>
          <w:rFonts w:ascii="Times New Roman" w:hAnsi="Times New Roman" w:cs="Times New Roman"/>
          <w:b/>
          <w:bCs/>
          <w:i/>
          <w:iCs/>
          <w:sz w:val="24"/>
          <w:szCs w:val="24"/>
        </w:rPr>
      </w:pPr>
    </w:p>
    <w:p w:rsidR="00C1156A" w:rsidRPr="006828B0" w:rsidRDefault="00C1156A" w:rsidP="006828B0">
      <w:pPr>
        <w:spacing w:after="0" w:line="240" w:lineRule="auto"/>
        <w:rPr>
          <w:rFonts w:ascii="Times New Roman" w:hAnsi="Times New Roman" w:cs="Times New Roman"/>
          <w:b/>
          <w:bCs/>
          <w:i/>
          <w:iCs/>
          <w:sz w:val="24"/>
          <w:szCs w:val="24"/>
        </w:rPr>
      </w:pPr>
      <w:r w:rsidRPr="006828B0">
        <w:rPr>
          <w:rFonts w:ascii="Times New Roman" w:hAnsi="Times New Roman" w:cs="Times New Roman"/>
          <w:b/>
          <w:bCs/>
          <w:i/>
          <w:iCs/>
          <w:sz w:val="24"/>
          <w:szCs w:val="24"/>
        </w:rPr>
        <w:t>Agitación.</w:t>
      </w:r>
    </w:p>
    <w:p w:rsidR="00C1156A" w:rsidRPr="003E7E68" w:rsidRDefault="00C1156A" w:rsidP="006828B0">
      <w:pPr>
        <w:spacing w:after="0" w:line="240" w:lineRule="auto"/>
        <w:rPr>
          <w:rFonts w:ascii="Times New Roman" w:hAnsi="Times New Roman" w:cs="Times New Roman"/>
          <w:sz w:val="24"/>
          <w:szCs w:val="24"/>
          <w:lang w:val="en-GB"/>
        </w:rPr>
      </w:pPr>
      <w:r w:rsidRPr="006828B0">
        <w:rPr>
          <w:rFonts w:ascii="Times New Roman" w:hAnsi="Times New Roman" w:cs="Times New Roman"/>
          <w:sz w:val="24"/>
          <w:szCs w:val="24"/>
        </w:rPr>
        <w:t xml:space="preserve">Separata Ing. </w:t>
      </w:r>
      <w:r w:rsidRPr="003E7E68">
        <w:rPr>
          <w:rFonts w:ascii="Times New Roman" w:hAnsi="Times New Roman" w:cs="Times New Roman"/>
          <w:sz w:val="24"/>
          <w:szCs w:val="24"/>
          <w:lang w:val="en-GB"/>
        </w:rPr>
        <w:t>Qca, 1966.</w:t>
      </w:r>
    </w:p>
    <w:p w:rsidR="00C1156A" w:rsidRPr="003E7E68" w:rsidRDefault="00C1156A" w:rsidP="006828B0">
      <w:pPr>
        <w:spacing w:after="0" w:line="240" w:lineRule="auto"/>
        <w:rPr>
          <w:rFonts w:ascii="Times New Roman" w:hAnsi="Times New Roman" w:cs="Times New Roman"/>
          <w:b/>
          <w:bCs/>
          <w:i/>
          <w:iCs/>
          <w:sz w:val="24"/>
          <w:szCs w:val="24"/>
          <w:lang w:val="en-GB"/>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Selecting Agitator Systems to Suspend Solids in Liquids.</w:t>
      </w:r>
      <w:r w:rsidRPr="006828B0">
        <w:rPr>
          <w:rFonts w:ascii="Times New Roman" w:hAnsi="Times New Roman" w:cs="Times New Roman"/>
          <w:b/>
          <w:bCs/>
          <w:i/>
          <w:iCs/>
          <w:sz w:val="24"/>
          <w:szCs w:val="24"/>
          <w:highlight w:val="yellow"/>
          <w:lang w:val="en-US"/>
        </w:rPr>
        <w:t>XXX</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L. Gates, J. Morton &amp; P. Fondy, </w:t>
      </w:r>
      <w:r w:rsidRPr="006828B0">
        <w:rPr>
          <w:rFonts w:ascii="Times New Roman" w:hAnsi="Times New Roman" w:cs="Times New Roman"/>
          <w:sz w:val="24"/>
          <w:szCs w:val="24"/>
          <w:highlight w:val="yellow"/>
          <w:lang w:val="en-US"/>
        </w:rPr>
        <w:t>xxx</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highlight w:val="yellow"/>
          <w:lang w:val="en-US"/>
        </w:rPr>
        <w:t>Chem. Eng. May 24, 1976, págs 144-150</w:t>
      </w:r>
      <w:r w:rsidRPr="006828B0">
        <w:rPr>
          <w:rFonts w:ascii="Times New Roman" w:hAnsi="Times New Roman" w:cs="Times New Roman"/>
          <w:sz w:val="24"/>
          <w:szCs w:val="24"/>
          <w:lang w:val="en-US"/>
        </w:rPr>
        <w:t>.</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 xml:space="preserve">How the Design of Shafts, Seals and Impellers Affects Agitator Performance.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D. Wayne &amp; G. Zoller, </w:t>
      </w:r>
      <w:r w:rsidRPr="006828B0">
        <w:rPr>
          <w:rFonts w:ascii="Times New Roman" w:hAnsi="Times New Roman" w:cs="Times New Roman"/>
          <w:sz w:val="24"/>
          <w:szCs w:val="24"/>
          <w:highlight w:val="yellow"/>
          <w:lang w:val="en-US"/>
        </w:rPr>
        <w:t>xxx</w:t>
      </w:r>
    </w:p>
    <w:p w:rsidR="00C1156A" w:rsidRPr="006828B0" w:rsidRDefault="00C1156A" w:rsidP="006828B0">
      <w:pPr>
        <w:spacing w:after="0" w:line="240" w:lineRule="auto"/>
        <w:rPr>
          <w:rFonts w:ascii="Times New Roman" w:hAnsi="Times New Roman" w:cs="Times New Roman"/>
          <w:sz w:val="24"/>
          <w:szCs w:val="24"/>
          <w:highlight w:val="yellow"/>
          <w:lang w:val="en-US"/>
        </w:rPr>
      </w:pPr>
      <w:r w:rsidRPr="006828B0">
        <w:rPr>
          <w:rFonts w:ascii="Times New Roman" w:hAnsi="Times New Roman" w:cs="Times New Roman"/>
          <w:sz w:val="24"/>
          <w:szCs w:val="24"/>
          <w:highlight w:val="yellow"/>
          <w:lang w:val="en-US"/>
        </w:rPr>
        <w:t xml:space="preserve">Chem. Eng. Aug 1976, págs 101-108. </w:t>
      </w: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How to Design Agitators for Desired Process Response.</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R. Hicks, J. Morton &amp; J. Fenic, </w:t>
      </w:r>
      <w:r w:rsidRPr="006828B0">
        <w:rPr>
          <w:rFonts w:ascii="Times New Roman" w:hAnsi="Times New Roman" w:cs="Times New Roman"/>
          <w:sz w:val="24"/>
          <w:szCs w:val="24"/>
          <w:highlight w:val="yellow"/>
          <w:lang w:val="en-US"/>
        </w:rPr>
        <w:t>xxx</w:t>
      </w: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highlight w:val="yellow"/>
          <w:lang w:val="en-US"/>
        </w:rPr>
        <w:t>Chem. Eng. April 16, 1976, págs. 102-110</w:t>
      </w:r>
      <w:r w:rsidRPr="006828B0">
        <w:rPr>
          <w:rFonts w:ascii="Times New Roman" w:hAnsi="Times New Roman" w:cs="Times New Roman"/>
          <w:sz w:val="24"/>
          <w:szCs w:val="24"/>
          <w:lang w:val="en-US"/>
        </w:rPr>
        <w:t>.</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Scale-Up Procedures and Power Consumption in Agitated Vessels.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G. Tatterson.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Food Technology, May 1981.</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Agitation Intensity: Key to Scaling Up Flow-Sensitive Liquid Systems.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Bowen, Tensco.</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March 18, 1985.</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Advanced Impeller Geometry Boosts Liquid Agitation.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J. Fasano &amp; A. Bakker, Chemineer Inc. y W. Penney, University of Arkansas.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Aug 1994.</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The High Efficiency Road to Liquid-Solid Agitation.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R. Corpstein &amp; J. Fasano, Chemineer Inc &amp; K. Myers, University of Dayton.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Ict 1994.</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Keep Solids in Suspension.</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A.Gladki, Flygt Corp.</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Oct 1997.</w:t>
      </w: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r w:rsidRPr="006828B0">
        <w:rPr>
          <w:rFonts w:ascii="Times New Roman" w:hAnsi="Times New Roman" w:cs="Times New Roman"/>
          <w:b/>
          <w:bCs/>
          <w:i/>
          <w:iCs/>
          <w:sz w:val="24"/>
          <w:szCs w:val="24"/>
          <w:lang w:val="en-US"/>
        </w:rPr>
        <w:t>Extend the Life of Slurry Agitators.</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S. Raghavachari.</w:t>
      </w: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Chem. Eng. July 1993.</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r w:rsidRPr="006828B0">
        <w:rPr>
          <w:rFonts w:ascii="Times New Roman" w:hAnsi="Times New Roman" w:cs="Times New Roman"/>
          <w:sz w:val="24"/>
          <w:szCs w:val="24"/>
          <w:lang w:val="en-US"/>
        </w:rPr>
        <w:t xml:space="preserve">  </w:t>
      </w: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Pr="006828B0" w:rsidRDefault="00C1156A" w:rsidP="006828B0">
      <w:pPr>
        <w:spacing w:after="0" w:line="240" w:lineRule="auto"/>
        <w:rPr>
          <w:rFonts w:ascii="Times New Roman" w:hAnsi="Times New Roman" w:cs="Times New Roman"/>
          <w:b/>
          <w:bCs/>
          <w:i/>
          <w:iCs/>
          <w:sz w:val="24"/>
          <w:szCs w:val="24"/>
          <w:lang w:val="en-US"/>
        </w:rPr>
      </w:pPr>
    </w:p>
    <w:p w:rsidR="00C1156A" w:rsidRDefault="00C1156A" w:rsidP="00E924D7">
      <w:pPr>
        <w:spacing w:after="0" w:line="240" w:lineRule="auto"/>
        <w:rPr>
          <w:rFonts w:ascii="Times New Roman" w:hAnsi="Times New Roman" w:cs="Times New Roman"/>
          <w:sz w:val="24"/>
          <w:szCs w:val="24"/>
          <w:lang w:val="en-US"/>
        </w:rPr>
      </w:pPr>
    </w:p>
    <w:p w:rsidR="00C1156A" w:rsidRPr="006828B0" w:rsidRDefault="00C1156A" w:rsidP="00E924D7">
      <w:pPr>
        <w:spacing w:after="0" w:line="240" w:lineRule="auto"/>
        <w:rPr>
          <w:rFonts w:ascii="Times New Roman" w:hAnsi="Times New Roman" w:cs="Times New Roman"/>
          <w:sz w:val="24"/>
          <w:szCs w:val="24"/>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Pr="007D3869" w:rsidRDefault="00C1156A" w:rsidP="00D61E69">
      <w:pPr>
        <w:spacing w:after="0" w:line="240" w:lineRule="auto"/>
        <w:rPr>
          <w:rFonts w:ascii="Times New Roman" w:hAnsi="Times New Roman" w:cs="Times New Roman"/>
          <w:b/>
          <w:bCs/>
          <w:sz w:val="24"/>
          <w:szCs w:val="24"/>
          <w:u w:val="single"/>
          <w:lang w:val="en-US"/>
        </w:rPr>
      </w:pPr>
    </w:p>
    <w:p w:rsidR="00C1156A" w:rsidRDefault="00C1156A" w:rsidP="00D61E69">
      <w:pPr>
        <w:spacing w:after="0" w:line="240" w:lineRule="auto"/>
        <w:rPr>
          <w:rFonts w:ascii="Times New Roman" w:hAnsi="Times New Roman" w:cs="Times New Roman"/>
          <w:b/>
          <w:bCs/>
          <w:sz w:val="24"/>
          <w:szCs w:val="24"/>
          <w:u w:val="single"/>
          <w:lang w:val="en-US"/>
        </w:rPr>
      </w:pPr>
    </w:p>
    <w:p w:rsidR="00C1156A" w:rsidRPr="00D61E69" w:rsidRDefault="00C1156A" w:rsidP="00C26B7E">
      <w:pPr>
        <w:pStyle w:val="Heading1"/>
      </w:pPr>
      <w:bookmarkStart w:id="59" w:name="_Toc404961580"/>
      <w:r w:rsidRPr="00D61E69">
        <w:t>BIB</w:t>
      </w:r>
      <w:r>
        <w:t>LIORATO # 13</w:t>
      </w:r>
      <w:r w:rsidRPr="00D61E69">
        <w:t>.</w:t>
      </w:r>
      <w:bookmarkEnd w:id="59"/>
    </w:p>
    <w:p w:rsidR="00C1156A" w:rsidRPr="00D61E69" w:rsidRDefault="00C1156A" w:rsidP="00D61E69">
      <w:pPr>
        <w:spacing w:after="0" w:line="240" w:lineRule="auto"/>
        <w:rPr>
          <w:rFonts w:ascii="Times New Roman" w:hAnsi="Times New Roman" w:cs="Times New Roman"/>
          <w:b/>
          <w:bCs/>
          <w:sz w:val="24"/>
          <w:szCs w:val="24"/>
        </w:rPr>
      </w:pPr>
    </w:p>
    <w:p w:rsidR="00C1156A" w:rsidRPr="00D61E69" w:rsidRDefault="00C1156A" w:rsidP="00C26B7E">
      <w:pPr>
        <w:pStyle w:val="Heading2"/>
      </w:pPr>
      <w:bookmarkStart w:id="60" w:name="_Toc404961581"/>
      <w:r w:rsidRPr="00D61E69">
        <w:t>XX AGUA EN LA INDUSTRIA DE PROCESOS.</w:t>
      </w:r>
      <w:bookmarkEnd w:id="60"/>
    </w:p>
    <w:p w:rsidR="00C1156A" w:rsidRPr="00D61E69" w:rsidRDefault="00C1156A" w:rsidP="00D61E69">
      <w:pPr>
        <w:spacing w:after="0" w:line="240" w:lineRule="auto"/>
        <w:rPr>
          <w:rFonts w:ascii="Times New Roman" w:hAnsi="Times New Roman" w:cs="Times New Roman"/>
          <w:b/>
          <w:bCs/>
          <w:sz w:val="24"/>
          <w:szCs w:val="24"/>
        </w:rPr>
      </w:pPr>
    </w:p>
    <w:p w:rsidR="00C1156A" w:rsidRPr="00D61E69" w:rsidRDefault="00C1156A" w:rsidP="00C26B7E">
      <w:pPr>
        <w:pStyle w:val="Heading3"/>
      </w:pPr>
      <w:bookmarkStart w:id="61" w:name="_Toc404961582"/>
      <w:r w:rsidRPr="00D61E69">
        <w:t>Tratamientos, Gestión, Re-uso y Reciclado.</w:t>
      </w:r>
      <w:bookmarkEnd w:id="61"/>
      <w:r w:rsidRPr="00D61E69">
        <w:t xml:space="preserve"> </w:t>
      </w:r>
    </w:p>
    <w:p w:rsidR="00C1156A" w:rsidRPr="00D61E69" w:rsidRDefault="00C1156A" w:rsidP="00D61E69">
      <w:pPr>
        <w:spacing w:after="0" w:line="240" w:lineRule="auto"/>
        <w:rPr>
          <w:rFonts w:ascii="Times New Roman" w:hAnsi="Times New Roman" w:cs="Times New Roman"/>
          <w:sz w:val="24"/>
          <w:szCs w:val="24"/>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Raw Water Treatment in the CPI.</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S. Krisher, Monsanto Cp.</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Aug 28, 1978.</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Optimizing Water-Supply, Treatment and Recycle Practices.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F. Kemmer, Nalco Chem. Co.</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Oct 6, 1980.</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Water Treatment: Invest in a Quality Program.</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R. Hartung &amp; D. Marturana, Betz Industrial.</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Chem. Eng. Jan 1992. </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Tips for Process Water Purification.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F. DeSilva, ResinTech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Aug, 1996.</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Keeping Process Water Fit.</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S. Shelley.</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May 1993.</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Make your Process Water Pay for Itself.</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V. Dhole, N. Ramchandani &amp;M. Wasolewski, Linnhoff March Ltd.</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Jan 1996.</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Pristine Processing; Parts 1 &amp; 2.</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Part 1: Designing Sanitary Systems.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B. Wulf, Georger Fisher, Inc.</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 xml:space="preserve">Part 2: Total organic Carbon, TOC, a Critical Measure of Ultrapure Water. </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 Craig, Sievers Instruments. </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Nov 1996.</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Conserving and Reusing Water.</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A.Holiday, Farmland Industries,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April 19, 1982.</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Zero Discharge: A Systematic Approach to Water Reuse.</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Bill Byers, CH2M Hill. </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July 1995.</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Minimizing Risks with Recycled Water.</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K. Chin.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Dec 1996.</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Controlling Cross-Connections Keeps Plant Drinking-Water Pure.</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G. Kinsley, Scott Paper Co.</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April 10, 1978.</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Drinking Water from Sewage.</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G. Parkinson.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Chem. Eng. April 4, 1983. </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864C28" w:rsidRDefault="00C1156A" w:rsidP="00D61E69">
      <w:pPr>
        <w:spacing w:after="0" w:line="240" w:lineRule="auto"/>
        <w:rPr>
          <w:rFonts w:ascii="Times New Roman" w:hAnsi="Times New Roman" w:cs="Times New Roman"/>
          <w:b/>
          <w:bCs/>
          <w:i/>
          <w:iCs/>
          <w:sz w:val="24"/>
          <w:szCs w:val="24"/>
        </w:rPr>
      </w:pPr>
      <w:r w:rsidRPr="00864C28">
        <w:rPr>
          <w:rFonts w:ascii="Times New Roman" w:hAnsi="Times New Roman" w:cs="Times New Roman"/>
          <w:b/>
          <w:bCs/>
          <w:i/>
          <w:iCs/>
          <w:sz w:val="24"/>
          <w:szCs w:val="24"/>
        </w:rPr>
        <w:t>ReUso da Água.</w:t>
      </w:r>
    </w:p>
    <w:p w:rsidR="00C1156A" w:rsidRPr="00864C28" w:rsidRDefault="00C1156A" w:rsidP="00D61E69">
      <w:pPr>
        <w:spacing w:after="0" w:line="240" w:lineRule="auto"/>
        <w:rPr>
          <w:rFonts w:ascii="Times New Roman" w:hAnsi="Times New Roman" w:cs="Times New Roman"/>
          <w:sz w:val="24"/>
          <w:szCs w:val="24"/>
        </w:rPr>
      </w:pPr>
      <w:r w:rsidRPr="00864C28">
        <w:rPr>
          <w:rFonts w:ascii="Times New Roman" w:hAnsi="Times New Roman" w:cs="Times New Roman"/>
          <w:sz w:val="24"/>
          <w:szCs w:val="24"/>
        </w:rPr>
        <w:t>Revista DAE-SABESP, No 167, Set-Oct 1992.</w:t>
      </w:r>
    </w:p>
    <w:p w:rsidR="00C1156A" w:rsidRPr="00864C28" w:rsidRDefault="00C1156A" w:rsidP="00D61E69">
      <w:pPr>
        <w:spacing w:after="0" w:line="240" w:lineRule="auto"/>
        <w:rPr>
          <w:rFonts w:ascii="Times New Roman" w:hAnsi="Times New Roman" w:cs="Times New Roman"/>
          <w:b/>
          <w:bCs/>
          <w:i/>
          <w:iCs/>
          <w:sz w:val="24"/>
          <w:szCs w:val="24"/>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Select a Seawater Desalting Process.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W. Wayne&amp; D. Finnegan, Aqua-Chem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Feb 7, 1983.</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 xml:space="preserve">Ferri-Floc for Water and Waste Water Treatment. </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Separata Cities Service Co. </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b/>
          <w:bCs/>
          <w:i/>
          <w:iCs/>
          <w:sz w:val="24"/>
          <w:szCs w:val="24"/>
          <w:lang w:val="en-US"/>
        </w:rPr>
        <w:t>Removing Contaminated VOCs from Water.</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E. Heilshorn, Mittelhauser Corp.</w:t>
      </w:r>
    </w:p>
    <w:p w:rsidR="00C1156A" w:rsidRPr="00E24E1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Chem. Eng. </w:t>
      </w:r>
      <w:r w:rsidRPr="00E24E19">
        <w:rPr>
          <w:rFonts w:ascii="Times New Roman" w:hAnsi="Times New Roman" w:cs="Times New Roman"/>
          <w:sz w:val="24"/>
          <w:szCs w:val="24"/>
          <w:lang w:val="en-US"/>
        </w:rPr>
        <w:t>March 1991 &amp; Feb 1992.</w:t>
      </w:r>
    </w:p>
    <w:p w:rsidR="00C1156A" w:rsidRPr="00E24E19" w:rsidRDefault="00C1156A" w:rsidP="00D61E69">
      <w:pPr>
        <w:spacing w:after="0" w:line="240" w:lineRule="auto"/>
        <w:rPr>
          <w:rFonts w:ascii="Times New Roman" w:hAnsi="Times New Roman" w:cs="Times New Roman"/>
          <w:sz w:val="24"/>
          <w:szCs w:val="24"/>
          <w:lang w:val="en-US"/>
        </w:rPr>
      </w:pPr>
    </w:p>
    <w:p w:rsidR="00C1156A" w:rsidRPr="002747EA" w:rsidRDefault="00C1156A" w:rsidP="00D61E69">
      <w:pPr>
        <w:spacing w:after="0" w:line="240" w:lineRule="auto"/>
        <w:rPr>
          <w:rFonts w:ascii="Times New Roman" w:hAnsi="Times New Roman" w:cs="Times New Roman"/>
          <w:b/>
          <w:bCs/>
          <w:i/>
          <w:iCs/>
          <w:sz w:val="24"/>
          <w:szCs w:val="24"/>
          <w:lang w:val="en-US"/>
        </w:rPr>
      </w:pPr>
      <w:r w:rsidRPr="002747EA">
        <w:rPr>
          <w:rFonts w:ascii="Times New Roman" w:hAnsi="Times New Roman" w:cs="Times New Roman"/>
          <w:b/>
          <w:bCs/>
          <w:i/>
          <w:iCs/>
          <w:sz w:val="24"/>
          <w:szCs w:val="24"/>
          <w:lang w:val="en-US"/>
        </w:rPr>
        <w:t>Groundwater Regulations: Trouble from the Deep?</w:t>
      </w:r>
    </w:p>
    <w:p w:rsidR="00C1156A" w:rsidRPr="000B2DC0" w:rsidRDefault="00C1156A" w:rsidP="00D61E69">
      <w:pPr>
        <w:spacing w:after="0" w:line="240" w:lineRule="auto"/>
        <w:rPr>
          <w:rFonts w:ascii="Times New Roman" w:hAnsi="Times New Roman" w:cs="Times New Roman"/>
          <w:sz w:val="24"/>
          <w:szCs w:val="24"/>
          <w:lang w:val="en-US"/>
        </w:rPr>
      </w:pPr>
      <w:r w:rsidRPr="000B2DC0">
        <w:rPr>
          <w:rFonts w:ascii="Times New Roman" w:hAnsi="Times New Roman" w:cs="Times New Roman"/>
          <w:sz w:val="24"/>
          <w:szCs w:val="24"/>
          <w:lang w:val="en-US"/>
        </w:rPr>
        <w:t>R. Glaubinger.</w:t>
      </w:r>
    </w:p>
    <w:p w:rsidR="00C1156A" w:rsidRPr="000B2DC0" w:rsidRDefault="00C1156A" w:rsidP="00D61E69">
      <w:pPr>
        <w:spacing w:after="0" w:line="240" w:lineRule="auto"/>
        <w:rPr>
          <w:rFonts w:ascii="Times New Roman" w:hAnsi="Times New Roman" w:cs="Times New Roman"/>
          <w:sz w:val="24"/>
          <w:szCs w:val="24"/>
          <w:lang w:val="en-US"/>
        </w:rPr>
      </w:pPr>
      <w:r w:rsidRPr="000B2DC0">
        <w:rPr>
          <w:rFonts w:ascii="Times New Roman" w:hAnsi="Times New Roman" w:cs="Times New Roman"/>
          <w:sz w:val="24"/>
          <w:szCs w:val="24"/>
          <w:lang w:val="en-US"/>
        </w:rPr>
        <w:t xml:space="preserve">Chem. Eng. July 28, 1985. </w:t>
      </w:r>
    </w:p>
    <w:p w:rsidR="00C1156A" w:rsidRPr="000B2DC0" w:rsidRDefault="00C1156A" w:rsidP="00D61E69">
      <w:pPr>
        <w:spacing w:after="0" w:line="240" w:lineRule="auto"/>
        <w:rPr>
          <w:rFonts w:ascii="Times New Roman" w:hAnsi="Times New Roman" w:cs="Times New Roman"/>
          <w:sz w:val="24"/>
          <w:szCs w:val="24"/>
          <w:lang w:val="en-US"/>
        </w:rPr>
      </w:pPr>
    </w:p>
    <w:p w:rsidR="00C1156A" w:rsidRPr="00D61E69" w:rsidRDefault="00C1156A" w:rsidP="00C26B7E">
      <w:pPr>
        <w:pStyle w:val="Heading3"/>
      </w:pPr>
      <w:bookmarkStart w:id="62" w:name="_Toc404961583"/>
      <w:r w:rsidRPr="00D61E69">
        <w:t>Intercambio Iónico.</w:t>
      </w:r>
      <w:bookmarkEnd w:id="62"/>
    </w:p>
    <w:p w:rsidR="00C1156A" w:rsidRPr="00D61E69" w:rsidRDefault="00C1156A" w:rsidP="00D61E69">
      <w:pPr>
        <w:spacing w:after="0" w:line="240" w:lineRule="auto"/>
        <w:rPr>
          <w:rFonts w:ascii="Times New Roman" w:hAnsi="Times New Roman" w:cs="Times New Roman"/>
          <w:b/>
          <w:bCs/>
          <w:i/>
          <w:iCs/>
          <w:sz w:val="24"/>
          <w:szCs w:val="24"/>
        </w:rPr>
      </w:pPr>
      <w:r w:rsidRPr="00D61E69">
        <w:rPr>
          <w:rFonts w:ascii="Times New Roman" w:hAnsi="Times New Roman" w:cs="Times New Roman"/>
          <w:b/>
          <w:bCs/>
          <w:i/>
          <w:iCs/>
          <w:sz w:val="24"/>
          <w:szCs w:val="24"/>
        </w:rPr>
        <w:t>Resinas de Intercambio Iónico.</w:t>
      </w:r>
    </w:p>
    <w:p w:rsidR="00C1156A" w:rsidRPr="00D61E69" w:rsidRDefault="00C1156A" w:rsidP="00D61E69">
      <w:pPr>
        <w:spacing w:after="0" w:line="240" w:lineRule="auto"/>
        <w:rPr>
          <w:rFonts w:ascii="Times New Roman" w:hAnsi="Times New Roman" w:cs="Times New Roman"/>
          <w:sz w:val="24"/>
          <w:szCs w:val="24"/>
        </w:rPr>
      </w:pPr>
      <w:r w:rsidRPr="00D61E69">
        <w:rPr>
          <w:rFonts w:ascii="Times New Roman" w:hAnsi="Times New Roman" w:cs="Times New Roman"/>
          <w:sz w:val="24"/>
          <w:szCs w:val="24"/>
        </w:rPr>
        <w:t>Dr. F. Kaufman, Seminario Asoc. Ing. Qcos. del Utuguay</w:t>
      </w:r>
    </w:p>
    <w:p w:rsidR="00C1156A" w:rsidRPr="00D61E69" w:rsidRDefault="00C1156A" w:rsidP="00D61E69">
      <w:pPr>
        <w:spacing w:after="0" w:line="240" w:lineRule="auto"/>
        <w:rPr>
          <w:rFonts w:ascii="Times New Roman" w:hAnsi="Times New Roman" w:cs="Times New Roman"/>
          <w:sz w:val="24"/>
          <w:szCs w:val="24"/>
        </w:rPr>
      </w:pPr>
      <w:r w:rsidRPr="00D61E69">
        <w:rPr>
          <w:rFonts w:ascii="Times New Roman" w:hAnsi="Times New Roman" w:cs="Times New Roman"/>
          <w:sz w:val="24"/>
          <w:szCs w:val="24"/>
        </w:rPr>
        <w:t>Separata Julio 1988.</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Basics of Deionization.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M. Uy &amp; D. Mesa.</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Water Technology, Jan 2004.</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The Many Faces of Ion Exchange Resins.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J. McNully, Rohm &amp; Haas Co.</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June 1997.</w:t>
      </w:r>
    </w:p>
    <w:p w:rsidR="00C1156A" w:rsidRPr="00961DF7"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Preventing Fouling of Ion Exchange Resins, Parts 1 &amp; 2.</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P. Pelosi &amp; J. McCarthy, Drew Chemical Corp.</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Aug 9, 1982.</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Some Like it Hot, Some Like it Cold.</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F. DeSilva &amp; W. Kosbel</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Water Technology, Aug 2000.</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Ion Exchange: A New Sphere of Action.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Sept 1992.</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Take the Guesswork Out of Demineralizer Design.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M. Gorry, P. Amin &amp; D. Richardson, Fluor Daniel</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March 1994.</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Ion Exchange Resins.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D. Hairston.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June 1994.</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The Ion Exchange Deal.</w:t>
      </w:r>
    </w:p>
    <w:p w:rsidR="00C1156A"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F. DeSilva, ResinTech,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July 1994.</w:t>
      </w:r>
    </w:p>
    <w:p w:rsidR="00C1156A" w:rsidRPr="00D61E69" w:rsidRDefault="00C1156A" w:rsidP="00C26B7E">
      <w:pPr>
        <w:pStyle w:val="Heading3"/>
        <w:rPr>
          <w:lang w:val="en-US"/>
        </w:rPr>
      </w:pPr>
      <w:bookmarkStart w:id="63" w:name="_Toc404961584"/>
      <w:r w:rsidRPr="00D61E69">
        <w:rPr>
          <w:lang w:val="en-US"/>
        </w:rPr>
        <w:t>Aguas Subterráneas.</w:t>
      </w:r>
      <w:bookmarkEnd w:id="63"/>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A Faster Way to Collect SubSurface Samples.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D. Harrington, New York State Department of Environmental Conservation.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March 1996.</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Groundwater Clean-Up Options.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D. Roote, R. Miller, J.Sacre &amp; A. Merski, Groundwater Remediation Technologies Analysis Center.</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May 1997.</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A Fast Groundwater Cleanup.</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M. Mayer, Smith &amp; Loveless,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Dec 1991.</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Coping with Groundwater Contamination.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S. Shelley.</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Oct 1997.</w:t>
      </w:r>
    </w:p>
    <w:p w:rsidR="00C1156A" w:rsidRPr="00D61E69" w:rsidRDefault="00C1156A" w:rsidP="00D61E69">
      <w:pPr>
        <w:spacing w:after="0" w:line="240" w:lineRule="auto"/>
        <w:rPr>
          <w:rFonts w:ascii="Times New Roman" w:hAnsi="Times New Roman" w:cs="Times New Roman"/>
          <w:b/>
          <w:bCs/>
          <w:i/>
          <w:iCs/>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How to Optimize an Air Stripper (VOCs Removals).</w:t>
      </w:r>
    </w:p>
    <w:p w:rsidR="00C1156A" w:rsidRPr="00D61E69" w:rsidRDefault="00C1156A" w:rsidP="00D61E69">
      <w:pPr>
        <w:spacing w:after="0" w:line="240" w:lineRule="auto"/>
        <w:rPr>
          <w:rFonts w:ascii="Times New Roman" w:hAnsi="Times New Roman" w:cs="Times New Roman"/>
          <w:sz w:val="24"/>
          <w:szCs w:val="24"/>
        </w:rPr>
      </w:pPr>
      <w:r w:rsidRPr="00D61E69">
        <w:rPr>
          <w:rFonts w:ascii="Times New Roman" w:hAnsi="Times New Roman" w:cs="Times New Roman"/>
          <w:sz w:val="24"/>
          <w:szCs w:val="24"/>
        </w:rPr>
        <w:t>K. Li &amp; J. Hsiao, Lamar University.</w:t>
      </w:r>
    </w:p>
    <w:p w:rsidR="00C1156A" w:rsidRPr="00961DF7" w:rsidRDefault="00C1156A" w:rsidP="00D61E69">
      <w:pPr>
        <w:spacing w:after="0" w:line="240" w:lineRule="auto"/>
        <w:rPr>
          <w:rFonts w:ascii="Times New Roman" w:hAnsi="Times New Roman" w:cs="Times New Roman"/>
          <w:sz w:val="24"/>
          <w:szCs w:val="24"/>
        </w:rPr>
      </w:pPr>
      <w:r w:rsidRPr="00961DF7">
        <w:rPr>
          <w:rFonts w:ascii="Times New Roman" w:hAnsi="Times New Roman" w:cs="Times New Roman"/>
          <w:sz w:val="24"/>
          <w:szCs w:val="24"/>
        </w:rPr>
        <w:t>Chem. Eng. July 1991.</w:t>
      </w:r>
    </w:p>
    <w:p w:rsidR="00C1156A" w:rsidRPr="00961DF7" w:rsidRDefault="00C1156A" w:rsidP="00D61E69">
      <w:pPr>
        <w:spacing w:after="0" w:line="240" w:lineRule="auto"/>
        <w:rPr>
          <w:rFonts w:ascii="Times New Roman" w:hAnsi="Times New Roman" w:cs="Times New Roman"/>
          <w:b/>
          <w:bCs/>
          <w:i/>
          <w:iCs/>
          <w:sz w:val="24"/>
          <w:szCs w:val="24"/>
        </w:rPr>
      </w:pPr>
    </w:p>
    <w:p w:rsidR="00C1156A" w:rsidRPr="00636A3E" w:rsidRDefault="00C1156A" w:rsidP="00C26B7E">
      <w:pPr>
        <w:pStyle w:val="Heading2"/>
      </w:pPr>
      <w:bookmarkStart w:id="64" w:name="_Toc404961585"/>
      <w:r>
        <w:t>XXI</w:t>
      </w:r>
      <w:r w:rsidRPr="00636A3E">
        <w:t>. BIOINGENIERÍA,  ESTERILIZACIÓN Y SALAS BLANCAS.</w:t>
      </w:r>
      <w:bookmarkEnd w:id="64"/>
    </w:p>
    <w:p w:rsidR="00C1156A" w:rsidRPr="00636A3E" w:rsidRDefault="00C1156A" w:rsidP="00D61E69">
      <w:pPr>
        <w:spacing w:after="0" w:line="240" w:lineRule="auto"/>
        <w:rPr>
          <w:rFonts w:ascii="Times New Roman" w:hAnsi="Times New Roman" w:cs="Times New Roman"/>
          <w:b/>
          <w:bCs/>
          <w:sz w:val="24"/>
          <w:szCs w:val="24"/>
        </w:rPr>
      </w:pPr>
    </w:p>
    <w:p w:rsidR="00C1156A" w:rsidRPr="00AB04E5" w:rsidRDefault="00C1156A" w:rsidP="00D61E69">
      <w:pPr>
        <w:spacing w:after="0" w:line="240" w:lineRule="auto"/>
        <w:rPr>
          <w:rFonts w:ascii="Times New Roman" w:hAnsi="Times New Roman" w:cs="Times New Roman"/>
          <w:b/>
          <w:bCs/>
          <w:i/>
          <w:iCs/>
          <w:sz w:val="24"/>
          <w:szCs w:val="24"/>
          <w:lang w:val="en-US"/>
        </w:rPr>
      </w:pPr>
      <w:r w:rsidRPr="00AB04E5">
        <w:rPr>
          <w:rFonts w:ascii="Times New Roman" w:hAnsi="Times New Roman" w:cs="Times New Roman"/>
          <w:b/>
          <w:bCs/>
          <w:i/>
          <w:iCs/>
          <w:sz w:val="24"/>
          <w:szCs w:val="24"/>
          <w:lang w:val="en-US"/>
        </w:rPr>
        <w:t>Biotechnology Fermentation and Downstream Processing.</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Ed. Bjurstrom, Fluor Eng. Co.</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18, 1985.</w:t>
      </w:r>
    </w:p>
    <w:p w:rsidR="00C1156A" w:rsidRDefault="00C1156A" w:rsidP="00D61E69">
      <w:pPr>
        <w:spacing w:after="0" w:line="240" w:lineRule="auto"/>
        <w:rPr>
          <w:rFonts w:ascii="Times New Roman" w:hAnsi="Times New Roman" w:cs="Times New Roman"/>
          <w:sz w:val="24"/>
          <w:szCs w:val="24"/>
          <w:lang w:val="en-US"/>
        </w:rPr>
      </w:pPr>
    </w:p>
    <w:p w:rsidR="00C1156A" w:rsidRPr="003E7E68" w:rsidRDefault="00C1156A" w:rsidP="00D61E69">
      <w:pPr>
        <w:spacing w:after="0" w:line="240" w:lineRule="auto"/>
        <w:rPr>
          <w:rFonts w:ascii="Times New Roman" w:hAnsi="Times New Roman" w:cs="Times New Roman"/>
          <w:b/>
          <w:bCs/>
          <w:i/>
          <w:iCs/>
          <w:sz w:val="24"/>
          <w:szCs w:val="24"/>
          <w:lang w:val="en-US"/>
        </w:rPr>
      </w:pPr>
      <w:r w:rsidRPr="003E7E68">
        <w:rPr>
          <w:rFonts w:ascii="Times New Roman" w:hAnsi="Times New Roman" w:cs="Times New Roman"/>
          <w:b/>
          <w:bCs/>
          <w:i/>
          <w:iCs/>
          <w:sz w:val="24"/>
          <w:szCs w:val="24"/>
          <w:lang w:val="en-US"/>
        </w:rPr>
        <w:t>Reflexions sur la Conception des Unités de Fermentation.</w:t>
      </w:r>
    </w:p>
    <w:p w:rsidR="00C1156A" w:rsidRPr="0013701A" w:rsidRDefault="00C1156A" w:rsidP="00D61E69">
      <w:pPr>
        <w:spacing w:after="0" w:line="240" w:lineRule="auto"/>
        <w:rPr>
          <w:rFonts w:ascii="Times New Roman" w:hAnsi="Times New Roman" w:cs="Times New Roman"/>
          <w:sz w:val="24"/>
          <w:szCs w:val="24"/>
          <w:lang w:val="en-US"/>
        </w:rPr>
      </w:pPr>
      <w:r w:rsidRPr="0013701A">
        <w:rPr>
          <w:rFonts w:ascii="Times New Roman" w:hAnsi="Times New Roman" w:cs="Times New Roman"/>
          <w:sz w:val="24"/>
          <w:szCs w:val="24"/>
          <w:lang w:val="en-US"/>
        </w:rPr>
        <w:t>G. Zabotto, Rhone Poulenc Ingenierie.</w:t>
      </w:r>
    </w:p>
    <w:p w:rsidR="00C1156A" w:rsidRDefault="00C1156A" w:rsidP="00D61E69">
      <w:pPr>
        <w:spacing w:after="0" w:line="240" w:lineRule="auto"/>
        <w:rPr>
          <w:rFonts w:ascii="Times New Roman" w:hAnsi="Times New Roman" w:cs="Times New Roman"/>
          <w:sz w:val="24"/>
          <w:szCs w:val="24"/>
          <w:lang w:val="en-US"/>
        </w:rPr>
      </w:pPr>
      <w:r w:rsidRPr="0013701A">
        <w:rPr>
          <w:rFonts w:ascii="Times New Roman" w:hAnsi="Times New Roman" w:cs="Times New Roman"/>
          <w:sz w:val="24"/>
          <w:szCs w:val="24"/>
          <w:lang w:val="en-US"/>
        </w:rPr>
        <w:t xml:space="preserve">Informations Chimie, No 254, Octobre 1984. </w:t>
      </w:r>
    </w:p>
    <w:p w:rsidR="00C1156A" w:rsidRDefault="00C1156A" w:rsidP="00D61E69">
      <w:pPr>
        <w:spacing w:after="0" w:line="240" w:lineRule="auto"/>
        <w:rPr>
          <w:rFonts w:ascii="Times New Roman" w:hAnsi="Times New Roman" w:cs="Times New Roman"/>
          <w:sz w:val="24"/>
          <w:szCs w:val="24"/>
          <w:lang w:val="en-US"/>
        </w:rPr>
      </w:pPr>
    </w:p>
    <w:p w:rsidR="00C1156A" w:rsidRPr="00A3246B" w:rsidRDefault="00C1156A" w:rsidP="00D61E69">
      <w:pPr>
        <w:spacing w:after="0" w:line="240" w:lineRule="auto"/>
        <w:rPr>
          <w:rFonts w:ascii="Times New Roman" w:hAnsi="Times New Roman" w:cs="Times New Roman"/>
          <w:b/>
          <w:bCs/>
          <w:i/>
          <w:iCs/>
          <w:sz w:val="24"/>
          <w:szCs w:val="24"/>
          <w:lang w:val="en-US"/>
        </w:rPr>
      </w:pPr>
      <w:r w:rsidRPr="00A3246B">
        <w:rPr>
          <w:rFonts w:ascii="Times New Roman" w:hAnsi="Times New Roman" w:cs="Times New Roman"/>
          <w:b/>
          <w:bCs/>
          <w:i/>
          <w:iCs/>
          <w:sz w:val="24"/>
          <w:szCs w:val="24"/>
          <w:lang w:val="en-US"/>
        </w:rPr>
        <w:t>Biotech: What the Chemical Engineers Should Know.</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Harshbarger, K. Hunter, R. Meinel, Ch. Reed &amp; S. Schlager, Fluor Daniel Biotech &amp; Pharmaceutical Operating Co.</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Nov 1995.</w:t>
      </w:r>
    </w:p>
    <w:p w:rsidR="00C1156A" w:rsidRDefault="00C1156A" w:rsidP="00D61E69">
      <w:pPr>
        <w:spacing w:after="0" w:line="240" w:lineRule="auto"/>
        <w:rPr>
          <w:rFonts w:ascii="Times New Roman" w:hAnsi="Times New Roman" w:cs="Times New Roman"/>
          <w:sz w:val="24"/>
          <w:szCs w:val="24"/>
          <w:lang w:val="en-US"/>
        </w:rPr>
      </w:pPr>
    </w:p>
    <w:p w:rsidR="00C1156A" w:rsidRPr="0013701A" w:rsidRDefault="00C1156A" w:rsidP="00D61E69">
      <w:pPr>
        <w:spacing w:after="0" w:line="240" w:lineRule="auto"/>
        <w:rPr>
          <w:rFonts w:ascii="Times New Roman" w:hAnsi="Times New Roman" w:cs="Times New Roman"/>
          <w:b/>
          <w:bCs/>
          <w:i/>
          <w:iCs/>
          <w:sz w:val="24"/>
          <w:szCs w:val="24"/>
          <w:lang w:val="en-US"/>
        </w:rPr>
      </w:pPr>
      <w:r w:rsidRPr="0013701A">
        <w:rPr>
          <w:rFonts w:ascii="Times New Roman" w:hAnsi="Times New Roman" w:cs="Times New Roman"/>
          <w:b/>
          <w:bCs/>
          <w:i/>
          <w:iCs/>
          <w:sz w:val="24"/>
          <w:szCs w:val="24"/>
          <w:lang w:val="en-US"/>
        </w:rPr>
        <w:t>Biotech in the Scale Up Era.</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A.Shanley, G. Parkinson &amp; K. Fouhy.</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1993.</w:t>
      </w:r>
    </w:p>
    <w:p w:rsidR="00C1156A" w:rsidRPr="00A3246B" w:rsidRDefault="00C1156A" w:rsidP="00D61E69">
      <w:pPr>
        <w:spacing w:after="0" w:line="240" w:lineRule="auto"/>
        <w:rPr>
          <w:rFonts w:ascii="Times New Roman" w:hAnsi="Times New Roman" w:cs="Times New Roman"/>
          <w:b/>
          <w:bCs/>
          <w:i/>
          <w:iCs/>
          <w:sz w:val="24"/>
          <w:szCs w:val="24"/>
          <w:lang w:val="en-US"/>
        </w:rPr>
      </w:pPr>
      <w:r w:rsidRPr="00A3246B">
        <w:rPr>
          <w:rFonts w:ascii="Times New Roman" w:hAnsi="Times New Roman" w:cs="Times New Roman"/>
          <w:b/>
          <w:bCs/>
          <w:i/>
          <w:iCs/>
          <w:sz w:val="24"/>
          <w:szCs w:val="24"/>
          <w:lang w:val="en-US"/>
        </w:rPr>
        <w:t>Biotech´s New Mandate: More, Cheaper and Faster.</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A.Shanley.</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1997.</w:t>
      </w:r>
    </w:p>
    <w:p w:rsidR="00C1156A" w:rsidRDefault="00C1156A" w:rsidP="00D61E69">
      <w:pPr>
        <w:spacing w:after="0" w:line="240" w:lineRule="auto"/>
        <w:rPr>
          <w:rFonts w:ascii="Times New Roman" w:hAnsi="Times New Roman" w:cs="Times New Roman"/>
          <w:b/>
          <w:bCs/>
          <w:i/>
          <w:iCs/>
          <w:sz w:val="24"/>
          <w:szCs w:val="24"/>
          <w:lang w:val="en-US"/>
        </w:rPr>
      </w:pPr>
    </w:p>
    <w:p w:rsidR="00C1156A" w:rsidRPr="0013701A" w:rsidRDefault="00C1156A" w:rsidP="00D61E69">
      <w:pPr>
        <w:spacing w:after="0" w:line="240" w:lineRule="auto"/>
        <w:rPr>
          <w:rFonts w:ascii="Times New Roman" w:hAnsi="Times New Roman" w:cs="Times New Roman"/>
          <w:b/>
          <w:bCs/>
          <w:i/>
          <w:iCs/>
          <w:sz w:val="24"/>
          <w:szCs w:val="24"/>
          <w:lang w:val="en-US"/>
        </w:rPr>
      </w:pPr>
      <w:r w:rsidRPr="0013701A">
        <w:rPr>
          <w:rFonts w:ascii="Times New Roman" w:hAnsi="Times New Roman" w:cs="Times New Roman"/>
          <w:b/>
          <w:bCs/>
          <w:i/>
          <w:iCs/>
          <w:sz w:val="24"/>
          <w:szCs w:val="24"/>
          <w:lang w:val="en-US"/>
        </w:rPr>
        <w:t>New protein: design and Scale up of a Protein Fermenter.</w:t>
      </w:r>
    </w:p>
    <w:p w:rsidR="00C1156A" w:rsidRPr="0013701A" w:rsidRDefault="00C1156A" w:rsidP="00D61E69">
      <w:pPr>
        <w:spacing w:after="0" w:line="240" w:lineRule="auto"/>
        <w:rPr>
          <w:rFonts w:ascii="Times New Roman" w:hAnsi="Times New Roman" w:cs="Times New Roman"/>
          <w:sz w:val="24"/>
          <w:szCs w:val="24"/>
          <w:lang w:val="en-US"/>
        </w:rPr>
      </w:pPr>
      <w:r w:rsidRPr="0013701A">
        <w:rPr>
          <w:rFonts w:ascii="Times New Roman" w:hAnsi="Times New Roman" w:cs="Times New Roman"/>
          <w:sz w:val="24"/>
          <w:szCs w:val="24"/>
          <w:lang w:val="en-US"/>
        </w:rPr>
        <w:t>ICI, Case Studies in UE, 1974.</w:t>
      </w:r>
    </w:p>
    <w:p w:rsidR="00C1156A" w:rsidRDefault="00C1156A" w:rsidP="00D61E69">
      <w:pPr>
        <w:spacing w:after="0" w:line="240" w:lineRule="auto"/>
        <w:rPr>
          <w:rFonts w:ascii="Times New Roman" w:hAnsi="Times New Roman" w:cs="Times New Roman"/>
          <w:b/>
          <w:bCs/>
          <w:sz w:val="24"/>
          <w:szCs w:val="24"/>
          <w:lang w:val="en-US"/>
        </w:rPr>
      </w:pPr>
    </w:p>
    <w:p w:rsidR="00C1156A" w:rsidRPr="00A3246B" w:rsidRDefault="00C1156A" w:rsidP="00D61E69">
      <w:pPr>
        <w:spacing w:after="0" w:line="240" w:lineRule="auto"/>
        <w:rPr>
          <w:rFonts w:ascii="Times New Roman" w:hAnsi="Times New Roman" w:cs="Times New Roman"/>
          <w:b/>
          <w:bCs/>
          <w:i/>
          <w:iCs/>
          <w:sz w:val="24"/>
          <w:szCs w:val="24"/>
          <w:lang w:val="en-US"/>
        </w:rPr>
      </w:pPr>
      <w:r w:rsidRPr="00A3246B">
        <w:rPr>
          <w:rFonts w:ascii="Times New Roman" w:hAnsi="Times New Roman" w:cs="Times New Roman"/>
          <w:b/>
          <w:bCs/>
          <w:i/>
          <w:iCs/>
          <w:sz w:val="24"/>
          <w:szCs w:val="24"/>
          <w:lang w:val="en-US"/>
        </w:rPr>
        <w:t>Enzyme Catalysis: Cleaner, Safer, Energy Efficient.</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Lalonde, Altus Biologics, Inc.</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Sepr 1997.</w:t>
      </w:r>
    </w:p>
    <w:p w:rsidR="00C1156A" w:rsidRDefault="00C1156A" w:rsidP="00D61E69">
      <w:pPr>
        <w:spacing w:after="0" w:line="240" w:lineRule="auto"/>
        <w:rPr>
          <w:rFonts w:ascii="Times New Roman" w:hAnsi="Times New Roman" w:cs="Times New Roman"/>
          <w:b/>
          <w:bCs/>
          <w:i/>
          <w:iCs/>
          <w:sz w:val="24"/>
          <w:szCs w:val="24"/>
          <w:lang w:val="en-US"/>
        </w:rPr>
      </w:pPr>
    </w:p>
    <w:p w:rsidR="00C1156A" w:rsidRPr="00AB04E5" w:rsidRDefault="00C1156A" w:rsidP="00D61E69">
      <w:pPr>
        <w:spacing w:after="0" w:line="240" w:lineRule="auto"/>
        <w:rPr>
          <w:rFonts w:ascii="Times New Roman" w:hAnsi="Times New Roman" w:cs="Times New Roman"/>
          <w:b/>
          <w:bCs/>
          <w:i/>
          <w:iCs/>
          <w:sz w:val="24"/>
          <w:szCs w:val="24"/>
          <w:lang w:val="en-US"/>
        </w:rPr>
      </w:pPr>
      <w:r w:rsidRPr="00AB04E5">
        <w:rPr>
          <w:rFonts w:ascii="Times New Roman" w:hAnsi="Times New Roman" w:cs="Times New Roman"/>
          <w:b/>
          <w:bCs/>
          <w:i/>
          <w:iCs/>
          <w:sz w:val="24"/>
          <w:szCs w:val="24"/>
          <w:lang w:val="en-US"/>
        </w:rPr>
        <w:t>Microbubble Generator Enhances Performance of Airlift Bioreactor.</w:t>
      </w:r>
    </w:p>
    <w:p w:rsidR="00C1156A" w:rsidRPr="00AB04E5"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w:t>
      </w:r>
      <w:r w:rsidRPr="00AB04E5">
        <w:rPr>
          <w:rFonts w:ascii="Times New Roman" w:hAnsi="Times New Roman" w:cs="Times New Roman"/>
          <w:sz w:val="24"/>
          <w:szCs w:val="24"/>
          <w:lang w:val="en-US"/>
        </w:rPr>
        <w:t>b. 2010.</w:t>
      </w:r>
    </w:p>
    <w:p w:rsidR="00C1156A" w:rsidRDefault="00C1156A" w:rsidP="00D61E69">
      <w:pPr>
        <w:spacing w:after="0" w:line="240" w:lineRule="auto"/>
        <w:rPr>
          <w:rFonts w:ascii="Times New Roman" w:hAnsi="Times New Roman" w:cs="Times New Roman"/>
          <w:sz w:val="24"/>
          <w:szCs w:val="24"/>
          <w:lang w:val="en-US"/>
        </w:rPr>
      </w:pPr>
    </w:p>
    <w:p w:rsidR="00C1156A" w:rsidRPr="0013701A" w:rsidRDefault="00C1156A" w:rsidP="00D61E69">
      <w:pPr>
        <w:spacing w:after="0" w:line="240" w:lineRule="auto"/>
        <w:rPr>
          <w:rFonts w:ascii="Times New Roman" w:hAnsi="Times New Roman" w:cs="Times New Roman"/>
          <w:b/>
          <w:bCs/>
          <w:i/>
          <w:iCs/>
          <w:sz w:val="24"/>
          <w:szCs w:val="24"/>
          <w:lang w:val="en-US"/>
        </w:rPr>
      </w:pPr>
      <w:r w:rsidRPr="0013701A">
        <w:rPr>
          <w:rFonts w:ascii="Times New Roman" w:hAnsi="Times New Roman" w:cs="Times New Roman"/>
          <w:b/>
          <w:bCs/>
          <w:i/>
          <w:iCs/>
          <w:sz w:val="24"/>
          <w:szCs w:val="24"/>
          <w:lang w:val="en-US"/>
        </w:rPr>
        <w:t>Aerobic-Oxidation Capability Factor.</w:t>
      </w:r>
    </w:p>
    <w:p w:rsidR="00C1156A" w:rsidRPr="0013701A" w:rsidRDefault="00C1156A" w:rsidP="00D61E69">
      <w:pPr>
        <w:spacing w:after="0" w:line="240" w:lineRule="auto"/>
        <w:rPr>
          <w:rFonts w:ascii="Times New Roman" w:hAnsi="Times New Roman" w:cs="Times New Roman"/>
          <w:sz w:val="24"/>
          <w:szCs w:val="24"/>
          <w:lang w:val="en-US"/>
        </w:rPr>
      </w:pPr>
      <w:r w:rsidRPr="0013701A">
        <w:rPr>
          <w:rFonts w:ascii="Times New Roman" w:hAnsi="Times New Roman" w:cs="Times New Roman"/>
          <w:sz w:val="24"/>
          <w:szCs w:val="24"/>
          <w:lang w:val="en-US"/>
        </w:rPr>
        <w:t>R. Howe.</w:t>
      </w:r>
    </w:p>
    <w:p w:rsidR="00C1156A" w:rsidRPr="0013701A" w:rsidRDefault="00C1156A" w:rsidP="00D61E69">
      <w:pPr>
        <w:spacing w:after="0" w:line="240" w:lineRule="auto"/>
        <w:rPr>
          <w:rFonts w:ascii="Times New Roman" w:hAnsi="Times New Roman" w:cs="Times New Roman"/>
          <w:sz w:val="24"/>
          <w:szCs w:val="24"/>
          <w:lang w:val="en-US"/>
        </w:rPr>
      </w:pPr>
      <w:r w:rsidRPr="0013701A">
        <w:rPr>
          <w:rFonts w:ascii="Times New Roman" w:hAnsi="Times New Roman" w:cs="Times New Roman"/>
          <w:sz w:val="24"/>
          <w:szCs w:val="24"/>
          <w:lang w:val="en-US"/>
        </w:rPr>
        <w:t>Chem. Eng. July 31, 1978.</w:t>
      </w:r>
    </w:p>
    <w:p w:rsidR="00C1156A" w:rsidRDefault="00C1156A" w:rsidP="00D61E69">
      <w:pPr>
        <w:spacing w:after="0" w:line="240" w:lineRule="auto"/>
        <w:rPr>
          <w:rFonts w:ascii="Times New Roman" w:hAnsi="Times New Roman" w:cs="Times New Roman"/>
          <w:sz w:val="24"/>
          <w:szCs w:val="24"/>
          <w:lang w:val="en-US"/>
        </w:rPr>
      </w:pPr>
    </w:p>
    <w:p w:rsidR="00C1156A" w:rsidRPr="00636A3E" w:rsidRDefault="00C1156A" w:rsidP="00D61E69">
      <w:pPr>
        <w:spacing w:after="0" w:line="240" w:lineRule="auto"/>
        <w:rPr>
          <w:rFonts w:ascii="Times New Roman" w:hAnsi="Times New Roman" w:cs="Times New Roman"/>
          <w:b/>
          <w:bCs/>
          <w:i/>
          <w:iCs/>
          <w:sz w:val="24"/>
          <w:szCs w:val="24"/>
          <w:lang w:val="en-US"/>
        </w:rPr>
      </w:pPr>
      <w:r w:rsidRPr="00636A3E">
        <w:rPr>
          <w:rFonts w:ascii="Times New Roman" w:hAnsi="Times New Roman" w:cs="Times New Roman"/>
          <w:b/>
          <w:bCs/>
          <w:i/>
          <w:iCs/>
          <w:sz w:val="24"/>
          <w:szCs w:val="24"/>
          <w:lang w:val="en-US"/>
        </w:rPr>
        <w:t>Sterilization  Systems Now Accent Safety.</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Hairston.</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1997.</w:t>
      </w:r>
    </w:p>
    <w:p w:rsidR="00C1156A" w:rsidRDefault="00C1156A" w:rsidP="00D61E69">
      <w:pPr>
        <w:spacing w:after="0" w:line="240" w:lineRule="auto"/>
        <w:rPr>
          <w:rFonts w:ascii="Times New Roman" w:hAnsi="Times New Roman" w:cs="Times New Roman"/>
          <w:sz w:val="24"/>
          <w:szCs w:val="24"/>
          <w:lang w:val="en-US"/>
        </w:rPr>
      </w:pPr>
    </w:p>
    <w:p w:rsidR="00C1156A" w:rsidRPr="00636A3E" w:rsidRDefault="00C1156A" w:rsidP="00D61E69">
      <w:pPr>
        <w:spacing w:after="0" w:line="240" w:lineRule="auto"/>
        <w:rPr>
          <w:rFonts w:ascii="Times New Roman" w:hAnsi="Times New Roman" w:cs="Times New Roman"/>
          <w:b/>
          <w:bCs/>
          <w:i/>
          <w:iCs/>
          <w:sz w:val="24"/>
          <w:szCs w:val="24"/>
          <w:lang w:val="en-US"/>
        </w:rPr>
      </w:pPr>
      <w:r w:rsidRPr="00636A3E">
        <w:rPr>
          <w:rFonts w:ascii="Times New Roman" w:hAnsi="Times New Roman" w:cs="Times New Roman"/>
          <w:b/>
          <w:bCs/>
          <w:i/>
          <w:iCs/>
          <w:sz w:val="24"/>
          <w:szCs w:val="24"/>
          <w:lang w:val="en-US"/>
        </w:rPr>
        <w:t>Cleanrooms go Mainstream.</w:t>
      </w:r>
    </w:p>
    <w:p w:rsidR="00C1156A" w:rsidRDefault="00C1156A" w:rsidP="00D61E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Moore y otros.</w:t>
      </w:r>
    </w:p>
    <w:p w:rsidR="00C1156A" w:rsidRPr="00961DF7" w:rsidRDefault="00C1156A" w:rsidP="00D61E69">
      <w:pPr>
        <w:spacing w:after="0" w:line="240" w:lineRule="auto"/>
        <w:rPr>
          <w:rFonts w:ascii="Times New Roman" w:hAnsi="Times New Roman" w:cs="Times New Roman"/>
          <w:sz w:val="24"/>
          <w:szCs w:val="24"/>
        </w:rPr>
      </w:pPr>
      <w:r w:rsidRPr="00961DF7">
        <w:rPr>
          <w:rFonts w:ascii="Times New Roman" w:hAnsi="Times New Roman" w:cs="Times New Roman"/>
          <w:sz w:val="24"/>
          <w:szCs w:val="24"/>
        </w:rPr>
        <w:t>Chem. Eng. May 1995</w:t>
      </w:r>
    </w:p>
    <w:p w:rsidR="00C1156A" w:rsidRPr="00961DF7" w:rsidRDefault="00C1156A" w:rsidP="00D61E69">
      <w:pPr>
        <w:spacing w:after="0" w:line="240" w:lineRule="auto"/>
        <w:rPr>
          <w:rFonts w:ascii="Times New Roman" w:hAnsi="Times New Roman" w:cs="Times New Roman"/>
          <w:sz w:val="24"/>
          <w:szCs w:val="24"/>
        </w:rPr>
      </w:pPr>
    </w:p>
    <w:p w:rsidR="00C1156A" w:rsidRPr="00FC5B4B" w:rsidRDefault="00C1156A" w:rsidP="00D61E69">
      <w:pPr>
        <w:spacing w:after="0" w:line="240" w:lineRule="auto"/>
        <w:rPr>
          <w:rFonts w:ascii="Times New Roman" w:hAnsi="Times New Roman" w:cs="Times New Roman"/>
          <w:b/>
          <w:bCs/>
          <w:i/>
          <w:iCs/>
          <w:sz w:val="24"/>
          <w:szCs w:val="24"/>
        </w:rPr>
      </w:pPr>
      <w:r w:rsidRPr="00FC5B4B">
        <w:rPr>
          <w:rFonts w:ascii="Times New Roman" w:hAnsi="Times New Roman" w:cs="Times New Roman"/>
          <w:b/>
          <w:bCs/>
          <w:i/>
          <w:iCs/>
          <w:sz w:val="24"/>
          <w:szCs w:val="24"/>
        </w:rPr>
        <w:t>Ventajas de las Salas Blancas.</w:t>
      </w:r>
    </w:p>
    <w:p w:rsidR="00C1156A" w:rsidRDefault="00C1156A" w:rsidP="00D61E69">
      <w:pPr>
        <w:spacing w:after="0" w:line="240" w:lineRule="auto"/>
        <w:rPr>
          <w:rFonts w:ascii="Times New Roman" w:hAnsi="Times New Roman" w:cs="Times New Roman"/>
          <w:sz w:val="24"/>
          <w:szCs w:val="24"/>
        </w:rPr>
      </w:pPr>
      <w:r>
        <w:rPr>
          <w:rFonts w:ascii="Times New Roman" w:hAnsi="Times New Roman" w:cs="Times New Roman"/>
          <w:sz w:val="24"/>
          <w:szCs w:val="24"/>
        </w:rPr>
        <w:t>S. Rios, Luwa Española SA.</w:t>
      </w:r>
    </w:p>
    <w:p w:rsidR="00C1156A" w:rsidRPr="00FC5B4B" w:rsidRDefault="00C1156A" w:rsidP="00D61E69">
      <w:pPr>
        <w:spacing w:after="0" w:line="240" w:lineRule="auto"/>
        <w:rPr>
          <w:rFonts w:ascii="Times New Roman" w:hAnsi="Times New Roman" w:cs="Times New Roman"/>
          <w:sz w:val="24"/>
          <w:szCs w:val="24"/>
        </w:rPr>
      </w:pPr>
      <w:r>
        <w:rPr>
          <w:rFonts w:ascii="Times New Roman" w:hAnsi="Times New Roman" w:cs="Times New Roman"/>
          <w:sz w:val="24"/>
          <w:szCs w:val="24"/>
        </w:rPr>
        <w:t>Tomado de Tecnologías Avanzadas en Esterilización y Seguridad de Alimentos y Otros Productos, INTA, CSIC, Valencia, España, 1996</w:t>
      </w:r>
    </w:p>
    <w:p w:rsidR="00C1156A" w:rsidRPr="00D61E69" w:rsidRDefault="00C1156A" w:rsidP="00D61E69">
      <w:pPr>
        <w:spacing w:after="0" w:line="240" w:lineRule="auto"/>
        <w:rPr>
          <w:rFonts w:ascii="Times New Roman" w:hAnsi="Times New Roman" w:cs="Times New Roman"/>
          <w:b/>
          <w:bCs/>
          <w:i/>
          <w:iCs/>
          <w:sz w:val="24"/>
          <w:szCs w:val="24"/>
        </w:rPr>
      </w:pPr>
    </w:p>
    <w:p w:rsidR="00C1156A" w:rsidRPr="00D61E69" w:rsidRDefault="00C1156A" w:rsidP="00C26B7E">
      <w:pPr>
        <w:pStyle w:val="Heading2"/>
      </w:pPr>
      <w:r>
        <w:t xml:space="preserve"> </w:t>
      </w:r>
      <w:bookmarkStart w:id="65" w:name="_Toc404961586"/>
      <w:r w:rsidRPr="00D61E69">
        <w:t>XXII. ELECTROQUÍMICA Y REACTORES ELECTROQUÍMICOS.</w:t>
      </w:r>
      <w:bookmarkEnd w:id="65"/>
    </w:p>
    <w:p w:rsidR="00C1156A" w:rsidRPr="00D61E69" w:rsidRDefault="00C1156A" w:rsidP="00D61E69">
      <w:pPr>
        <w:spacing w:after="0" w:line="240" w:lineRule="auto"/>
        <w:rPr>
          <w:rFonts w:ascii="Times New Roman" w:hAnsi="Times New Roman" w:cs="Times New Roman"/>
          <w:b/>
          <w:bCs/>
          <w:sz w:val="24"/>
          <w:szCs w:val="24"/>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Modern Electrochemical Technology.</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R. Dotson, Olin Corp.</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July 17, 1978.</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The Green Potential of Electrochemistry, 2 Parts.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D. Pletcher, The University of Southampton &amp; N. Weinberg, The Electrosynthesis Co.</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Part 1. Fundamentals.</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Part 2: Applications.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Aug 1992.</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Harnessing the Dynamics of Electrochemical Processes.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L. Cifuentes, University of Chile.</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Jan 1995.</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Harnessing Electrochemistry.</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B. Jackson &amp; S. Moran, Finn Chem.</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April 2001.</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Electrosynthesis: Positively Charged.</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G. Samdani &amp; K. Gilges.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Chem. Eng. May 1991. </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Electrosynthesis: the Clean Alternative.</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D. Hairston.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May 1997.</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Making Organic Chemicals Via Electrochemical Processing.</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J. Toomey &amp; J. Yu, Reilly Industries Inc.</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June 1989.</w:t>
      </w:r>
    </w:p>
    <w:p w:rsidR="00C1156A" w:rsidRPr="00D61E69" w:rsidRDefault="00C1156A" w:rsidP="00D61E69">
      <w:pPr>
        <w:spacing w:after="0" w:line="240" w:lineRule="auto"/>
        <w:rPr>
          <w:rFonts w:ascii="Times New Roman" w:hAnsi="Times New Roman" w:cs="Times New Roman"/>
          <w:sz w:val="24"/>
          <w:szCs w:val="24"/>
          <w:lang w:val="en-US"/>
        </w:rPr>
      </w:pP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Fuel Cells Make Their CPI Moves.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B. Gilbert, M Nawaz &amp; T. Chen, Bechtel Corp.</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 xml:space="preserve">Chem. Eng. Aug 1995.  </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Fill Up on Fuel Cells.</w:t>
      </w:r>
      <w:r w:rsidRPr="00D61E69">
        <w:rPr>
          <w:rFonts w:ascii="Times New Roman" w:hAnsi="Times New Roman" w:cs="Times New Roman"/>
          <w:b/>
          <w:bCs/>
          <w:i/>
          <w:iCs/>
          <w:sz w:val="24"/>
          <w:szCs w:val="24"/>
          <w:highlight w:val="yellow"/>
          <w:lang w:val="en-US"/>
        </w:rPr>
        <w:t>XXX</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K. Fouhy &amp; Others.</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Aug 1997.</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Fuel Cell R&amp;D Gets More Support.</w:t>
      </w:r>
      <w:r w:rsidRPr="00D61E69">
        <w:rPr>
          <w:rFonts w:ascii="Times New Roman" w:hAnsi="Times New Roman" w:cs="Times New Roman"/>
          <w:b/>
          <w:bCs/>
          <w:i/>
          <w:iCs/>
          <w:sz w:val="24"/>
          <w:szCs w:val="24"/>
          <w:highlight w:val="yellow"/>
          <w:lang w:val="en-US"/>
        </w:rPr>
        <w:t>XXX</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G. Parkinson.</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Jan 1993.</w:t>
      </w:r>
    </w:p>
    <w:p w:rsidR="00C1156A" w:rsidRPr="00D61E69" w:rsidRDefault="00C1156A" w:rsidP="00D61E69">
      <w:pPr>
        <w:spacing w:after="0" w:line="240" w:lineRule="auto"/>
        <w:rPr>
          <w:rFonts w:ascii="Times New Roman" w:hAnsi="Times New Roman" w:cs="Times New Roman"/>
          <w:b/>
          <w:bCs/>
          <w:i/>
          <w:iCs/>
          <w:sz w:val="24"/>
          <w:szCs w:val="24"/>
          <w:lang w:val="en-US"/>
        </w:rPr>
      </w:pPr>
      <w:r w:rsidRPr="00D61E69">
        <w:rPr>
          <w:rFonts w:ascii="Times New Roman" w:hAnsi="Times New Roman" w:cs="Times New Roman"/>
          <w:b/>
          <w:bCs/>
          <w:i/>
          <w:iCs/>
          <w:sz w:val="24"/>
          <w:szCs w:val="24"/>
          <w:lang w:val="en-US"/>
        </w:rPr>
        <w:t>Fuel Cell Demo at Global Forum.</w:t>
      </w:r>
      <w:r w:rsidRPr="00D61E69">
        <w:rPr>
          <w:rFonts w:ascii="Times New Roman" w:hAnsi="Times New Roman" w:cs="Times New Roman"/>
          <w:b/>
          <w:bCs/>
          <w:i/>
          <w:iCs/>
          <w:sz w:val="24"/>
          <w:szCs w:val="24"/>
          <w:highlight w:val="yellow"/>
          <w:lang w:val="en-US"/>
        </w:rPr>
        <w:t>XXX</w:t>
      </w:r>
    </w:p>
    <w:p w:rsidR="00C1156A" w:rsidRPr="00D61E69"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G. Parkinson.</w:t>
      </w:r>
    </w:p>
    <w:p w:rsidR="00C1156A" w:rsidRDefault="00C1156A" w:rsidP="00D61E69">
      <w:pPr>
        <w:spacing w:after="0" w:line="240" w:lineRule="auto"/>
        <w:rPr>
          <w:rFonts w:ascii="Times New Roman" w:hAnsi="Times New Roman" w:cs="Times New Roman"/>
          <w:sz w:val="24"/>
          <w:szCs w:val="24"/>
          <w:lang w:val="en-US"/>
        </w:rPr>
      </w:pPr>
      <w:r w:rsidRPr="00D61E69">
        <w:rPr>
          <w:rFonts w:ascii="Times New Roman" w:hAnsi="Times New Roman" w:cs="Times New Roman"/>
          <w:sz w:val="24"/>
          <w:szCs w:val="24"/>
          <w:lang w:val="en-US"/>
        </w:rPr>
        <w:t>Chem. Eng. Jan 1995.</w:t>
      </w:r>
    </w:p>
    <w:p w:rsidR="00C1156A" w:rsidRDefault="00C1156A" w:rsidP="00D61E69">
      <w:pPr>
        <w:spacing w:after="0" w:line="240" w:lineRule="auto"/>
        <w:rPr>
          <w:rFonts w:ascii="Times New Roman" w:hAnsi="Times New Roman" w:cs="Times New Roman"/>
          <w:sz w:val="24"/>
          <w:szCs w:val="24"/>
          <w:lang w:val="en-US"/>
        </w:rPr>
      </w:pPr>
    </w:p>
    <w:p w:rsidR="00C1156A" w:rsidRPr="0069309A" w:rsidRDefault="00C1156A" w:rsidP="00D61E69">
      <w:pPr>
        <w:spacing w:after="0" w:line="240" w:lineRule="auto"/>
        <w:rPr>
          <w:rFonts w:ascii="Times New Roman" w:hAnsi="Times New Roman" w:cs="Times New Roman"/>
          <w:b/>
          <w:bCs/>
          <w:i/>
          <w:iCs/>
          <w:sz w:val="24"/>
          <w:szCs w:val="24"/>
          <w:lang w:val="en-US"/>
        </w:rPr>
      </w:pPr>
      <w:r w:rsidRPr="0069309A">
        <w:rPr>
          <w:rFonts w:ascii="Times New Roman" w:hAnsi="Times New Roman" w:cs="Times New Roman"/>
          <w:b/>
          <w:bCs/>
          <w:i/>
          <w:iCs/>
          <w:sz w:val="24"/>
          <w:szCs w:val="24"/>
          <w:lang w:val="en-US"/>
        </w:rPr>
        <w:t>Topics on PEM Fuel Cell; Experience of IPEN, Sao Paulo, Brasil.</w:t>
      </w:r>
    </w:p>
    <w:p w:rsidR="00C1156A" w:rsidRDefault="00C1156A" w:rsidP="00D61E69">
      <w:pPr>
        <w:spacing w:after="0" w:line="240" w:lineRule="auto"/>
        <w:rPr>
          <w:rFonts w:ascii="Times New Roman" w:hAnsi="Times New Roman" w:cs="Times New Roman"/>
          <w:sz w:val="24"/>
          <w:szCs w:val="24"/>
        </w:rPr>
      </w:pPr>
      <w:r w:rsidRPr="0069309A">
        <w:rPr>
          <w:rFonts w:ascii="Times New Roman" w:hAnsi="Times New Roman" w:cs="Times New Roman"/>
          <w:sz w:val="24"/>
          <w:szCs w:val="24"/>
        </w:rPr>
        <w:t>1er. Congreso Nal. Hidrógeno y Fuentes Sustentables de Energía</w:t>
      </w:r>
      <w:r>
        <w:rPr>
          <w:rFonts w:ascii="Times New Roman" w:hAnsi="Times New Roman" w:cs="Times New Roman"/>
          <w:sz w:val="24"/>
          <w:szCs w:val="24"/>
        </w:rPr>
        <w:t>, Bariloche, Argentina, J</w:t>
      </w:r>
      <w:r w:rsidRPr="0069309A">
        <w:rPr>
          <w:rFonts w:ascii="Times New Roman" w:hAnsi="Times New Roman" w:cs="Times New Roman"/>
          <w:sz w:val="24"/>
          <w:szCs w:val="24"/>
        </w:rPr>
        <w:t>une</w:t>
      </w:r>
      <w:r>
        <w:rPr>
          <w:rFonts w:ascii="Times New Roman" w:hAnsi="Times New Roman" w:cs="Times New Roman"/>
          <w:sz w:val="24"/>
          <w:szCs w:val="24"/>
        </w:rPr>
        <w:t xml:space="preserve"> 2008.</w:t>
      </w:r>
      <w:r w:rsidRPr="00693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09A">
        <w:rPr>
          <w:rFonts w:ascii="Times New Roman" w:hAnsi="Times New Roman" w:cs="Times New Roman"/>
          <w:sz w:val="24"/>
          <w:szCs w:val="24"/>
        </w:rPr>
        <w:t xml:space="preserve"> </w:t>
      </w:r>
    </w:p>
    <w:p w:rsidR="00C1156A" w:rsidRDefault="00C1156A" w:rsidP="00D61E69">
      <w:pPr>
        <w:spacing w:after="0" w:line="240" w:lineRule="auto"/>
        <w:rPr>
          <w:rFonts w:ascii="Times New Roman" w:hAnsi="Times New Roman" w:cs="Times New Roman"/>
          <w:sz w:val="24"/>
          <w:szCs w:val="24"/>
        </w:rPr>
      </w:pPr>
    </w:p>
    <w:p w:rsidR="00C1156A" w:rsidRPr="00642CC6" w:rsidRDefault="00C1156A" w:rsidP="00D61E69">
      <w:pPr>
        <w:spacing w:after="0" w:line="240" w:lineRule="auto"/>
        <w:rPr>
          <w:rFonts w:ascii="Times New Roman" w:hAnsi="Times New Roman" w:cs="Times New Roman"/>
          <w:b/>
          <w:bCs/>
          <w:i/>
          <w:iCs/>
          <w:sz w:val="24"/>
          <w:szCs w:val="24"/>
        </w:rPr>
      </w:pPr>
      <w:r w:rsidRPr="00642CC6">
        <w:rPr>
          <w:rFonts w:ascii="Times New Roman" w:hAnsi="Times New Roman" w:cs="Times New Roman"/>
          <w:b/>
          <w:bCs/>
          <w:i/>
          <w:iCs/>
          <w:sz w:val="24"/>
          <w:szCs w:val="24"/>
        </w:rPr>
        <w:t>Corrosión de Metales en Contacto (expuestos en condiciones de humedad).</w:t>
      </w:r>
    </w:p>
    <w:p w:rsidR="00C1156A" w:rsidRPr="0069309A" w:rsidRDefault="00C1156A" w:rsidP="00D61E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Criterio para evitarla. </w:t>
      </w:r>
    </w:p>
    <w:p w:rsidR="00C1156A" w:rsidRPr="0069309A" w:rsidRDefault="00C1156A" w:rsidP="00D61E69">
      <w:pPr>
        <w:spacing w:after="0" w:line="240" w:lineRule="auto"/>
        <w:rPr>
          <w:rFonts w:ascii="Times New Roman" w:hAnsi="Times New Roman" w:cs="Times New Roman"/>
          <w:b/>
          <w:bCs/>
          <w:i/>
          <w:iCs/>
          <w:sz w:val="24"/>
          <w:szCs w:val="24"/>
        </w:rPr>
      </w:pPr>
    </w:p>
    <w:p w:rsidR="00C1156A" w:rsidRPr="00642CC6" w:rsidRDefault="00C1156A" w:rsidP="00D61E69">
      <w:pPr>
        <w:spacing w:after="0" w:line="240" w:lineRule="auto"/>
        <w:rPr>
          <w:rFonts w:ascii="Times New Roman" w:hAnsi="Times New Roman" w:cs="Times New Roman"/>
          <w:b/>
          <w:bCs/>
          <w:i/>
          <w:iCs/>
          <w:sz w:val="24"/>
          <w:szCs w:val="24"/>
        </w:rPr>
      </w:pPr>
      <w:r w:rsidRPr="00642CC6">
        <w:rPr>
          <w:rFonts w:ascii="Times New Roman" w:hAnsi="Times New Roman" w:cs="Times New Roman"/>
          <w:b/>
          <w:bCs/>
          <w:i/>
          <w:iCs/>
          <w:sz w:val="24"/>
          <w:szCs w:val="24"/>
        </w:rPr>
        <w:t>Several Fuel Cell News</w:t>
      </w:r>
    </w:p>
    <w:p w:rsidR="00C1156A" w:rsidRPr="00E24E19" w:rsidRDefault="00C1156A" w:rsidP="00D61E69">
      <w:pPr>
        <w:spacing w:after="0" w:line="240" w:lineRule="auto"/>
        <w:rPr>
          <w:rFonts w:ascii="Times New Roman" w:hAnsi="Times New Roman" w:cs="Times New Roman"/>
          <w:sz w:val="24"/>
          <w:szCs w:val="24"/>
        </w:rPr>
      </w:pPr>
      <w:r w:rsidRPr="00E24E19">
        <w:rPr>
          <w:rFonts w:ascii="Times New Roman" w:hAnsi="Times New Roman" w:cs="Times New Roman"/>
          <w:sz w:val="24"/>
          <w:szCs w:val="24"/>
        </w:rPr>
        <w:t>Chem Eng. 1997</w:t>
      </w:r>
    </w:p>
    <w:p w:rsidR="00C1156A" w:rsidRDefault="00C1156A" w:rsidP="00D61E69">
      <w:pPr>
        <w:rPr>
          <w:rFonts w:ascii="Times New Roman" w:hAnsi="Times New Roman" w:cs="Times New Roman"/>
          <w:b/>
          <w:bCs/>
          <w:i/>
          <w:iCs/>
          <w:sz w:val="24"/>
          <w:szCs w:val="24"/>
        </w:rPr>
      </w:pPr>
      <w:r w:rsidRPr="00D61E69">
        <w:rPr>
          <w:rFonts w:ascii="Times New Roman" w:hAnsi="Times New Roman" w:cs="Times New Roman"/>
          <w:b/>
          <w:bCs/>
          <w:i/>
          <w:iCs/>
          <w:sz w:val="24"/>
          <w:szCs w:val="24"/>
        </w:rPr>
        <w:t>Separatas cortas con informaciones  sobre Fuel Cells.</w:t>
      </w:r>
    </w:p>
    <w:p w:rsidR="00C1156A" w:rsidRPr="0072066E" w:rsidRDefault="00C1156A" w:rsidP="00C26B7E">
      <w:pPr>
        <w:pStyle w:val="Heading2"/>
      </w:pPr>
      <w:bookmarkStart w:id="66" w:name="_Toc404961587"/>
      <w:r w:rsidRPr="0072066E">
        <w:t>XXIII. CONTROL, INSTRUMENTACIÓN y MUESTREO AUTOMÁTICO.</w:t>
      </w:r>
      <w:bookmarkEnd w:id="66"/>
    </w:p>
    <w:p w:rsidR="00C1156A" w:rsidRPr="0072066E" w:rsidRDefault="00C1156A" w:rsidP="0072066E">
      <w:pPr>
        <w:spacing w:after="0" w:line="240" w:lineRule="auto"/>
        <w:rPr>
          <w:rFonts w:ascii="Times New Roman" w:hAnsi="Times New Roman" w:cs="Times New Roman"/>
          <w:b/>
          <w:bCs/>
          <w:i/>
          <w:iCs/>
          <w:sz w:val="24"/>
          <w:szCs w:val="24"/>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CE Refresher: Process Automation, Parts 1-</w:t>
      </w:r>
      <w:r w:rsidRPr="0072066E">
        <w:rPr>
          <w:rFonts w:ascii="Times New Roman" w:hAnsi="Times New Roman" w:cs="Times New Roman"/>
          <w:b/>
          <w:bCs/>
          <w:i/>
          <w:iCs/>
          <w:sz w:val="24"/>
          <w:szCs w:val="24"/>
          <w:highlight w:val="yellow"/>
          <w:lang w:val="en-US"/>
        </w:rPr>
        <w:t>X?.</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1:Basic Concepts, Terminology and Techniques for process Control.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L. Gordon, The Foxboro Co. </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May 30, 1983.</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2: Feedback Control Modes.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L. Gordon, The Foxboro Co.</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Aug 8, 1983.</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3: Tuning Process Controllers.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T. Kinney, The Foxboro Co.</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Sept 19, 1983. </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Part 4: Feedback Control.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Chem. Eng. Nov 14, 1983</w:t>
      </w:r>
      <w:r w:rsidRPr="0072066E">
        <w:rPr>
          <w:rFonts w:ascii="Times New Roman" w:hAnsi="Times New Roman" w:cs="Times New Roman"/>
          <w:sz w:val="24"/>
          <w:szCs w:val="24"/>
          <w:lang w:val="en-US"/>
        </w:rPr>
        <w:t xml:space="preserve">, </w:t>
      </w:r>
      <w:r w:rsidRPr="0072066E">
        <w:rPr>
          <w:rFonts w:ascii="Times New Roman" w:hAnsi="Times New Roman" w:cs="Times New Roman"/>
          <w:sz w:val="24"/>
          <w:szCs w:val="24"/>
          <w:highlight w:val="yellow"/>
          <w:lang w:val="en-US"/>
        </w:rPr>
        <w:t>pág. 233.</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Part 5</w:t>
      </w:r>
      <w:r w:rsidRPr="0072066E">
        <w:rPr>
          <w:rFonts w:ascii="Times New Roman" w:hAnsi="Times New Roman" w:cs="Times New Roman"/>
          <w:sz w:val="24"/>
          <w:szCs w:val="24"/>
          <w:lang w:val="en-US"/>
        </w:rPr>
        <w:t>:</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Chem. Eng. Feb 6, 1984, págs.99</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Part 6:</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Chem. Eng, April 30, 1984, págs. 77</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Part 7:</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Chem. Eng. June 25, 1984, págs. 141.</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Part 8:</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Chem. Eng. Aug 20, 1984, págs151.</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9: Feedforward Methods for Process Control Systems.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P. Badovas, The Foxboro Co. </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Oct 15, 1984.</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 xml:space="preserve">Part 10: </w:t>
      </w:r>
    </w:p>
    <w:p w:rsidR="00C1156A" w:rsidRPr="0072066E" w:rsidRDefault="00C1156A" w:rsidP="0072066E">
      <w:pPr>
        <w:spacing w:after="0" w:line="240" w:lineRule="auto"/>
        <w:rPr>
          <w:rFonts w:ascii="Times New Roman" w:hAnsi="Times New Roman" w:cs="Times New Roman"/>
          <w:sz w:val="24"/>
          <w:szCs w:val="24"/>
          <w:highlight w:val="yellow"/>
          <w:lang w:val="en-US"/>
        </w:rPr>
      </w:pPr>
      <w:r w:rsidRPr="0072066E">
        <w:rPr>
          <w:rFonts w:ascii="Times New Roman" w:hAnsi="Times New Roman" w:cs="Times New Roman"/>
          <w:sz w:val="24"/>
          <w:szCs w:val="24"/>
          <w:highlight w:val="yellow"/>
          <w:lang w:val="en-US"/>
        </w:rPr>
        <w:t>xxxx</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Chem. Eng. Dec 19, 1984</w:t>
      </w:r>
      <w:r w:rsidRPr="0072066E">
        <w:rPr>
          <w:rFonts w:ascii="Times New Roman" w:hAnsi="Times New Roman" w:cs="Times New Roman"/>
          <w:sz w:val="24"/>
          <w:szCs w:val="24"/>
          <w:lang w:val="en-US"/>
        </w:rPr>
        <w:t>.</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Advanced Process Control, Parts 1 &amp;2.</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Anderson, T. Backx &amp; J. Van Loom, Setpoint Ipcos B.V. &amp; M. King.</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1: Getting Started.</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2: Advanced Control.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March 1994.</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The Painkiller for Batch Control Headaches, Parts 1 &amp; 2 (ISA SP 88 standard, design and validation).</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N. Haxthausen, Novo Nordisk Engineering A/S.</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1: The Batch.</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2. Using SP88 in Plant Design.</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Oct 1995. </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For Optimum Control: Modify the Process, not the Controls, Parts 1 &amp; 2.</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Ziegler &amp; J. Connell</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Part 1: Basic concepts of feed-back control.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May 1994.</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Part 2:</w:t>
      </w:r>
      <w:r w:rsidRPr="0072066E">
        <w:rPr>
          <w:rFonts w:ascii="Times New Roman" w:hAnsi="Times New Roman" w:cs="Times New Roman"/>
          <w:sz w:val="24"/>
          <w:szCs w:val="24"/>
          <w:lang w:val="en-US"/>
        </w:rPr>
        <w:t xml:space="preserve"> </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highlight w:val="yellow"/>
          <w:lang w:val="en-US"/>
        </w:rPr>
        <w:t>Chem. Eng.</w:t>
      </w:r>
      <w:r w:rsidRPr="0072066E">
        <w:rPr>
          <w:rFonts w:ascii="Times New Roman" w:hAnsi="Times New Roman" w:cs="Times New Roman"/>
          <w:sz w:val="24"/>
          <w:szCs w:val="24"/>
          <w:lang w:val="en-US"/>
        </w:rPr>
        <w:t xml:space="preserve"> </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Detecting the Reverse Reaction.</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Ziegler &amp; J. Connell.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Sept 1977.</w:t>
      </w:r>
    </w:p>
    <w:p w:rsidR="00C1156A" w:rsidRDefault="00C1156A" w:rsidP="0072066E">
      <w:pPr>
        <w:spacing w:after="0" w:line="240" w:lineRule="auto"/>
        <w:rPr>
          <w:rFonts w:ascii="Times New Roman" w:hAnsi="Times New Roman" w:cs="Times New Roman"/>
          <w:sz w:val="24"/>
          <w:szCs w:val="24"/>
          <w:lang w:val="en-US"/>
        </w:rPr>
      </w:pPr>
    </w:p>
    <w:p w:rsidR="00C1156A" w:rsidRPr="000548A1" w:rsidRDefault="00C1156A" w:rsidP="0072066E">
      <w:pPr>
        <w:spacing w:after="0" w:line="240" w:lineRule="auto"/>
        <w:rPr>
          <w:rFonts w:ascii="Times New Roman" w:hAnsi="Times New Roman" w:cs="Times New Roman"/>
          <w:b/>
          <w:bCs/>
          <w:i/>
          <w:iCs/>
          <w:sz w:val="24"/>
          <w:szCs w:val="24"/>
          <w:lang w:val="en-US"/>
        </w:rPr>
      </w:pPr>
      <w:r w:rsidRPr="000548A1">
        <w:rPr>
          <w:rFonts w:ascii="Times New Roman" w:hAnsi="Times New Roman" w:cs="Times New Roman"/>
          <w:b/>
          <w:bCs/>
          <w:i/>
          <w:iCs/>
          <w:sz w:val="24"/>
          <w:szCs w:val="24"/>
          <w:lang w:val="en-US"/>
        </w:rPr>
        <w:t>Planning Control Methods for Batch Processes.</w:t>
      </w:r>
    </w:p>
    <w:p w:rsidR="00C1156A" w:rsidRDefault="00C1156A" w:rsidP="0072066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Severns, Fisher Controls Intl. &amp; J. Hendrick, Don H. Munger Inc.</w:t>
      </w:r>
    </w:p>
    <w:p w:rsidR="00C1156A" w:rsidRDefault="00C1156A" w:rsidP="0072066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18, 1983. </w:t>
      </w:r>
    </w:p>
    <w:p w:rsidR="00C1156A" w:rsidRPr="000548A1" w:rsidRDefault="00C1156A" w:rsidP="0072066E">
      <w:pPr>
        <w:spacing w:after="0" w:line="240" w:lineRule="auto"/>
        <w:rPr>
          <w:rFonts w:ascii="Times New Roman" w:hAnsi="Times New Roman" w:cs="Times New Roman"/>
          <w:b/>
          <w:bCs/>
          <w:i/>
          <w:iCs/>
          <w:sz w:val="24"/>
          <w:szCs w:val="24"/>
          <w:lang w:val="en-US"/>
        </w:rPr>
      </w:pPr>
      <w:r w:rsidRPr="000548A1">
        <w:rPr>
          <w:rFonts w:ascii="Times New Roman" w:hAnsi="Times New Roman" w:cs="Times New Roman"/>
          <w:b/>
          <w:bCs/>
          <w:i/>
          <w:iCs/>
          <w:sz w:val="24"/>
          <w:szCs w:val="24"/>
          <w:lang w:val="en-US"/>
        </w:rPr>
        <w:t>Specifying a Batch-Process Control System.</w:t>
      </w:r>
    </w:p>
    <w:p w:rsidR="00C1156A" w:rsidRDefault="00C1156A" w:rsidP="0072066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Leach, Air products and Chemicals Inc.</w:t>
      </w:r>
    </w:p>
    <w:p w:rsidR="00C1156A" w:rsidRDefault="00C1156A" w:rsidP="0072066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8, 1986.</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Nuclear Radiation Sees it All.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R. Brenner, K-Ray Sensall.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Aug 1994.</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Testing Sensors for Accuracy and Speed (without shutting the process down).</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K. Petersen, Analysis and Measurement Services Corp.</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Feb 1992.</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How to Specify, Design and Maintain Online Process Analyzers.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Crandall.</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April 1993.  </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Selecting Temperature Sensors.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R. Kennedy, The Foxboro Co.</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Aug 8, 1983. </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Practical Guidelines for Temperature Measurement.</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H. Smithline, Omega Engineering Inc.</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Dec 1993.</w:t>
      </w:r>
    </w:p>
    <w:p w:rsidR="00C1156A" w:rsidRPr="0072066E" w:rsidRDefault="00C1156A" w:rsidP="0072066E">
      <w:pPr>
        <w:spacing w:after="0" w:line="240" w:lineRule="auto"/>
        <w:rPr>
          <w:rFonts w:ascii="Times New Roman" w:hAnsi="Times New Roman" w:cs="Times New Roman"/>
          <w:b/>
          <w:bCs/>
          <w:i/>
          <w:iCs/>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Designing Pressure-Gage Connections.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Mazek.</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May 1981,</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Installing Pressure Switches.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Mazek.</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Nov 15, 1982. </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Improve Instrument Valves for Pressure Switches and Pressure Gages.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J. Mazek.</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April 18, 1983.  </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Pressure Measurement.</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W. Demorest, Honeywell Inc.</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Sept 30, 1985.  </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Tips for Automatic Sampling.</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F. Jordison, Birtley Engineering Ltf, UK.</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Chem. Eng. Oct 30, 1978. </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What you Need to Know to Select an Automatic Sampler.</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R. Bassett, Gustafson LLC.</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 xml:space="preserve">PBE International, May 2002. </w:t>
      </w:r>
    </w:p>
    <w:p w:rsidR="00C1156A" w:rsidRDefault="00C1156A" w:rsidP="0072066E">
      <w:pPr>
        <w:spacing w:after="0" w:line="240" w:lineRule="auto"/>
        <w:rPr>
          <w:rFonts w:ascii="Times New Roman" w:hAnsi="Times New Roman" w:cs="Times New Roman"/>
          <w:b/>
          <w:bCs/>
          <w:i/>
          <w:iCs/>
          <w:sz w:val="24"/>
          <w:szCs w:val="24"/>
          <w:lang w:val="en-US"/>
        </w:rPr>
      </w:pPr>
    </w:p>
    <w:p w:rsidR="00C1156A" w:rsidRDefault="00C1156A" w:rsidP="0072066E">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Understanding Oxidation, Reduction Potential, ORP, Systems.</w:t>
      </w:r>
    </w:p>
    <w:p w:rsidR="00C1156A" w:rsidRPr="000548A1" w:rsidRDefault="00C1156A" w:rsidP="0072066E">
      <w:pPr>
        <w:spacing w:after="0" w:line="240" w:lineRule="auto"/>
        <w:rPr>
          <w:rFonts w:ascii="Times New Roman" w:hAnsi="Times New Roman" w:cs="Times New Roman"/>
          <w:sz w:val="24"/>
          <w:szCs w:val="24"/>
          <w:lang w:val="en-US"/>
        </w:rPr>
      </w:pPr>
      <w:r w:rsidRPr="000548A1">
        <w:rPr>
          <w:rFonts w:ascii="Times New Roman" w:hAnsi="Times New Roman" w:cs="Times New Roman"/>
          <w:sz w:val="24"/>
          <w:szCs w:val="24"/>
          <w:lang w:val="en-US"/>
        </w:rPr>
        <w:t>L- McPherson, George Fisher Inc.</w:t>
      </w:r>
    </w:p>
    <w:p w:rsidR="00C1156A" w:rsidRPr="000548A1" w:rsidRDefault="00C1156A" w:rsidP="0072066E">
      <w:pPr>
        <w:spacing w:after="0" w:line="240" w:lineRule="auto"/>
        <w:rPr>
          <w:rFonts w:ascii="Times New Roman" w:hAnsi="Times New Roman" w:cs="Times New Roman"/>
          <w:sz w:val="24"/>
          <w:szCs w:val="24"/>
          <w:lang w:val="en-US"/>
        </w:rPr>
      </w:pPr>
      <w:r w:rsidRPr="000548A1">
        <w:rPr>
          <w:rFonts w:ascii="Times New Roman" w:hAnsi="Times New Roman" w:cs="Times New Roman"/>
          <w:sz w:val="24"/>
          <w:szCs w:val="24"/>
          <w:lang w:val="en-US"/>
        </w:rPr>
        <w:t>Chem. Eng. March 1994.</w:t>
      </w:r>
    </w:p>
    <w:p w:rsidR="00C1156A" w:rsidRPr="0072066E" w:rsidRDefault="00C1156A" w:rsidP="0072066E">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w:t>
      </w: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OnLine Measurement of Liquid  Properties.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Viscometers; J. Dealy; Liquid density; C. Hoeppner</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Oct 1, 1984.</w:t>
      </w:r>
    </w:p>
    <w:p w:rsidR="00C1156A" w:rsidRPr="0072066E" w:rsidRDefault="00C1156A" w:rsidP="0072066E">
      <w:pPr>
        <w:spacing w:after="0" w:line="240" w:lineRule="auto"/>
        <w:rPr>
          <w:rFonts w:ascii="Times New Roman" w:hAnsi="Times New Roman" w:cs="Times New Roman"/>
          <w:b/>
          <w:bCs/>
          <w:i/>
          <w:iCs/>
          <w:sz w:val="24"/>
          <w:szCs w:val="24"/>
          <w:lang w:val="en-US"/>
        </w:rPr>
      </w:pPr>
    </w:p>
    <w:p w:rsidR="00C1156A" w:rsidRPr="0072066E" w:rsidRDefault="00C1156A" w:rsidP="0072066E">
      <w:pPr>
        <w:spacing w:after="0" w:line="240" w:lineRule="auto"/>
        <w:rPr>
          <w:rFonts w:ascii="Times New Roman" w:hAnsi="Times New Roman" w:cs="Times New Roman"/>
          <w:b/>
          <w:bCs/>
          <w:i/>
          <w:iCs/>
          <w:sz w:val="24"/>
          <w:szCs w:val="24"/>
          <w:lang w:val="en-US"/>
        </w:rPr>
      </w:pPr>
      <w:r w:rsidRPr="0072066E">
        <w:rPr>
          <w:rFonts w:ascii="Times New Roman" w:hAnsi="Times New Roman" w:cs="Times New Roman"/>
          <w:b/>
          <w:bCs/>
          <w:i/>
          <w:iCs/>
          <w:sz w:val="24"/>
          <w:szCs w:val="24"/>
          <w:lang w:val="en-US"/>
        </w:rPr>
        <w:t>Sight Glass Gages.</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S. Markman, Schott Corp.</w:t>
      </w:r>
    </w:p>
    <w:p w:rsidR="00C1156A" w:rsidRPr="0072066E" w:rsidRDefault="00C1156A" w:rsidP="0072066E">
      <w:pPr>
        <w:spacing w:after="0" w:line="240" w:lineRule="auto"/>
        <w:rPr>
          <w:rFonts w:ascii="Times New Roman" w:hAnsi="Times New Roman" w:cs="Times New Roman"/>
          <w:sz w:val="24"/>
          <w:szCs w:val="24"/>
          <w:lang w:val="en-US"/>
        </w:rPr>
      </w:pPr>
      <w:r w:rsidRPr="0072066E">
        <w:rPr>
          <w:rFonts w:ascii="Times New Roman" w:hAnsi="Times New Roman" w:cs="Times New Roman"/>
          <w:sz w:val="24"/>
          <w:szCs w:val="24"/>
          <w:lang w:val="en-US"/>
        </w:rPr>
        <w:t>Chem. Eng. Sept. 1997.</w:t>
      </w:r>
    </w:p>
    <w:p w:rsidR="00C1156A" w:rsidRPr="0072066E" w:rsidRDefault="00C1156A" w:rsidP="0072066E">
      <w:pPr>
        <w:spacing w:after="0" w:line="240" w:lineRule="auto"/>
        <w:rPr>
          <w:rFonts w:ascii="Times New Roman" w:hAnsi="Times New Roman" w:cs="Times New Roman"/>
          <w:sz w:val="24"/>
          <w:szCs w:val="24"/>
          <w:lang w:val="en-US"/>
        </w:rPr>
      </w:pPr>
    </w:p>
    <w:p w:rsidR="00C1156A" w:rsidRPr="003D114B" w:rsidRDefault="00C1156A" w:rsidP="00C26B7E">
      <w:pPr>
        <w:pStyle w:val="Heading2"/>
        <w:rPr>
          <w:lang w:val="en-US"/>
        </w:rPr>
      </w:pPr>
      <w:bookmarkStart w:id="67" w:name="_Toc404961588"/>
      <w:r>
        <w:rPr>
          <w:lang w:val="en-US"/>
        </w:rPr>
        <w:t>XXIV</w:t>
      </w:r>
      <w:r w:rsidRPr="003D114B">
        <w:rPr>
          <w:lang w:val="en-US"/>
        </w:rPr>
        <w:t>. REACTORES.</w:t>
      </w:r>
      <w:bookmarkEnd w:id="67"/>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Reactor Scaleup Philosophy.</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P. Trambouze, Inst. Francaise du Petrole, IFP</w:t>
      </w:r>
    </w:p>
    <w:p w:rsidR="00C1156A"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Sept 10, 1979.</w:t>
      </w:r>
    </w:p>
    <w:p w:rsidR="00C1156A" w:rsidRPr="003D114B" w:rsidRDefault="00C1156A" w:rsidP="00B6330F">
      <w:pPr>
        <w:spacing w:after="0" w:line="240" w:lineRule="auto"/>
        <w:rPr>
          <w:rFonts w:ascii="Times New Roman" w:hAnsi="Times New Roman" w:cs="Times New Roman"/>
          <w:sz w:val="24"/>
          <w:szCs w:val="24"/>
          <w:lang w:val="en-US"/>
        </w:rPr>
      </w:pPr>
    </w:p>
    <w:p w:rsidR="00C1156A"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CE: Process Dinamics, Parts 1-X</w:t>
      </w:r>
      <w:r>
        <w:rPr>
          <w:rFonts w:ascii="Times New Roman" w:hAnsi="Times New Roman" w:cs="Times New Roman"/>
          <w:b/>
          <w:bCs/>
          <w:i/>
          <w:iCs/>
          <w:sz w:val="24"/>
          <w:szCs w:val="24"/>
          <w:lang w:val="en-US"/>
        </w:rPr>
        <w:t>I.</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J. Guy, Dynamod Enterprises</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highlight w:val="yellow"/>
          <w:lang w:val="en-US"/>
        </w:rPr>
        <w:t>Part 1:</w:t>
      </w:r>
      <w:r w:rsidRPr="003D114B">
        <w:rPr>
          <w:rFonts w:ascii="Times New Roman" w:hAnsi="Times New Roman" w:cs="Times New Roman"/>
          <w:sz w:val="24"/>
          <w:szCs w:val="24"/>
          <w:lang w:val="en-US"/>
        </w:rPr>
        <w:t xml:space="preserve"> </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June 29, 1981, págs.74.</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highlight w:val="yellow"/>
          <w:lang w:val="en-US"/>
        </w:rPr>
        <w:t>Part 2:</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Aug 24, 1981, págs111.</w:t>
      </w:r>
    </w:p>
    <w:p w:rsidR="00C1156A" w:rsidRPr="003D114B" w:rsidRDefault="00C1156A" w:rsidP="00B6330F">
      <w:pPr>
        <w:spacing w:after="0" w:line="240" w:lineRule="auto"/>
        <w:rPr>
          <w:rFonts w:ascii="Times New Roman" w:hAnsi="Times New Roman" w:cs="Times New Roman"/>
          <w:b/>
          <w:bCs/>
          <w:sz w:val="24"/>
          <w:szCs w:val="24"/>
          <w:lang w:val="en-US"/>
        </w:rPr>
      </w:pPr>
      <w:r w:rsidRPr="003D114B">
        <w:rPr>
          <w:rFonts w:ascii="Times New Roman" w:hAnsi="Times New Roman" w:cs="Times New Roman"/>
          <w:b/>
          <w:bCs/>
          <w:sz w:val="24"/>
          <w:szCs w:val="24"/>
          <w:lang w:val="en-US"/>
        </w:rPr>
        <w:t xml:space="preserve">Part 3: Solving the Mathematical Models for Dynamic Systems.  </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w:t>
      </w:r>
      <w:r>
        <w:rPr>
          <w:rFonts w:ascii="Times New Roman" w:hAnsi="Times New Roman" w:cs="Times New Roman"/>
          <w:sz w:val="24"/>
          <w:szCs w:val="24"/>
          <w:lang w:val="en-US"/>
        </w:rPr>
        <w:t>em. Eng. Nov 16, 1981.</w:t>
      </w: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Part 4: Modeling Process Systems on Analog/Hybrid Computers.</w:t>
      </w:r>
    </w:p>
    <w:p w:rsidR="00C1156A" w:rsidRPr="003D114B"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28, 1981</w:t>
      </w:r>
      <w:r w:rsidRPr="003D114B">
        <w:rPr>
          <w:rFonts w:ascii="Times New Roman" w:hAnsi="Times New Roman" w:cs="Times New Roman"/>
          <w:sz w:val="24"/>
          <w:szCs w:val="24"/>
          <w:lang w:val="en-US"/>
        </w:rPr>
        <w:t>.</w:t>
      </w: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Part 5: Modeling Process Systems Via Digital Computers.</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w:t>
      </w:r>
      <w:r>
        <w:rPr>
          <w:rFonts w:ascii="Times New Roman" w:hAnsi="Times New Roman" w:cs="Times New Roman"/>
          <w:sz w:val="24"/>
          <w:szCs w:val="24"/>
          <w:lang w:val="en-US"/>
        </w:rPr>
        <w:t>hem. Eng. March 8, 1982.</w:t>
      </w: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Part 6: Modeling heat-Transfer Systems.</w:t>
      </w:r>
    </w:p>
    <w:p w:rsidR="00C1156A" w:rsidRPr="003D114B"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28, 1982</w:t>
      </w:r>
      <w:r w:rsidRPr="003D114B">
        <w:rPr>
          <w:rFonts w:ascii="Times New Roman" w:hAnsi="Times New Roman" w:cs="Times New Roman"/>
          <w:sz w:val="24"/>
          <w:szCs w:val="24"/>
          <w:lang w:val="en-US"/>
        </w:rPr>
        <w:t>.</w:t>
      </w: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Part 7: Dynamic Modelling of Tank-Type Reactor Systems.</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 xml:space="preserve">Chem. Eng. June 28, 1982. </w:t>
      </w: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Part 8: Dynamic Modelling of Tubular Reactor Systems.</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Aug 23, 1982.</w:t>
      </w:r>
    </w:p>
    <w:p w:rsidR="00C1156A" w:rsidRPr="00F37096" w:rsidRDefault="00C1156A" w:rsidP="00B6330F">
      <w:pPr>
        <w:spacing w:after="0" w:line="240" w:lineRule="auto"/>
        <w:rPr>
          <w:rFonts w:ascii="Times New Roman" w:hAnsi="Times New Roman" w:cs="Times New Roman"/>
          <w:b/>
          <w:bCs/>
          <w:i/>
          <w:iCs/>
          <w:sz w:val="24"/>
          <w:szCs w:val="24"/>
          <w:lang w:val="en-US"/>
        </w:rPr>
      </w:pPr>
      <w:r w:rsidRPr="00F37096">
        <w:rPr>
          <w:rFonts w:ascii="Times New Roman" w:hAnsi="Times New Roman" w:cs="Times New Roman"/>
          <w:b/>
          <w:bCs/>
          <w:i/>
          <w:iCs/>
          <w:sz w:val="24"/>
          <w:szCs w:val="24"/>
          <w:lang w:val="en-US"/>
        </w:rPr>
        <w:t>Part 9: Modeling the Phase Equilibria in Dynamic Systems.</w:t>
      </w:r>
    </w:p>
    <w:p w:rsidR="00C1156A"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Nov 19, 1982</w:t>
      </w:r>
    </w:p>
    <w:p w:rsidR="00C1156A" w:rsidRPr="00F37096" w:rsidRDefault="00C1156A" w:rsidP="00B6330F">
      <w:pPr>
        <w:spacing w:after="0" w:line="240" w:lineRule="auto"/>
        <w:rPr>
          <w:rFonts w:ascii="Times New Roman" w:hAnsi="Times New Roman" w:cs="Times New Roman"/>
          <w:b/>
          <w:bCs/>
          <w:i/>
          <w:iCs/>
          <w:sz w:val="24"/>
          <w:szCs w:val="24"/>
          <w:lang w:val="en-US"/>
        </w:rPr>
      </w:pPr>
      <w:r w:rsidRPr="00F37096">
        <w:rPr>
          <w:rFonts w:ascii="Times New Roman" w:hAnsi="Times New Roman" w:cs="Times New Roman"/>
          <w:b/>
          <w:bCs/>
          <w:i/>
          <w:iCs/>
          <w:sz w:val="24"/>
          <w:szCs w:val="24"/>
          <w:lang w:val="en-US"/>
        </w:rPr>
        <w:t>Part 10: Modeling Batch Distillation in Multitray Columns.</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Jan 10, 1983. </w:t>
      </w:r>
    </w:p>
    <w:p w:rsidR="00C1156A" w:rsidRPr="00F37096" w:rsidRDefault="00C1156A" w:rsidP="00B6330F">
      <w:pPr>
        <w:spacing w:after="0" w:line="240" w:lineRule="auto"/>
        <w:rPr>
          <w:rFonts w:ascii="Times New Roman" w:hAnsi="Times New Roman" w:cs="Times New Roman"/>
          <w:b/>
          <w:bCs/>
          <w:i/>
          <w:iCs/>
          <w:sz w:val="24"/>
          <w:szCs w:val="24"/>
          <w:lang w:val="en-US"/>
        </w:rPr>
      </w:pPr>
      <w:r w:rsidRPr="00F37096">
        <w:rPr>
          <w:rFonts w:ascii="Times New Roman" w:hAnsi="Times New Roman" w:cs="Times New Roman"/>
          <w:b/>
          <w:bCs/>
          <w:i/>
          <w:iCs/>
          <w:sz w:val="24"/>
          <w:szCs w:val="24"/>
          <w:lang w:val="en-US"/>
        </w:rPr>
        <w:t xml:space="preserve">Part 11: Dynamic modeling of Continuous-Distillation and Emergency Systems. </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31, 1983.</w:t>
      </w:r>
      <w:r w:rsidRPr="003D114B">
        <w:rPr>
          <w:rFonts w:ascii="Times New Roman" w:hAnsi="Times New Roman" w:cs="Times New Roman"/>
          <w:sz w:val="24"/>
          <w:szCs w:val="24"/>
          <w:lang w:val="en-US"/>
        </w:rPr>
        <w:t xml:space="preserve"> </w:t>
      </w:r>
    </w:p>
    <w:p w:rsidR="00C1156A" w:rsidRPr="00B66A33" w:rsidRDefault="00C1156A" w:rsidP="00B6330F">
      <w:pPr>
        <w:spacing w:after="0" w:line="240" w:lineRule="auto"/>
        <w:rPr>
          <w:rFonts w:ascii="Times New Roman" w:hAnsi="Times New Roman" w:cs="Times New Roman"/>
          <w:sz w:val="24"/>
          <w:szCs w:val="24"/>
          <w:lang w:val="en-US"/>
        </w:rPr>
      </w:pPr>
      <w:r w:rsidRPr="00B66A33">
        <w:rPr>
          <w:rFonts w:ascii="Times New Roman" w:hAnsi="Times New Roman" w:cs="Times New Roman"/>
          <w:sz w:val="24"/>
          <w:szCs w:val="24"/>
          <w:lang w:val="en-US"/>
        </w:rPr>
        <w:t>En Biblioteca; ver Separata Process Dynamics.</w:t>
      </w:r>
    </w:p>
    <w:p w:rsidR="00C1156A" w:rsidRPr="00B66A33" w:rsidRDefault="00C1156A" w:rsidP="00B6330F">
      <w:pPr>
        <w:spacing w:after="0" w:line="240" w:lineRule="auto"/>
        <w:rPr>
          <w:rFonts w:ascii="Times New Roman" w:hAnsi="Times New Roman" w:cs="Times New Roman"/>
          <w:b/>
          <w:bCs/>
          <w:i/>
          <w:iCs/>
          <w:sz w:val="24"/>
          <w:szCs w:val="24"/>
          <w:lang w:val="en-US"/>
        </w:rPr>
      </w:pPr>
    </w:p>
    <w:p w:rsidR="00C1156A" w:rsidRPr="003D114B" w:rsidRDefault="00C1156A" w:rsidP="00B6330F">
      <w:pPr>
        <w:spacing w:after="0" w:line="240" w:lineRule="auto"/>
        <w:rPr>
          <w:rFonts w:ascii="Times New Roman" w:hAnsi="Times New Roman" w:cs="Times New Roman"/>
          <w:b/>
          <w:bCs/>
          <w:sz w:val="24"/>
          <w:szCs w:val="24"/>
          <w:lang w:val="en-US"/>
        </w:rPr>
      </w:pPr>
      <w:r w:rsidRPr="003D114B">
        <w:rPr>
          <w:rFonts w:ascii="Times New Roman" w:hAnsi="Times New Roman" w:cs="Times New Roman"/>
          <w:b/>
          <w:bCs/>
          <w:sz w:val="24"/>
          <w:szCs w:val="24"/>
          <w:lang w:val="en-US"/>
        </w:rPr>
        <w:t>Modeling Chemical Reactors.</w:t>
      </w:r>
    </w:p>
    <w:p w:rsidR="00C1156A" w:rsidRPr="003D114B"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W</w:t>
      </w:r>
      <w:r w:rsidRPr="003D114B">
        <w:rPr>
          <w:rFonts w:ascii="Times New Roman" w:hAnsi="Times New Roman" w:cs="Times New Roman"/>
          <w:sz w:val="24"/>
          <w:szCs w:val="24"/>
          <w:lang w:val="en-US"/>
        </w:rPr>
        <w:t>ansbrough, Simulation Consultants, Inc.</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Chem. Eng. Aug 5, 1985.</w:t>
      </w:r>
    </w:p>
    <w:p w:rsidR="00C1156A" w:rsidRDefault="00C1156A" w:rsidP="00B6330F">
      <w:pPr>
        <w:spacing w:after="0" w:line="240" w:lineRule="auto"/>
        <w:rPr>
          <w:rFonts w:ascii="Times New Roman" w:hAnsi="Times New Roman" w:cs="Times New Roman"/>
          <w:b/>
          <w:bCs/>
          <w:i/>
          <w:iCs/>
          <w:sz w:val="24"/>
          <w:szCs w:val="24"/>
          <w:lang w:val="en-US"/>
        </w:rPr>
      </w:pPr>
    </w:p>
    <w:p w:rsidR="00C1156A" w:rsidRPr="003D114B" w:rsidRDefault="00C1156A" w:rsidP="00B6330F">
      <w:pPr>
        <w:spacing w:after="0" w:line="240" w:lineRule="auto"/>
        <w:rPr>
          <w:rFonts w:ascii="Times New Roman" w:hAnsi="Times New Roman" w:cs="Times New Roman"/>
          <w:b/>
          <w:bCs/>
          <w:i/>
          <w:iCs/>
          <w:sz w:val="24"/>
          <w:szCs w:val="24"/>
          <w:lang w:val="en-US"/>
        </w:rPr>
      </w:pPr>
      <w:r w:rsidRPr="003D114B">
        <w:rPr>
          <w:rFonts w:ascii="Times New Roman" w:hAnsi="Times New Roman" w:cs="Times New Roman"/>
          <w:b/>
          <w:bCs/>
          <w:i/>
          <w:iCs/>
          <w:sz w:val="24"/>
          <w:szCs w:val="24"/>
          <w:lang w:val="en-US"/>
        </w:rPr>
        <w:t>Investigating Unsteady-state Kinetics.</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B. Horwitz, Tha H. K Ferguson Co.</w:t>
      </w:r>
    </w:p>
    <w:p w:rsidR="00C1156A" w:rsidRPr="003D114B" w:rsidRDefault="00C1156A" w:rsidP="00B6330F">
      <w:pPr>
        <w:spacing w:after="0" w:line="240" w:lineRule="auto"/>
        <w:rPr>
          <w:rFonts w:ascii="Times New Roman" w:hAnsi="Times New Roman" w:cs="Times New Roman"/>
          <w:sz w:val="24"/>
          <w:szCs w:val="24"/>
          <w:lang w:val="en-US"/>
        </w:rPr>
      </w:pPr>
      <w:r w:rsidRPr="003D114B">
        <w:rPr>
          <w:rFonts w:ascii="Times New Roman" w:hAnsi="Times New Roman" w:cs="Times New Roman"/>
          <w:sz w:val="24"/>
          <w:szCs w:val="24"/>
          <w:lang w:val="en-US"/>
        </w:rPr>
        <w:t xml:space="preserve">Chem. Eng. Sept 5, 1985.   </w:t>
      </w:r>
    </w:p>
    <w:p w:rsidR="00C1156A" w:rsidRDefault="00C1156A" w:rsidP="00B6330F">
      <w:pPr>
        <w:spacing w:after="0" w:line="240" w:lineRule="auto"/>
        <w:rPr>
          <w:rFonts w:ascii="Times New Roman" w:hAnsi="Times New Roman" w:cs="Times New Roman"/>
          <w:b/>
          <w:bCs/>
          <w:i/>
          <w:iCs/>
          <w:sz w:val="24"/>
          <w:szCs w:val="24"/>
          <w:lang w:val="en-US"/>
        </w:rPr>
      </w:pPr>
    </w:p>
    <w:p w:rsidR="00C1156A" w:rsidRDefault="00C1156A" w:rsidP="00B6330F">
      <w:pPr>
        <w:spacing w:after="0" w:line="240" w:lineRule="auto"/>
        <w:rPr>
          <w:rFonts w:ascii="Times New Roman" w:hAnsi="Times New Roman" w:cs="Times New Roman"/>
          <w:b/>
          <w:bCs/>
          <w:i/>
          <w:iCs/>
          <w:sz w:val="24"/>
          <w:szCs w:val="24"/>
          <w:lang w:val="en-US"/>
        </w:rPr>
      </w:pPr>
      <w:r w:rsidRPr="00F37096">
        <w:rPr>
          <w:rFonts w:ascii="Times New Roman" w:hAnsi="Times New Roman" w:cs="Times New Roman"/>
          <w:b/>
          <w:bCs/>
          <w:i/>
          <w:iCs/>
          <w:sz w:val="24"/>
          <w:szCs w:val="24"/>
          <w:lang w:val="en-US"/>
        </w:rPr>
        <w:t>Chemical Reactor Data</w:t>
      </w:r>
      <w:r>
        <w:rPr>
          <w:rFonts w:ascii="Times New Roman" w:hAnsi="Times New Roman" w:cs="Times New Roman"/>
          <w:b/>
          <w:bCs/>
          <w:i/>
          <w:iCs/>
          <w:sz w:val="24"/>
          <w:szCs w:val="24"/>
          <w:lang w:val="en-US"/>
        </w:rPr>
        <w:t>.</w:t>
      </w:r>
    </w:p>
    <w:p w:rsidR="00C1156A" w:rsidRPr="009734DE" w:rsidRDefault="00C1156A" w:rsidP="00B6330F">
      <w:pPr>
        <w:spacing w:after="0" w:line="240" w:lineRule="auto"/>
        <w:rPr>
          <w:rFonts w:ascii="Times New Roman" w:hAnsi="Times New Roman" w:cs="Times New Roman"/>
          <w:sz w:val="24"/>
          <w:szCs w:val="24"/>
          <w:lang w:val="en-US"/>
        </w:rPr>
      </w:pPr>
      <w:r w:rsidRPr="009734DE">
        <w:rPr>
          <w:rFonts w:ascii="Times New Roman" w:hAnsi="Times New Roman" w:cs="Times New Roman"/>
          <w:sz w:val="24"/>
          <w:szCs w:val="24"/>
          <w:lang w:val="en-US"/>
        </w:rPr>
        <w:t>S. Walas, The C.W. Nofsinger Co.</w:t>
      </w:r>
    </w:p>
    <w:p w:rsidR="00C1156A" w:rsidRPr="009734DE" w:rsidRDefault="00C1156A" w:rsidP="00B6330F">
      <w:pPr>
        <w:spacing w:after="0" w:line="240" w:lineRule="auto"/>
        <w:rPr>
          <w:rFonts w:ascii="Times New Roman" w:hAnsi="Times New Roman" w:cs="Times New Roman"/>
          <w:sz w:val="24"/>
          <w:szCs w:val="24"/>
          <w:lang w:val="en-US"/>
        </w:rPr>
      </w:pPr>
      <w:r w:rsidRPr="009734DE">
        <w:rPr>
          <w:rFonts w:ascii="Times New Roman" w:hAnsi="Times New Roman" w:cs="Times New Roman"/>
          <w:sz w:val="24"/>
          <w:szCs w:val="24"/>
          <w:lang w:val="en-US"/>
        </w:rPr>
        <w:t>Chem. Eng. Oct 14, 1985.</w:t>
      </w:r>
    </w:p>
    <w:p w:rsidR="00C1156A" w:rsidRDefault="00C1156A" w:rsidP="00B6330F">
      <w:pPr>
        <w:spacing w:after="0" w:line="240" w:lineRule="auto"/>
        <w:rPr>
          <w:rFonts w:ascii="Times New Roman" w:hAnsi="Times New Roman" w:cs="Times New Roman"/>
          <w:sz w:val="24"/>
          <w:szCs w:val="24"/>
          <w:lang w:val="en-US"/>
        </w:rPr>
      </w:pPr>
    </w:p>
    <w:p w:rsidR="00C1156A" w:rsidRPr="009734DE" w:rsidRDefault="00C1156A" w:rsidP="00B6330F">
      <w:pPr>
        <w:spacing w:after="0" w:line="240" w:lineRule="auto"/>
        <w:rPr>
          <w:rFonts w:ascii="Times New Roman" w:hAnsi="Times New Roman" w:cs="Times New Roman"/>
          <w:b/>
          <w:bCs/>
          <w:i/>
          <w:iCs/>
          <w:sz w:val="24"/>
          <w:szCs w:val="24"/>
          <w:lang w:val="en-US"/>
        </w:rPr>
      </w:pPr>
      <w:r w:rsidRPr="009734DE">
        <w:rPr>
          <w:rFonts w:ascii="Times New Roman" w:hAnsi="Times New Roman" w:cs="Times New Roman"/>
          <w:b/>
          <w:bCs/>
          <w:i/>
          <w:iCs/>
          <w:sz w:val="24"/>
          <w:szCs w:val="24"/>
          <w:lang w:val="en-US"/>
        </w:rPr>
        <w:t>Safe Scale up of Exothermic Reactions.</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Singh, Hazard Evaluation Labs. Inc.</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1997.</w:t>
      </w:r>
    </w:p>
    <w:p w:rsidR="00C1156A" w:rsidRPr="00C47752" w:rsidRDefault="00C1156A" w:rsidP="00B6330F">
      <w:pPr>
        <w:spacing w:after="0" w:line="240" w:lineRule="auto"/>
        <w:rPr>
          <w:rFonts w:ascii="Times New Roman" w:hAnsi="Times New Roman" w:cs="Times New Roman"/>
          <w:b/>
          <w:bCs/>
          <w:i/>
          <w:iCs/>
          <w:sz w:val="24"/>
          <w:szCs w:val="24"/>
          <w:lang w:val="en-US"/>
        </w:rPr>
      </w:pPr>
    </w:p>
    <w:p w:rsidR="00C1156A" w:rsidRPr="009734DE" w:rsidRDefault="00C1156A" w:rsidP="00B6330F">
      <w:pPr>
        <w:spacing w:after="0" w:line="240" w:lineRule="auto"/>
        <w:rPr>
          <w:rFonts w:ascii="Times New Roman" w:hAnsi="Times New Roman" w:cs="Times New Roman"/>
          <w:b/>
          <w:bCs/>
          <w:i/>
          <w:iCs/>
          <w:sz w:val="24"/>
          <w:szCs w:val="24"/>
          <w:lang w:val="en-US"/>
        </w:rPr>
      </w:pPr>
      <w:r w:rsidRPr="009734DE">
        <w:rPr>
          <w:rFonts w:ascii="Times New Roman" w:hAnsi="Times New Roman" w:cs="Times New Roman"/>
          <w:b/>
          <w:bCs/>
          <w:i/>
          <w:iCs/>
          <w:sz w:val="24"/>
          <w:szCs w:val="24"/>
          <w:lang w:val="en-US"/>
        </w:rPr>
        <w:t>Reactors for the 21</w:t>
      </w:r>
      <w:r w:rsidRPr="009734DE">
        <w:rPr>
          <w:rFonts w:ascii="Times New Roman" w:hAnsi="Times New Roman" w:cs="Times New Roman"/>
          <w:b/>
          <w:bCs/>
          <w:i/>
          <w:iCs/>
          <w:sz w:val="24"/>
          <w:szCs w:val="24"/>
          <w:vertAlign w:val="superscript"/>
          <w:lang w:val="en-US"/>
        </w:rPr>
        <w:t>st</w:t>
      </w:r>
      <w:r w:rsidRPr="009734DE">
        <w:rPr>
          <w:rFonts w:ascii="Times New Roman" w:hAnsi="Times New Roman" w:cs="Times New Roman"/>
          <w:b/>
          <w:bCs/>
          <w:i/>
          <w:iCs/>
          <w:sz w:val="24"/>
          <w:szCs w:val="24"/>
          <w:lang w:val="en-US"/>
        </w:rPr>
        <w:t xml:space="preserve"> Century.</w:t>
      </w:r>
    </w:p>
    <w:p w:rsidR="00C1156A" w:rsidRPr="009734DE" w:rsidRDefault="00C1156A" w:rsidP="00B6330F">
      <w:pPr>
        <w:spacing w:after="0" w:line="240" w:lineRule="auto"/>
        <w:rPr>
          <w:rFonts w:ascii="Times New Roman" w:hAnsi="Times New Roman" w:cs="Times New Roman"/>
          <w:sz w:val="24"/>
          <w:szCs w:val="24"/>
          <w:lang w:val="en-US"/>
        </w:rPr>
      </w:pPr>
      <w:r w:rsidRPr="009734DE">
        <w:rPr>
          <w:rFonts w:ascii="Times New Roman" w:hAnsi="Times New Roman" w:cs="Times New Roman"/>
          <w:sz w:val="24"/>
          <w:szCs w:val="24"/>
          <w:lang w:val="en-US"/>
        </w:rPr>
        <w:t>G. Ondrey.</w:t>
      </w:r>
    </w:p>
    <w:p w:rsidR="00C1156A" w:rsidRDefault="00C1156A" w:rsidP="00B6330F">
      <w:pPr>
        <w:spacing w:after="0" w:line="240" w:lineRule="auto"/>
        <w:rPr>
          <w:rFonts w:ascii="Times New Roman" w:hAnsi="Times New Roman" w:cs="Times New Roman"/>
          <w:sz w:val="24"/>
          <w:szCs w:val="24"/>
          <w:lang w:val="en-US"/>
        </w:rPr>
      </w:pPr>
      <w:r w:rsidRPr="009734DE">
        <w:rPr>
          <w:rFonts w:ascii="Times New Roman" w:hAnsi="Times New Roman" w:cs="Times New Roman"/>
          <w:sz w:val="24"/>
          <w:szCs w:val="24"/>
          <w:lang w:val="en-US"/>
        </w:rPr>
        <w:t>Chem. Eng. June 1996.</w:t>
      </w:r>
    </w:p>
    <w:p w:rsidR="00C1156A" w:rsidRDefault="00C1156A" w:rsidP="00B6330F">
      <w:pPr>
        <w:spacing w:after="0" w:line="240" w:lineRule="auto"/>
        <w:rPr>
          <w:rFonts w:ascii="Times New Roman" w:hAnsi="Times New Roman" w:cs="Times New Roman"/>
          <w:b/>
          <w:bCs/>
          <w:i/>
          <w:iCs/>
          <w:sz w:val="24"/>
          <w:szCs w:val="24"/>
          <w:lang w:val="en-US"/>
        </w:rPr>
      </w:pPr>
    </w:p>
    <w:p w:rsidR="00C1156A" w:rsidRPr="009734DE" w:rsidRDefault="00C1156A" w:rsidP="00B6330F">
      <w:pPr>
        <w:spacing w:after="0" w:line="240" w:lineRule="auto"/>
        <w:rPr>
          <w:rFonts w:ascii="Times New Roman" w:hAnsi="Times New Roman" w:cs="Times New Roman"/>
          <w:b/>
          <w:bCs/>
          <w:i/>
          <w:iCs/>
          <w:sz w:val="24"/>
          <w:szCs w:val="24"/>
          <w:lang w:val="en-US"/>
        </w:rPr>
      </w:pPr>
      <w:r w:rsidRPr="009734DE">
        <w:rPr>
          <w:rFonts w:ascii="Times New Roman" w:hAnsi="Times New Roman" w:cs="Times New Roman"/>
          <w:b/>
          <w:bCs/>
          <w:i/>
          <w:iCs/>
          <w:sz w:val="24"/>
          <w:szCs w:val="24"/>
          <w:lang w:val="en-US"/>
        </w:rPr>
        <w:t>Microreactors Find New Niches.</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 Chopey.</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1997.</w:t>
      </w:r>
    </w:p>
    <w:p w:rsidR="00C1156A" w:rsidRDefault="00C1156A" w:rsidP="00B6330F">
      <w:pPr>
        <w:spacing w:after="0" w:line="240" w:lineRule="auto"/>
        <w:rPr>
          <w:rFonts w:ascii="Times New Roman" w:hAnsi="Times New Roman" w:cs="Times New Roman"/>
          <w:sz w:val="24"/>
          <w:szCs w:val="24"/>
          <w:lang w:val="en-US"/>
        </w:rPr>
      </w:pPr>
    </w:p>
    <w:p w:rsidR="00C1156A" w:rsidRPr="009734DE" w:rsidRDefault="00C1156A" w:rsidP="00B6330F">
      <w:pPr>
        <w:spacing w:after="0" w:line="240" w:lineRule="auto"/>
        <w:rPr>
          <w:rFonts w:ascii="Times New Roman" w:hAnsi="Times New Roman" w:cs="Times New Roman"/>
          <w:b/>
          <w:bCs/>
          <w:i/>
          <w:iCs/>
          <w:sz w:val="24"/>
          <w:szCs w:val="24"/>
          <w:lang w:val="en-US"/>
        </w:rPr>
      </w:pPr>
      <w:r w:rsidRPr="009734DE">
        <w:rPr>
          <w:rFonts w:ascii="Times New Roman" w:hAnsi="Times New Roman" w:cs="Times New Roman"/>
          <w:b/>
          <w:bCs/>
          <w:i/>
          <w:iCs/>
          <w:sz w:val="24"/>
          <w:szCs w:val="24"/>
          <w:lang w:val="en-US"/>
        </w:rPr>
        <w:t>Troublefree</w:t>
      </w:r>
      <w:r>
        <w:rPr>
          <w:rFonts w:ascii="Times New Roman" w:hAnsi="Times New Roman" w:cs="Times New Roman"/>
          <w:b/>
          <w:bCs/>
          <w:i/>
          <w:iCs/>
          <w:sz w:val="24"/>
          <w:szCs w:val="24"/>
          <w:lang w:val="en-US"/>
        </w:rPr>
        <w:t xml:space="preserve"> Reaction </w:t>
      </w:r>
      <w:r w:rsidRPr="009734DE">
        <w:rPr>
          <w:rFonts w:ascii="Times New Roman" w:hAnsi="Times New Roman" w:cs="Times New Roman"/>
          <w:b/>
          <w:bCs/>
          <w:i/>
          <w:iCs/>
          <w:sz w:val="24"/>
          <w:szCs w:val="24"/>
          <w:lang w:val="en-US"/>
        </w:rPr>
        <w:t xml:space="preserve"> Scale Up.</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Mukesch, GE India Technology Centre Pvt. Ltd.</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Jan 2002. </w:t>
      </w:r>
    </w:p>
    <w:p w:rsidR="00C1156A" w:rsidRDefault="00C1156A" w:rsidP="00B6330F">
      <w:pPr>
        <w:spacing w:after="0" w:line="240" w:lineRule="auto"/>
        <w:rPr>
          <w:rFonts w:ascii="Times New Roman" w:hAnsi="Times New Roman" w:cs="Times New Roman"/>
          <w:b/>
          <w:bCs/>
          <w:i/>
          <w:iCs/>
          <w:sz w:val="24"/>
          <w:szCs w:val="24"/>
          <w:lang w:val="en-US"/>
        </w:rPr>
      </w:pPr>
    </w:p>
    <w:p w:rsidR="00C1156A" w:rsidRPr="00FA71E6" w:rsidRDefault="00C1156A" w:rsidP="00B6330F">
      <w:pPr>
        <w:spacing w:after="0" w:line="240" w:lineRule="auto"/>
        <w:rPr>
          <w:rFonts w:ascii="Times New Roman" w:hAnsi="Times New Roman" w:cs="Times New Roman"/>
          <w:b/>
          <w:bCs/>
          <w:i/>
          <w:iCs/>
          <w:sz w:val="24"/>
          <w:szCs w:val="24"/>
          <w:lang w:val="en-US"/>
        </w:rPr>
      </w:pPr>
      <w:r w:rsidRPr="00FA71E6">
        <w:rPr>
          <w:rFonts w:ascii="Times New Roman" w:hAnsi="Times New Roman" w:cs="Times New Roman"/>
          <w:b/>
          <w:bCs/>
          <w:i/>
          <w:iCs/>
          <w:sz w:val="24"/>
          <w:szCs w:val="24"/>
          <w:lang w:val="en-US"/>
        </w:rPr>
        <w:t>Modify your Batch Reactor´s Material-Transfer System to Avoid Problems..</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King &amp; K. Egan.</w:t>
      </w:r>
    </w:p>
    <w:p w:rsidR="00C1156A" w:rsidRPr="00961DF7" w:rsidRDefault="00C1156A" w:rsidP="00B6330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Chem. Eng. </w:t>
      </w:r>
      <w:r w:rsidRPr="00961DF7">
        <w:rPr>
          <w:rFonts w:ascii="Times New Roman" w:hAnsi="Times New Roman" w:cs="Times New Roman"/>
          <w:sz w:val="24"/>
          <w:szCs w:val="24"/>
        </w:rPr>
        <w:t>June 27, 1985.</w:t>
      </w:r>
    </w:p>
    <w:p w:rsidR="00C1156A" w:rsidRPr="00961DF7" w:rsidRDefault="00C1156A" w:rsidP="00B6330F">
      <w:pPr>
        <w:spacing w:after="0" w:line="240" w:lineRule="auto"/>
        <w:rPr>
          <w:rFonts w:ascii="Times New Roman" w:hAnsi="Times New Roman" w:cs="Times New Roman"/>
          <w:sz w:val="24"/>
          <w:szCs w:val="24"/>
        </w:rPr>
      </w:pPr>
    </w:p>
    <w:p w:rsidR="00C1156A" w:rsidRPr="005E170E" w:rsidRDefault="00C1156A" w:rsidP="00C26B7E">
      <w:pPr>
        <w:pStyle w:val="Heading2"/>
      </w:pPr>
      <w:bookmarkStart w:id="68" w:name="_Toc404961589"/>
      <w:r w:rsidRPr="005E170E">
        <w:t>XXV. LIMPIEZA, SANITATION, CIP.</w:t>
      </w:r>
      <w:bookmarkEnd w:id="68"/>
    </w:p>
    <w:p w:rsidR="00C1156A" w:rsidRPr="005E170E" w:rsidRDefault="00C1156A" w:rsidP="00B6330F">
      <w:pPr>
        <w:spacing w:after="0" w:line="240" w:lineRule="auto"/>
        <w:rPr>
          <w:rFonts w:ascii="Times New Roman" w:hAnsi="Times New Roman" w:cs="Times New Roman"/>
          <w:sz w:val="24"/>
          <w:szCs w:val="24"/>
        </w:rPr>
      </w:pPr>
    </w:p>
    <w:p w:rsidR="00C1156A" w:rsidRPr="003831B5" w:rsidRDefault="00C1156A" w:rsidP="00B6330F">
      <w:pPr>
        <w:spacing w:after="0" w:line="240" w:lineRule="auto"/>
        <w:rPr>
          <w:rFonts w:ascii="Times New Roman" w:hAnsi="Times New Roman" w:cs="Times New Roman"/>
          <w:b/>
          <w:bCs/>
          <w:i/>
          <w:iCs/>
          <w:sz w:val="24"/>
          <w:szCs w:val="24"/>
          <w:lang w:val="en-US"/>
        </w:rPr>
      </w:pPr>
      <w:r w:rsidRPr="003831B5">
        <w:rPr>
          <w:rFonts w:ascii="Times New Roman" w:hAnsi="Times New Roman" w:cs="Times New Roman"/>
          <w:b/>
          <w:bCs/>
          <w:i/>
          <w:iCs/>
          <w:sz w:val="24"/>
          <w:szCs w:val="24"/>
          <w:lang w:val="en-US"/>
        </w:rPr>
        <w:t>Safe Cleaning – the Organic Way.</w:t>
      </w:r>
    </w:p>
    <w:p w:rsidR="00C1156A" w:rsidRPr="003831B5" w:rsidRDefault="00C1156A" w:rsidP="00B6330F">
      <w:pPr>
        <w:spacing w:after="0" w:line="240" w:lineRule="auto"/>
        <w:rPr>
          <w:rFonts w:ascii="Times New Roman" w:hAnsi="Times New Roman" w:cs="Times New Roman"/>
          <w:sz w:val="24"/>
          <w:szCs w:val="24"/>
          <w:lang w:val="en-US"/>
        </w:rPr>
      </w:pPr>
      <w:r w:rsidRPr="003831B5">
        <w:rPr>
          <w:rFonts w:ascii="Times New Roman" w:hAnsi="Times New Roman" w:cs="Times New Roman"/>
          <w:sz w:val="24"/>
          <w:szCs w:val="24"/>
          <w:lang w:val="en-US"/>
        </w:rPr>
        <w:t>A.Roebuck, Fluor Engs &amp; Constructors, Inc.</w:t>
      </w:r>
    </w:p>
    <w:p w:rsidR="00C1156A" w:rsidRDefault="00C1156A" w:rsidP="00B6330F">
      <w:pPr>
        <w:spacing w:after="0" w:line="240" w:lineRule="auto"/>
        <w:rPr>
          <w:rFonts w:ascii="Times New Roman" w:hAnsi="Times New Roman" w:cs="Times New Roman"/>
          <w:sz w:val="24"/>
          <w:szCs w:val="24"/>
          <w:lang w:val="en-US"/>
        </w:rPr>
      </w:pPr>
      <w:r w:rsidRPr="003831B5">
        <w:rPr>
          <w:rFonts w:ascii="Times New Roman" w:hAnsi="Times New Roman" w:cs="Times New Roman"/>
          <w:sz w:val="24"/>
          <w:szCs w:val="24"/>
          <w:lang w:val="en-US"/>
        </w:rPr>
        <w:t>Chem. Eng. July 31, 1978.</w:t>
      </w:r>
    </w:p>
    <w:p w:rsidR="00C1156A" w:rsidRDefault="00C1156A" w:rsidP="00B6330F">
      <w:pPr>
        <w:spacing w:after="0" w:line="240" w:lineRule="auto"/>
        <w:rPr>
          <w:rFonts w:ascii="Times New Roman" w:hAnsi="Times New Roman" w:cs="Times New Roman"/>
          <w:b/>
          <w:bCs/>
          <w:i/>
          <w:iCs/>
          <w:sz w:val="24"/>
          <w:szCs w:val="24"/>
          <w:lang w:val="en-US"/>
        </w:rPr>
      </w:pPr>
    </w:p>
    <w:p w:rsidR="00C1156A" w:rsidRPr="003831B5" w:rsidRDefault="00C1156A" w:rsidP="00B6330F">
      <w:pPr>
        <w:spacing w:after="0" w:line="240" w:lineRule="auto"/>
        <w:rPr>
          <w:rFonts w:ascii="Times New Roman" w:hAnsi="Times New Roman" w:cs="Times New Roman"/>
          <w:b/>
          <w:bCs/>
          <w:i/>
          <w:iCs/>
          <w:sz w:val="24"/>
          <w:szCs w:val="24"/>
          <w:lang w:val="en-US"/>
        </w:rPr>
      </w:pPr>
      <w:r w:rsidRPr="003831B5">
        <w:rPr>
          <w:rFonts w:ascii="Times New Roman" w:hAnsi="Times New Roman" w:cs="Times New Roman"/>
          <w:b/>
          <w:bCs/>
          <w:i/>
          <w:iCs/>
          <w:sz w:val="24"/>
          <w:szCs w:val="24"/>
          <w:lang w:val="en-US"/>
        </w:rPr>
        <w:t>Cleanup Goes High Tech.</w:t>
      </w:r>
    </w:p>
    <w:p w:rsidR="00C1156A"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Jayadev Chowdhury.</w:t>
      </w:r>
    </w:p>
    <w:p w:rsidR="00C1156A" w:rsidRPr="003831B5" w:rsidRDefault="00C1156A" w:rsidP="00B633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1994.</w:t>
      </w:r>
    </w:p>
    <w:p w:rsidR="00C1156A" w:rsidRPr="003831B5" w:rsidRDefault="00C1156A" w:rsidP="00B6330F">
      <w:pPr>
        <w:spacing w:after="0" w:line="240" w:lineRule="auto"/>
        <w:rPr>
          <w:rFonts w:ascii="Times New Roman" w:hAnsi="Times New Roman" w:cs="Times New Roman"/>
          <w:b/>
          <w:bCs/>
          <w:i/>
          <w:iCs/>
          <w:sz w:val="24"/>
          <w:szCs w:val="24"/>
          <w:lang w:val="en-US"/>
        </w:rPr>
      </w:pPr>
      <w:r w:rsidRPr="003831B5">
        <w:rPr>
          <w:rFonts w:ascii="Times New Roman" w:hAnsi="Times New Roman" w:cs="Times New Roman"/>
          <w:b/>
          <w:bCs/>
          <w:i/>
          <w:iCs/>
          <w:sz w:val="24"/>
          <w:szCs w:val="24"/>
          <w:lang w:val="en-US"/>
        </w:rPr>
        <w:t>Clean in Place, CIP.</w:t>
      </w:r>
    </w:p>
    <w:p w:rsidR="00C1156A" w:rsidRPr="003831B5" w:rsidRDefault="00C1156A" w:rsidP="00B6330F">
      <w:pPr>
        <w:spacing w:after="0" w:line="240" w:lineRule="auto"/>
        <w:rPr>
          <w:rFonts w:ascii="Times New Roman" w:hAnsi="Times New Roman" w:cs="Times New Roman"/>
          <w:sz w:val="24"/>
          <w:szCs w:val="24"/>
          <w:lang w:val="en-US"/>
        </w:rPr>
      </w:pPr>
      <w:r w:rsidRPr="003831B5">
        <w:rPr>
          <w:rFonts w:ascii="Times New Roman" w:hAnsi="Times New Roman" w:cs="Times New Roman"/>
          <w:sz w:val="24"/>
          <w:szCs w:val="24"/>
          <w:lang w:val="en-US"/>
        </w:rPr>
        <w:t>J. Stewart &amp; D. Selberling</w:t>
      </w:r>
    </w:p>
    <w:p w:rsidR="00C1156A" w:rsidRPr="003831B5" w:rsidRDefault="00C1156A" w:rsidP="00B6330F">
      <w:pPr>
        <w:spacing w:after="0" w:line="240" w:lineRule="auto"/>
        <w:rPr>
          <w:rFonts w:ascii="Times New Roman" w:hAnsi="Times New Roman" w:cs="Times New Roman"/>
          <w:sz w:val="24"/>
          <w:szCs w:val="24"/>
          <w:lang w:val="en-US"/>
        </w:rPr>
      </w:pPr>
      <w:r w:rsidRPr="003831B5">
        <w:rPr>
          <w:rFonts w:ascii="Times New Roman" w:hAnsi="Times New Roman" w:cs="Times New Roman"/>
          <w:sz w:val="24"/>
          <w:szCs w:val="24"/>
          <w:lang w:val="en-US"/>
        </w:rPr>
        <w:t>Chem. Eng. Jan 1996.</w:t>
      </w:r>
    </w:p>
    <w:p w:rsidR="00C1156A" w:rsidRPr="00CD71DC" w:rsidRDefault="00C1156A" w:rsidP="00B6330F">
      <w:pPr>
        <w:rPr>
          <w:rFonts w:ascii="Times New Roman" w:hAnsi="Times New Roman" w:cs="Times New Roman"/>
          <w:sz w:val="24"/>
          <w:szCs w:val="24"/>
          <w:lang w:val="en-US"/>
        </w:rPr>
      </w:pPr>
    </w:p>
    <w:p w:rsidR="00C1156A" w:rsidRPr="009734DE" w:rsidRDefault="00C1156A" w:rsidP="00B6330F">
      <w:pPr>
        <w:spacing w:after="0" w:line="240" w:lineRule="auto"/>
        <w:rPr>
          <w:rFonts w:ascii="Times New Roman" w:hAnsi="Times New Roman" w:cs="Times New Roman"/>
          <w:sz w:val="24"/>
          <w:szCs w:val="24"/>
          <w:lang w:val="en-US"/>
        </w:rPr>
      </w:pPr>
    </w:p>
    <w:p w:rsidR="00C1156A" w:rsidRPr="0072066E" w:rsidRDefault="00C1156A" w:rsidP="0072066E">
      <w:pPr>
        <w:rPr>
          <w:rFonts w:ascii="Times New Roman" w:hAnsi="Times New Roman" w:cs="Times New Roman"/>
          <w:sz w:val="24"/>
          <w:szCs w:val="24"/>
          <w:lang w:val="en-US"/>
        </w:rPr>
      </w:pPr>
    </w:p>
    <w:p w:rsidR="00C1156A" w:rsidRPr="00CD71DC" w:rsidRDefault="00C1156A" w:rsidP="00D61E69">
      <w:pPr>
        <w:rPr>
          <w:rFonts w:ascii="Times New Roman" w:hAnsi="Times New Roman" w:cs="Times New Roman"/>
          <w:b/>
          <w:bCs/>
          <w:i/>
          <w:iCs/>
          <w:sz w:val="24"/>
          <w:szCs w:val="24"/>
          <w:lang w:val="en-US"/>
        </w:rPr>
      </w:pPr>
    </w:p>
    <w:p w:rsidR="00C1156A" w:rsidRPr="00CD71DC" w:rsidRDefault="00C1156A" w:rsidP="00D61E69">
      <w:pPr>
        <w:rPr>
          <w:rFonts w:ascii="Times New Roman" w:hAnsi="Times New Roman" w:cs="Times New Roman"/>
          <w:sz w:val="24"/>
          <w:szCs w:val="24"/>
          <w:lang w:val="en-US"/>
        </w:rPr>
      </w:pPr>
      <w:r w:rsidRPr="00CD71DC">
        <w:rPr>
          <w:rFonts w:ascii="Times New Roman" w:hAnsi="Times New Roman" w:cs="Times New Roman"/>
          <w:sz w:val="24"/>
          <w:szCs w:val="24"/>
          <w:lang w:val="en-US"/>
        </w:rPr>
        <w:t xml:space="preserve"> </w:t>
      </w:r>
    </w:p>
    <w:p w:rsidR="00C1156A" w:rsidRPr="00CD71DC" w:rsidRDefault="00C1156A" w:rsidP="00D61E69">
      <w:pPr>
        <w:spacing w:after="0" w:line="240" w:lineRule="auto"/>
        <w:rPr>
          <w:rFonts w:ascii="Times New Roman" w:hAnsi="Times New Roman" w:cs="Times New Roman"/>
          <w:b/>
          <w:bCs/>
          <w:i/>
          <w:iCs/>
          <w:sz w:val="24"/>
          <w:szCs w:val="24"/>
          <w:lang w:val="en-US"/>
        </w:rPr>
      </w:pPr>
    </w:p>
    <w:p w:rsidR="00C1156A" w:rsidRPr="00CD71DC" w:rsidRDefault="00C1156A" w:rsidP="00D61E69">
      <w:pPr>
        <w:spacing w:after="0" w:line="240" w:lineRule="auto"/>
        <w:rPr>
          <w:rFonts w:ascii="Times New Roman" w:hAnsi="Times New Roman" w:cs="Times New Roman"/>
          <w:b/>
          <w:bCs/>
          <w:i/>
          <w:iCs/>
          <w:sz w:val="24"/>
          <w:szCs w:val="24"/>
          <w:lang w:val="en-US"/>
        </w:rPr>
      </w:pPr>
    </w:p>
    <w:p w:rsidR="00C1156A" w:rsidRPr="00CD71DC" w:rsidRDefault="00C1156A" w:rsidP="00D61E69">
      <w:pPr>
        <w:spacing w:after="0" w:line="240" w:lineRule="auto"/>
        <w:rPr>
          <w:rFonts w:ascii="Times New Roman" w:hAnsi="Times New Roman" w:cs="Times New Roman"/>
          <w:b/>
          <w:bCs/>
          <w:i/>
          <w:iCs/>
          <w:sz w:val="24"/>
          <w:szCs w:val="24"/>
          <w:lang w:val="en-US"/>
        </w:rPr>
      </w:pPr>
    </w:p>
    <w:p w:rsidR="00C1156A" w:rsidRPr="00CD71DC" w:rsidRDefault="00C1156A" w:rsidP="00D61E69">
      <w:pPr>
        <w:spacing w:before="240" w:after="0" w:line="240" w:lineRule="auto"/>
        <w:rPr>
          <w:rFonts w:ascii="Times New Roman" w:hAnsi="Times New Roman" w:cs="Times New Roman"/>
          <w:sz w:val="24"/>
          <w:szCs w:val="24"/>
          <w:lang w:val="en-US"/>
        </w:rPr>
      </w:pPr>
    </w:p>
    <w:p w:rsidR="00C1156A" w:rsidRPr="00CD71DC" w:rsidRDefault="00C1156A" w:rsidP="00D61E69">
      <w:pPr>
        <w:rPr>
          <w:rFonts w:ascii="Times New Roman" w:hAnsi="Times New Roman" w:cs="Times New Roman"/>
          <w:sz w:val="24"/>
          <w:szCs w:val="24"/>
          <w:lang w:val="en-US"/>
        </w:rPr>
      </w:pPr>
    </w:p>
    <w:p w:rsidR="00C1156A" w:rsidRPr="00CD71DC" w:rsidRDefault="00C1156A" w:rsidP="00D61E69">
      <w:pPr>
        <w:rPr>
          <w:rFonts w:ascii="Times New Roman" w:hAnsi="Times New Roman" w:cs="Times New Roman"/>
          <w:sz w:val="24"/>
          <w:szCs w:val="24"/>
          <w:lang w:val="en-US"/>
        </w:rPr>
      </w:pPr>
    </w:p>
    <w:p w:rsidR="00C1156A" w:rsidRPr="00CD71DC" w:rsidRDefault="00C1156A">
      <w:pPr>
        <w:rPr>
          <w:rFonts w:ascii="Times New Roman" w:hAnsi="Times New Roman" w:cs="Times New Roman"/>
          <w:sz w:val="24"/>
          <w:szCs w:val="24"/>
          <w:lang w:val="en-US"/>
        </w:rPr>
      </w:pPr>
    </w:p>
    <w:p w:rsidR="00C1156A" w:rsidRPr="00CD71DC" w:rsidRDefault="00C1156A">
      <w:pPr>
        <w:rPr>
          <w:rFonts w:ascii="Times New Roman" w:hAnsi="Times New Roman" w:cs="Times New Roman"/>
          <w:sz w:val="24"/>
          <w:szCs w:val="24"/>
          <w:lang w:val="en-US"/>
        </w:rPr>
      </w:pPr>
    </w:p>
    <w:p w:rsidR="00C1156A" w:rsidRPr="00CD71DC" w:rsidRDefault="00C1156A">
      <w:pPr>
        <w:rPr>
          <w:rFonts w:ascii="Times New Roman" w:hAnsi="Times New Roman" w:cs="Times New Roman"/>
          <w:sz w:val="24"/>
          <w:szCs w:val="24"/>
          <w:lang w:val="en-US"/>
        </w:rPr>
      </w:pPr>
    </w:p>
    <w:p w:rsidR="00C1156A" w:rsidRPr="00CD71DC" w:rsidRDefault="00C1156A">
      <w:pPr>
        <w:rPr>
          <w:rFonts w:ascii="Times New Roman" w:hAnsi="Times New Roman" w:cs="Times New Roman"/>
          <w:sz w:val="24"/>
          <w:szCs w:val="24"/>
          <w:lang w:val="en-US"/>
        </w:rPr>
      </w:pPr>
    </w:p>
    <w:p w:rsidR="00C1156A" w:rsidRDefault="00C1156A">
      <w:pPr>
        <w:rPr>
          <w:rFonts w:ascii="Times New Roman" w:hAnsi="Times New Roman" w:cs="Times New Roman"/>
          <w:b/>
          <w:bCs/>
          <w:sz w:val="24"/>
          <w:szCs w:val="24"/>
          <w:lang w:val="en-US"/>
        </w:rPr>
      </w:pPr>
    </w:p>
    <w:p w:rsidR="00C1156A" w:rsidRDefault="00C1156A">
      <w:pPr>
        <w:rPr>
          <w:rFonts w:ascii="Times New Roman" w:hAnsi="Times New Roman" w:cs="Times New Roman"/>
          <w:b/>
          <w:bCs/>
          <w:sz w:val="24"/>
          <w:szCs w:val="24"/>
          <w:lang w:val="en-US"/>
        </w:rPr>
      </w:pPr>
    </w:p>
    <w:p w:rsidR="00C1156A" w:rsidRDefault="00C1156A">
      <w:pPr>
        <w:rPr>
          <w:rFonts w:ascii="Times New Roman" w:hAnsi="Times New Roman" w:cs="Times New Roman"/>
          <w:b/>
          <w:bCs/>
          <w:sz w:val="24"/>
          <w:szCs w:val="24"/>
          <w:lang w:val="en-US"/>
        </w:rPr>
      </w:pPr>
    </w:p>
    <w:p w:rsidR="00C1156A" w:rsidRDefault="00C1156A">
      <w:pPr>
        <w:rPr>
          <w:rFonts w:ascii="Times New Roman" w:hAnsi="Times New Roman" w:cs="Times New Roman"/>
          <w:b/>
          <w:bCs/>
          <w:sz w:val="24"/>
          <w:szCs w:val="24"/>
          <w:lang w:val="en-US"/>
        </w:rPr>
      </w:pPr>
    </w:p>
    <w:p w:rsidR="00C1156A" w:rsidRDefault="00C1156A" w:rsidP="00C26B7E">
      <w:pPr>
        <w:pStyle w:val="Heading1"/>
        <w:rPr>
          <w:lang w:val="en-US"/>
        </w:rPr>
      </w:pPr>
      <w:bookmarkStart w:id="69" w:name="_Toc404961590"/>
      <w:r>
        <w:rPr>
          <w:lang w:val="en-US"/>
        </w:rPr>
        <w:t>BIBLIORATO # 14</w:t>
      </w:r>
      <w:r w:rsidRPr="00CD71DC">
        <w:rPr>
          <w:lang w:val="en-US"/>
        </w:rPr>
        <w:t>.</w:t>
      </w:r>
      <w:bookmarkEnd w:id="69"/>
    </w:p>
    <w:p w:rsidR="00C1156A" w:rsidRDefault="00C1156A" w:rsidP="00C26B7E">
      <w:pPr>
        <w:pStyle w:val="Heading2"/>
        <w:rPr>
          <w:lang w:val="en-US"/>
        </w:rPr>
      </w:pPr>
      <w:bookmarkStart w:id="70" w:name="_Toc404961591"/>
      <w:r>
        <w:rPr>
          <w:lang w:val="en-US"/>
        </w:rPr>
        <w:t>XXVI.</w:t>
      </w:r>
      <w:r w:rsidRPr="00C65BF0">
        <w:rPr>
          <w:lang w:val="en-US"/>
        </w:rPr>
        <w:t xml:space="preserve"> CATÁLISIS.</w:t>
      </w:r>
      <w:bookmarkEnd w:id="70"/>
    </w:p>
    <w:p w:rsidR="00C1156A" w:rsidRPr="00C65BF0" w:rsidRDefault="00C1156A" w:rsidP="006136CB">
      <w:pPr>
        <w:spacing w:after="0" w:line="240" w:lineRule="auto"/>
        <w:rPr>
          <w:rFonts w:ascii="Times New Roman" w:hAnsi="Times New Roman" w:cs="Times New Roman"/>
          <w:b/>
          <w:bCs/>
          <w:i/>
          <w:iCs/>
          <w:sz w:val="24"/>
          <w:szCs w:val="24"/>
          <w:lang w:val="en-US"/>
        </w:rPr>
      </w:pPr>
      <w:r w:rsidRPr="00C65BF0">
        <w:rPr>
          <w:rFonts w:ascii="Times New Roman" w:hAnsi="Times New Roman" w:cs="Times New Roman"/>
          <w:b/>
          <w:bCs/>
          <w:i/>
          <w:iCs/>
          <w:sz w:val="24"/>
          <w:szCs w:val="24"/>
          <w:lang w:val="en-US"/>
        </w:rPr>
        <w:t>CE Refresher: Catalyst Engineering</w:t>
      </w:r>
      <w:r>
        <w:rPr>
          <w:rFonts w:ascii="Times New Roman" w:hAnsi="Times New Roman" w:cs="Times New Roman"/>
          <w:b/>
          <w:bCs/>
          <w:i/>
          <w:iCs/>
          <w:sz w:val="24"/>
          <w:szCs w:val="24"/>
          <w:lang w:val="en-US"/>
        </w:rPr>
        <w:t>. Parts  1 to 9</w:t>
      </w:r>
      <w:r w:rsidRPr="00C65BF0">
        <w:rPr>
          <w:rFonts w:ascii="Times New Roman" w:hAnsi="Times New Roman" w:cs="Times New Roman"/>
          <w:b/>
          <w:bCs/>
          <w:i/>
          <w:iCs/>
          <w:sz w:val="24"/>
          <w:szCs w:val="24"/>
          <w:lang w:val="en-US"/>
        </w:rPr>
        <w:t>.</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J. Fulton, Monsanto Co.</w:t>
      </w:r>
    </w:p>
    <w:p w:rsidR="00C1156A" w:rsidRPr="00C65BF0" w:rsidRDefault="00C1156A" w:rsidP="006136C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1: </w:t>
      </w:r>
      <w:r w:rsidRPr="00C65BF0">
        <w:rPr>
          <w:rFonts w:ascii="Times New Roman" w:hAnsi="Times New Roman" w:cs="Times New Roman"/>
          <w:b/>
          <w:bCs/>
          <w:i/>
          <w:iCs/>
          <w:sz w:val="24"/>
          <w:szCs w:val="24"/>
          <w:lang w:val="en-US"/>
        </w:rPr>
        <w:t>Building the Mathematical Mode</w:t>
      </w:r>
      <w:r>
        <w:rPr>
          <w:rFonts w:ascii="Times New Roman" w:hAnsi="Times New Roman" w:cs="Times New Roman"/>
          <w:b/>
          <w:bCs/>
          <w:i/>
          <w:iCs/>
          <w:sz w:val="24"/>
          <w:szCs w:val="24"/>
          <w:lang w:val="en-US"/>
        </w:rPr>
        <w:t>l of the Catalyst and Reactor.</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Feb 17, 1986.</w:t>
      </w:r>
    </w:p>
    <w:p w:rsidR="00C1156A" w:rsidRPr="00C65BF0" w:rsidRDefault="00C1156A" w:rsidP="006136C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2: </w:t>
      </w:r>
      <w:r w:rsidRPr="00C65BF0">
        <w:rPr>
          <w:rFonts w:ascii="Times New Roman" w:hAnsi="Times New Roman" w:cs="Times New Roman"/>
          <w:b/>
          <w:bCs/>
          <w:i/>
          <w:iCs/>
          <w:sz w:val="24"/>
          <w:szCs w:val="24"/>
          <w:lang w:val="en-US"/>
        </w:rPr>
        <w:t>Selectin</w:t>
      </w:r>
      <w:r>
        <w:rPr>
          <w:rFonts w:ascii="Times New Roman" w:hAnsi="Times New Roman" w:cs="Times New Roman"/>
          <w:b/>
          <w:bCs/>
          <w:i/>
          <w:iCs/>
          <w:sz w:val="24"/>
          <w:szCs w:val="24"/>
          <w:lang w:val="en-US"/>
        </w:rPr>
        <w:t>g the Catalyst Configuration.</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May 2, 1986, p</w:t>
      </w:r>
      <w:r>
        <w:rPr>
          <w:rFonts w:ascii="Times New Roman" w:hAnsi="Times New Roman" w:cs="Times New Roman"/>
          <w:sz w:val="24"/>
          <w:szCs w:val="24"/>
          <w:lang w:val="en-US"/>
        </w:rPr>
        <w:t xml:space="preserve"> </w:t>
      </w:r>
      <w:r w:rsidRPr="00C65BF0">
        <w:rPr>
          <w:rFonts w:ascii="Times New Roman" w:hAnsi="Times New Roman" w:cs="Times New Roman"/>
          <w:sz w:val="24"/>
          <w:szCs w:val="24"/>
          <w:lang w:val="en-US"/>
        </w:rPr>
        <w:t>97.</w:t>
      </w:r>
    </w:p>
    <w:p w:rsidR="00C1156A" w:rsidRPr="00C65BF0" w:rsidRDefault="00C1156A" w:rsidP="006136C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3: </w:t>
      </w:r>
      <w:r w:rsidRPr="00C65BF0">
        <w:rPr>
          <w:rFonts w:ascii="Times New Roman" w:hAnsi="Times New Roman" w:cs="Times New Roman"/>
          <w:b/>
          <w:bCs/>
          <w:i/>
          <w:iCs/>
          <w:sz w:val="24"/>
          <w:szCs w:val="24"/>
          <w:lang w:val="en-US"/>
        </w:rPr>
        <w:t xml:space="preserve">Making </w:t>
      </w:r>
      <w:r>
        <w:rPr>
          <w:rFonts w:ascii="Times New Roman" w:hAnsi="Times New Roman" w:cs="Times New Roman"/>
          <w:b/>
          <w:bCs/>
          <w:i/>
          <w:iCs/>
          <w:sz w:val="24"/>
          <w:szCs w:val="24"/>
          <w:lang w:val="en-US"/>
        </w:rPr>
        <w:t xml:space="preserve">the Catalyst. </w:t>
      </w:r>
      <w:r w:rsidRPr="00B03DF3">
        <w:rPr>
          <w:rFonts w:ascii="Times New Roman" w:hAnsi="Times New Roman" w:cs="Times New Roman"/>
          <w:b/>
          <w:bCs/>
          <w:i/>
          <w:iCs/>
          <w:sz w:val="24"/>
          <w:szCs w:val="24"/>
          <w:highlight w:val="yellow"/>
          <w:lang w:val="en-US"/>
        </w:rPr>
        <w:t>XXX</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July 7, 1986, p59</w:t>
      </w:r>
    </w:p>
    <w:p w:rsidR="00C1156A" w:rsidRPr="00C65BF0" w:rsidRDefault="00C1156A" w:rsidP="006136CB">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4: Testing the Catalyst. </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Oct 13, 1986.</w:t>
      </w:r>
    </w:p>
    <w:p w:rsidR="00C1156A" w:rsidRPr="00A01E91" w:rsidRDefault="00C1156A" w:rsidP="006136CB">
      <w:pPr>
        <w:spacing w:after="0" w:line="240" w:lineRule="auto"/>
        <w:rPr>
          <w:rFonts w:ascii="Times New Roman" w:hAnsi="Times New Roman" w:cs="Times New Roman"/>
          <w:b/>
          <w:bCs/>
          <w:i/>
          <w:iCs/>
          <w:sz w:val="24"/>
          <w:szCs w:val="24"/>
          <w:highlight w:val="yellow"/>
          <w:lang w:val="en-US"/>
        </w:rPr>
      </w:pPr>
      <w:r w:rsidRPr="00A01E91">
        <w:rPr>
          <w:rFonts w:ascii="Times New Roman" w:hAnsi="Times New Roman" w:cs="Times New Roman"/>
          <w:b/>
          <w:bCs/>
          <w:i/>
          <w:iCs/>
          <w:sz w:val="24"/>
          <w:szCs w:val="24"/>
          <w:highlight w:val="yellow"/>
          <w:lang w:val="en-US"/>
        </w:rPr>
        <w:t>Part 5: Evaluating Catalyst Economics.</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Chem. Eng. Jan 19, 1987 ?.</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Part 6: xxx</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Chem. Eng. zzz</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Part 7: vvv</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Chem. Eng. www</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Part 8: qqq</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Chem. Eng. rrr</w:t>
      </w:r>
    </w:p>
    <w:p w:rsidR="00C1156A" w:rsidRPr="00A01E91" w:rsidRDefault="00C1156A" w:rsidP="006136CB">
      <w:pPr>
        <w:spacing w:after="0" w:line="240" w:lineRule="auto"/>
        <w:rPr>
          <w:rFonts w:ascii="Times New Roman" w:hAnsi="Times New Roman" w:cs="Times New Roman"/>
          <w:sz w:val="24"/>
          <w:szCs w:val="24"/>
          <w:highlight w:val="yellow"/>
          <w:lang w:val="en-US"/>
        </w:rPr>
      </w:pPr>
      <w:r w:rsidRPr="00A01E91">
        <w:rPr>
          <w:rFonts w:ascii="Times New Roman" w:hAnsi="Times New Roman" w:cs="Times New Roman"/>
          <w:sz w:val="24"/>
          <w:szCs w:val="24"/>
          <w:highlight w:val="yellow"/>
          <w:lang w:val="en-US"/>
        </w:rPr>
        <w:t>Part 9: ppp</w:t>
      </w:r>
    </w:p>
    <w:p w:rsidR="00C1156A" w:rsidRDefault="00C1156A" w:rsidP="006136CB">
      <w:pPr>
        <w:spacing w:after="0" w:line="240" w:lineRule="auto"/>
        <w:rPr>
          <w:rFonts w:ascii="Times New Roman" w:hAnsi="Times New Roman" w:cs="Times New Roman"/>
          <w:sz w:val="24"/>
          <w:szCs w:val="24"/>
          <w:lang w:val="en-US"/>
        </w:rPr>
      </w:pPr>
      <w:r w:rsidRPr="00A01E91">
        <w:rPr>
          <w:rFonts w:ascii="Times New Roman" w:hAnsi="Times New Roman" w:cs="Times New Roman"/>
          <w:sz w:val="24"/>
          <w:szCs w:val="24"/>
          <w:highlight w:val="yellow"/>
          <w:lang w:val="en-US"/>
        </w:rPr>
        <w:t>Chem. Eng. xxz</w:t>
      </w:r>
      <w:r>
        <w:rPr>
          <w:rFonts w:ascii="Times New Roman" w:hAnsi="Times New Roman" w:cs="Times New Roman"/>
          <w:sz w:val="24"/>
          <w:szCs w:val="24"/>
          <w:lang w:val="en-US"/>
        </w:rPr>
        <w:t xml:space="preserve"> </w:t>
      </w:r>
    </w:p>
    <w:p w:rsidR="00C1156A" w:rsidRPr="005E170E" w:rsidRDefault="00C1156A" w:rsidP="006136CB">
      <w:pPr>
        <w:spacing w:after="0" w:line="240" w:lineRule="auto"/>
        <w:rPr>
          <w:rFonts w:ascii="Times New Roman" w:hAnsi="Times New Roman" w:cs="Times New Roman"/>
          <w:sz w:val="24"/>
          <w:szCs w:val="24"/>
        </w:rPr>
      </w:pPr>
      <w:r w:rsidRPr="005E170E">
        <w:rPr>
          <w:rFonts w:ascii="Times New Roman" w:hAnsi="Times New Roman" w:cs="Times New Roman"/>
          <w:sz w:val="24"/>
          <w:szCs w:val="24"/>
        </w:rPr>
        <w:t>Ver separata en Biblioteca.</w:t>
      </w:r>
    </w:p>
    <w:p w:rsidR="00C1156A" w:rsidRPr="005E170E" w:rsidRDefault="00C1156A" w:rsidP="006136CB">
      <w:pPr>
        <w:spacing w:after="0" w:line="240" w:lineRule="auto"/>
        <w:rPr>
          <w:rFonts w:ascii="Times New Roman" w:hAnsi="Times New Roman" w:cs="Times New Roman"/>
          <w:b/>
          <w:bCs/>
          <w:i/>
          <w:iCs/>
          <w:sz w:val="24"/>
          <w:szCs w:val="24"/>
        </w:rPr>
      </w:pPr>
    </w:p>
    <w:p w:rsidR="00C1156A" w:rsidRPr="005E170E" w:rsidRDefault="00C1156A" w:rsidP="006136CB">
      <w:pPr>
        <w:spacing w:after="0" w:line="240" w:lineRule="auto"/>
        <w:rPr>
          <w:rFonts w:ascii="Times New Roman" w:hAnsi="Times New Roman" w:cs="Times New Roman"/>
          <w:b/>
          <w:bCs/>
          <w:i/>
          <w:iCs/>
          <w:sz w:val="24"/>
          <w:szCs w:val="24"/>
        </w:rPr>
      </w:pPr>
      <w:r w:rsidRPr="005E170E">
        <w:rPr>
          <w:rFonts w:ascii="Times New Roman" w:hAnsi="Times New Roman" w:cs="Times New Roman"/>
          <w:b/>
          <w:bCs/>
          <w:i/>
          <w:iCs/>
          <w:sz w:val="24"/>
          <w:szCs w:val="24"/>
        </w:rPr>
        <w:t>Catalytic Reactor Design (Parts 1 &amp; 2).</w:t>
      </w:r>
    </w:p>
    <w:p w:rsidR="00C1156A" w:rsidRPr="00C65BF0" w:rsidRDefault="00C1156A" w:rsidP="006136CB">
      <w:pPr>
        <w:spacing w:after="0" w:line="240" w:lineRule="auto"/>
        <w:rPr>
          <w:rFonts w:ascii="Times New Roman" w:hAnsi="Times New Roman" w:cs="Times New Roman"/>
          <w:b/>
          <w:bCs/>
          <w:i/>
          <w:iCs/>
          <w:sz w:val="24"/>
          <w:szCs w:val="24"/>
          <w:lang w:val="en-US"/>
        </w:rPr>
      </w:pPr>
      <w:r w:rsidRPr="00C65BF0">
        <w:rPr>
          <w:rFonts w:ascii="Times New Roman" w:hAnsi="Times New Roman" w:cs="Times New Roman"/>
          <w:b/>
          <w:bCs/>
          <w:i/>
          <w:iCs/>
          <w:sz w:val="24"/>
          <w:szCs w:val="24"/>
          <w:lang w:val="en-US"/>
        </w:rPr>
        <w:t>Part 1: Design Principles.</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 Bartholomew &amp; W. Hecker, Brigham Young University.</w:t>
      </w:r>
    </w:p>
    <w:p w:rsidR="00C1156A" w:rsidRPr="00C65BF0" w:rsidRDefault="00C1156A" w:rsidP="006136CB">
      <w:pPr>
        <w:spacing w:after="0" w:line="240" w:lineRule="auto"/>
        <w:rPr>
          <w:rFonts w:ascii="Times New Roman" w:hAnsi="Times New Roman" w:cs="Times New Roman"/>
          <w:b/>
          <w:bCs/>
          <w:i/>
          <w:iCs/>
          <w:sz w:val="24"/>
          <w:szCs w:val="24"/>
          <w:lang w:val="en-US"/>
        </w:rPr>
      </w:pPr>
      <w:r w:rsidRPr="00C65BF0">
        <w:rPr>
          <w:rFonts w:ascii="Times New Roman" w:hAnsi="Times New Roman" w:cs="Times New Roman"/>
          <w:b/>
          <w:bCs/>
          <w:i/>
          <w:iCs/>
          <w:sz w:val="24"/>
          <w:szCs w:val="24"/>
          <w:lang w:val="en-US"/>
        </w:rPr>
        <w:t>Part 2: Don’t Overlook Static-Mixer Reactors.</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 Streiff, Sozer Chemtech Ltd. &amp; J.Rogers, Koch Eng. Co. </w:t>
      </w:r>
    </w:p>
    <w:p w:rsidR="00C1156A"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June 1994.</w:t>
      </w:r>
    </w:p>
    <w:p w:rsidR="00C1156A" w:rsidRDefault="00C1156A" w:rsidP="006136CB">
      <w:pPr>
        <w:spacing w:after="0" w:line="240" w:lineRule="auto"/>
        <w:rPr>
          <w:rFonts w:ascii="Times New Roman" w:hAnsi="Times New Roman" w:cs="Times New Roman"/>
          <w:sz w:val="24"/>
          <w:szCs w:val="24"/>
          <w:lang w:val="en-US"/>
        </w:rPr>
      </w:pPr>
    </w:p>
    <w:p w:rsidR="00C1156A" w:rsidRPr="00643FD7" w:rsidRDefault="00C1156A" w:rsidP="006136CB">
      <w:pPr>
        <w:spacing w:after="0"/>
        <w:rPr>
          <w:rFonts w:ascii="Times New Roman" w:hAnsi="Times New Roman" w:cs="Times New Roman"/>
          <w:sz w:val="24"/>
          <w:szCs w:val="24"/>
          <w:lang w:val="en-US"/>
        </w:rPr>
      </w:pPr>
      <w:r w:rsidRPr="00C65BF0">
        <w:rPr>
          <w:rFonts w:ascii="Times New Roman" w:hAnsi="Times New Roman" w:cs="Times New Roman"/>
          <w:b/>
          <w:bCs/>
          <w:i/>
          <w:iCs/>
          <w:sz w:val="24"/>
          <w:szCs w:val="24"/>
          <w:lang w:val="en-US"/>
        </w:rPr>
        <w:t>Catalyst Deactivation.</w:t>
      </w:r>
    </w:p>
    <w:p w:rsidR="00C1156A" w:rsidRPr="00C65BF0"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 Bartholomew, Brigham  Young University.</w:t>
      </w:r>
    </w:p>
    <w:p w:rsidR="00C1156A" w:rsidRDefault="00C1156A" w:rsidP="006136CB">
      <w:pPr>
        <w:spacing w:after="0" w:line="240" w:lineRule="auto"/>
        <w:rPr>
          <w:rFonts w:ascii="Times New Roman" w:hAnsi="Times New Roman" w:cs="Times New Roman"/>
          <w:sz w:val="24"/>
          <w:szCs w:val="24"/>
          <w:lang w:val="en-US"/>
        </w:rPr>
      </w:pPr>
      <w:r w:rsidRPr="00C65BF0">
        <w:rPr>
          <w:rFonts w:ascii="Times New Roman" w:hAnsi="Times New Roman" w:cs="Times New Roman"/>
          <w:sz w:val="24"/>
          <w:szCs w:val="24"/>
          <w:lang w:val="en-US"/>
        </w:rPr>
        <w:t>Chem. Eng. Nov 12, 1984.</w:t>
      </w:r>
    </w:p>
    <w:p w:rsidR="00C1156A" w:rsidRDefault="00C1156A" w:rsidP="006136CB">
      <w:pPr>
        <w:spacing w:after="0"/>
        <w:rPr>
          <w:rFonts w:ascii="Times New Roman" w:hAnsi="Times New Roman" w:cs="Times New Roman"/>
          <w:b/>
          <w:bCs/>
          <w:i/>
          <w:iCs/>
          <w:sz w:val="24"/>
          <w:szCs w:val="24"/>
          <w:lang w:val="en-US"/>
        </w:rPr>
      </w:pPr>
    </w:p>
    <w:p w:rsidR="00C1156A" w:rsidRPr="00643FD7" w:rsidRDefault="00C1156A" w:rsidP="006136CB">
      <w:pPr>
        <w:spacing w:after="0"/>
        <w:rPr>
          <w:rFonts w:ascii="Times New Roman" w:hAnsi="Times New Roman" w:cs="Times New Roman"/>
          <w:b/>
          <w:bCs/>
          <w:i/>
          <w:iCs/>
          <w:sz w:val="24"/>
          <w:szCs w:val="24"/>
          <w:lang w:val="en-US"/>
        </w:rPr>
      </w:pPr>
      <w:r w:rsidRPr="00643FD7">
        <w:rPr>
          <w:rFonts w:ascii="Times New Roman" w:hAnsi="Times New Roman" w:cs="Times New Roman"/>
          <w:b/>
          <w:bCs/>
          <w:i/>
          <w:iCs/>
          <w:sz w:val="24"/>
          <w:szCs w:val="24"/>
          <w:lang w:val="en-US"/>
        </w:rPr>
        <w:t>Optimizing Cycle Lengths of Catalytic Reactors.</w:t>
      </w:r>
    </w:p>
    <w:p w:rsidR="00C1156A" w:rsidRPr="00643FD7" w:rsidRDefault="00C1156A" w:rsidP="006136CB">
      <w:pPr>
        <w:spacing w:after="0"/>
        <w:rPr>
          <w:rFonts w:ascii="Times New Roman" w:hAnsi="Times New Roman" w:cs="Times New Roman"/>
          <w:sz w:val="24"/>
          <w:szCs w:val="24"/>
          <w:lang w:val="en-US"/>
        </w:rPr>
      </w:pPr>
      <w:r w:rsidRPr="00643FD7">
        <w:rPr>
          <w:rFonts w:ascii="Times New Roman" w:hAnsi="Times New Roman" w:cs="Times New Roman"/>
          <w:sz w:val="24"/>
          <w:szCs w:val="24"/>
          <w:lang w:val="en-US"/>
        </w:rPr>
        <w:t>G. Shah, American Hoechst Corp.</w:t>
      </w:r>
    </w:p>
    <w:p w:rsidR="00C1156A" w:rsidRDefault="00C1156A" w:rsidP="006136CB">
      <w:pPr>
        <w:spacing w:after="0"/>
        <w:rPr>
          <w:rFonts w:ascii="Times New Roman" w:hAnsi="Times New Roman" w:cs="Times New Roman"/>
          <w:sz w:val="24"/>
          <w:szCs w:val="24"/>
          <w:lang w:val="en-US"/>
        </w:rPr>
      </w:pPr>
      <w:r w:rsidRPr="00643FD7">
        <w:rPr>
          <w:rFonts w:ascii="Times New Roman" w:hAnsi="Times New Roman" w:cs="Times New Roman"/>
          <w:sz w:val="24"/>
          <w:szCs w:val="24"/>
          <w:lang w:val="en-US"/>
        </w:rPr>
        <w:t>Chem. Eng. June 13, 1983</w:t>
      </w:r>
      <w:r>
        <w:rPr>
          <w:rFonts w:ascii="Times New Roman" w:hAnsi="Times New Roman" w:cs="Times New Roman"/>
          <w:sz w:val="24"/>
          <w:szCs w:val="24"/>
          <w:lang w:val="en-US"/>
        </w:rPr>
        <w:t>.</w:t>
      </w:r>
    </w:p>
    <w:p w:rsidR="00C1156A" w:rsidRDefault="00C1156A" w:rsidP="006136CB">
      <w:pPr>
        <w:spacing w:after="0" w:line="240" w:lineRule="auto"/>
        <w:rPr>
          <w:rFonts w:ascii="Times New Roman" w:hAnsi="Times New Roman" w:cs="Times New Roman"/>
          <w:b/>
          <w:bCs/>
          <w:i/>
          <w:iCs/>
          <w:sz w:val="24"/>
          <w:szCs w:val="24"/>
          <w:lang w:val="en-US"/>
        </w:rPr>
      </w:pPr>
    </w:p>
    <w:p w:rsidR="00C1156A" w:rsidRPr="00643FD7" w:rsidRDefault="00C1156A" w:rsidP="006136CB">
      <w:pPr>
        <w:spacing w:after="0" w:line="240" w:lineRule="auto"/>
        <w:rPr>
          <w:rFonts w:ascii="Times New Roman" w:hAnsi="Times New Roman" w:cs="Times New Roman"/>
          <w:b/>
          <w:bCs/>
          <w:i/>
          <w:iCs/>
          <w:sz w:val="24"/>
          <w:szCs w:val="24"/>
          <w:lang w:val="en-US"/>
        </w:rPr>
      </w:pPr>
      <w:r w:rsidRPr="00643FD7">
        <w:rPr>
          <w:rFonts w:ascii="Times New Roman" w:hAnsi="Times New Roman" w:cs="Times New Roman"/>
          <w:b/>
          <w:bCs/>
          <w:i/>
          <w:iCs/>
          <w:sz w:val="24"/>
          <w:szCs w:val="24"/>
          <w:lang w:val="en-US"/>
        </w:rPr>
        <w:t>Care and Feeding of</w:t>
      </w:r>
      <w:r>
        <w:rPr>
          <w:rFonts w:ascii="Times New Roman" w:hAnsi="Times New Roman" w:cs="Times New Roman"/>
          <w:b/>
          <w:bCs/>
          <w:i/>
          <w:iCs/>
          <w:sz w:val="24"/>
          <w:szCs w:val="24"/>
          <w:lang w:val="en-US"/>
        </w:rPr>
        <w:t xml:space="preserve"> </w:t>
      </w:r>
      <w:r w:rsidRPr="00643FD7">
        <w:rPr>
          <w:rFonts w:ascii="Times New Roman" w:hAnsi="Times New Roman" w:cs="Times New Roman"/>
          <w:b/>
          <w:bCs/>
          <w:i/>
          <w:iCs/>
          <w:sz w:val="24"/>
          <w:szCs w:val="24"/>
          <w:lang w:val="en-US"/>
        </w:rPr>
        <w:t xml:space="preserve"> Polyolefins Catalysts.</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 Brockmeier, G. Arzoumanidis, N. Karayannis &amp; N. Stein, Oakwood Consulting Inc.</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1996.</w:t>
      </w:r>
    </w:p>
    <w:p w:rsidR="00C1156A" w:rsidRPr="00B833DB" w:rsidRDefault="00C1156A" w:rsidP="006136CB">
      <w:pPr>
        <w:spacing w:after="0" w:line="240" w:lineRule="auto"/>
        <w:rPr>
          <w:rFonts w:ascii="Times New Roman" w:hAnsi="Times New Roman" w:cs="Times New Roman"/>
          <w:b/>
          <w:bCs/>
          <w:i/>
          <w:iCs/>
          <w:sz w:val="24"/>
          <w:szCs w:val="24"/>
          <w:lang w:val="en-US"/>
        </w:rPr>
      </w:pPr>
      <w:r w:rsidRPr="00B833DB">
        <w:rPr>
          <w:rFonts w:ascii="Times New Roman" w:hAnsi="Times New Roman" w:cs="Times New Roman"/>
          <w:b/>
          <w:bCs/>
          <w:i/>
          <w:iCs/>
          <w:sz w:val="24"/>
          <w:szCs w:val="24"/>
          <w:lang w:val="en-US"/>
        </w:rPr>
        <w:t>Metallocenes (Transition Metal Catalysts) for the Masses.</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Jayadev Chowdhury.</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Feb 1996.  </w:t>
      </w:r>
    </w:p>
    <w:p w:rsidR="00C1156A" w:rsidRDefault="00C1156A" w:rsidP="006136CB">
      <w:pPr>
        <w:spacing w:after="0" w:line="240" w:lineRule="auto"/>
        <w:rPr>
          <w:rFonts w:ascii="Times New Roman" w:hAnsi="Times New Roman" w:cs="Times New Roman"/>
          <w:b/>
          <w:bCs/>
          <w:i/>
          <w:iCs/>
          <w:sz w:val="24"/>
          <w:szCs w:val="24"/>
          <w:lang w:val="en-US"/>
        </w:rPr>
      </w:pPr>
    </w:p>
    <w:p w:rsidR="00C1156A" w:rsidRPr="00B833DB" w:rsidRDefault="00C1156A" w:rsidP="006136CB">
      <w:pPr>
        <w:spacing w:after="0" w:line="240" w:lineRule="auto"/>
        <w:rPr>
          <w:rFonts w:ascii="Times New Roman" w:hAnsi="Times New Roman" w:cs="Times New Roman"/>
          <w:b/>
          <w:bCs/>
          <w:i/>
          <w:iCs/>
          <w:sz w:val="24"/>
          <w:szCs w:val="24"/>
          <w:lang w:val="en-US"/>
        </w:rPr>
      </w:pPr>
      <w:r w:rsidRPr="00B833DB">
        <w:rPr>
          <w:rFonts w:ascii="Times New Roman" w:hAnsi="Times New Roman" w:cs="Times New Roman"/>
          <w:b/>
          <w:bCs/>
          <w:i/>
          <w:iCs/>
          <w:sz w:val="24"/>
          <w:szCs w:val="24"/>
          <w:lang w:val="en-US"/>
        </w:rPr>
        <w:t>The Field Widens for Single-Site Catalysts.</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 Silverberg.</w:t>
      </w:r>
    </w:p>
    <w:p w:rsidR="00C1156A" w:rsidRDefault="00C1156A" w:rsidP="00613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June 1997. </w:t>
      </w:r>
    </w:p>
    <w:p w:rsidR="00C1156A" w:rsidRDefault="00C1156A">
      <w:pPr>
        <w:rPr>
          <w:rFonts w:ascii="Times New Roman" w:hAnsi="Times New Roman" w:cs="Times New Roman"/>
          <w:b/>
          <w:bCs/>
          <w:sz w:val="24"/>
          <w:szCs w:val="24"/>
          <w:lang w:val="en-US"/>
        </w:rPr>
      </w:pPr>
    </w:p>
    <w:p w:rsidR="00C1156A" w:rsidRPr="006136CB" w:rsidRDefault="00C1156A" w:rsidP="00C26B7E">
      <w:pPr>
        <w:pStyle w:val="Heading2"/>
      </w:pPr>
      <w:bookmarkStart w:id="71" w:name="_Toc404961592"/>
      <w:r w:rsidRPr="006136CB">
        <w:t>XXVII. EFLUENTES LÍQUIDOS Y SU TRATAMIENTO (Primario, Secundario, Terciario, Lodos, Compostaje).</w:t>
      </w:r>
      <w:bookmarkEnd w:id="71"/>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Criterios de Calidad del Agua en Relación con el Uso Final del Cuerpo Receptor y su Capacidad de Asimilación (Incluye modelos sencillos para determinar capacidad de dilución  y dispersión en cursos de agua).</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A.Torrea, ESSO, E. Alvarez, Shell, N. Catarineu, Papelera San Isidro SA &amp; L. Peisojovich, Textil Oeste SA, Argentina, 1976.</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Inventario de Contaminantes del Agua.</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H. Weitzenfeld,  OPS/PMS, Colombia.</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Revista de Ingeniería, No 29</w:t>
      </w: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45 Coeficientes de Producao de Poluicao Organica Industrial.</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CETESB, Secretario de obras e do Meio Ambiente, Estado de San Pablo, 1979</w:t>
      </w: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Indices Para o Calculo Simplificado de Cargas Organica e Inorganica Presentes en Efluentes Liquidos Industriais.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M. Wagner, A. Dos Santos Paz, M. Ribas, R. Sangol e S. Burszytejn.</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ABES.  </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Monitoring and Sampling Liquid Effluents.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D. Russell, Hooker Chemicals.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lang w:val="en-US"/>
        </w:rPr>
        <w:t xml:space="preserve">Chem. Eng. </w:t>
      </w:r>
      <w:r w:rsidRPr="006136CB">
        <w:rPr>
          <w:rFonts w:ascii="Times New Roman" w:hAnsi="Times New Roman" w:cs="Times New Roman"/>
          <w:sz w:val="24"/>
          <w:szCs w:val="24"/>
        </w:rPr>
        <w:t>Oct 20, 1980.</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Revisión de Parámetros de Calidad de Agua (Turbidez, Color y Nutrientes)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 xml:space="preserve">GESTA-Agua, Antecedentes de trabajo, 2007. </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Principios Generales sobre Bioensayos y Pruebas de Toxicidad.</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J. Escobar, Inst. Nal. de los Recursos Naturales Renovables y del Ambiente.</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 xml:space="preserve">Centro de Investigaciones Pesqueras, Lab. de Ensayos Biológicos, INDERENA, Colombia, 1982.  </w:t>
      </w: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Utilización de la Toxicidad Total como Parámetro de Control de Efluentes.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 xml:space="preserve">Consorcio Sogreah, Seureca, GKW y CSI. </w:t>
      </w: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Propuesta de Inclusión de Bioensayos en la Modificación del Dto 253/79.</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Subgrupo Bioensayos de Toxicidad.</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 xml:space="preserve">Lic. S. Castro, Lab. DINAMA, MVOTMA, 2007.   </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rPr>
          <w:rFonts w:ascii="Times New Roman" w:hAnsi="Times New Roman" w:cs="Times New Roman"/>
          <w:b/>
          <w:bCs/>
          <w:i/>
          <w:iCs/>
          <w:sz w:val="24"/>
          <w:szCs w:val="24"/>
        </w:rPr>
      </w:pPr>
      <w:r w:rsidRPr="006136CB">
        <w:rPr>
          <w:rFonts w:ascii="Times New Roman" w:hAnsi="Times New Roman" w:cs="Times New Roman"/>
          <w:b/>
          <w:bCs/>
          <w:i/>
          <w:iCs/>
          <w:sz w:val="24"/>
          <w:szCs w:val="24"/>
        </w:rPr>
        <w:t>Guía para Medición de Caudales de Efluentes Industriales.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MVOTMA, DINAMA, Div. Control Ambiental, Depto. Emisiones al Ambiente, 2004.</w:t>
      </w:r>
    </w:p>
    <w:p w:rsidR="00C1156A" w:rsidRPr="006136CB" w:rsidRDefault="00C1156A" w:rsidP="006136CB">
      <w:pPr>
        <w:spacing w:after="0" w:line="240" w:lineRule="auto"/>
        <w:jc w:val="both"/>
        <w:rPr>
          <w:rFonts w:ascii="Times New Roman" w:hAnsi="Times New Roman" w:cs="Times New Roman"/>
          <w:b/>
          <w:bCs/>
          <w:i/>
          <w:iCs/>
          <w:sz w:val="24"/>
          <w:szCs w:val="24"/>
        </w:rPr>
      </w:pP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Ensayo de Determinación de la Tasa de Transferencia de Oxígeno en Agua Limpia en Sistemas de Aireación.</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C. Brunetto, N. Garagorry, J. Huertas, S. Gigena, P. Bonilla, G. Pardo y Zegermann.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AIDIS, Sección Uruguay.</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Treatability Test Assessment.</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J. Young &amp; T. Irwin.</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Industrial Wastewater, Jan/Feb 1999.</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Contain Liquid Spills and Improve Safety with a Flooded Stormwater Sewer.</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G. Mason &amp; G. Arnold, Badger Engs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Sept 17, 1984.</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Primary-Waste-Treatment Methods.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L. Lash &amp; E. Kominek, Envitech Corp.</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Deskbook, Oct 6, 1975.</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Wastewater, Parts 1 to 3.</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Part 1: A Guide to Industrial pretreatment.</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Part 2: A Variety of Mechanical and Biological Methods are at your Disposal.</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M. Goronszy, Transenviro Inc., W. Eckenfelder &amp; E. Froelich, Peroxidation Systems Inc.</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Part 3: Prevent Polution at its Sources.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E. Kobylinski &amp; G. Hunter, Black &amp; Veatch</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June 1992.</w:t>
      </w:r>
    </w:p>
    <w:p w:rsidR="00C1156A" w:rsidRPr="006136CB" w:rsidRDefault="00C1156A" w:rsidP="006136CB">
      <w:pPr>
        <w:spacing w:after="0" w:line="240" w:lineRule="auto"/>
        <w:rPr>
          <w:rFonts w:ascii="Times New Roman" w:hAnsi="Times New Roman" w:cs="Times New Roman"/>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Acid Neutralizers Calm the Wastewaters.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D. Hairston.</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Dec 1996.</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sz w:val="24"/>
          <w:szCs w:val="24"/>
          <w:lang w:val="en-US"/>
        </w:rPr>
        <w:t xml:space="preserve"> </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Sump Design for Oil/Water Separators.</w:t>
      </w:r>
    </w:p>
    <w:p w:rsidR="00C1156A" w:rsidRPr="006136CB" w:rsidRDefault="00C1156A" w:rsidP="006136CB">
      <w:pPr>
        <w:spacing w:after="0" w:line="240" w:lineRule="auto"/>
        <w:rPr>
          <w:rFonts w:ascii="Times New Roman" w:hAnsi="Times New Roman" w:cs="Times New Roman"/>
          <w:sz w:val="24"/>
          <w:szCs w:val="24"/>
        </w:rPr>
      </w:pPr>
      <w:r w:rsidRPr="006136CB">
        <w:rPr>
          <w:rFonts w:ascii="Times New Roman" w:hAnsi="Times New Roman" w:cs="Times New Roman"/>
          <w:sz w:val="24"/>
          <w:szCs w:val="24"/>
        </w:rPr>
        <w:t>J. Miranda, Empresa Nal. de Petróleo, Chile.</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Nov 24, 1975.</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Removal of Oil and Grease From Industrial Wastewaters.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D. Ford &amp; R. Elton, Engineering Science.</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Oct 17, 1977</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Put the Breaks On Wastewater Emulsions.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G. Alther, Biomin Co.</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March 1998.</w:t>
      </w:r>
    </w:p>
    <w:p w:rsidR="00C1156A" w:rsidRPr="005E170E" w:rsidRDefault="00C1156A" w:rsidP="006136CB">
      <w:pPr>
        <w:spacing w:after="0" w:line="240" w:lineRule="auto"/>
        <w:rPr>
          <w:rFonts w:ascii="Times New Roman" w:hAnsi="Times New Roman" w:cs="Times New Roman"/>
          <w:b/>
          <w:bCs/>
          <w:i/>
          <w:iCs/>
          <w:sz w:val="24"/>
          <w:szCs w:val="24"/>
          <w:lang w:val="en-US"/>
        </w:rPr>
      </w:pPr>
      <w:r w:rsidRPr="005E170E">
        <w:rPr>
          <w:rFonts w:ascii="Times New Roman" w:hAnsi="Times New Roman" w:cs="Times New Roman"/>
          <w:b/>
          <w:bCs/>
          <w:i/>
          <w:iCs/>
          <w:sz w:val="24"/>
          <w:szCs w:val="24"/>
          <w:lang w:val="en-US"/>
        </w:rPr>
        <w:t>Designing Parallel-Plates Separators.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J. Miranda, Empresa Nal. de Petróleo.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Jan 31, 1977.</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 </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 xml:space="preserve">Dissolved Air Flotation (Primary Waste Treatment Methods, </w:t>
      </w:r>
      <w:r w:rsidRPr="006136CB">
        <w:rPr>
          <w:rFonts w:ascii="Times New Roman" w:hAnsi="Times New Roman" w:cs="Times New Roman"/>
          <w:b/>
          <w:bCs/>
          <w:i/>
          <w:iCs/>
          <w:sz w:val="24"/>
          <w:szCs w:val="24"/>
          <w:highlight w:val="yellow"/>
          <w:lang w:val="en-US"/>
        </w:rPr>
        <w:t>ZZZ</w:t>
      </w:r>
      <w:r w:rsidRPr="006136CB">
        <w:rPr>
          <w:rFonts w:ascii="Times New Roman" w:hAnsi="Times New Roman" w:cs="Times New Roman"/>
          <w:b/>
          <w:bCs/>
          <w:i/>
          <w:iCs/>
          <w:sz w:val="24"/>
          <w:szCs w:val="24"/>
          <w:lang w:val="en-US"/>
        </w:rPr>
        <w:t xml:space="preserve"> y Datos Baker Filtration  Co) .</w:t>
      </w:r>
    </w:p>
    <w:p w:rsidR="00C1156A" w:rsidRPr="006136CB" w:rsidRDefault="00C1156A" w:rsidP="006136CB">
      <w:pPr>
        <w:spacing w:after="0" w:line="240" w:lineRule="auto"/>
        <w:rPr>
          <w:rFonts w:ascii="Times New Roman" w:hAnsi="Times New Roman" w:cs="Times New Roman"/>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Techniques for Removing Metals From Process Wastewater.</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T. Cadman, Univ. of Maryland &amp; R. Dellinger, US EPA</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April 15, 1974.</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Heavy-Metals Recovery Promises to Pure Water-Cleanup Bills.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L. Ricci.</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Dec 22, 1975.</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Heavy Metals Removal.</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K. Lanouette, Industrial Pollution Control, Inc.</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Oct 17, 1977.</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Design Tips for Precipitating Metals.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R. Rast, Talisman Partners, Ltd.</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April 1998.</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Removal of Salts from Process Wastewaters.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J. Blackburn, Hydroscience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Oct 17, 1977.</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Treating Industrial Wastewater with Activated Carbon.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J. Rizzo &amp; A. Sheperd, Calgon Corp.</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Jan 31, 1977.</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Activated Carbon Removes Pesticides from Wastewater.</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A.Holiday &amp; D. Hardin, March 23, 1981. </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Refinery Wastewater Treatment and Reuse.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K. Rush, The Frantz Co.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April 12, 1978.</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Reducing Fluoride in Industrial Wastewater.</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E. Paulson, Industrial Pollution Control,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Oct 17, 1977.</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Controlling Sulfur Compounds in Wastewaters.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J.Watkins, Hydroscience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Oct 17, 1977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Sodium Sulphite Oxidation in Wastewater Streams.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Koch Eng. Co.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Nov. 5.1979.</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The Clean Oxidizer (Hydrogen Peroxide).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J. Shearman,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June 1992.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Wet-Air Oxidation Cleans Up Black Wastewater (Application report).</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Zimpro Environmental, Inc. </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Sept 1993.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Looking to Treat Wastewater? Try Ozone.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S. Lin, Yuan Ze Inst. of Technology &amp; K. Yeh, Chinese Petroleum Corporation.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May 1993.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Advanced Oxidation Mission: Search and Destroy (Calgon Carbon Advanced Oxidation Technology, CCAOT).</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K. Chin. </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July 1997.</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Biology Boosts Waste Treatment (Microbes combined with physical methods).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K. Fouhy.</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Feb 1994.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Bioaugmentation: Put Microbes to Work.</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 Hubon, Bets Dearborn Inc. &amp; T. Plowman, Sybron Chemicals.</w:t>
      </w:r>
    </w:p>
    <w:p w:rsidR="00C1156A" w:rsidRPr="00B66A33"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lang w:val="en-US"/>
        </w:rPr>
        <w:t xml:space="preserve">Chem. Eng. </w:t>
      </w:r>
      <w:r w:rsidRPr="00B66A33">
        <w:rPr>
          <w:rFonts w:ascii="Times New Roman" w:hAnsi="Times New Roman" w:cs="Times New Roman"/>
          <w:sz w:val="24"/>
          <w:szCs w:val="24"/>
        </w:rPr>
        <w:t>March 1997.</w:t>
      </w:r>
    </w:p>
    <w:p w:rsidR="00C1156A" w:rsidRPr="00B66A33"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Aporte de Diferentes Mecanismos en la Remoción de Sustancias Orgánicas Tóxicas</w:t>
      </w:r>
      <w:r w:rsidRPr="006136CB">
        <w:rPr>
          <w:rFonts w:ascii="Times New Roman" w:hAnsi="Times New Roman" w:cs="Times New Roman"/>
          <w:sz w:val="24"/>
          <w:szCs w:val="24"/>
        </w:rPr>
        <w:t xml:space="preserve"> </w:t>
      </w:r>
      <w:r w:rsidRPr="006136CB">
        <w:rPr>
          <w:rFonts w:ascii="Times New Roman" w:hAnsi="Times New Roman" w:cs="Times New Roman"/>
          <w:b/>
          <w:bCs/>
          <w:i/>
          <w:iCs/>
          <w:sz w:val="24"/>
          <w:szCs w:val="24"/>
        </w:rPr>
        <w:t>presentes en Aguas Residuales Industriales.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E. Ramirez, P. Mijaylova, J. Cruz, P. Evangelista y M. Rodríguez</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 xml:space="preserve">XXVII Congreso Interamericano de Ingeniería Sanitaria y Ambiental.   </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Aerobic vs. Anaerobic Wastewater Treatment.</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D. Robinson, J. White &amp; A. Callier, Burns &amp; McDonald Engineering Co.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April 1997</w:t>
      </w:r>
    </w:p>
    <w:p w:rsidR="00C1156A" w:rsidRPr="006136CB" w:rsidRDefault="00C1156A" w:rsidP="006136CB">
      <w:pPr>
        <w:spacing w:after="0" w:line="240" w:lineRule="auto"/>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 Practical Approach to Designing Aeration Systems.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A.Busch.</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Jan 10. 1983.</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 Steady State Model for Aerobic Biological Treatment, Parts 1 &amp; 2.</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W. McHarg, Amoco Chemical Co.</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 xml:space="preserve">Part 1: Steady-State Model to Calculate Aerobic Biological Systems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Part 2: Calculation of Other Parameters (O2 required &amp; Analysis of the Clarifier).</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March 1994.</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Wastewater Treatment Reaches New Heigths (Air Biotowers).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Dec 1992.</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Designing Aerated Lagoons to Improve Effluent Quality.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L. Rich, Clemson University.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May 30, 1983.</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Oxigenation Equipment-Aerators and Pure Oxygen Systems.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B. Tyer, B. Johnson Inc. &amp; Ch. Hayes, The Process Co.</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 xml:space="preserve">Chem. Eng. Deskbook, Oct 6, 1975. </w:t>
      </w: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Lagoas de Estabilizacao Mecanicamente Aireadas.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O. Santos de Sena.</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Revista DAE, No. 80, Abril 1971.</w:t>
      </w: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Sistemas de Aireación Difusa Tubular (Breves Pautas de Selección).</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M. Balestie, CTI SRL y Ch. Tharp, Environmental Dynamics, USA.</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Ingeniería, marzo 1999.</w:t>
      </w:r>
    </w:p>
    <w:p w:rsidR="00C1156A" w:rsidRPr="006136CB" w:rsidRDefault="00C1156A" w:rsidP="006136CB">
      <w:pPr>
        <w:spacing w:after="0" w:line="240" w:lineRule="auto"/>
        <w:jc w:val="both"/>
        <w:rPr>
          <w:rFonts w:ascii="Times New Roman" w:hAnsi="Times New Roman" w:cs="Times New Roman"/>
          <w:b/>
          <w:bCs/>
          <w:i/>
          <w:iCs/>
          <w:sz w:val="24"/>
          <w:szCs w:val="24"/>
        </w:rPr>
      </w:pP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Tecnología de Diseño y Operación de Lagunas de Estabilización (Proyecto de Lagunas, Facultativas, Anaerobias y Aireadas).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R. Saenz Forero, CEPIS/OPS/OME, Lima.</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Diciembre 1985.</w:t>
      </w: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Consideraciones en Relación  con el Uso de Lagunas de Estabilización Para el Tratamiento de Aguas Residuales.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R. Saenz Forero, CEPIS.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 xml:space="preserve">Hojas de Divulgación Técnica, No. 33, Jun 1986.  </w:t>
      </w:r>
    </w:p>
    <w:p w:rsidR="00C1156A" w:rsidRPr="006136CB" w:rsidRDefault="00C1156A" w:rsidP="006136CB">
      <w:pPr>
        <w:spacing w:after="0" w:line="240" w:lineRule="auto"/>
        <w:rPr>
          <w:rFonts w:ascii="Times New Roman" w:hAnsi="Times New Roman" w:cs="Times New Roman"/>
          <w:b/>
          <w:bCs/>
          <w:i/>
          <w:iCs/>
          <w:sz w:val="24"/>
          <w:szCs w:val="24"/>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The Design and Theory of a Basic Anaerobic Digester.</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S. Knowles.</w:t>
      </w: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Fatores que Influencian a Digestao Anaerobia.</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M. de Souza, Cetesb, San Pablo.</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Revista DAE, Vol 44, No. 137, Junio 1984.</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Treating Industrial Wastewater: Anaerobic Digestion Comes of Age.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R. Kleerebezem, Technical University of Delph &amp; H. Macarie, Institut de Recherche pour le Development.</w:t>
      </w:r>
    </w:p>
    <w:p w:rsidR="00C1156A"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April 2003.</w:t>
      </w:r>
    </w:p>
    <w:p w:rsidR="00C1156A" w:rsidRPr="00536C37" w:rsidRDefault="00C1156A" w:rsidP="006136CB">
      <w:pPr>
        <w:spacing w:after="0" w:line="240" w:lineRule="auto"/>
        <w:jc w:val="both"/>
        <w:rPr>
          <w:rFonts w:ascii="Times New Roman" w:hAnsi="Times New Roman" w:cs="Times New Roman"/>
          <w:b/>
          <w:bCs/>
          <w:i/>
          <w:iCs/>
          <w:sz w:val="24"/>
          <w:szCs w:val="24"/>
          <w:lang w:val="en-US"/>
        </w:rPr>
      </w:pPr>
      <w:r w:rsidRPr="00536C37">
        <w:rPr>
          <w:rFonts w:ascii="Times New Roman" w:hAnsi="Times New Roman" w:cs="Times New Roman"/>
          <w:b/>
          <w:bCs/>
          <w:i/>
          <w:iCs/>
          <w:sz w:val="24"/>
          <w:szCs w:val="24"/>
          <w:lang w:val="en-US"/>
        </w:rPr>
        <w:t>Anaerobic Treatment of Industrial Wastewaters.</w:t>
      </w:r>
    </w:p>
    <w:p w:rsidR="00C1156A" w:rsidRDefault="00C1156A" w:rsidP="00613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 Olthof &amp; J. Oleszkiewics, Duncan, Lagnese &amp; Associates, Inc.</w:t>
      </w:r>
    </w:p>
    <w:p w:rsidR="00C1156A" w:rsidRPr="006136CB" w:rsidRDefault="00C1156A" w:rsidP="00613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Chem. Eng. Nov 15, 1982 </w:t>
      </w:r>
      <w:r w:rsidRPr="006136CB">
        <w:rPr>
          <w:rFonts w:ascii="Times New Roman" w:hAnsi="Times New Roman" w:cs="Times New Roman"/>
          <w:sz w:val="24"/>
          <w:szCs w:val="24"/>
          <w:lang w:val="en-US"/>
        </w:rPr>
        <w:t xml:space="preserve">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Anaerobic Treatment of Terephtalic Acid Production and Purification (Amoco Chem. Co.)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S. Shelley.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Dec 1991.</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Organics Destruction of Discharges with High COD Levels via Anaerobic Treatment.</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SNC Research Corp, Montreal, Quebec, Ca.</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March 1996.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Inmobilized Anaerobic Bio-Reactors for Energy Production from Agro-processing Waste Waters; An Introduction (UASB reactor).</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S. James &amp; S. Kamaraj.</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Bio  Energy News, India, Sept 2002. </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Increasing Sludge-Digester Efficiency.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July 17, 1978.</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High Rate Anaerobic Composting with Biogas Recovery.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L. De Baere &amp; W. Vestraete, Gent, Belgium.</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Municipal Wastewater Sludge; EPA Specifications.</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 xml:space="preserve"> </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Equipment for Dewatering Waste Streams.</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R. Evans &amp; R. Millward, Dorr-Oliver Inc.</w:t>
      </w:r>
    </w:p>
    <w:p w:rsidR="00C1156A" w:rsidRPr="006136CB" w:rsidRDefault="00C1156A" w:rsidP="006136CB">
      <w:pPr>
        <w:spacing w:after="0" w:line="240" w:lineRule="auto"/>
        <w:rPr>
          <w:rFonts w:ascii="Times New Roman" w:hAnsi="Times New Roman" w:cs="Times New Roman"/>
          <w:sz w:val="24"/>
          <w:szCs w:val="24"/>
          <w:lang w:val="en-US"/>
        </w:rPr>
      </w:pPr>
      <w:r w:rsidRPr="006136CB">
        <w:rPr>
          <w:rFonts w:ascii="Times New Roman" w:hAnsi="Times New Roman" w:cs="Times New Roman"/>
          <w:sz w:val="24"/>
          <w:szCs w:val="24"/>
          <w:lang w:val="en-US"/>
        </w:rPr>
        <w:t>Chem. Eng. Deskbook, Oct 6, 1975.</w:t>
      </w:r>
    </w:p>
    <w:p w:rsidR="00C1156A" w:rsidRPr="006136CB" w:rsidRDefault="00C1156A" w:rsidP="006136CB">
      <w:pPr>
        <w:spacing w:after="0" w:line="240" w:lineRule="auto"/>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 xml:space="preserve">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Wastewater System Uses Microwaves.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Jacob Corp.</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Jan 31, 1977.</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Compostaje: Uso de Residuos Orgánicos para la Elaboración de Fertilizantes.</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Información General.</w:t>
      </w:r>
    </w:p>
    <w:p w:rsidR="00C1156A" w:rsidRPr="006136CB" w:rsidRDefault="00C1156A" w:rsidP="006136CB">
      <w:pPr>
        <w:spacing w:after="0" w:line="240" w:lineRule="auto"/>
        <w:jc w:val="both"/>
        <w:rPr>
          <w:rFonts w:ascii="Times New Roman" w:hAnsi="Times New Roman" w:cs="Times New Roman"/>
          <w:b/>
          <w:bCs/>
          <w:i/>
          <w:iCs/>
          <w:sz w:val="24"/>
          <w:szCs w:val="24"/>
        </w:rPr>
      </w:pPr>
      <w:r w:rsidRPr="006136CB">
        <w:rPr>
          <w:rFonts w:ascii="Times New Roman" w:hAnsi="Times New Roman" w:cs="Times New Roman"/>
          <w:b/>
          <w:bCs/>
          <w:i/>
          <w:iCs/>
          <w:sz w:val="24"/>
          <w:szCs w:val="24"/>
        </w:rPr>
        <w:t>Compostaje.</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Programa Producción Orgánica, PREDEG/GTZ.</w:t>
      </w:r>
    </w:p>
    <w:p w:rsidR="00C1156A" w:rsidRPr="006136CB" w:rsidRDefault="00C1156A" w:rsidP="006136CB">
      <w:pPr>
        <w:spacing w:after="0" w:line="240" w:lineRule="auto"/>
        <w:jc w:val="both"/>
        <w:rPr>
          <w:rFonts w:ascii="Times New Roman" w:hAnsi="Times New Roman" w:cs="Times New Roman"/>
          <w:sz w:val="24"/>
          <w:szCs w:val="24"/>
        </w:rPr>
      </w:pPr>
      <w:r w:rsidRPr="006136CB">
        <w:rPr>
          <w:rFonts w:ascii="Times New Roman" w:hAnsi="Times New Roman" w:cs="Times New Roman"/>
          <w:sz w:val="24"/>
          <w:szCs w:val="24"/>
        </w:rPr>
        <w:t xml:space="preserve">CEMPRE, 2002.    </w:t>
      </w:r>
    </w:p>
    <w:p w:rsidR="00C1156A" w:rsidRPr="006136CB" w:rsidRDefault="00C1156A" w:rsidP="006136CB">
      <w:pPr>
        <w:spacing w:after="0" w:line="240" w:lineRule="auto"/>
        <w:jc w:val="both"/>
        <w:rPr>
          <w:rFonts w:ascii="Times New Roman" w:hAnsi="Times New Roman" w:cs="Times New Roman"/>
          <w:b/>
          <w:bCs/>
          <w:sz w:val="24"/>
          <w:szCs w:val="24"/>
        </w:rPr>
      </w:pPr>
      <w:r w:rsidRPr="006136CB">
        <w:rPr>
          <w:rFonts w:ascii="Times New Roman" w:hAnsi="Times New Roman" w:cs="Times New Roman"/>
          <w:b/>
          <w:bCs/>
          <w:sz w:val="24"/>
          <w:szCs w:val="24"/>
        </w:rPr>
        <w:t>Nuevas Tecnologías. Compost Vermicular de Basuras y Fangos Municipales.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Desarrollo Nacional, Abril 1982.</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Waste-Sludge Treatment in the CPI.</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R. Okey, D DiGregorio &amp; G. Kominek, Envirotech Corp.</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Jan 29, 1979.</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Sludge Drying: One way to Waste Reduction.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R. Berry.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June 6, 1979.</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Europe Warms Up to Biogas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K. Fouhy.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May 1993.</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Biogas Cleans Up its Act.</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K. Fouhy.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May 1997.</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b/>
          <w:bCs/>
          <w:i/>
          <w:iCs/>
          <w:sz w:val="24"/>
          <w:szCs w:val="24"/>
          <w:lang w:val="en-US"/>
        </w:rPr>
        <w:t>Biotreatment from Hot Bugs to Cold Ducks (High Temperature Sludge Digesters &amp;</w:t>
      </w:r>
      <w:r w:rsidRPr="006136CB">
        <w:rPr>
          <w:rFonts w:ascii="Times New Roman" w:hAnsi="Times New Roman" w:cs="Times New Roman"/>
          <w:sz w:val="24"/>
          <w:szCs w:val="24"/>
          <w:lang w:val="en-US"/>
        </w:rPr>
        <w:t xml:space="preserve"> Duckweed Ponds) (Incompleto).</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Feb 1997.</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Wastewater Plant Zeros in On Nitrogen (Biological Process to handle NH3 &amp; CN)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ENSR Consulting &amp; Engineering, Acton, Mass.</w:t>
      </w:r>
    </w:p>
    <w:p w:rsidR="00C1156A"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May 1992.</w:t>
      </w:r>
    </w:p>
    <w:p w:rsidR="00C1156A" w:rsidRDefault="00C1156A" w:rsidP="006136CB">
      <w:pPr>
        <w:spacing w:after="0" w:line="240" w:lineRule="auto"/>
        <w:jc w:val="both"/>
        <w:rPr>
          <w:rFonts w:ascii="Times New Roman" w:hAnsi="Times New Roman" w:cs="Times New Roman"/>
          <w:sz w:val="24"/>
          <w:szCs w:val="24"/>
          <w:lang w:val="en-US"/>
        </w:rPr>
      </w:pPr>
    </w:p>
    <w:p w:rsidR="00C1156A" w:rsidRPr="00967A10" w:rsidRDefault="00C1156A" w:rsidP="006136CB">
      <w:pPr>
        <w:spacing w:after="0" w:line="240" w:lineRule="auto"/>
        <w:jc w:val="both"/>
        <w:rPr>
          <w:rFonts w:ascii="Times New Roman" w:hAnsi="Times New Roman" w:cs="Times New Roman"/>
          <w:b/>
          <w:bCs/>
          <w:i/>
          <w:iCs/>
          <w:sz w:val="24"/>
          <w:szCs w:val="24"/>
          <w:lang w:val="en-US"/>
        </w:rPr>
      </w:pPr>
      <w:r w:rsidRPr="00967A10">
        <w:rPr>
          <w:rFonts w:ascii="Times New Roman" w:hAnsi="Times New Roman" w:cs="Times New Roman"/>
          <w:b/>
          <w:bCs/>
          <w:i/>
          <w:iCs/>
          <w:sz w:val="24"/>
          <w:szCs w:val="24"/>
          <w:lang w:val="en-US"/>
        </w:rPr>
        <w:t>Wastewater Treatment: Energy Conservation Opportunities.</w:t>
      </w:r>
    </w:p>
    <w:p w:rsidR="00C1156A" w:rsidRDefault="00C1156A" w:rsidP="00613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A.Atasi, Graduate School of the Environment and Energy, Science and Research. IAU, Teheran, Iran.</w:t>
      </w:r>
    </w:p>
    <w:p w:rsidR="00C1156A" w:rsidRPr="006136CB" w:rsidRDefault="00C1156A" w:rsidP="006136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Chem. Eng. Jan 2010.  </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Sludge gasification.</w:t>
      </w:r>
      <w:r w:rsidRPr="006136CB">
        <w:rPr>
          <w:rFonts w:ascii="Times New Roman" w:hAnsi="Times New Roman" w:cs="Times New Roman"/>
          <w:b/>
          <w:bCs/>
          <w:i/>
          <w:iCs/>
          <w:sz w:val="24"/>
          <w:szCs w:val="24"/>
          <w:highlight w:val="yellow"/>
          <w:lang w:val="en-US"/>
        </w:rPr>
        <w:t>XXX</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Noell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March 1994.</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New Units Give Boost to Sludge Incineration.</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F. Tanzosh.</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July 9, 1984.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Raking Money From Muck (Mechanical &amp; Thermal Processes for Sludge Disposal.</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K. Fouhy y otros.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July 1994.</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Getting a Grip on Sludge.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M. Isaacs, N. Heywood, N. Blake &amp; N. Alderman, AES Technology.</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Chem. Eng. Oct 1995. </w:t>
      </w:r>
    </w:p>
    <w:p w:rsidR="00C1156A" w:rsidRPr="006136CB" w:rsidRDefault="00C1156A" w:rsidP="006136CB">
      <w:pPr>
        <w:spacing w:after="0" w:line="240" w:lineRule="auto"/>
        <w:jc w:val="both"/>
        <w:rPr>
          <w:rFonts w:ascii="Times New Roman" w:hAnsi="Times New Roman" w:cs="Times New Roman"/>
          <w:sz w:val="24"/>
          <w:szCs w:val="24"/>
          <w:lang w:val="en-US"/>
        </w:rPr>
      </w:pP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Typical Performance Data for Belt Filter Press.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 xml:space="preserve">Sludge Dewatering by Belt Press Filtration, RETEC SRL. </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Improving Belt-Filter-press Performance.</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R. Levey, Envirex Inc &amp; K. Pietila, Rexnord Inc.</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Chem. Eng. Nob. 28, 1983.</w:t>
      </w:r>
    </w:p>
    <w:p w:rsidR="00C1156A" w:rsidRPr="006136CB" w:rsidRDefault="00C1156A" w:rsidP="006136CB">
      <w:pPr>
        <w:spacing w:after="0" w:line="240" w:lineRule="auto"/>
        <w:jc w:val="both"/>
        <w:rPr>
          <w:rFonts w:ascii="Times New Roman" w:hAnsi="Times New Roman" w:cs="Times New Roman"/>
          <w:b/>
          <w:bCs/>
          <w:i/>
          <w:iCs/>
          <w:sz w:val="24"/>
          <w:szCs w:val="24"/>
          <w:lang w:val="en-US"/>
        </w:rPr>
      </w:pPr>
      <w:r w:rsidRPr="006136CB">
        <w:rPr>
          <w:rFonts w:ascii="Times New Roman" w:hAnsi="Times New Roman" w:cs="Times New Roman"/>
          <w:b/>
          <w:bCs/>
          <w:i/>
          <w:iCs/>
          <w:sz w:val="24"/>
          <w:szCs w:val="24"/>
          <w:lang w:val="en-US"/>
        </w:rPr>
        <w:t>Simulate Countercurrent Washing on Belt Filters.</w:t>
      </w:r>
    </w:p>
    <w:p w:rsidR="00C1156A" w:rsidRPr="006136CB" w:rsidRDefault="00C1156A" w:rsidP="006136CB">
      <w:pPr>
        <w:spacing w:after="0" w:line="240" w:lineRule="auto"/>
        <w:jc w:val="both"/>
        <w:rPr>
          <w:rFonts w:ascii="Times New Roman" w:hAnsi="Times New Roman" w:cs="Times New Roman"/>
          <w:sz w:val="24"/>
          <w:szCs w:val="24"/>
          <w:lang w:val="en-US"/>
        </w:rPr>
      </w:pPr>
      <w:r w:rsidRPr="006136CB">
        <w:rPr>
          <w:rFonts w:ascii="Times New Roman" w:hAnsi="Times New Roman" w:cs="Times New Roman"/>
          <w:sz w:val="24"/>
          <w:szCs w:val="24"/>
          <w:lang w:val="en-US"/>
        </w:rPr>
        <w:t>A.Tomlak, Ontario Paper Co.</w:t>
      </w:r>
    </w:p>
    <w:p w:rsidR="00C1156A" w:rsidRPr="00B66A33" w:rsidRDefault="00C1156A" w:rsidP="006136CB">
      <w:pPr>
        <w:spacing w:after="0" w:line="240" w:lineRule="auto"/>
        <w:jc w:val="both"/>
        <w:rPr>
          <w:rFonts w:ascii="Times New Roman" w:hAnsi="Times New Roman" w:cs="Times New Roman"/>
          <w:sz w:val="24"/>
          <w:szCs w:val="24"/>
          <w:lang w:val="en-US"/>
        </w:rPr>
      </w:pPr>
      <w:r w:rsidRPr="00B66A33">
        <w:rPr>
          <w:rFonts w:ascii="Times New Roman" w:hAnsi="Times New Roman" w:cs="Times New Roman"/>
          <w:sz w:val="24"/>
          <w:szCs w:val="24"/>
          <w:lang w:val="en-US"/>
        </w:rPr>
        <w:t xml:space="preserve">Chem. Eng. Aug 4, 1986..         </w:t>
      </w:r>
    </w:p>
    <w:p w:rsidR="00C1156A" w:rsidRPr="00B66A33" w:rsidRDefault="00C1156A" w:rsidP="006136CB">
      <w:pPr>
        <w:spacing w:after="0" w:line="240" w:lineRule="auto"/>
        <w:rPr>
          <w:rFonts w:ascii="Times New Roman" w:hAnsi="Times New Roman" w:cs="Times New Roman"/>
          <w:b/>
          <w:bCs/>
          <w:i/>
          <w:iCs/>
          <w:sz w:val="24"/>
          <w:szCs w:val="24"/>
          <w:lang w:val="en-US"/>
        </w:rPr>
      </w:pPr>
    </w:p>
    <w:p w:rsidR="00C1156A" w:rsidRPr="00B66A33" w:rsidRDefault="00C1156A" w:rsidP="006136CB">
      <w:pPr>
        <w:spacing w:after="0" w:line="240" w:lineRule="auto"/>
        <w:rPr>
          <w:rFonts w:ascii="Times New Roman" w:hAnsi="Times New Roman" w:cs="Times New Roman"/>
          <w:b/>
          <w:bCs/>
          <w:i/>
          <w:iCs/>
          <w:sz w:val="24"/>
          <w:szCs w:val="24"/>
          <w:lang w:val="en-US"/>
        </w:rPr>
      </w:pPr>
    </w:p>
    <w:p w:rsidR="00C1156A" w:rsidRPr="00B66A33" w:rsidRDefault="00C1156A" w:rsidP="006136CB">
      <w:pPr>
        <w:spacing w:after="0" w:line="240" w:lineRule="auto"/>
        <w:rPr>
          <w:rFonts w:ascii="Times New Roman" w:hAnsi="Times New Roman" w:cs="Times New Roman"/>
          <w:sz w:val="24"/>
          <w:szCs w:val="24"/>
          <w:lang w:val="en-US"/>
        </w:rPr>
      </w:pPr>
    </w:p>
    <w:p w:rsidR="00C1156A" w:rsidRPr="00B66A33" w:rsidRDefault="00C1156A" w:rsidP="006136CB">
      <w:pPr>
        <w:spacing w:after="0" w:line="240" w:lineRule="auto"/>
        <w:rPr>
          <w:rFonts w:ascii="Times New Roman" w:hAnsi="Times New Roman" w:cs="Times New Roman"/>
          <w:sz w:val="24"/>
          <w:szCs w:val="24"/>
          <w:lang w:val="en-US"/>
        </w:rPr>
      </w:pPr>
    </w:p>
    <w:p w:rsidR="00C1156A" w:rsidRPr="00B66A33" w:rsidRDefault="00C1156A" w:rsidP="00C26B7E">
      <w:pPr>
        <w:pStyle w:val="Heading1"/>
        <w:rPr>
          <w:lang w:val="en-US"/>
        </w:rPr>
      </w:pPr>
      <w:r>
        <w:rPr>
          <w:lang w:val="en-US"/>
        </w:rPr>
        <w:br w:type="page"/>
      </w:r>
      <w:bookmarkStart w:id="72" w:name="_Toc404961593"/>
      <w:r w:rsidRPr="00B66A33">
        <w:rPr>
          <w:lang w:val="en-US"/>
        </w:rPr>
        <w:t>BIBLIORATO # 15.</w:t>
      </w:r>
      <w:bookmarkEnd w:id="72"/>
    </w:p>
    <w:p w:rsidR="00C1156A" w:rsidRPr="00D20F1E" w:rsidRDefault="00C1156A" w:rsidP="00C26B7E">
      <w:pPr>
        <w:pStyle w:val="Heading2"/>
      </w:pPr>
      <w:bookmarkStart w:id="73" w:name="_Toc404961594"/>
      <w:r w:rsidRPr="00B66A33">
        <w:rPr>
          <w:lang w:val="en-US"/>
        </w:rPr>
        <w:t xml:space="preserve">XXVIII. </w:t>
      </w:r>
      <w:r w:rsidRPr="00D20F1E">
        <w:t>SEGURIDAD, PREVENCIÓN DE ACCIDENTES, INCENDIOS  Y  SALUBRIDAD.</w:t>
      </w:r>
      <w:bookmarkEnd w:id="73"/>
      <w:r w:rsidRPr="00D20F1E">
        <w:t xml:space="preserve"> </w:t>
      </w:r>
    </w:p>
    <w:p w:rsidR="00C1156A" w:rsidRDefault="00C1156A" w:rsidP="00961DF7">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Organizing a Process Safety Program.</w:t>
      </w:r>
    </w:p>
    <w:p w:rsidR="00C1156A" w:rsidRPr="002D5F3A" w:rsidRDefault="00C1156A" w:rsidP="00961DF7">
      <w:pPr>
        <w:spacing w:after="0" w:line="240" w:lineRule="auto"/>
        <w:rPr>
          <w:rFonts w:ascii="Times New Roman" w:hAnsi="Times New Roman" w:cs="Times New Roman"/>
          <w:sz w:val="24"/>
          <w:szCs w:val="24"/>
          <w:lang w:val="en-US"/>
        </w:rPr>
      </w:pPr>
      <w:r w:rsidRPr="002D5F3A">
        <w:rPr>
          <w:rFonts w:ascii="Times New Roman" w:hAnsi="Times New Roman" w:cs="Times New Roman"/>
          <w:sz w:val="24"/>
          <w:szCs w:val="24"/>
          <w:lang w:val="en-US"/>
        </w:rPr>
        <w:t>J. Rigerson, The Procter &amp; Gamble Co.</w:t>
      </w:r>
    </w:p>
    <w:p w:rsidR="00C1156A" w:rsidRPr="002D5F3A" w:rsidRDefault="00C1156A" w:rsidP="00961DF7">
      <w:pPr>
        <w:spacing w:after="0" w:line="240" w:lineRule="auto"/>
        <w:rPr>
          <w:rFonts w:ascii="Times New Roman" w:hAnsi="Times New Roman" w:cs="Times New Roman"/>
          <w:sz w:val="24"/>
          <w:szCs w:val="24"/>
          <w:lang w:val="en-US"/>
        </w:rPr>
      </w:pPr>
      <w:r w:rsidRPr="002D5F3A">
        <w:rPr>
          <w:rFonts w:ascii="Times New Roman" w:hAnsi="Times New Roman" w:cs="Times New Roman"/>
          <w:sz w:val="24"/>
          <w:szCs w:val="24"/>
          <w:lang w:val="en-US"/>
        </w:rPr>
        <w:t>Chem. Eng. Oct 25, 1978.</w:t>
      </w:r>
    </w:p>
    <w:p w:rsidR="00C1156A" w:rsidRDefault="00C1156A" w:rsidP="00961DF7">
      <w:pPr>
        <w:spacing w:after="0" w:line="240" w:lineRule="auto"/>
        <w:rPr>
          <w:rFonts w:ascii="Times New Roman" w:hAnsi="Times New Roman" w:cs="Times New Roman"/>
          <w:b/>
          <w:bCs/>
          <w:i/>
          <w:iCs/>
          <w:sz w:val="24"/>
          <w:szCs w:val="24"/>
          <w:lang w:val="en-US"/>
        </w:rPr>
      </w:pPr>
      <w:r w:rsidRPr="000C6368">
        <w:rPr>
          <w:rFonts w:ascii="Times New Roman" w:hAnsi="Times New Roman" w:cs="Times New Roman"/>
          <w:b/>
          <w:bCs/>
          <w:i/>
          <w:iCs/>
          <w:sz w:val="24"/>
          <w:szCs w:val="24"/>
          <w:lang w:val="en-US"/>
        </w:rPr>
        <w:t>Using Event Trees and Fault Trees (Safety Systems).</w:t>
      </w:r>
    </w:p>
    <w:p w:rsidR="00C1156A" w:rsidRPr="000C6368" w:rsidRDefault="00C1156A" w:rsidP="00961DF7">
      <w:pPr>
        <w:spacing w:after="0" w:line="240" w:lineRule="auto"/>
        <w:rPr>
          <w:rFonts w:ascii="Times New Roman" w:hAnsi="Times New Roman" w:cs="Times New Roman"/>
          <w:sz w:val="24"/>
          <w:szCs w:val="24"/>
          <w:lang w:val="en-US"/>
        </w:rPr>
      </w:pPr>
      <w:r w:rsidRPr="000C6368">
        <w:rPr>
          <w:rFonts w:ascii="Times New Roman" w:hAnsi="Times New Roman" w:cs="Times New Roman"/>
          <w:sz w:val="24"/>
          <w:szCs w:val="24"/>
          <w:lang w:val="en-US"/>
        </w:rPr>
        <w:t>A.Schreiber, Battelle Pacific Northwest Laboratories.</w:t>
      </w:r>
    </w:p>
    <w:p w:rsidR="00C1156A" w:rsidRPr="00C11C2C" w:rsidRDefault="00C1156A" w:rsidP="00961DF7">
      <w:pPr>
        <w:spacing w:after="0" w:line="240" w:lineRule="auto"/>
        <w:rPr>
          <w:rFonts w:ascii="Times New Roman" w:hAnsi="Times New Roman" w:cs="Times New Roman"/>
          <w:sz w:val="24"/>
          <w:szCs w:val="24"/>
          <w:lang w:val="en-US"/>
        </w:rPr>
      </w:pPr>
      <w:r w:rsidRPr="000C6368">
        <w:rPr>
          <w:rFonts w:ascii="Times New Roman" w:hAnsi="Times New Roman" w:cs="Times New Roman"/>
          <w:sz w:val="24"/>
          <w:szCs w:val="24"/>
          <w:lang w:val="en-US"/>
        </w:rPr>
        <w:t>Chem. Eng. Oct 4, 1982</w:t>
      </w:r>
      <w:r>
        <w:rPr>
          <w:rFonts w:ascii="Times New Roman" w:hAnsi="Times New Roman" w:cs="Times New Roman"/>
          <w:sz w:val="24"/>
          <w:szCs w:val="24"/>
          <w:lang w:val="en-US"/>
        </w:rPr>
        <w:t>.</w:t>
      </w:r>
    </w:p>
    <w:p w:rsidR="00C1156A" w:rsidRPr="000C6368" w:rsidRDefault="00C1156A" w:rsidP="00961DF7">
      <w:pPr>
        <w:spacing w:after="0" w:line="240" w:lineRule="auto"/>
        <w:rPr>
          <w:rFonts w:ascii="Times New Roman" w:hAnsi="Times New Roman" w:cs="Times New Roman"/>
          <w:b/>
          <w:bCs/>
          <w:i/>
          <w:iCs/>
          <w:sz w:val="24"/>
          <w:szCs w:val="24"/>
          <w:lang w:val="en-US"/>
        </w:rPr>
      </w:pPr>
      <w:r w:rsidRPr="000C6368">
        <w:rPr>
          <w:rFonts w:ascii="Times New Roman" w:hAnsi="Times New Roman" w:cs="Times New Roman"/>
          <w:b/>
          <w:bCs/>
          <w:i/>
          <w:iCs/>
          <w:sz w:val="24"/>
          <w:szCs w:val="24"/>
          <w:lang w:val="en-US"/>
        </w:rPr>
        <w:t>Hazard Identification, Analysis and Control (Hazard Potential Assessment).</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 Ozog, Arthur D. Little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Feb 18, 1985.  </w:t>
      </w:r>
      <w:r w:rsidRPr="000C6368">
        <w:rPr>
          <w:rFonts w:ascii="Times New Roman" w:hAnsi="Times New Roman" w:cs="Times New Roman"/>
          <w:sz w:val="24"/>
          <w:szCs w:val="24"/>
          <w:lang w:val="en-US"/>
        </w:rPr>
        <w:t xml:space="preserve"> </w:t>
      </w:r>
    </w:p>
    <w:p w:rsidR="00C1156A" w:rsidRPr="00841436" w:rsidRDefault="00C1156A" w:rsidP="00961DF7">
      <w:pPr>
        <w:spacing w:after="0" w:line="240" w:lineRule="auto"/>
        <w:rPr>
          <w:rFonts w:ascii="Times New Roman" w:hAnsi="Times New Roman" w:cs="Times New Roman"/>
          <w:b/>
          <w:bCs/>
          <w:i/>
          <w:iCs/>
          <w:sz w:val="24"/>
          <w:szCs w:val="24"/>
          <w:lang w:val="en-US"/>
        </w:rPr>
      </w:pPr>
      <w:r w:rsidRPr="00841436">
        <w:rPr>
          <w:rFonts w:ascii="Times New Roman" w:hAnsi="Times New Roman" w:cs="Times New Roman"/>
          <w:b/>
          <w:bCs/>
          <w:i/>
          <w:iCs/>
          <w:sz w:val="24"/>
          <w:szCs w:val="24"/>
          <w:lang w:val="en-US"/>
        </w:rPr>
        <w:t>Ranking Equipment Critically.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Ciliberti, The Lubrizal Corp.</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Oct 1994. </w:t>
      </w:r>
    </w:p>
    <w:p w:rsidR="00C1156A" w:rsidRDefault="00C1156A" w:rsidP="00961DF7">
      <w:pPr>
        <w:spacing w:after="0" w:line="240" w:lineRule="auto"/>
        <w:rPr>
          <w:rFonts w:ascii="Times New Roman" w:hAnsi="Times New Roman" w:cs="Times New Roman"/>
          <w:sz w:val="24"/>
          <w:szCs w:val="24"/>
          <w:lang w:val="en-US"/>
        </w:rPr>
      </w:pPr>
    </w:p>
    <w:p w:rsidR="00C1156A" w:rsidRPr="00D20F1E" w:rsidRDefault="00C1156A" w:rsidP="00961DF7">
      <w:pPr>
        <w:spacing w:after="0" w:line="240" w:lineRule="auto"/>
        <w:rPr>
          <w:rFonts w:ascii="Times New Roman" w:hAnsi="Times New Roman" w:cs="Times New Roman"/>
          <w:b/>
          <w:bCs/>
          <w:i/>
          <w:iCs/>
          <w:sz w:val="24"/>
          <w:szCs w:val="24"/>
          <w:lang w:val="en-US"/>
        </w:rPr>
      </w:pPr>
      <w:r w:rsidRPr="00D20F1E">
        <w:rPr>
          <w:rFonts w:ascii="Times New Roman" w:hAnsi="Times New Roman" w:cs="Times New Roman"/>
          <w:b/>
          <w:bCs/>
          <w:i/>
          <w:iCs/>
          <w:sz w:val="24"/>
          <w:szCs w:val="24"/>
          <w:lang w:val="en-US"/>
        </w:rPr>
        <w:t>Runaway Reactions and Thermal Explosion.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Smith, Columbia Scientific Industries Corp.</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13, 1982.</w:t>
      </w:r>
    </w:p>
    <w:p w:rsidR="00C1156A" w:rsidRPr="00D20F1E" w:rsidRDefault="00C1156A" w:rsidP="00961DF7">
      <w:pPr>
        <w:spacing w:after="0" w:line="240" w:lineRule="auto"/>
        <w:rPr>
          <w:rFonts w:ascii="Times New Roman" w:hAnsi="Times New Roman" w:cs="Times New Roman"/>
          <w:b/>
          <w:bCs/>
          <w:i/>
          <w:iCs/>
          <w:sz w:val="24"/>
          <w:szCs w:val="24"/>
          <w:lang w:val="en-US"/>
        </w:rPr>
      </w:pPr>
      <w:r w:rsidRPr="00D20F1E">
        <w:rPr>
          <w:rFonts w:ascii="Times New Roman" w:hAnsi="Times New Roman" w:cs="Times New Roman"/>
          <w:b/>
          <w:bCs/>
          <w:i/>
          <w:iCs/>
          <w:sz w:val="24"/>
          <w:szCs w:val="24"/>
          <w:lang w:val="en-US"/>
        </w:rPr>
        <w:t>Investigating Unsteady-state Kinetics.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Horwitz</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The H.K. Ferguson Co.</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5, 1983.</w:t>
      </w:r>
    </w:p>
    <w:p w:rsidR="00C1156A" w:rsidRPr="00D20F1E" w:rsidRDefault="00C1156A" w:rsidP="00961DF7">
      <w:pPr>
        <w:spacing w:after="0" w:line="240" w:lineRule="auto"/>
        <w:rPr>
          <w:rFonts w:ascii="Times New Roman" w:hAnsi="Times New Roman" w:cs="Times New Roman"/>
          <w:b/>
          <w:bCs/>
          <w:i/>
          <w:iCs/>
          <w:sz w:val="24"/>
          <w:szCs w:val="24"/>
          <w:lang w:val="en-US"/>
        </w:rPr>
      </w:pPr>
      <w:r w:rsidRPr="00D20F1E">
        <w:rPr>
          <w:rFonts w:ascii="Times New Roman" w:hAnsi="Times New Roman" w:cs="Times New Roman"/>
          <w:b/>
          <w:bCs/>
          <w:i/>
          <w:iCs/>
          <w:sz w:val="24"/>
          <w:szCs w:val="24"/>
          <w:lang w:val="en-US"/>
        </w:rPr>
        <w:t>Assessing the Hazards of Runaway Reactions.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Smith, Ameacon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May 14, 1984. </w:t>
      </w:r>
    </w:p>
    <w:p w:rsidR="00C1156A" w:rsidRDefault="00C1156A" w:rsidP="00961DF7">
      <w:pPr>
        <w:spacing w:after="0" w:line="240" w:lineRule="auto"/>
        <w:rPr>
          <w:rFonts w:ascii="Times New Roman" w:hAnsi="Times New Roman" w:cs="Times New Roman"/>
          <w:sz w:val="24"/>
          <w:szCs w:val="24"/>
          <w:lang w:val="en-US"/>
        </w:rPr>
      </w:pPr>
    </w:p>
    <w:p w:rsidR="00C1156A" w:rsidRDefault="00C1156A" w:rsidP="00961DF7">
      <w:pPr>
        <w:spacing w:after="0" w:line="240" w:lineRule="auto"/>
        <w:rPr>
          <w:rFonts w:ascii="Times New Roman" w:hAnsi="Times New Roman" w:cs="Times New Roman"/>
          <w:sz w:val="24"/>
          <w:szCs w:val="24"/>
          <w:lang w:val="en-US"/>
        </w:rPr>
      </w:pPr>
    </w:p>
    <w:p w:rsidR="00C1156A" w:rsidRPr="00C74CD1" w:rsidRDefault="00C1156A" w:rsidP="00961DF7">
      <w:pPr>
        <w:spacing w:after="0" w:line="240" w:lineRule="auto"/>
        <w:rPr>
          <w:rFonts w:ascii="Times New Roman" w:hAnsi="Times New Roman" w:cs="Times New Roman"/>
          <w:b/>
          <w:bCs/>
          <w:i/>
          <w:iCs/>
          <w:sz w:val="24"/>
          <w:szCs w:val="24"/>
          <w:lang w:val="en-US"/>
        </w:rPr>
      </w:pPr>
      <w:r w:rsidRPr="00C74CD1">
        <w:rPr>
          <w:rFonts w:ascii="Times New Roman" w:hAnsi="Times New Roman" w:cs="Times New Roman"/>
          <w:b/>
          <w:bCs/>
          <w:i/>
          <w:iCs/>
          <w:sz w:val="24"/>
          <w:szCs w:val="24"/>
          <w:lang w:val="en-US"/>
        </w:rPr>
        <w:t>Toxic Substances, Toxicology, and</w:t>
      </w:r>
      <w:r>
        <w:rPr>
          <w:rFonts w:ascii="Times New Roman" w:hAnsi="Times New Roman" w:cs="Times New Roman"/>
          <w:b/>
          <w:bCs/>
          <w:i/>
          <w:iCs/>
          <w:sz w:val="24"/>
          <w:szCs w:val="24"/>
          <w:lang w:val="en-US"/>
        </w:rPr>
        <w:t xml:space="preserve"> t</w:t>
      </w:r>
      <w:r w:rsidRPr="00C74CD1">
        <w:rPr>
          <w:rFonts w:ascii="Times New Roman" w:hAnsi="Times New Roman" w:cs="Times New Roman"/>
          <w:b/>
          <w:bCs/>
          <w:i/>
          <w:iCs/>
          <w:sz w:val="24"/>
          <w:szCs w:val="24"/>
          <w:lang w:val="en-US"/>
        </w:rPr>
        <w:t>he Chemical</w:t>
      </w:r>
      <w:r>
        <w:rPr>
          <w:rFonts w:ascii="Times New Roman" w:hAnsi="Times New Roman" w:cs="Times New Roman"/>
          <w:b/>
          <w:bCs/>
          <w:i/>
          <w:iCs/>
          <w:sz w:val="24"/>
          <w:szCs w:val="24"/>
          <w:lang w:val="en-US"/>
        </w:rPr>
        <w:t xml:space="preserve"> </w:t>
      </w:r>
      <w:r w:rsidRPr="00C74CD1">
        <w:rPr>
          <w:rFonts w:ascii="Times New Roman" w:hAnsi="Times New Roman" w:cs="Times New Roman"/>
          <w:b/>
          <w:bCs/>
          <w:i/>
          <w:iCs/>
          <w:sz w:val="24"/>
          <w:szCs w:val="24"/>
          <w:lang w:val="en-US"/>
        </w:rPr>
        <w:t>Engineer.</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 Wallace, Sandoz.</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24, 1978. </w:t>
      </w:r>
    </w:p>
    <w:p w:rsidR="00C1156A" w:rsidRPr="00E32481" w:rsidRDefault="00C1156A" w:rsidP="00961DF7">
      <w:pPr>
        <w:spacing w:after="0" w:line="240" w:lineRule="auto"/>
        <w:rPr>
          <w:rFonts w:ascii="Times New Roman" w:hAnsi="Times New Roman" w:cs="Times New Roman"/>
          <w:b/>
          <w:bCs/>
          <w:i/>
          <w:iCs/>
          <w:sz w:val="24"/>
          <w:szCs w:val="24"/>
          <w:lang w:val="en-US"/>
        </w:rPr>
      </w:pPr>
      <w:r w:rsidRPr="00E32481">
        <w:rPr>
          <w:rFonts w:ascii="Times New Roman" w:hAnsi="Times New Roman" w:cs="Times New Roman"/>
          <w:b/>
          <w:bCs/>
          <w:i/>
          <w:iCs/>
          <w:sz w:val="24"/>
          <w:szCs w:val="24"/>
          <w:lang w:val="en-US"/>
        </w:rPr>
        <w:t>Reassessing Chemical Risk.</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Chin, &amp; T. Kamira.</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1997.</w:t>
      </w:r>
    </w:p>
    <w:p w:rsidR="00C1156A" w:rsidRDefault="00C1156A" w:rsidP="00961DF7">
      <w:pPr>
        <w:spacing w:after="0" w:line="240" w:lineRule="auto"/>
        <w:rPr>
          <w:rFonts w:ascii="Times New Roman" w:hAnsi="Times New Roman" w:cs="Times New Roman"/>
          <w:sz w:val="24"/>
          <w:szCs w:val="24"/>
          <w:lang w:val="en-US"/>
        </w:rPr>
      </w:pPr>
    </w:p>
    <w:p w:rsidR="00C1156A" w:rsidRPr="00370B3B" w:rsidRDefault="00C1156A" w:rsidP="00961DF7">
      <w:pPr>
        <w:spacing w:after="0" w:line="240" w:lineRule="auto"/>
        <w:rPr>
          <w:rFonts w:ascii="Times New Roman" w:hAnsi="Times New Roman" w:cs="Times New Roman"/>
          <w:b/>
          <w:bCs/>
          <w:i/>
          <w:iCs/>
          <w:sz w:val="24"/>
          <w:szCs w:val="24"/>
          <w:lang w:val="en-US"/>
        </w:rPr>
      </w:pPr>
      <w:r w:rsidRPr="00370B3B">
        <w:rPr>
          <w:rFonts w:ascii="Times New Roman" w:hAnsi="Times New Roman" w:cs="Times New Roman"/>
          <w:b/>
          <w:bCs/>
          <w:i/>
          <w:iCs/>
          <w:sz w:val="24"/>
          <w:szCs w:val="24"/>
          <w:lang w:val="en-US"/>
        </w:rPr>
        <w:t>Occupational Health: the Workplace.</w:t>
      </w:r>
    </w:p>
    <w:p w:rsidR="00C1156A" w:rsidRPr="00370B3B" w:rsidRDefault="00C1156A" w:rsidP="00961DF7">
      <w:pPr>
        <w:spacing w:after="0" w:line="240" w:lineRule="auto"/>
        <w:rPr>
          <w:rFonts w:ascii="Times New Roman" w:hAnsi="Times New Roman" w:cs="Times New Roman"/>
          <w:sz w:val="24"/>
          <w:szCs w:val="24"/>
          <w:lang w:val="en-US"/>
        </w:rPr>
      </w:pPr>
      <w:r w:rsidRPr="00370B3B">
        <w:rPr>
          <w:rFonts w:ascii="Times New Roman" w:hAnsi="Times New Roman" w:cs="Times New Roman"/>
          <w:sz w:val="24"/>
          <w:szCs w:val="24"/>
          <w:lang w:val="en-US"/>
        </w:rPr>
        <w:t>Health and Environment in Sustainable Development, 2000</w:t>
      </w:r>
    </w:p>
    <w:p w:rsidR="00C1156A" w:rsidRDefault="00C1156A" w:rsidP="00961DF7">
      <w:pPr>
        <w:spacing w:after="0" w:line="240" w:lineRule="auto"/>
        <w:rPr>
          <w:rFonts w:ascii="Times New Roman" w:hAnsi="Times New Roman" w:cs="Times New Roman"/>
          <w:sz w:val="24"/>
          <w:szCs w:val="24"/>
          <w:lang w:val="en-US"/>
        </w:rPr>
      </w:pPr>
    </w:p>
    <w:p w:rsidR="00C1156A" w:rsidRPr="0052440E" w:rsidRDefault="00C1156A" w:rsidP="00961DF7">
      <w:pPr>
        <w:spacing w:after="0" w:line="240" w:lineRule="auto"/>
        <w:rPr>
          <w:rFonts w:ascii="Times New Roman" w:hAnsi="Times New Roman" w:cs="Times New Roman"/>
          <w:b/>
          <w:bCs/>
          <w:i/>
          <w:iCs/>
          <w:sz w:val="24"/>
          <w:szCs w:val="24"/>
          <w:lang w:val="en-US"/>
        </w:rPr>
      </w:pPr>
      <w:r w:rsidRPr="0052440E">
        <w:rPr>
          <w:rFonts w:ascii="Times New Roman" w:hAnsi="Times New Roman" w:cs="Times New Roman"/>
          <w:b/>
          <w:bCs/>
          <w:i/>
          <w:iCs/>
          <w:sz w:val="24"/>
          <w:szCs w:val="24"/>
          <w:lang w:val="en-US"/>
        </w:rPr>
        <w:t>Organic Vapor Monitoring, Sampling and Analysis Guide, 1999.</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Technical Data Bulletin: Monitors 3500/3510 y 3520/3530.   </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M Uruguay SA,</w:t>
      </w:r>
    </w:p>
    <w:p w:rsidR="00C1156A" w:rsidRDefault="00C1156A" w:rsidP="00961DF7">
      <w:pPr>
        <w:spacing w:after="0" w:line="240" w:lineRule="auto"/>
        <w:rPr>
          <w:rFonts w:ascii="Times New Roman" w:hAnsi="Times New Roman" w:cs="Times New Roman"/>
          <w:sz w:val="24"/>
          <w:szCs w:val="24"/>
          <w:lang w:val="en-US"/>
        </w:rPr>
      </w:pPr>
    </w:p>
    <w:p w:rsidR="00C1156A" w:rsidRPr="00E32481" w:rsidRDefault="00C1156A" w:rsidP="00961DF7">
      <w:pPr>
        <w:spacing w:after="0" w:line="240" w:lineRule="auto"/>
        <w:rPr>
          <w:rFonts w:ascii="Times New Roman" w:hAnsi="Times New Roman" w:cs="Times New Roman"/>
          <w:b/>
          <w:bCs/>
          <w:i/>
          <w:iCs/>
          <w:sz w:val="24"/>
          <w:szCs w:val="24"/>
          <w:lang w:val="en-US"/>
        </w:rPr>
      </w:pPr>
      <w:r w:rsidRPr="00E32481">
        <w:rPr>
          <w:rFonts w:ascii="Times New Roman" w:hAnsi="Times New Roman" w:cs="Times New Roman"/>
          <w:b/>
          <w:bCs/>
          <w:i/>
          <w:iCs/>
          <w:sz w:val="24"/>
          <w:szCs w:val="24"/>
          <w:lang w:val="en-US"/>
        </w:rPr>
        <w:t>Estimating Hazard Distances from Accidental Releases.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A.Kumar, The Sapphire Group.</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1998.</w:t>
      </w:r>
    </w:p>
    <w:p w:rsidR="00C1156A" w:rsidRPr="00B55DDF" w:rsidRDefault="00C1156A" w:rsidP="00961DF7">
      <w:pPr>
        <w:spacing w:after="0" w:line="240" w:lineRule="auto"/>
        <w:rPr>
          <w:rFonts w:ascii="Times New Roman" w:hAnsi="Times New Roman" w:cs="Times New Roman"/>
          <w:b/>
          <w:bCs/>
          <w:i/>
          <w:iCs/>
          <w:sz w:val="24"/>
          <w:szCs w:val="24"/>
          <w:lang w:val="en-US"/>
        </w:rPr>
      </w:pPr>
      <w:r w:rsidRPr="00B55DDF">
        <w:rPr>
          <w:rFonts w:ascii="Times New Roman" w:hAnsi="Times New Roman" w:cs="Times New Roman"/>
          <w:b/>
          <w:bCs/>
          <w:i/>
          <w:iCs/>
          <w:sz w:val="24"/>
          <w:szCs w:val="24"/>
          <w:lang w:val="en-US"/>
        </w:rPr>
        <w:t>Reduce Toxic Hazards Using Passive Mitigation.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Flamberg, K. Torti &amp; P. Myers.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1998.</w:t>
      </w:r>
    </w:p>
    <w:p w:rsidR="00C1156A" w:rsidRDefault="00C1156A" w:rsidP="00961DF7">
      <w:pPr>
        <w:spacing w:after="0" w:line="240" w:lineRule="auto"/>
        <w:rPr>
          <w:rFonts w:ascii="Times New Roman" w:hAnsi="Times New Roman" w:cs="Times New Roman"/>
          <w:sz w:val="24"/>
          <w:szCs w:val="24"/>
          <w:lang w:val="en-US"/>
        </w:rPr>
      </w:pPr>
    </w:p>
    <w:p w:rsidR="00C1156A" w:rsidRPr="00841436" w:rsidRDefault="00C1156A" w:rsidP="00961DF7">
      <w:pPr>
        <w:spacing w:after="0" w:line="240" w:lineRule="auto"/>
        <w:rPr>
          <w:rFonts w:ascii="Times New Roman" w:hAnsi="Times New Roman" w:cs="Times New Roman"/>
          <w:b/>
          <w:bCs/>
          <w:i/>
          <w:iCs/>
          <w:sz w:val="24"/>
          <w:szCs w:val="24"/>
          <w:lang w:val="en-US"/>
        </w:rPr>
      </w:pPr>
      <w:r w:rsidRPr="00841436">
        <w:rPr>
          <w:rFonts w:ascii="Times New Roman" w:hAnsi="Times New Roman" w:cs="Times New Roman"/>
          <w:b/>
          <w:bCs/>
          <w:i/>
          <w:iCs/>
          <w:sz w:val="24"/>
          <w:szCs w:val="24"/>
          <w:lang w:val="en-US"/>
        </w:rPr>
        <w:t>Managing Safety.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Walker, T. Williams, D. Nawrocki, W. Bridges &amp; S. Arendt. JBF Associates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1993.</w:t>
      </w:r>
    </w:p>
    <w:p w:rsidR="00C1156A" w:rsidRPr="008B1EED" w:rsidRDefault="00C1156A" w:rsidP="00961DF7">
      <w:pPr>
        <w:spacing w:after="0" w:line="240" w:lineRule="auto"/>
        <w:rPr>
          <w:rFonts w:ascii="Times New Roman" w:hAnsi="Times New Roman" w:cs="Times New Roman"/>
          <w:b/>
          <w:bCs/>
          <w:i/>
          <w:iCs/>
          <w:sz w:val="24"/>
          <w:szCs w:val="24"/>
          <w:lang w:val="en-US"/>
        </w:rPr>
      </w:pPr>
      <w:r w:rsidRPr="008B1EED">
        <w:rPr>
          <w:rFonts w:ascii="Times New Roman" w:hAnsi="Times New Roman" w:cs="Times New Roman"/>
          <w:b/>
          <w:bCs/>
          <w:i/>
          <w:iCs/>
          <w:sz w:val="24"/>
          <w:szCs w:val="24"/>
          <w:lang w:val="en-US"/>
        </w:rPr>
        <w:t>How Reliable is Your Safety System?</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Beckman, Triconex corp.</w:t>
      </w:r>
    </w:p>
    <w:p w:rsidR="00C1156A" w:rsidRPr="003C5E55"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1992.</w:t>
      </w:r>
    </w:p>
    <w:p w:rsidR="00C1156A" w:rsidRPr="00DD6FE5" w:rsidRDefault="00C1156A" w:rsidP="00961DF7">
      <w:pPr>
        <w:spacing w:after="0" w:line="240" w:lineRule="auto"/>
        <w:rPr>
          <w:rFonts w:ascii="Times New Roman" w:hAnsi="Times New Roman" w:cs="Times New Roman"/>
          <w:b/>
          <w:bCs/>
          <w:i/>
          <w:iCs/>
          <w:sz w:val="24"/>
          <w:szCs w:val="24"/>
          <w:lang w:val="en-US"/>
        </w:rPr>
      </w:pPr>
      <w:r w:rsidRPr="00DD6FE5">
        <w:rPr>
          <w:rFonts w:ascii="Times New Roman" w:hAnsi="Times New Roman" w:cs="Times New Roman"/>
          <w:b/>
          <w:bCs/>
          <w:i/>
          <w:iCs/>
          <w:sz w:val="24"/>
          <w:szCs w:val="24"/>
          <w:lang w:val="en-US"/>
        </w:rPr>
        <w:t>Viewpoints on Implementing Inherent Safety.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Mansfield, AEA Technology.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1996.</w:t>
      </w:r>
    </w:p>
    <w:p w:rsidR="00C1156A" w:rsidRDefault="00C1156A" w:rsidP="00961DF7">
      <w:pPr>
        <w:spacing w:after="0" w:line="240" w:lineRule="auto"/>
        <w:rPr>
          <w:rFonts w:ascii="Times New Roman" w:hAnsi="Times New Roman" w:cs="Times New Roman"/>
          <w:sz w:val="24"/>
          <w:szCs w:val="24"/>
          <w:lang w:val="en-US"/>
        </w:rPr>
      </w:pPr>
    </w:p>
    <w:p w:rsidR="00C1156A" w:rsidRDefault="00C1156A" w:rsidP="00961DF7">
      <w:pPr>
        <w:spacing w:after="0" w:line="240" w:lineRule="auto"/>
        <w:rPr>
          <w:rFonts w:ascii="Times New Roman" w:hAnsi="Times New Roman" w:cs="Times New Roman"/>
          <w:sz w:val="24"/>
          <w:szCs w:val="24"/>
          <w:lang w:val="en-US"/>
        </w:rPr>
      </w:pPr>
    </w:p>
    <w:p w:rsidR="00C1156A" w:rsidRDefault="00C1156A" w:rsidP="00961DF7">
      <w:pPr>
        <w:spacing w:after="0" w:line="240" w:lineRule="auto"/>
        <w:rPr>
          <w:rFonts w:ascii="Times New Roman" w:hAnsi="Times New Roman" w:cs="Times New Roman"/>
          <w:b/>
          <w:bCs/>
          <w:i/>
          <w:iCs/>
          <w:sz w:val="24"/>
          <w:szCs w:val="24"/>
          <w:lang w:val="en-US"/>
        </w:rPr>
      </w:pPr>
    </w:p>
    <w:p w:rsidR="00C1156A" w:rsidRPr="008B1EED" w:rsidRDefault="00C1156A" w:rsidP="00961DF7">
      <w:pPr>
        <w:spacing w:after="0" w:line="240" w:lineRule="auto"/>
        <w:rPr>
          <w:rFonts w:ascii="Times New Roman" w:hAnsi="Times New Roman" w:cs="Times New Roman"/>
          <w:b/>
          <w:bCs/>
          <w:i/>
          <w:iCs/>
          <w:sz w:val="24"/>
          <w:szCs w:val="24"/>
          <w:lang w:val="en-US"/>
        </w:rPr>
      </w:pPr>
      <w:r w:rsidRPr="008B1EED">
        <w:rPr>
          <w:rFonts w:ascii="Times New Roman" w:hAnsi="Times New Roman" w:cs="Times New Roman"/>
          <w:b/>
          <w:bCs/>
          <w:i/>
          <w:iCs/>
          <w:sz w:val="24"/>
          <w:szCs w:val="24"/>
          <w:lang w:val="en-US"/>
        </w:rPr>
        <w:t>Forestalling Failure in the Plant.</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 Witherell.</w:t>
      </w:r>
    </w:p>
    <w:p w:rsidR="00C1156A" w:rsidRPr="0023466F"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1991.</w:t>
      </w:r>
    </w:p>
    <w:p w:rsidR="00C1156A" w:rsidRPr="00841436" w:rsidRDefault="00C1156A" w:rsidP="00961DF7">
      <w:pPr>
        <w:spacing w:after="0" w:line="240" w:lineRule="auto"/>
        <w:rPr>
          <w:rFonts w:ascii="Times New Roman" w:hAnsi="Times New Roman" w:cs="Times New Roman"/>
          <w:b/>
          <w:bCs/>
          <w:i/>
          <w:iCs/>
          <w:sz w:val="24"/>
          <w:szCs w:val="24"/>
          <w:lang w:val="en-US"/>
        </w:rPr>
      </w:pPr>
      <w:r w:rsidRPr="00841436">
        <w:rPr>
          <w:rFonts w:ascii="Times New Roman" w:hAnsi="Times New Roman" w:cs="Times New Roman"/>
          <w:b/>
          <w:bCs/>
          <w:i/>
          <w:iCs/>
          <w:sz w:val="24"/>
          <w:szCs w:val="24"/>
          <w:lang w:val="en-US"/>
        </w:rPr>
        <w:t>Eliminating Potential Process Hazards.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 Kletz, University of Technology, Loughborough, UK.</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 1985.</w:t>
      </w:r>
    </w:p>
    <w:p w:rsidR="00C1156A" w:rsidRPr="00E32481" w:rsidRDefault="00C1156A" w:rsidP="00961DF7">
      <w:pPr>
        <w:spacing w:after="0" w:line="240" w:lineRule="auto"/>
        <w:rPr>
          <w:rFonts w:ascii="Times New Roman" w:hAnsi="Times New Roman" w:cs="Times New Roman"/>
          <w:b/>
          <w:bCs/>
          <w:i/>
          <w:iCs/>
          <w:sz w:val="24"/>
          <w:szCs w:val="24"/>
          <w:lang w:val="en-US"/>
        </w:rPr>
      </w:pPr>
      <w:r w:rsidRPr="00E32481">
        <w:rPr>
          <w:rFonts w:ascii="Times New Roman" w:hAnsi="Times New Roman" w:cs="Times New Roman"/>
          <w:b/>
          <w:bCs/>
          <w:i/>
          <w:iCs/>
          <w:sz w:val="24"/>
          <w:szCs w:val="24"/>
          <w:lang w:val="en-US"/>
        </w:rPr>
        <w:t>Enhancing Safety Through Risk Management.</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Malthem &amp; P. Stickles, Arthur Little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1997.</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1156A" w:rsidRDefault="00C1156A" w:rsidP="00961DF7">
      <w:pPr>
        <w:spacing w:after="0" w:line="240" w:lineRule="auto"/>
        <w:rPr>
          <w:rFonts w:ascii="Times New Roman" w:hAnsi="Times New Roman" w:cs="Times New Roman"/>
          <w:b/>
          <w:bCs/>
          <w:i/>
          <w:iCs/>
          <w:sz w:val="24"/>
          <w:szCs w:val="24"/>
          <w:lang w:val="en-US"/>
        </w:rPr>
      </w:pPr>
      <w:r w:rsidRPr="00DD6FE5">
        <w:rPr>
          <w:rFonts w:ascii="Times New Roman" w:hAnsi="Times New Roman" w:cs="Times New Roman"/>
          <w:b/>
          <w:bCs/>
          <w:i/>
          <w:iCs/>
          <w:sz w:val="24"/>
          <w:szCs w:val="24"/>
          <w:lang w:val="en-US"/>
        </w:rPr>
        <w:t>Prevent Accidents</w:t>
      </w:r>
      <w:r>
        <w:rPr>
          <w:rFonts w:ascii="Times New Roman" w:hAnsi="Times New Roman" w:cs="Times New Roman"/>
          <w:b/>
          <w:bCs/>
          <w:i/>
          <w:iCs/>
          <w:sz w:val="24"/>
          <w:szCs w:val="24"/>
          <w:lang w:val="en-US"/>
        </w:rPr>
        <w:t>, Parts 1 to 3.</w:t>
      </w:r>
    </w:p>
    <w:p w:rsidR="00C1156A" w:rsidRPr="00DD6FE5" w:rsidRDefault="00C1156A" w:rsidP="00961DF7">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1: </w:t>
      </w:r>
      <w:r w:rsidRPr="00DD6FE5">
        <w:rPr>
          <w:rFonts w:ascii="Times New Roman" w:hAnsi="Times New Roman" w:cs="Times New Roman"/>
          <w:b/>
          <w:bCs/>
          <w:i/>
          <w:iCs/>
          <w:sz w:val="24"/>
          <w:szCs w:val="24"/>
          <w:lang w:val="en-US"/>
        </w:rPr>
        <w:t xml:space="preserve"> Before They Happen.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 Curry, Curry Hydrocarbons.</w:t>
      </w:r>
    </w:p>
    <w:p w:rsidR="00C1156A" w:rsidRPr="003C5E55" w:rsidRDefault="00C1156A" w:rsidP="00961DF7">
      <w:pPr>
        <w:spacing w:after="0" w:line="240" w:lineRule="auto"/>
        <w:rPr>
          <w:rFonts w:ascii="Times New Roman" w:hAnsi="Times New Roman" w:cs="Times New Roman"/>
          <w:b/>
          <w:bCs/>
          <w:i/>
          <w:iCs/>
          <w:sz w:val="24"/>
          <w:szCs w:val="24"/>
          <w:lang w:val="en-US"/>
        </w:rPr>
      </w:pPr>
      <w:r w:rsidRPr="003C5E55">
        <w:rPr>
          <w:rFonts w:ascii="Times New Roman" w:hAnsi="Times New Roman" w:cs="Times New Roman"/>
          <w:b/>
          <w:bCs/>
          <w:i/>
          <w:iCs/>
          <w:sz w:val="24"/>
          <w:szCs w:val="24"/>
          <w:lang w:val="en-US"/>
        </w:rPr>
        <w:t>Part 2: Planning for Emergency Response.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Seeley &amp; M. Moosemiller, DNV Technical Inc.</w:t>
      </w:r>
    </w:p>
    <w:p w:rsidR="00C1156A" w:rsidRPr="003C5E55" w:rsidRDefault="00C1156A" w:rsidP="00961DF7">
      <w:pPr>
        <w:spacing w:after="0" w:line="240" w:lineRule="auto"/>
        <w:rPr>
          <w:rFonts w:ascii="Times New Roman" w:hAnsi="Times New Roman" w:cs="Times New Roman"/>
          <w:b/>
          <w:bCs/>
          <w:i/>
          <w:iCs/>
          <w:sz w:val="24"/>
          <w:szCs w:val="24"/>
          <w:lang w:val="en-US"/>
        </w:rPr>
      </w:pPr>
      <w:r w:rsidRPr="003C5E55">
        <w:rPr>
          <w:rFonts w:ascii="Times New Roman" w:hAnsi="Times New Roman" w:cs="Times New Roman"/>
          <w:b/>
          <w:bCs/>
          <w:i/>
          <w:iCs/>
          <w:sz w:val="24"/>
          <w:szCs w:val="24"/>
          <w:lang w:val="en-US"/>
        </w:rPr>
        <w:t>Part 3: Structuring Accident Investigations.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Woodward, DNV Technical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1296.</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DD6FE5" w:rsidRDefault="00C1156A" w:rsidP="00961DF7">
      <w:pPr>
        <w:spacing w:after="0" w:line="240" w:lineRule="auto"/>
        <w:rPr>
          <w:rFonts w:ascii="Times New Roman" w:hAnsi="Times New Roman" w:cs="Times New Roman"/>
          <w:b/>
          <w:bCs/>
          <w:i/>
          <w:iCs/>
          <w:sz w:val="24"/>
          <w:szCs w:val="24"/>
          <w:lang w:val="en-US"/>
        </w:rPr>
      </w:pPr>
      <w:r w:rsidRPr="00DD6FE5">
        <w:rPr>
          <w:rFonts w:ascii="Times New Roman" w:hAnsi="Times New Roman" w:cs="Times New Roman"/>
          <w:b/>
          <w:bCs/>
          <w:i/>
          <w:iCs/>
          <w:sz w:val="24"/>
          <w:szCs w:val="24"/>
          <w:lang w:val="en-US"/>
        </w:rPr>
        <w:t>Don’t Ignore the Human Side of Plant Safety.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A.Shanley.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1997.</w:t>
      </w:r>
    </w:p>
    <w:p w:rsidR="00C1156A" w:rsidRPr="00EF58C1" w:rsidRDefault="00C1156A" w:rsidP="00961DF7">
      <w:pPr>
        <w:spacing w:after="0" w:line="240" w:lineRule="auto"/>
        <w:rPr>
          <w:rFonts w:ascii="Times New Roman" w:hAnsi="Times New Roman" w:cs="Times New Roman"/>
          <w:b/>
          <w:bCs/>
          <w:i/>
          <w:iCs/>
          <w:sz w:val="24"/>
          <w:szCs w:val="24"/>
          <w:lang w:val="en-US"/>
        </w:rPr>
      </w:pPr>
      <w:r w:rsidRPr="00EF58C1">
        <w:rPr>
          <w:rFonts w:ascii="Times New Roman" w:hAnsi="Times New Roman" w:cs="Times New Roman"/>
          <w:b/>
          <w:bCs/>
          <w:i/>
          <w:iCs/>
          <w:sz w:val="24"/>
          <w:szCs w:val="24"/>
          <w:lang w:val="en-US"/>
        </w:rPr>
        <w:t>Optimizing The CPI’s Most Valuable Safety Asset, 3 Parts).</w:t>
      </w:r>
    </w:p>
    <w:p w:rsidR="00C1156A" w:rsidRPr="00EF58C1" w:rsidRDefault="00C1156A" w:rsidP="00961DF7">
      <w:pPr>
        <w:spacing w:after="0" w:line="240" w:lineRule="auto"/>
        <w:rPr>
          <w:rFonts w:ascii="Times New Roman" w:hAnsi="Times New Roman" w:cs="Times New Roman"/>
          <w:b/>
          <w:bCs/>
          <w:i/>
          <w:iCs/>
          <w:sz w:val="24"/>
          <w:szCs w:val="24"/>
          <w:lang w:val="en-US"/>
        </w:rPr>
      </w:pPr>
      <w:r w:rsidRPr="00EF58C1">
        <w:rPr>
          <w:rFonts w:ascii="Times New Roman" w:hAnsi="Times New Roman" w:cs="Times New Roman"/>
          <w:b/>
          <w:bCs/>
          <w:i/>
          <w:iCs/>
          <w:sz w:val="24"/>
          <w:szCs w:val="24"/>
          <w:lang w:val="en-US"/>
        </w:rPr>
        <w:t>Part 1: The Human Factor at Hoechst.</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 Jochum, C. Henschel &amp; R. Hofmann, Hoechst AG. </w:t>
      </w:r>
    </w:p>
    <w:p w:rsidR="00C1156A" w:rsidRPr="00EF58C1" w:rsidRDefault="00C1156A" w:rsidP="00961DF7">
      <w:pPr>
        <w:spacing w:after="0" w:line="240" w:lineRule="auto"/>
        <w:rPr>
          <w:rFonts w:ascii="Times New Roman" w:hAnsi="Times New Roman" w:cs="Times New Roman"/>
          <w:b/>
          <w:bCs/>
          <w:i/>
          <w:iCs/>
          <w:sz w:val="24"/>
          <w:szCs w:val="24"/>
          <w:lang w:val="en-US"/>
        </w:rPr>
      </w:pPr>
      <w:r w:rsidRPr="00EF58C1">
        <w:rPr>
          <w:rFonts w:ascii="Times New Roman" w:hAnsi="Times New Roman" w:cs="Times New Roman"/>
          <w:b/>
          <w:bCs/>
          <w:i/>
          <w:iCs/>
          <w:sz w:val="24"/>
          <w:szCs w:val="24"/>
          <w:lang w:val="en-US"/>
        </w:rPr>
        <w:t>Part 2: Do Twelve Hour Shifts Answer your Scheduling Needs?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 Mardon, Circadian Technologies, Inc. </w:t>
      </w:r>
    </w:p>
    <w:p w:rsidR="00C1156A" w:rsidRPr="00EF58C1" w:rsidRDefault="00C1156A" w:rsidP="00961DF7">
      <w:pPr>
        <w:spacing w:after="0" w:line="240" w:lineRule="auto"/>
        <w:rPr>
          <w:rFonts w:ascii="Times New Roman" w:hAnsi="Times New Roman" w:cs="Times New Roman"/>
          <w:b/>
          <w:bCs/>
          <w:i/>
          <w:iCs/>
          <w:sz w:val="24"/>
          <w:szCs w:val="24"/>
          <w:lang w:val="en-US"/>
        </w:rPr>
      </w:pPr>
      <w:r w:rsidRPr="00EF58C1">
        <w:rPr>
          <w:rFonts w:ascii="Times New Roman" w:hAnsi="Times New Roman" w:cs="Times New Roman"/>
          <w:b/>
          <w:bCs/>
          <w:i/>
          <w:iCs/>
          <w:sz w:val="24"/>
          <w:szCs w:val="24"/>
          <w:lang w:val="en-US"/>
        </w:rPr>
        <w:t>Part 3: Lowering Costs While Boosting Morale.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Coleman.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1997. </w:t>
      </w:r>
    </w:p>
    <w:p w:rsidR="00C1156A" w:rsidRDefault="00C1156A" w:rsidP="00961DF7">
      <w:pPr>
        <w:spacing w:after="0" w:line="240" w:lineRule="auto"/>
        <w:rPr>
          <w:rFonts w:ascii="Times New Roman" w:hAnsi="Times New Roman" w:cs="Times New Roman"/>
          <w:sz w:val="24"/>
          <w:szCs w:val="24"/>
          <w:lang w:val="en-US"/>
        </w:rPr>
      </w:pPr>
    </w:p>
    <w:p w:rsidR="00C1156A" w:rsidRDefault="00C1156A" w:rsidP="00961DF7">
      <w:pPr>
        <w:spacing w:after="0" w:line="240" w:lineRule="auto"/>
        <w:rPr>
          <w:rFonts w:ascii="Times New Roman" w:hAnsi="Times New Roman" w:cs="Times New Roman"/>
          <w:b/>
          <w:bCs/>
          <w:i/>
          <w:iCs/>
          <w:sz w:val="24"/>
          <w:szCs w:val="24"/>
        </w:rPr>
      </w:pPr>
      <w:r w:rsidRPr="00B66A33">
        <w:rPr>
          <w:rFonts w:ascii="Times New Roman" w:hAnsi="Times New Roman" w:cs="Times New Roman"/>
          <w:b/>
          <w:bCs/>
          <w:i/>
          <w:iCs/>
          <w:sz w:val="24"/>
          <w:szCs w:val="24"/>
        </w:rPr>
        <w:t>Valoración del Riesgo de Stress Térmico: índice Wet Bulb Global Tempersture, WBGT.</w:t>
      </w:r>
    </w:p>
    <w:p w:rsidR="00C1156A" w:rsidRPr="005E170E" w:rsidRDefault="00C1156A" w:rsidP="00961DF7">
      <w:pPr>
        <w:spacing w:after="0" w:line="240" w:lineRule="auto"/>
        <w:rPr>
          <w:rFonts w:ascii="Times New Roman" w:hAnsi="Times New Roman" w:cs="Times New Roman"/>
          <w:b/>
          <w:bCs/>
          <w:i/>
          <w:iCs/>
          <w:sz w:val="24"/>
          <w:szCs w:val="24"/>
        </w:rPr>
      </w:pPr>
      <w:r w:rsidRPr="005E170E">
        <w:rPr>
          <w:rFonts w:ascii="Times New Roman" w:hAnsi="Times New Roman" w:cs="Times New Roman"/>
          <w:b/>
          <w:bCs/>
          <w:i/>
          <w:iCs/>
          <w:sz w:val="24"/>
          <w:szCs w:val="24"/>
        </w:rPr>
        <w:t>Stress Térmico,(Tensión Térmica).</w:t>
      </w:r>
    </w:p>
    <w:p w:rsidR="00C1156A" w:rsidRPr="009B7915" w:rsidRDefault="00C1156A" w:rsidP="00961DF7">
      <w:pPr>
        <w:spacing w:after="0" w:line="240" w:lineRule="auto"/>
        <w:rPr>
          <w:rFonts w:ascii="Times New Roman" w:hAnsi="Times New Roman" w:cs="Times New Roman"/>
          <w:sz w:val="24"/>
          <w:szCs w:val="24"/>
        </w:rPr>
      </w:pPr>
      <w:r w:rsidRPr="009B7915">
        <w:rPr>
          <w:rFonts w:ascii="Times New Roman" w:hAnsi="Times New Roman" w:cs="Times New Roman"/>
          <w:sz w:val="24"/>
          <w:szCs w:val="24"/>
        </w:rPr>
        <w:t xml:space="preserve">Ing. R. López, COTEC Ltda. </w:t>
      </w:r>
    </w:p>
    <w:p w:rsidR="00C1156A" w:rsidRPr="009B7915" w:rsidRDefault="00C1156A" w:rsidP="00961DF7">
      <w:pPr>
        <w:spacing w:after="0" w:line="240" w:lineRule="auto"/>
        <w:rPr>
          <w:rFonts w:ascii="Times New Roman" w:hAnsi="Times New Roman" w:cs="Times New Roman"/>
          <w:b/>
          <w:bCs/>
          <w:i/>
          <w:iCs/>
          <w:sz w:val="24"/>
          <w:szCs w:val="24"/>
        </w:rPr>
      </w:pPr>
    </w:p>
    <w:p w:rsidR="00C1156A" w:rsidRPr="009B7915" w:rsidRDefault="00C1156A" w:rsidP="00961DF7">
      <w:pPr>
        <w:spacing w:after="0" w:line="240" w:lineRule="auto"/>
        <w:rPr>
          <w:rFonts w:ascii="Times New Roman" w:hAnsi="Times New Roman" w:cs="Times New Roman"/>
          <w:b/>
          <w:bCs/>
          <w:i/>
          <w:iCs/>
          <w:sz w:val="24"/>
          <w:szCs w:val="24"/>
        </w:rPr>
      </w:pPr>
    </w:p>
    <w:p w:rsidR="00C1156A" w:rsidRPr="00AD7BAC" w:rsidRDefault="00C1156A" w:rsidP="00961DF7">
      <w:pPr>
        <w:spacing w:after="0" w:line="240" w:lineRule="auto"/>
        <w:rPr>
          <w:rFonts w:ascii="Times New Roman" w:hAnsi="Times New Roman" w:cs="Times New Roman"/>
          <w:b/>
          <w:bCs/>
          <w:i/>
          <w:iCs/>
          <w:sz w:val="24"/>
          <w:szCs w:val="24"/>
          <w:lang w:val="en-US"/>
        </w:rPr>
      </w:pPr>
      <w:r w:rsidRPr="00AD7BAC">
        <w:rPr>
          <w:rFonts w:ascii="Times New Roman" w:hAnsi="Times New Roman" w:cs="Times New Roman"/>
          <w:b/>
          <w:bCs/>
          <w:i/>
          <w:iCs/>
          <w:sz w:val="24"/>
          <w:szCs w:val="24"/>
          <w:lang w:val="en-US"/>
        </w:rPr>
        <w:t>Detecting Leaks Underground.</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Hairston.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1997.</w:t>
      </w:r>
    </w:p>
    <w:p w:rsidR="00C1156A" w:rsidRPr="00AD7BAC" w:rsidRDefault="00C1156A" w:rsidP="00961DF7">
      <w:pPr>
        <w:spacing w:after="0" w:line="240" w:lineRule="auto"/>
        <w:rPr>
          <w:rFonts w:ascii="Times New Roman" w:hAnsi="Times New Roman" w:cs="Times New Roman"/>
          <w:b/>
          <w:bCs/>
          <w:i/>
          <w:iCs/>
          <w:sz w:val="24"/>
          <w:szCs w:val="24"/>
          <w:lang w:val="en-US"/>
        </w:rPr>
      </w:pPr>
      <w:r w:rsidRPr="00AD7BAC">
        <w:rPr>
          <w:rFonts w:ascii="Times New Roman" w:hAnsi="Times New Roman" w:cs="Times New Roman"/>
          <w:b/>
          <w:bCs/>
          <w:i/>
          <w:iCs/>
          <w:sz w:val="24"/>
          <w:szCs w:val="24"/>
          <w:lang w:val="en-US"/>
        </w:rPr>
        <w:t>Designing Gas-Detection Systems.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Pharn, Moraes, Pham &amp; Assoc &amp; F. Pryor,  Elf Gas Detection Systems.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1998.</w:t>
      </w:r>
    </w:p>
    <w:p w:rsidR="00C1156A" w:rsidRPr="000D0B51" w:rsidRDefault="00C1156A" w:rsidP="00961DF7">
      <w:pPr>
        <w:spacing w:after="0" w:line="240" w:lineRule="auto"/>
        <w:rPr>
          <w:rFonts w:ascii="Times New Roman" w:hAnsi="Times New Roman" w:cs="Times New Roman"/>
          <w:sz w:val="24"/>
          <w:szCs w:val="24"/>
          <w:lang w:val="en-US"/>
        </w:rPr>
      </w:pPr>
    </w:p>
    <w:p w:rsidR="00C1156A" w:rsidRPr="00B314D4" w:rsidRDefault="00C1156A" w:rsidP="00961DF7">
      <w:pPr>
        <w:spacing w:after="0" w:line="240" w:lineRule="auto"/>
        <w:rPr>
          <w:rFonts w:ascii="Times New Roman" w:hAnsi="Times New Roman" w:cs="Times New Roman"/>
          <w:b/>
          <w:bCs/>
          <w:i/>
          <w:iCs/>
          <w:sz w:val="24"/>
          <w:szCs w:val="24"/>
          <w:lang w:val="en-US"/>
        </w:rPr>
      </w:pPr>
      <w:r w:rsidRPr="00B314D4">
        <w:rPr>
          <w:rFonts w:ascii="Times New Roman" w:hAnsi="Times New Roman" w:cs="Times New Roman"/>
          <w:b/>
          <w:bCs/>
          <w:i/>
          <w:iCs/>
          <w:sz w:val="24"/>
          <w:szCs w:val="24"/>
          <w:lang w:val="en-US"/>
        </w:rPr>
        <w:t>Ethylene Oxide in the Safety Spotlight.</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Ondrey.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1992.</w:t>
      </w:r>
    </w:p>
    <w:p w:rsidR="00C1156A" w:rsidRPr="00E32481" w:rsidRDefault="00C1156A" w:rsidP="00961DF7">
      <w:pPr>
        <w:spacing w:after="0" w:line="240" w:lineRule="auto"/>
        <w:rPr>
          <w:rFonts w:ascii="Times New Roman" w:hAnsi="Times New Roman" w:cs="Times New Roman"/>
          <w:b/>
          <w:bCs/>
          <w:i/>
          <w:iCs/>
          <w:sz w:val="24"/>
          <w:szCs w:val="24"/>
          <w:lang w:val="en-US"/>
        </w:rPr>
      </w:pPr>
      <w:r w:rsidRPr="00E32481">
        <w:rPr>
          <w:rFonts w:ascii="Times New Roman" w:hAnsi="Times New Roman" w:cs="Times New Roman"/>
          <w:b/>
          <w:bCs/>
          <w:i/>
          <w:iCs/>
          <w:sz w:val="24"/>
          <w:szCs w:val="24"/>
          <w:lang w:val="en-US"/>
        </w:rPr>
        <w:t>EPA Alert on NO3NH4.</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1998.</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E32481" w:rsidRDefault="00C1156A" w:rsidP="00961DF7">
      <w:pPr>
        <w:spacing w:after="0" w:line="240" w:lineRule="auto"/>
        <w:rPr>
          <w:rFonts w:ascii="Times New Roman" w:hAnsi="Times New Roman" w:cs="Times New Roman"/>
          <w:b/>
          <w:bCs/>
          <w:i/>
          <w:iCs/>
          <w:sz w:val="24"/>
          <w:szCs w:val="24"/>
          <w:lang w:val="en-US"/>
        </w:rPr>
      </w:pPr>
      <w:r w:rsidRPr="00E32481">
        <w:rPr>
          <w:rFonts w:ascii="Times New Roman" w:hAnsi="Times New Roman" w:cs="Times New Roman"/>
          <w:b/>
          <w:bCs/>
          <w:i/>
          <w:iCs/>
          <w:sz w:val="24"/>
          <w:szCs w:val="24"/>
          <w:lang w:val="en-US"/>
        </w:rPr>
        <w:t>Safe, Efficient Handling of Acids.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Grossel, Process Safety &amp; Design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1998.</w:t>
      </w:r>
    </w:p>
    <w:p w:rsidR="00C1156A" w:rsidRPr="00B55DDF" w:rsidRDefault="00C1156A" w:rsidP="00961DF7">
      <w:pPr>
        <w:spacing w:after="0" w:line="240" w:lineRule="auto"/>
        <w:rPr>
          <w:rFonts w:ascii="Times New Roman" w:hAnsi="Times New Roman" w:cs="Times New Roman"/>
          <w:b/>
          <w:bCs/>
          <w:i/>
          <w:iCs/>
          <w:sz w:val="24"/>
          <w:szCs w:val="24"/>
          <w:lang w:val="en-US"/>
        </w:rPr>
      </w:pPr>
      <w:r w:rsidRPr="00B55DDF">
        <w:rPr>
          <w:rFonts w:ascii="Times New Roman" w:hAnsi="Times New Roman" w:cs="Times New Roman"/>
          <w:b/>
          <w:bCs/>
          <w:i/>
          <w:iCs/>
          <w:sz w:val="24"/>
          <w:szCs w:val="24"/>
          <w:lang w:val="en-US"/>
        </w:rPr>
        <w:t>Safe, Efficient Handling of Acids.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Grossel, Process Safety &amp; Design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Dec 1998. </w:t>
      </w:r>
    </w:p>
    <w:p w:rsidR="00C1156A" w:rsidRDefault="00C1156A" w:rsidP="00961DF7">
      <w:pPr>
        <w:spacing w:after="0" w:line="240" w:lineRule="auto"/>
        <w:rPr>
          <w:rFonts w:ascii="Times New Roman" w:hAnsi="Times New Roman" w:cs="Times New Roman"/>
          <w:sz w:val="24"/>
          <w:szCs w:val="24"/>
          <w:lang w:val="en-US"/>
        </w:rPr>
      </w:pPr>
    </w:p>
    <w:p w:rsidR="00C1156A" w:rsidRPr="006F08DD" w:rsidRDefault="00C1156A" w:rsidP="00961DF7">
      <w:pPr>
        <w:spacing w:after="0" w:line="240" w:lineRule="auto"/>
        <w:rPr>
          <w:rFonts w:ascii="Times New Roman" w:hAnsi="Times New Roman" w:cs="Times New Roman"/>
          <w:b/>
          <w:bCs/>
          <w:i/>
          <w:iCs/>
          <w:sz w:val="24"/>
          <w:szCs w:val="24"/>
          <w:lang w:val="en-US"/>
        </w:rPr>
      </w:pPr>
      <w:r w:rsidRPr="006F08DD">
        <w:rPr>
          <w:rFonts w:ascii="Times New Roman" w:hAnsi="Times New Roman" w:cs="Times New Roman"/>
          <w:b/>
          <w:bCs/>
          <w:i/>
          <w:iCs/>
          <w:sz w:val="24"/>
          <w:szCs w:val="24"/>
          <w:lang w:val="en-US"/>
        </w:rPr>
        <w:t>Ammonia: Reference and Risk Evaluation When Used as a Refrigerant in Refrigeration Systems.</w:t>
      </w:r>
    </w:p>
    <w:p w:rsidR="00C1156A" w:rsidRDefault="00C1156A" w:rsidP="0052440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52440E">
        <w:rPr>
          <w:rFonts w:ascii="Times New Roman" w:hAnsi="Times New Roman" w:cs="Times New Roman"/>
          <w:sz w:val="24"/>
          <w:szCs w:val="24"/>
          <w:lang w:val="en-US"/>
        </w:rPr>
        <w:t>Li</w:t>
      </w:r>
      <w:r>
        <w:rPr>
          <w:rFonts w:ascii="Times New Roman" w:hAnsi="Times New Roman" w:cs="Times New Roman"/>
          <w:sz w:val="24"/>
          <w:szCs w:val="24"/>
          <w:lang w:val="en-US"/>
        </w:rPr>
        <w:t>n</w:t>
      </w:r>
      <w:r w:rsidRPr="0052440E">
        <w:rPr>
          <w:rFonts w:ascii="Times New Roman" w:hAnsi="Times New Roman" w:cs="Times New Roman"/>
          <w:sz w:val="24"/>
          <w:szCs w:val="24"/>
          <w:lang w:val="en-US"/>
        </w:rPr>
        <w:t>dborg</w:t>
      </w:r>
      <w:r>
        <w:rPr>
          <w:rFonts w:ascii="Times New Roman" w:hAnsi="Times New Roman" w:cs="Times New Roman"/>
          <w:sz w:val="24"/>
          <w:szCs w:val="24"/>
          <w:lang w:val="en-US"/>
        </w:rPr>
        <w:t>.</w:t>
      </w:r>
    </w:p>
    <w:p w:rsidR="00C1156A" w:rsidRDefault="00C1156A" w:rsidP="0052440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IIR Commission B2, Hannover, Germany, 1994.</w:t>
      </w:r>
    </w:p>
    <w:p w:rsidR="00C1156A" w:rsidRPr="0052440E" w:rsidRDefault="00C1156A" w:rsidP="0052440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440E">
        <w:rPr>
          <w:rFonts w:ascii="Times New Roman" w:hAnsi="Times New Roman" w:cs="Times New Roman"/>
          <w:sz w:val="24"/>
          <w:szCs w:val="24"/>
          <w:lang w:val="en-US"/>
        </w:rPr>
        <w:t xml:space="preserve"> </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Specifying Sound Levels for New Equipment.</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G. Kinsley, Scott Paper Co.</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June 18, 1979.</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Analyzing and Controlling Noise in Process Plants.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T. Stein, Barger America, Inc.</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 xml:space="preserve">Chem. Eng. March 10, 1980. </w:t>
      </w:r>
    </w:p>
    <w:p w:rsidR="00C1156A" w:rsidRPr="000C6368" w:rsidRDefault="00C1156A" w:rsidP="00961DF7">
      <w:pPr>
        <w:spacing w:after="0" w:line="240" w:lineRule="auto"/>
        <w:rPr>
          <w:rFonts w:ascii="Times New Roman" w:hAnsi="Times New Roman" w:cs="Times New Roman"/>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How to Design a Plant Firewater System.</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A.Wooddard, Mobil Oil Corp.</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Hydrocarbon Processing, Oct 1973.</w:t>
      </w:r>
    </w:p>
    <w:p w:rsidR="00C1156A" w:rsidRDefault="00C1156A" w:rsidP="00961DF7">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An Exercise in Fire Protection.</w:t>
      </w:r>
    </w:p>
    <w:p w:rsidR="00C1156A" w:rsidRPr="00EC1EA0" w:rsidRDefault="00C1156A" w:rsidP="00961DF7">
      <w:pPr>
        <w:spacing w:after="0" w:line="240" w:lineRule="auto"/>
        <w:rPr>
          <w:rFonts w:ascii="Times New Roman" w:hAnsi="Times New Roman" w:cs="Times New Roman"/>
          <w:sz w:val="24"/>
          <w:szCs w:val="24"/>
          <w:lang w:val="en-US"/>
        </w:rPr>
      </w:pPr>
      <w:r w:rsidRPr="00EC1EA0">
        <w:rPr>
          <w:rFonts w:ascii="Times New Roman" w:hAnsi="Times New Roman" w:cs="Times New Roman"/>
          <w:sz w:val="24"/>
          <w:szCs w:val="24"/>
          <w:lang w:val="en-US"/>
        </w:rPr>
        <w:t>F. Ashmore, Intl Fire Investigation &amp; Consultants</w:t>
      </w:r>
    </w:p>
    <w:p w:rsidR="00C1156A" w:rsidRPr="00EC1EA0" w:rsidRDefault="00C1156A" w:rsidP="00961DF7">
      <w:pPr>
        <w:spacing w:after="0" w:line="240" w:lineRule="auto"/>
        <w:rPr>
          <w:rFonts w:ascii="Times New Roman" w:hAnsi="Times New Roman" w:cs="Times New Roman"/>
          <w:sz w:val="24"/>
          <w:szCs w:val="24"/>
          <w:lang w:val="en-US"/>
        </w:rPr>
      </w:pPr>
      <w:r w:rsidRPr="00EC1EA0">
        <w:rPr>
          <w:rFonts w:ascii="Times New Roman" w:hAnsi="Times New Roman" w:cs="Times New Roman"/>
          <w:sz w:val="24"/>
          <w:szCs w:val="24"/>
          <w:lang w:val="en-US"/>
        </w:rPr>
        <w:t>Chem. Eng. March 1998.</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Foam Agent Combats Polar-Solvent Fires.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3 M Co.</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April 12, 1976.</w:t>
      </w:r>
    </w:p>
    <w:p w:rsidR="00C1156A" w:rsidRPr="00C11C2C" w:rsidRDefault="00C1156A" w:rsidP="00961DF7">
      <w:pPr>
        <w:spacing w:after="0" w:line="240" w:lineRule="auto"/>
        <w:rPr>
          <w:rFonts w:ascii="Times New Roman" w:hAnsi="Times New Roman" w:cs="Times New Roman"/>
          <w:b/>
          <w:bCs/>
          <w:i/>
          <w:iCs/>
          <w:sz w:val="24"/>
          <w:szCs w:val="24"/>
          <w:lang w:val="en-US"/>
        </w:rPr>
      </w:pPr>
      <w:r w:rsidRPr="00C11C2C">
        <w:rPr>
          <w:rFonts w:ascii="Times New Roman" w:hAnsi="Times New Roman" w:cs="Times New Roman"/>
          <w:b/>
          <w:bCs/>
          <w:i/>
          <w:iCs/>
          <w:sz w:val="24"/>
          <w:szCs w:val="24"/>
          <w:lang w:val="en-US"/>
        </w:rPr>
        <w:t>What are Fire-Safe Valves?</w:t>
      </w:r>
    </w:p>
    <w:p w:rsidR="00C1156A" w:rsidRPr="00C11C2C" w:rsidRDefault="00C1156A" w:rsidP="00961DF7">
      <w:pPr>
        <w:spacing w:after="0" w:line="240" w:lineRule="auto"/>
        <w:rPr>
          <w:rFonts w:ascii="Times New Roman" w:hAnsi="Times New Roman" w:cs="Times New Roman"/>
          <w:sz w:val="24"/>
          <w:szCs w:val="24"/>
        </w:rPr>
      </w:pPr>
      <w:r w:rsidRPr="00C11C2C">
        <w:rPr>
          <w:rFonts w:ascii="Times New Roman" w:hAnsi="Times New Roman" w:cs="Times New Roman"/>
          <w:sz w:val="24"/>
          <w:szCs w:val="24"/>
        </w:rPr>
        <w:t>J. Cory &amp; F. Riccioli, Posi-Seal Intl.</w:t>
      </w:r>
    </w:p>
    <w:p w:rsidR="00C1156A" w:rsidRDefault="00C1156A" w:rsidP="00961DF7">
      <w:pPr>
        <w:spacing w:after="0" w:line="240" w:lineRule="auto"/>
        <w:rPr>
          <w:rFonts w:ascii="Times New Roman" w:hAnsi="Times New Roman" w:cs="Times New Roman"/>
          <w:sz w:val="24"/>
          <w:szCs w:val="24"/>
          <w:lang w:val="en-US"/>
        </w:rPr>
      </w:pPr>
      <w:r w:rsidRPr="00C11C2C">
        <w:rPr>
          <w:rFonts w:ascii="Times New Roman" w:hAnsi="Times New Roman" w:cs="Times New Roman"/>
          <w:sz w:val="24"/>
          <w:szCs w:val="24"/>
          <w:lang w:val="en-US"/>
        </w:rPr>
        <w:t>Chem. Eng. May 27, 1985.</w:t>
      </w:r>
    </w:p>
    <w:p w:rsidR="00C1156A" w:rsidRPr="0078378B" w:rsidRDefault="00C1156A" w:rsidP="00961DF7">
      <w:pPr>
        <w:spacing w:after="0" w:line="240" w:lineRule="auto"/>
        <w:rPr>
          <w:rFonts w:ascii="Times New Roman" w:hAnsi="Times New Roman" w:cs="Times New Roman"/>
          <w:b/>
          <w:bCs/>
          <w:i/>
          <w:iCs/>
          <w:sz w:val="24"/>
          <w:szCs w:val="24"/>
          <w:lang w:val="en-US"/>
        </w:rPr>
      </w:pPr>
      <w:r w:rsidRPr="0078378B">
        <w:rPr>
          <w:rFonts w:ascii="Times New Roman" w:hAnsi="Times New Roman" w:cs="Times New Roman"/>
          <w:b/>
          <w:bCs/>
          <w:i/>
          <w:iCs/>
          <w:sz w:val="24"/>
          <w:szCs w:val="24"/>
          <w:lang w:val="en-US"/>
        </w:rPr>
        <w:t>Fire Walls: The Last Line of Defense.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 Gore &amp; A. Smith, Industrial Risk Insurers.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1993.</w:t>
      </w:r>
    </w:p>
    <w:p w:rsidR="00C1156A" w:rsidRPr="00EC1EA0" w:rsidRDefault="00C1156A" w:rsidP="00961DF7">
      <w:pPr>
        <w:spacing w:after="0" w:line="240" w:lineRule="auto"/>
        <w:rPr>
          <w:rFonts w:ascii="Times New Roman" w:hAnsi="Times New Roman" w:cs="Times New Roman"/>
          <w:b/>
          <w:bCs/>
          <w:i/>
          <w:iCs/>
          <w:sz w:val="24"/>
          <w:szCs w:val="24"/>
          <w:lang w:val="en-US"/>
        </w:rPr>
      </w:pPr>
      <w:r w:rsidRPr="00EC1EA0">
        <w:rPr>
          <w:rFonts w:ascii="Times New Roman" w:hAnsi="Times New Roman" w:cs="Times New Roman"/>
          <w:b/>
          <w:bCs/>
          <w:i/>
          <w:iCs/>
          <w:sz w:val="24"/>
          <w:szCs w:val="24"/>
          <w:lang w:val="en-US"/>
        </w:rPr>
        <w:t>Flame Retardants: Cool Under Fire.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Hairston.</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1995.</w:t>
      </w:r>
    </w:p>
    <w:p w:rsidR="00C1156A" w:rsidRPr="00C11C2C" w:rsidRDefault="00C1156A" w:rsidP="00961DF7">
      <w:pPr>
        <w:spacing w:after="0" w:line="240" w:lineRule="auto"/>
        <w:rPr>
          <w:rFonts w:ascii="Times New Roman" w:hAnsi="Times New Roman" w:cs="Times New Roman"/>
          <w:b/>
          <w:bCs/>
          <w:i/>
          <w:iCs/>
          <w:sz w:val="24"/>
          <w:szCs w:val="24"/>
          <w:lang w:val="en-US"/>
        </w:rPr>
      </w:pPr>
      <w:r w:rsidRPr="00C11C2C">
        <w:rPr>
          <w:rFonts w:ascii="Times New Roman" w:hAnsi="Times New Roman" w:cs="Times New Roman"/>
          <w:b/>
          <w:bCs/>
          <w:i/>
          <w:iCs/>
          <w:sz w:val="24"/>
          <w:szCs w:val="24"/>
          <w:lang w:val="en-US"/>
        </w:rPr>
        <w:t>Don’t Detonate; Arrest that Flame.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Mendoza, V. Smolensky &amp; J. Straitz.</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1996.</w:t>
      </w:r>
    </w:p>
    <w:p w:rsidR="00C1156A" w:rsidRPr="001E520D"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1156A" w:rsidRPr="00B55DDF" w:rsidRDefault="00C1156A" w:rsidP="00961DF7">
      <w:pPr>
        <w:spacing w:after="0" w:line="240" w:lineRule="auto"/>
        <w:rPr>
          <w:rFonts w:ascii="Times New Roman" w:hAnsi="Times New Roman" w:cs="Times New Roman"/>
          <w:b/>
          <w:bCs/>
          <w:i/>
          <w:iCs/>
          <w:sz w:val="24"/>
          <w:szCs w:val="24"/>
          <w:lang w:val="en-US"/>
        </w:rPr>
      </w:pPr>
      <w:r w:rsidRPr="00B55DDF">
        <w:rPr>
          <w:rFonts w:ascii="Times New Roman" w:hAnsi="Times New Roman" w:cs="Times New Roman"/>
          <w:b/>
          <w:bCs/>
          <w:i/>
          <w:iCs/>
          <w:sz w:val="24"/>
          <w:szCs w:val="24"/>
          <w:lang w:val="en-US"/>
        </w:rPr>
        <w:t>Design for Limiting Explosion Damage.</w:t>
      </w:r>
    </w:p>
    <w:p w:rsidR="00C1156A" w:rsidRPr="00B55DDF" w:rsidRDefault="00C1156A" w:rsidP="00961DF7">
      <w:pPr>
        <w:spacing w:after="0" w:line="240" w:lineRule="auto"/>
        <w:rPr>
          <w:rFonts w:ascii="Times New Roman" w:hAnsi="Times New Roman" w:cs="Times New Roman"/>
          <w:sz w:val="24"/>
          <w:szCs w:val="24"/>
          <w:lang w:val="en-US"/>
        </w:rPr>
      </w:pPr>
      <w:r w:rsidRPr="00B55DDF">
        <w:rPr>
          <w:rFonts w:ascii="Times New Roman" w:hAnsi="Times New Roman" w:cs="Times New Roman"/>
          <w:sz w:val="24"/>
          <w:szCs w:val="24"/>
          <w:lang w:val="en-US"/>
        </w:rPr>
        <w:t>W. Lawrence &amp; E. Johnson, Witco Chemical Corp.</w:t>
      </w:r>
    </w:p>
    <w:p w:rsidR="00C1156A" w:rsidRPr="00B55DDF" w:rsidRDefault="00C1156A" w:rsidP="00961DF7">
      <w:pPr>
        <w:spacing w:after="0" w:line="240" w:lineRule="auto"/>
        <w:rPr>
          <w:rFonts w:ascii="Times New Roman" w:hAnsi="Times New Roman" w:cs="Times New Roman"/>
          <w:sz w:val="24"/>
          <w:szCs w:val="24"/>
          <w:lang w:val="en-US"/>
        </w:rPr>
      </w:pPr>
      <w:r w:rsidRPr="00B55DDF">
        <w:rPr>
          <w:rFonts w:ascii="Times New Roman" w:hAnsi="Times New Roman" w:cs="Times New Roman"/>
          <w:sz w:val="24"/>
          <w:szCs w:val="24"/>
          <w:lang w:val="en-US"/>
        </w:rPr>
        <w:t>Chem. Eng. Jan 7, 1974.</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Dust Explosions: Prevention and Control.</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R. Cocks, The Procter &amp; Gamble Co.</w:t>
      </w:r>
    </w:p>
    <w:p w:rsidR="00C1156A" w:rsidRPr="000D0B51"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Nov 5, 1979</w:t>
      </w:r>
    </w:p>
    <w:p w:rsidR="00C1156A" w:rsidRPr="00D20F1E" w:rsidRDefault="00C1156A" w:rsidP="00961DF7">
      <w:pPr>
        <w:spacing w:after="0" w:line="240" w:lineRule="auto"/>
        <w:rPr>
          <w:rFonts w:ascii="Times New Roman" w:hAnsi="Times New Roman" w:cs="Times New Roman"/>
          <w:b/>
          <w:bCs/>
          <w:i/>
          <w:iCs/>
          <w:sz w:val="24"/>
          <w:szCs w:val="24"/>
          <w:lang w:val="en-US"/>
        </w:rPr>
      </w:pPr>
      <w:r w:rsidRPr="00D20F1E">
        <w:rPr>
          <w:rFonts w:ascii="Times New Roman" w:hAnsi="Times New Roman" w:cs="Times New Roman"/>
          <w:b/>
          <w:bCs/>
          <w:i/>
          <w:iCs/>
          <w:sz w:val="24"/>
          <w:szCs w:val="24"/>
          <w:lang w:val="en-US"/>
        </w:rPr>
        <w:t>Brace your Plant Against Dust Explosion.</w:t>
      </w:r>
    </w:p>
    <w:p w:rsidR="00C1156A" w:rsidRPr="00D20F1E" w:rsidRDefault="00C1156A" w:rsidP="00961DF7">
      <w:pPr>
        <w:spacing w:after="0" w:line="240" w:lineRule="auto"/>
        <w:rPr>
          <w:rFonts w:ascii="Times New Roman" w:hAnsi="Times New Roman" w:cs="Times New Roman"/>
          <w:sz w:val="24"/>
          <w:szCs w:val="24"/>
          <w:lang w:val="en-US"/>
        </w:rPr>
      </w:pPr>
      <w:r w:rsidRPr="00D20F1E">
        <w:rPr>
          <w:rFonts w:ascii="Times New Roman" w:hAnsi="Times New Roman" w:cs="Times New Roman"/>
          <w:sz w:val="24"/>
          <w:szCs w:val="24"/>
          <w:lang w:val="en-US"/>
        </w:rPr>
        <w:t>T. Godbey, DCE Inc.</w:t>
      </w:r>
    </w:p>
    <w:p w:rsidR="00C1156A" w:rsidRDefault="00C1156A" w:rsidP="00961DF7">
      <w:pPr>
        <w:spacing w:after="0" w:line="240" w:lineRule="auto"/>
        <w:rPr>
          <w:rFonts w:ascii="Times New Roman" w:hAnsi="Times New Roman" w:cs="Times New Roman"/>
          <w:sz w:val="24"/>
          <w:szCs w:val="24"/>
          <w:lang w:val="en-US"/>
        </w:rPr>
      </w:pPr>
      <w:r w:rsidRPr="00D20F1E">
        <w:rPr>
          <w:rFonts w:ascii="Times New Roman" w:hAnsi="Times New Roman" w:cs="Times New Roman"/>
          <w:sz w:val="24"/>
          <w:szCs w:val="24"/>
          <w:lang w:val="en-US"/>
        </w:rPr>
        <w:t>Chem. Eng. April 1991.</w:t>
      </w:r>
    </w:p>
    <w:p w:rsidR="00C1156A" w:rsidRPr="00B314D4" w:rsidRDefault="00C1156A" w:rsidP="00961DF7">
      <w:pPr>
        <w:spacing w:after="0" w:line="240" w:lineRule="auto"/>
        <w:rPr>
          <w:rFonts w:ascii="Times New Roman" w:hAnsi="Times New Roman" w:cs="Times New Roman"/>
          <w:b/>
          <w:bCs/>
          <w:i/>
          <w:iCs/>
          <w:sz w:val="24"/>
          <w:szCs w:val="24"/>
          <w:lang w:val="en-US"/>
        </w:rPr>
      </w:pPr>
      <w:r w:rsidRPr="00B314D4">
        <w:rPr>
          <w:rFonts w:ascii="Times New Roman" w:hAnsi="Times New Roman" w:cs="Times New Roman"/>
          <w:b/>
          <w:bCs/>
          <w:i/>
          <w:iCs/>
          <w:sz w:val="24"/>
          <w:szCs w:val="24"/>
          <w:lang w:val="en-US"/>
        </w:rPr>
        <w:t>Keep Dust-Cloud Explosions at Bay.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Ebadat, Chilworth Technology,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1993.</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Rupture Discs.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L. Wood, Syballs &amp; Bryson Inc.</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Progress, Vol 61, No. 2, Feb 1965.</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Size Rupture Discs by Nomograph.</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 Alba, Montedison, Milan.</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Hydrocarbon Processing, Sept 1970.</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Rupture Disks for Low-Burst Pressures.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R. Zook.</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March 1, 1976.</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Good Breaks for Rupture Discs.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R. Zanetti.</w:t>
      </w:r>
    </w:p>
    <w:p w:rsidR="00C1156A" w:rsidRPr="0013758C"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w:t>
      </w:r>
      <w:r>
        <w:rPr>
          <w:rFonts w:ascii="Times New Roman" w:hAnsi="Times New Roman" w:cs="Times New Roman"/>
          <w:sz w:val="24"/>
          <w:szCs w:val="24"/>
          <w:lang w:val="en-US"/>
        </w:rPr>
        <w:t>.</w:t>
      </w:r>
      <w:r w:rsidRPr="000D0B51">
        <w:rPr>
          <w:rFonts w:ascii="Times New Roman" w:hAnsi="Times New Roman" w:cs="Times New Roman"/>
          <w:sz w:val="24"/>
          <w:szCs w:val="24"/>
          <w:lang w:val="en-US"/>
        </w:rPr>
        <w:t xml:space="preserve"> Eng. Oct 15, 1984.</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Keeping Scores in Rupture Disks.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 xml:space="preserve">G. Brazier, BS&amp;B Safety Systems. </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Sept 1993.</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Estimating Flash Point and Lower Explosive limit.</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 Gooding.</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Dec 12, 1983.</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Explosion Hazards of Using Nitric Acid in Ion-Exchange Equipment.</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 Calmon, Water purification Associates.</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Nov 17, 1980.</w:t>
      </w:r>
    </w:p>
    <w:p w:rsidR="00C1156A" w:rsidRDefault="00C1156A" w:rsidP="00961DF7">
      <w:pPr>
        <w:spacing w:after="0" w:line="240" w:lineRule="auto"/>
        <w:rPr>
          <w:rFonts w:ascii="Times New Roman" w:hAnsi="Times New Roman" w:cs="Times New Roman"/>
          <w:sz w:val="24"/>
          <w:szCs w:val="24"/>
          <w:lang w:val="en-US"/>
        </w:rPr>
      </w:pPr>
    </w:p>
    <w:p w:rsidR="00C1156A" w:rsidRPr="00B31ED5" w:rsidRDefault="00C1156A" w:rsidP="00961DF7">
      <w:pPr>
        <w:spacing w:after="0" w:line="240" w:lineRule="auto"/>
        <w:rPr>
          <w:rFonts w:ascii="Times New Roman" w:hAnsi="Times New Roman" w:cs="Times New Roman"/>
          <w:b/>
          <w:bCs/>
          <w:i/>
          <w:iCs/>
          <w:sz w:val="24"/>
          <w:szCs w:val="24"/>
          <w:lang w:val="en-US"/>
        </w:rPr>
      </w:pPr>
      <w:r w:rsidRPr="00B31ED5">
        <w:rPr>
          <w:rFonts w:ascii="Times New Roman" w:hAnsi="Times New Roman" w:cs="Times New Roman"/>
          <w:b/>
          <w:bCs/>
          <w:i/>
          <w:iCs/>
          <w:sz w:val="24"/>
          <w:szCs w:val="24"/>
          <w:lang w:val="en-US"/>
        </w:rPr>
        <w:t>Designing Explosion Venting Easily and Accurately.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I.Swift.</w:t>
      </w:r>
    </w:p>
    <w:p w:rsidR="00C1156A" w:rsidRPr="000D0B51"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Aptril 11, 1988.</w:t>
      </w:r>
    </w:p>
    <w:p w:rsidR="00C1156A" w:rsidRPr="001455D0" w:rsidRDefault="00C1156A" w:rsidP="00961DF7">
      <w:pPr>
        <w:spacing w:after="0" w:line="240" w:lineRule="auto"/>
        <w:rPr>
          <w:rFonts w:ascii="Times New Roman" w:hAnsi="Times New Roman" w:cs="Times New Roman"/>
          <w:b/>
          <w:bCs/>
          <w:i/>
          <w:iCs/>
          <w:sz w:val="24"/>
          <w:szCs w:val="24"/>
          <w:lang w:val="en-US"/>
        </w:rPr>
      </w:pPr>
    </w:p>
    <w:p w:rsidR="00C1156A" w:rsidRPr="002D5F3A" w:rsidRDefault="00C1156A" w:rsidP="00961DF7">
      <w:pPr>
        <w:spacing w:after="0" w:line="240" w:lineRule="auto"/>
        <w:rPr>
          <w:rFonts w:ascii="Times New Roman" w:hAnsi="Times New Roman" w:cs="Times New Roman"/>
          <w:b/>
          <w:bCs/>
          <w:i/>
          <w:iCs/>
          <w:sz w:val="24"/>
          <w:szCs w:val="24"/>
          <w:highlight w:val="yellow"/>
          <w:lang w:val="en-US"/>
        </w:rPr>
      </w:pPr>
      <w:r w:rsidRPr="000D0B51">
        <w:rPr>
          <w:rFonts w:ascii="Times New Roman" w:hAnsi="Times New Roman" w:cs="Times New Roman"/>
          <w:b/>
          <w:bCs/>
          <w:i/>
          <w:iCs/>
          <w:sz w:val="24"/>
          <w:szCs w:val="24"/>
          <w:lang w:val="en-US"/>
        </w:rPr>
        <w:t>Explosion Venting for Low-Pressure Equipment</w:t>
      </w:r>
      <w:r w:rsidRPr="002D5F3A">
        <w:rPr>
          <w:rFonts w:ascii="Times New Roman" w:hAnsi="Times New Roman" w:cs="Times New Roman"/>
          <w:b/>
          <w:bCs/>
          <w:i/>
          <w:iCs/>
          <w:sz w:val="24"/>
          <w:szCs w:val="24"/>
          <w:highlight w:val="yellow"/>
          <w:lang w:val="en-US"/>
        </w:rPr>
        <w:t>.¿</w:t>
      </w:r>
    </w:p>
    <w:p w:rsidR="00C1156A" w:rsidRPr="000D0B51" w:rsidRDefault="00C1156A" w:rsidP="00961DF7">
      <w:pPr>
        <w:spacing w:after="0" w:line="240" w:lineRule="auto"/>
        <w:rPr>
          <w:rFonts w:ascii="Times New Roman" w:hAnsi="Times New Roman" w:cs="Times New Roman"/>
          <w:sz w:val="24"/>
          <w:szCs w:val="24"/>
          <w:lang w:val="en-US"/>
        </w:rPr>
      </w:pPr>
      <w:r w:rsidRPr="002D5F3A">
        <w:rPr>
          <w:rFonts w:ascii="Times New Roman" w:hAnsi="Times New Roman" w:cs="Times New Roman"/>
          <w:sz w:val="24"/>
          <w:szCs w:val="24"/>
          <w:highlight w:val="yellow"/>
          <w:lang w:val="en-US"/>
        </w:rPr>
        <w:t>E. Rust, The Procter &amp; Gamble Co.</w:t>
      </w:r>
      <w:r w:rsidRPr="000D0B51">
        <w:rPr>
          <w:rFonts w:ascii="Times New Roman" w:hAnsi="Times New Roman" w:cs="Times New Roman"/>
          <w:sz w:val="24"/>
          <w:szCs w:val="24"/>
          <w:lang w:val="en-US"/>
        </w:rPr>
        <w:t xml:space="preserve"> </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 xml:space="preserve">Chem. Eng. Nov 5, 1979. </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C11C2C" w:rsidRDefault="00C1156A" w:rsidP="00961DF7">
      <w:pPr>
        <w:spacing w:after="0" w:line="240" w:lineRule="auto"/>
        <w:rPr>
          <w:rFonts w:ascii="Times New Roman" w:hAnsi="Times New Roman" w:cs="Times New Roman"/>
          <w:b/>
          <w:bCs/>
          <w:i/>
          <w:iCs/>
          <w:sz w:val="24"/>
          <w:szCs w:val="24"/>
          <w:lang w:val="en-US"/>
        </w:rPr>
      </w:pPr>
      <w:r w:rsidRPr="00C11C2C">
        <w:rPr>
          <w:rFonts w:ascii="Times New Roman" w:hAnsi="Times New Roman" w:cs="Times New Roman"/>
          <w:b/>
          <w:bCs/>
          <w:i/>
          <w:iCs/>
          <w:sz w:val="24"/>
          <w:szCs w:val="24"/>
          <w:lang w:val="en-US"/>
        </w:rPr>
        <w:t>Explosion-Isolation Systems.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Chatrathi, Fike Corp.</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Ocr. 1991.</w:t>
      </w:r>
    </w:p>
    <w:p w:rsidR="00C1156A" w:rsidRDefault="00C1156A" w:rsidP="00961DF7">
      <w:pPr>
        <w:spacing w:after="0" w:line="240" w:lineRule="auto"/>
        <w:rPr>
          <w:rFonts w:ascii="Times New Roman" w:hAnsi="Times New Roman" w:cs="Times New Roman"/>
          <w:sz w:val="24"/>
          <w:szCs w:val="24"/>
          <w:lang w:val="en-US"/>
        </w:rPr>
      </w:pPr>
    </w:p>
    <w:p w:rsidR="00C1156A" w:rsidRPr="009F5C92" w:rsidRDefault="00C1156A" w:rsidP="00961DF7">
      <w:pPr>
        <w:spacing w:after="0" w:line="240" w:lineRule="auto"/>
        <w:rPr>
          <w:rFonts w:ascii="Times New Roman" w:hAnsi="Times New Roman" w:cs="Times New Roman"/>
          <w:b/>
          <w:bCs/>
          <w:i/>
          <w:iCs/>
          <w:sz w:val="24"/>
          <w:szCs w:val="24"/>
          <w:lang w:val="en-US"/>
        </w:rPr>
      </w:pPr>
      <w:r w:rsidRPr="009F5C92">
        <w:rPr>
          <w:rFonts w:ascii="Times New Roman" w:hAnsi="Times New Roman" w:cs="Times New Roman"/>
          <w:b/>
          <w:bCs/>
          <w:i/>
          <w:iCs/>
          <w:sz w:val="24"/>
          <w:szCs w:val="24"/>
          <w:lang w:val="en-US"/>
        </w:rPr>
        <w:t>Rapid Sizing of Vessel Nozzles for Safety-Valve Service.</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Willis, Constructors John Brown Ltd.</w:t>
      </w:r>
    </w:p>
    <w:p w:rsidR="00C1156A" w:rsidRPr="009F5C92"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June 6, 1977 </w:t>
      </w:r>
    </w:p>
    <w:p w:rsidR="00C1156A" w:rsidRDefault="00C1156A" w:rsidP="00961DF7">
      <w:pPr>
        <w:spacing w:after="0" w:line="240" w:lineRule="auto"/>
        <w:rPr>
          <w:rFonts w:ascii="Times New Roman" w:hAnsi="Times New Roman" w:cs="Times New Roman"/>
          <w:b/>
          <w:bCs/>
          <w:i/>
          <w:iCs/>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Pressure-Relieving Devices.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F. Anderson, Fluor Engineers and Contractors, Inc.</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May 24, 1976.</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Selecting Pressure Relief Valves.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G. Emerson, Anderson Inc.</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 xml:space="preserve">Chem. Eng. March 18, 1985. </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Sizing Gas Pressure-Rel</w:t>
      </w:r>
      <w:r>
        <w:rPr>
          <w:rFonts w:ascii="Times New Roman" w:hAnsi="Times New Roman" w:cs="Times New Roman"/>
          <w:b/>
          <w:bCs/>
          <w:i/>
          <w:iCs/>
          <w:sz w:val="24"/>
          <w:szCs w:val="24"/>
          <w:lang w:val="en-US"/>
        </w:rPr>
        <w:t>ief Nozzles.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S. Constantinescu.</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April 29, 1985</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Safer Relief-Valve Sizing.</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W. Wong, Syncrude Canada Lid.</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May 1989.</w:t>
      </w:r>
    </w:p>
    <w:p w:rsidR="00C1156A" w:rsidRPr="000D0B51" w:rsidRDefault="00C1156A" w:rsidP="00961DF7">
      <w:pPr>
        <w:spacing w:after="0" w:line="240" w:lineRule="auto"/>
        <w:rPr>
          <w:rFonts w:ascii="Times New Roman" w:hAnsi="Times New Roman" w:cs="Times New Roman"/>
          <w:sz w:val="24"/>
          <w:szCs w:val="24"/>
          <w:lang w:val="en-US"/>
        </w:rPr>
      </w:pP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Sensitivity of Relief Valves to Inlet and Outlet Line Lengths (with comments).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B. Van Boskirk, Velsicol Chemical Corp.</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Aug 23, 1982.</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Practical Design and Operation of Vapor- Depressuring Systems (To be combined with a Pressure Relief System).</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R. Sonti, C. F. Braun and Co.</w:t>
      </w:r>
    </w:p>
    <w:p w:rsidR="00C1156A" w:rsidRPr="0056689E"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 xml:space="preserve">Chem. Eng. Jan 25, 1984. </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Estimate Two-Phase Flow in Safety Devices.</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L. Simpson, Union Carbide Chemical and Plastics Co.</w:t>
      </w:r>
    </w:p>
    <w:p w:rsidR="00C1156A" w:rsidRPr="007F3344"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August 1991.</w:t>
      </w:r>
    </w:p>
    <w:p w:rsidR="00C1156A" w:rsidRPr="000D0B51" w:rsidRDefault="00C1156A" w:rsidP="00961DF7">
      <w:pPr>
        <w:spacing w:after="0" w:line="240" w:lineRule="auto"/>
        <w:rPr>
          <w:rFonts w:ascii="Times New Roman" w:hAnsi="Times New Roman" w:cs="Times New Roman"/>
          <w:b/>
          <w:bCs/>
          <w:i/>
          <w:iCs/>
          <w:sz w:val="24"/>
          <w:szCs w:val="24"/>
          <w:lang w:val="en-US"/>
        </w:rPr>
      </w:pPr>
      <w:r w:rsidRPr="000D0B51">
        <w:rPr>
          <w:rFonts w:ascii="Times New Roman" w:hAnsi="Times New Roman" w:cs="Times New Roman"/>
          <w:b/>
          <w:bCs/>
          <w:i/>
          <w:iCs/>
          <w:sz w:val="24"/>
          <w:szCs w:val="24"/>
          <w:lang w:val="en-US"/>
        </w:rPr>
        <w:t>Size Relief-Valves More Accurately (2 Phase Flashing Flow).</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W. Wong.</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June 1992.</w:t>
      </w:r>
    </w:p>
    <w:p w:rsidR="00C1156A" w:rsidRPr="000D0B51" w:rsidRDefault="00C1156A" w:rsidP="00961DF7">
      <w:pPr>
        <w:spacing w:after="0" w:line="240" w:lineRule="auto"/>
        <w:rPr>
          <w:rFonts w:ascii="Times New Roman" w:hAnsi="Times New Roman" w:cs="Times New Roman"/>
          <w:sz w:val="24"/>
          <w:szCs w:val="24"/>
          <w:lang w:val="en-US"/>
        </w:rPr>
      </w:pPr>
    </w:p>
    <w:p w:rsidR="00C1156A" w:rsidRPr="00DB5986" w:rsidRDefault="00C1156A" w:rsidP="00961DF7">
      <w:pPr>
        <w:spacing w:after="0" w:line="240" w:lineRule="auto"/>
        <w:rPr>
          <w:rFonts w:ascii="Times New Roman" w:hAnsi="Times New Roman" w:cs="Times New Roman"/>
          <w:b/>
          <w:bCs/>
          <w:i/>
          <w:iCs/>
          <w:sz w:val="24"/>
          <w:szCs w:val="24"/>
        </w:rPr>
      </w:pPr>
      <w:r w:rsidRPr="000D0B51">
        <w:rPr>
          <w:rFonts w:ascii="Times New Roman" w:hAnsi="Times New Roman" w:cs="Times New Roman"/>
          <w:b/>
          <w:bCs/>
          <w:i/>
          <w:iCs/>
          <w:sz w:val="24"/>
          <w:szCs w:val="24"/>
          <w:lang w:val="en-US"/>
        </w:rPr>
        <w:t>Are Liquid Thermal-Relief Valves Needed?</w:t>
      </w:r>
      <w:r>
        <w:rPr>
          <w:rFonts w:ascii="Times New Roman" w:hAnsi="Times New Roman" w:cs="Times New Roman"/>
          <w:b/>
          <w:bCs/>
          <w:i/>
          <w:iCs/>
          <w:sz w:val="24"/>
          <w:szCs w:val="24"/>
          <w:lang w:val="en-US"/>
        </w:rPr>
        <w:t xml:space="preserve"> </w:t>
      </w:r>
      <w:r w:rsidRPr="00DB5986">
        <w:rPr>
          <w:rFonts w:ascii="Times New Roman" w:hAnsi="Times New Roman" w:cs="Times New Roman"/>
          <w:b/>
          <w:bCs/>
          <w:i/>
          <w:iCs/>
          <w:sz w:val="24"/>
          <w:szCs w:val="24"/>
        </w:rPr>
        <w:t>(Incluida también en Cap V)</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S. Brahmbhatt, MG Industries.</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May 14, 1984.</w:t>
      </w:r>
    </w:p>
    <w:p w:rsidR="00C1156A" w:rsidRDefault="00C1156A" w:rsidP="00961DF7">
      <w:pPr>
        <w:spacing w:after="0" w:line="240" w:lineRule="auto"/>
        <w:rPr>
          <w:rFonts w:ascii="Times New Roman" w:hAnsi="Times New Roman" w:cs="Times New Roman"/>
          <w:sz w:val="24"/>
          <w:szCs w:val="24"/>
          <w:lang w:val="en-US"/>
        </w:rPr>
      </w:pPr>
    </w:p>
    <w:p w:rsidR="00C1156A" w:rsidRPr="0098690F" w:rsidRDefault="00C1156A" w:rsidP="00961DF7">
      <w:pPr>
        <w:spacing w:after="0" w:line="240" w:lineRule="auto"/>
        <w:rPr>
          <w:rFonts w:ascii="Times New Roman" w:hAnsi="Times New Roman" w:cs="Times New Roman"/>
          <w:b/>
          <w:bCs/>
          <w:i/>
          <w:iCs/>
          <w:sz w:val="24"/>
          <w:szCs w:val="24"/>
          <w:lang w:val="en-US"/>
        </w:rPr>
      </w:pPr>
      <w:r w:rsidRPr="0098690F">
        <w:rPr>
          <w:rFonts w:ascii="Times New Roman" w:hAnsi="Times New Roman" w:cs="Times New Roman"/>
          <w:b/>
          <w:bCs/>
          <w:i/>
          <w:iCs/>
          <w:sz w:val="24"/>
          <w:szCs w:val="24"/>
          <w:lang w:val="en-US"/>
        </w:rPr>
        <w:t>Sizing Vents for Gas Explosions.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Singh, The Insurance Technical Bureau.</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24, 1979</w:t>
      </w:r>
    </w:p>
    <w:p w:rsidR="00C1156A" w:rsidRPr="0098690F"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b/>
          <w:bCs/>
          <w:i/>
          <w:iCs/>
          <w:sz w:val="24"/>
          <w:szCs w:val="24"/>
          <w:lang w:val="en-US"/>
        </w:rPr>
        <w:t>Making Safety Data “Safe” (Relief-Valve Documentation).</w:t>
      </w:r>
    </w:p>
    <w:p w:rsidR="00C1156A" w:rsidRPr="000D0B51"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R. Kreder &amp; P. Berwanger.</w:t>
      </w:r>
    </w:p>
    <w:p w:rsidR="00C1156A" w:rsidRDefault="00C1156A" w:rsidP="00961DF7">
      <w:pPr>
        <w:spacing w:after="0" w:line="240" w:lineRule="auto"/>
        <w:rPr>
          <w:rFonts w:ascii="Times New Roman" w:hAnsi="Times New Roman" w:cs="Times New Roman"/>
          <w:sz w:val="24"/>
          <w:szCs w:val="24"/>
          <w:lang w:val="en-US"/>
        </w:rPr>
      </w:pPr>
      <w:r w:rsidRPr="000D0B51">
        <w:rPr>
          <w:rFonts w:ascii="Times New Roman" w:hAnsi="Times New Roman" w:cs="Times New Roman"/>
          <w:sz w:val="24"/>
          <w:szCs w:val="24"/>
          <w:lang w:val="en-US"/>
        </w:rPr>
        <w:t>Chem. Eng. April 1995.</w:t>
      </w:r>
    </w:p>
    <w:p w:rsidR="00C1156A" w:rsidRPr="00EC1EA0" w:rsidRDefault="00C1156A" w:rsidP="00961DF7">
      <w:pPr>
        <w:spacing w:after="0" w:line="240" w:lineRule="auto"/>
        <w:rPr>
          <w:rFonts w:ascii="Times New Roman" w:hAnsi="Times New Roman" w:cs="Times New Roman"/>
          <w:b/>
          <w:bCs/>
          <w:i/>
          <w:iCs/>
          <w:sz w:val="24"/>
          <w:szCs w:val="24"/>
          <w:lang w:val="en-US"/>
        </w:rPr>
      </w:pPr>
      <w:r w:rsidRPr="00EC1EA0">
        <w:rPr>
          <w:rFonts w:ascii="Times New Roman" w:hAnsi="Times New Roman" w:cs="Times New Roman"/>
          <w:b/>
          <w:bCs/>
          <w:i/>
          <w:iCs/>
          <w:sz w:val="24"/>
          <w:szCs w:val="24"/>
          <w:lang w:val="en-US"/>
        </w:rPr>
        <w:t>Pressure Relief Requirement During External Pool-Fire Contigency.</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Katkar, Jacobs Eng. Group.</w:t>
      </w:r>
    </w:p>
    <w:p w:rsidR="00C1156A" w:rsidRPr="000D0B51"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2010.</w:t>
      </w:r>
    </w:p>
    <w:p w:rsidR="00C1156A" w:rsidRDefault="00C1156A" w:rsidP="00961DF7">
      <w:pPr>
        <w:spacing w:after="0" w:line="240" w:lineRule="auto"/>
        <w:rPr>
          <w:rFonts w:ascii="Times New Roman" w:hAnsi="Times New Roman" w:cs="Times New Roman"/>
          <w:b/>
          <w:bCs/>
          <w:sz w:val="24"/>
          <w:szCs w:val="24"/>
          <w:lang w:val="en-US"/>
        </w:rPr>
      </w:pPr>
    </w:p>
    <w:p w:rsidR="00C1156A" w:rsidRPr="00056F5E" w:rsidRDefault="00C1156A" w:rsidP="00961DF7">
      <w:pPr>
        <w:spacing w:after="0" w:line="240" w:lineRule="auto"/>
        <w:rPr>
          <w:rFonts w:ascii="Times New Roman" w:hAnsi="Times New Roman" w:cs="Times New Roman"/>
          <w:b/>
          <w:bCs/>
          <w:i/>
          <w:iCs/>
          <w:sz w:val="24"/>
          <w:szCs w:val="24"/>
          <w:lang w:val="en-US"/>
        </w:rPr>
      </w:pPr>
      <w:r w:rsidRPr="00056F5E">
        <w:rPr>
          <w:rFonts w:ascii="Times New Roman" w:hAnsi="Times New Roman" w:cs="Times New Roman"/>
          <w:b/>
          <w:bCs/>
          <w:i/>
          <w:iCs/>
          <w:sz w:val="24"/>
          <w:szCs w:val="24"/>
          <w:lang w:val="en-US"/>
        </w:rPr>
        <w:t>Coping with Electrostatic Hazards.</w:t>
      </w:r>
    </w:p>
    <w:p w:rsidR="00C1156A" w:rsidRPr="00056F5E" w:rsidRDefault="00C1156A" w:rsidP="00961DF7">
      <w:pPr>
        <w:spacing w:after="0" w:line="240" w:lineRule="auto"/>
        <w:rPr>
          <w:rFonts w:ascii="Times New Roman" w:hAnsi="Times New Roman" w:cs="Times New Roman"/>
          <w:sz w:val="24"/>
          <w:szCs w:val="24"/>
          <w:lang w:val="en-US"/>
        </w:rPr>
      </w:pPr>
      <w:r w:rsidRPr="00056F5E">
        <w:rPr>
          <w:rFonts w:ascii="Times New Roman" w:hAnsi="Times New Roman" w:cs="Times New Roman"/>
          <w:sz w:val="24"/>
          <w:szCs w:val="24"/>
          <w:lang w:val="en-US"/>
        </w:rPr>
        <w:t>G. Heam, Wolfson Electrostatics</w:t>
      </w:r>
    </w:p>
    <w:p w:rsidR="00C1156A" w:rsidRDefault="00C1156A" w:rsidP="00961DF7">
      <w:pPr>
        <w:spacing w:after="0" w:line="240" w:lineRule="auto"/>
        <w:rPr>
          <w:rFonts w:ascii="Times New Roman" w:hAnsi="Times New Roman" w:cs="Times New Roman"/>
          <w:sz w:val="24"/>
          <w:szCs w:val="24"/>
          <w:lang w:val="en-US"/>
        </w:rPr>
      </w:pPr>
      <w:r w:rsidRPr="00056F5E">
        <w:rPr>
          <w:rFonts w:ascii="Times New Roman" w:hAnsi="Times New Roman" w:cs="Times New Roman"/>
          <w:sz w:val="24"/>
          <w:szCs w:val="24"/>
          <w:lang w:val="en-US"/>
        </w:rPr>
        <w:t xml:space="preserve">Chem. Eng. Nov 1991. </w:t>
      </w:r>
    </w:p>
    <w:p w:rsidR="00C1156A" w:rsidRPr="00056F5E" w:rsidRDefault="00C1156A" w:rsidP="00961DF7">
      <w:pPr>
        <w:spacing w:after="0" w:line="240" w:lineRule="auto"/>
        <w:rPr>
          <w:rFonts w:ascii="Times New Roman" w:hAnsi="Times New Roman" w:cs="Times New Roman"/>
          <w:b/>
          <w:bCs/>
          <w:i/>
          <w:iCs/>
          <w:sz w:val="24"/>
          <w:szCs w:val="24"/>
          <w:lang w:val="en-US"/>
        </w:rPr>
      </w:pPr>
      <w:r w:rsidRPr="00056F5E">
        <w:rPr>
          <w:rFonts w:ascii="Times New Roman" w:hAnsi="Times New Roman" w:cs="Times New Roman"/>
          <w:b/>
          <w:bCs/>
          <w:i/>
          <w:iCs/>
          <w:sz w:val="24"/>
          <w:szCs w:val="24"/>
          <w:lang w:val="en-US"/>
        </w:rPr>
        <w:t>Electrostatic  Hazards in the CPI.</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Ebadat, Chilworth Technology Inc.</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1996.</w:t>
      </w:r>
    </w:p>
    <w:p w:rsidR="00C1156A" w:rsidRPr="00056F5E" w:rsidRDefault="00C1156A" w:rsidP="00961DF7">
      <w:pPr>
        <w:spacing w:after="0" w:line="240" w:lineRule="auto"/>
        <w:rPr>
          <w:rFonts w:ascii="Times New Roman" w:hAnsi="Times New Roman" w:cs="Times New Roman"/>
          <w:b/>
          <w:bCs/>
          <w:i/>
          <w:iCs/>
          <w:sz w:val="24"/>
          <w:szCs w:val="24"/>
          <w:lang w:val="en-US"/>
        </w:rPr>
      </w:pPr>
      <w:r w:rsidRPr="00056F5E">
        <w:rPr>
          <w:rFonts w:ascii="Times New Roman" w:hAnsi="Times New Roman" w:cs="Times New Roman"/>
          <w:b/>
          <w:bCs/>
          <w:i/>
          <w:iCs/>
          <w:sz w:val="24"/>
          <w:szCs w:val="24"/>
          <w:lang w:val="en-US"/>
        </w:rPr>
        <w:t>Reduce Electrostatic Hazards.</w:t>
      </w:r>
    </w:p>
    <w:p w:rsidR="00C1156A" w:rsidRDefault="00C1156A" w:rsidP="00961D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Ebadat, Chilworth Technology Inc.</w:t>
      </w:r>
    </w:p>
    <w:p w:rsidR="00C1156A" w:rsidRPr="000C03D1" w:rsidRDefault="00C1156A" w:rsidP="00961DF7">
      <w:pPr>
        <w:spacing w:after="0" w:line="240" w:lineRule="auto"/>
        <w:rPr>
          <w:rFonts w:ascii="Times New Roman" w:hAnsi="Times New Roman" w:cs="Times New Roman"/>
          <w:sz w:val="24"/>
          <w:szCs w:val="24"/>
        </w:rPr>
      </w:pPr>
      <w:r w:rsidRPr="000C03D1">
        <w:rPr>
          <w:rFonts w:ascii="Times New Roman" w:hAnsi="Times New Roman" w:cs="Times New Roman"/>
          <w:sz w:val="24"/>
          <w:szCs w:val="24"/>
        </w:rPr>
        <w:t>Chem. Eng. July 1997.</w:t>
      </w:r>
    </w:p>
    <w:p w:rsidR="00C1156A" w:rsidRPr="000C03D1" w:rsidRDefault="00C1156A" w:rsidP="00961DF7">
      <w:pPr>
        <w:spacing w:after="0" w:line="240" w:lineRule="auto"/>
        <w:rPr>
          <w:rFonts w:ascii="Times New Roman" w:hAnsi="Times New Roman" w:cs="Times New Roman"/>
          <w:sz w:val="24"/>
          <w:szCs w:val="24"/>
        </w:rPr>
      </w:pPr>
    </w:p>
    <w:p w:rsidR="00C1156A" w:rsidRDefault="00C1156A" w:rsidP="00864C28">
      <w:pPr>
        <w:spacing w:after="0" w:line="240" w:lineRule="auto"/>
        <w:rPr>
          <w:rFonts w:ascii="Times New Roman" w:hAnsi="Times New Roman" w:cs="Times New Roman"/>
          <w:b/>
          <w:bCs/>
          <w:sz w:val="24"/>
          <w:szCs w:val="24"/>
        </w:rPr>
      </w:pPr>
    </w:p>
    <w:p w:rsidR="00C1156A" w:rsidRPr="00C02627" w:rsidRDefault="00C1156A" w:rsidP="003F47B9">
      <w:pPr>
        <w:pStyle w:val="Heading2"/>
      </w:pPr>
      <w:bookmarkStart w:id="74" w:name="_Toc404961595"/>
      <w:r>
        <w:t>X</w:t>
      </w:r>
      <w:r w:rsidRPr="00C02627">
        <w:t>X</w:t>
      </w:r>
      <w:r>
        <w:t>IX</w:t>
      </w:r>
      <w:r w:rsidRPr="00C02627">
        <w:t xml:space="preserve">. </w:t>
      </w:r>
      <w:r>
        <w:t xml:space="preserve">RECUPERACIÓN, REUSO Y </w:t>
      </w:r>
      <w:r w:rsidRPr="00C02627">
        <w:t xml:space="preserve">RECICLADO </w:t>
      </w:r>
      <w:r>
        <w:t xml:space="preserve">DE MATERIA </w:t>
      </w:r>
      <w:r w:rsidRPr="00C02627">
        <w:t>EN GRAL.</w:t>
      </w:r>
      <w:bookmarkEnd w:id="74"/>
    </w:p>
    <w:p w:rsidR="00C1156A" w:rsidRDefault="00C1156A" w:rsidP="00864C28">
      <w:pPr>
        <w:spacing w:after="0" w:line="240" w:lineRule="auto"/>
        <w:rPr>
          <w:rFonts w:ascii="Times New Roman" w:hAnsi="Times New Roman" w:cs="Times New Roman"/>
          <w:sz w:val="24"/>
          <w:szCs w:val="24"/>
        </w:rPr>
      </w:pPr>
    </w:p>
    <w:p w:rsidR="00C1156A" w:rsidRPr="00C02627" w:rsidRDefault="00C1156A" w:rsidP="00864C28">
      <w:pPr>
        <w:spacing w:after="0" w:line="240" w:lineRule="auto"/>
        <w:rPr>
          <w:rFonts w:ascii="Times New Roman" w:hAnsi="Times New Roman" w:cs="Times New Roman"/>
          <w:b/>
          <w:bCs/>
          <w:i/>
          <w:iCs/>
          <w:sz w:val="24"/>
          <w:szCs w:val="24"/>
          <w:lang w:val="en-US"/>
        </w:rPr>
      </w:pPr>
      <w:r w:rsidRPr="00C02627">
        <w:rPr>
          <w:rFonts w:ascii="Times New Roman" w:hAnsi="Times New Roman" w:cs="Times New Roman"/>
          <w:b/>
          <w:bCs/>
          <w:i/>
          <w:iCs/>
          <w:sz w:val="24"/>
          <w:szCs w:val="24"/>
          <w:lang w:val="en-US"/>
        </w:rPr>
        <w:t>Making Cents of Acid Recovery.</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Ondrey.</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1993.</w:t>
      </w:r>
    </w:p>
    <w:p w:rsidR="00C1156A" w:rsidRDefault="00C1156A" w:rsidP="00864C28">
      <w:pPr>
        <w:spacing w:after="0" w:line="240" w:lineRule="auto"/>
        <w:rPr>
          <w:rFonts w:ascii="Times New Roman" w:hAnsi="Times New Roman" w:cs="Times New Roman"/>
          <w:sz w:val="24"/>
          <w:szCs w:val="24"/>
          <w:lang w:val="en-US"/>
        </w:rPr>
      </w:pPr>
    </w:p>
    <w:p w:rsidR="00C1156A" w:rsidRPr="00C02627" w:rsidRDefault="00C1156A" w:rsidP="00864C28">
      <w:pPr>
        <w:spacing w:after="0" w:line="240" w:lineRule="auto"/>
        <w:rPr>
          <w:rFonts w:ascii="Times New Roman" w:hAnsi="Times New Roman" w:cs="Times New Roman"/>
          <w:b/>
          <w:bCs/>
          <w:i/>
          <w:iCs/>
          <w:sz w:val="24"/>
          <w:szCs w:val="24"/>
          <w:lang w:val="en-US"/>
        </w:rPr>
      </w:pPr>
      <w:r w:rsidRPr="00C02627">
        <w:rPr>
          <w:rFonts w:ascii="Times New Roman" w:hAnsi="Times New Roman" w:cs="Times New Roman"/>
          <w:b/>
          <w:bCs/>
          <w:i/>
          <w:iCs/>
          <w:sz w:val="24"/>
          <w:szCs w:val="24"/>
          <w:lang w:val="en-US"/>
        </w:rPr>
        <w:t>Prime Time for Postconsumer Recycling</w:t>
      </w:r>
      <w:r>
        <w:rPr>
          <w:rFonts w:ascii="Times New Roman" w:hAnsi="Times New Roman" w:cs="Times New Roman"/>
          <w:b/>
          <w:bCs/>
          <w:i/>
          <w:iCs/>
          <w:sz w:val="24"/>
          <w:szCs w:val="24"/>
          <w:lang w:val="en-US"/>
        </w:rPr>
        <w:t xml:space="preserve"> (Municipal Solid Waste)</w:t>
      </w:r>
      <w:r w:rsidRPr="00C02627">
        <w:rPr>
          <w:rFonts w:ascii="Times New Roman" w:hAnsi="Times New Roman" w:cs="Times New Roman"/>
          <w:b/>
          <w:bCs/>
          <w:i/>
          <w:iCs/>
          <w:sz w:val="24"/>
          <w:szCs w:val="24"/>
          <w:lang w:val="en-US"/>
        </w:rPr>
        <w:t>.</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 Basta.</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1995.</w:t>
      </w:r>
    </w:p>
    <w:p w:rsidR="00C1156A" w:rsidRDefault="00C1156A" w:rsidP="00864C28">
      <w:pPr>
        <w:spacing w:after="0" w:line="240" w:lineRule="auto"/>
        <w:rPr>
          <w:rFonts w:ascii="Times New Roman" w:hAnsi="Times New Roman" w:cs="Times New Roman"/>
          <w:sz w:val="24"/>
          <w:szCs w:val="24"/>
          <w:lang w:val="en-US"/>
        </w:rPr>
      </w:pPr>
    </w:p>
    <w:p w:rsidR="00C1156A" w:rsidRDefault="00C1156A" w:rsidP="00864C28">
      <w:pPr>
        <w:spacing w:after="0" w:line="240" w:lineRule="auto"/>
        <w:rPr>
          <w:rFonts w:ascii="Times New Roman" w:hAnsi="Times New Roman" w:cs="Times New Roman"/>
          <w:b/>
          <w:bCs/>
          <w:i/>
          <w:iCs/>
          <w:sz w:val="24"/>
          <w:szCs w:val="24"/>
          <w:lang w:val="en-US"/>
        </w:rPr>
      </w:pPr>
      <w:r w:rsidRPr="00C02627">
        <w:rPr>
          <w:rFonts w:ascii="Times New Roman" w:hAnsi="Times New Roman" w:cs="Times New Roman"/>
          <w:b/>
          <w:bCs/>
          <w:i/>
          <w:iCs/>
          <w:sz w:val="24"/>
          <w:szCs w:val="24"/>
          <w:lang w:val="en-US"/>
        </w:rPr>
        <w:t xml:space="preserve">CE Refresher Recycling Everything </w:t>
      </w:r>
      <w:r w:rsidRPr="00C02627">
        <w:rPr>
          <w:rFonts w:ascii="Times New Roman" w:hAnsi="Times New Roman" w:cs="Times New Roman"/>
          <w:b/>
          <w:bCs/>
          <w:i/>
          <w:iCs/>
          <w:sz w:val="24"/>
          <w:szCs w:val="24"/>
          <w:highlight w:val="yellow"/>
          <w:lang w:val="en-US"/>
        </w:rPr>
        <w:t>(5 Parts</w:t>
      </w:r>
      <w:r>
        <w:rPr>
          <w:rFonts w:ascii="Times New Roman" w:hAnsi="Times New Roman" w:cs="Times New Roman"/>
          <w:b/>
          <w:bCs/>
          <w:i/>
          <w:iCs/>
          <w:sz w:val="24"/>
          <w:szCs w:val="24"/>
          <w:highlight w:val="yellow"/>
          <w:lang w:val="en-US"/>
        </w:rPr>
        <w:t>?</w:t>
      </w:r>
      <w:r w:rsidRPr="00C02627">
        <w:rPr>
          <w:rFonts w:ascii="Times New Roman" w:hAnsi="Times New Roman" w:cs="Times New Roman"/>
          <w:b/>
          <w:bCs/>
          <w:i/>
          <w:iCs/>
          <w:sz w:val="24"/>
          <w:szCs w:val="24"/>
          <w:highlight w:val="yellow"/>
          <w:lang w:val="en-US"/>
        </w:rPr>
        <w:t>)</w:t>
      </w:r>
      <w:r>
        <w:rPr>
          <w:rFonts w:ascii="Times New Roman" w:hAnsi="Times New Roman" w:cs="Times New Roman"/>
          <w:b/>
          <w:bCs/>
          <w:i/>
          <w:iCs/>
          <w:sz w:val="24"/>
          <w:szCs w:val="24"/>
          <w:lang w:val="en-US"/>
        </w:rPr>
        <w:t>.</w:t>
      </w:r>
    </w:p>
    <w:p w:rsidR="00C1156A" w:rsidRPr="004C5964" w:rsidRDefault="00C1156A" w:rsidP="00864C28">
      <w:pPr>
        <w:spacing w:after="0" w:line="240" w:lineRule="auto"/>
        <w:rPr>
          <w:rFonts w:ascii="Times New Roman" w:hAnsi="Times New Roman" w:cs="Times New Roman"/>
          <w:sz w:val="24"/>
          <w:szCs w:val="24"/>
          <w:lang w:val="en-US"/>
        </w:rPr>
      </w:pPr>
      <w:r w:rsidRPr="004C5964">
        <w:rPr>
          <w:rFonts w:ascii="Times New Roman" w:hAnsi="Times New Roman" w:cs="Times New Roman"/>
          <w:sz w:val="24"/>
          <w:szCs w:val="24"/>
          <w:lang w:val="en-US"/>
        </w:rPr>
        <w:t>N. Basta.</w:t>
      </w:r>
    </w:p>
    <w:p w:rsidR="00C1156A" w:rsidRPr="00100477" w:rsidRDefault="00C1156A" w:rsidP="00864C28">
      <w:pPr>
        <w:spacing w:after="0" w:line="240" w:lineRule="auto"/>
        <w:rPr>
          <w:rFonts w:ascii="Times New Roman" w:hAnsi="Times New Roman" w:cs="Times New Roman"/>
          <w:b/>
          <w:bCs/>
          <w:i/>
          <w:iCs/>
          <w:sz w:val="24"/>
          <w:szCs w:val="24"/>
          <w:lang w:val="en-US"/>
        </w:rPr>
      </w:pPr>
      <w:r w:rsidRPr="00100477">
        <w:rPr>
          <w:rFonts w:ascii="Times New Roman" w:hAnsi="Times New Roman" w:cs="Times New Roman"/>
          <w:b/>
          <w:bCs/>
          <w:i/>
          <w:iCs/>
          <w:sz w:val="24"/>
          <w:szCs w:val="24"/>
          <w:lang w:val="en-US"/>
        </w:rPr>
        <w:t>Part 1: Plastic Recycling.</w:t>
      </w:r>
      <w:r>
        <w:rPr>
          <w:rFonts w:ascii="Times New Roman" w:hAnsi="Times New Roman" w:cs="Times New Roman"/>
          <w:b/>
          <w:bCs/>
          <w:i/>
          <w:iCs/>
          <w:sz w:val="24"/>
          <w:szCs w:val="24"/>
          <w:lang w:val="en-US"/>
        </w:rPr>
        <w:t xml:space="preserve">  </w:t>
      </w:r>
      <w:r w:rsidRPr="00100477">
        <w:rPr>
          <w:rFonts w:ascii="Times New Roman" w:hAnsi="Times New Roman" w:cs="Times New Roman"/>
          <w:b/>
          <w:bCs/>
          <w:i/>
          <w:iCs/>
          <w:sz w:val="24"/>
          <w:szCs w:val="24"/>
          <w:highlight w:val="yellow"/>
          <w:lang w:val="en-US"/>
        </w:rPr>
        <w:t>XXX</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1990, págs 37 y sigs.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 2:Metals Recycling. </w:t>
      </w:r>
      <w:r w:rsidRPr="00100477">
        <w:rPr>
          <w:rFonts w:ascii="Times New Roman" w:hAnsi="Times New Roman" w:cs="Times New Roman"/>
          <w:sz w:val="24"/>
          <w:szCs w:val="24"/>
          <w:highlight w:val="yellow"/>
          <w:lang w:val="en-US"/>
        </w:rPr>
        <w:t>XXX</w:t>
      </w:r>
    </w:p>
    <w:p w:rsidR="00C1156A" w:rsidRPr="00864C28" w:rsidRDefault="00C1156A" w:rsidP="00864C2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Chem. Eng. </w:t>
      </w:r>
      <w:r w:rsidRPr="00864C28">
        <w:rPr>
          <w:rFonts w:ascii="Times New Roman" w:hAnsi="Times New Roman" w:cs="Times New Roman"/>
          <w:sz w:val="24"/>
          <w:szCs w:val="24"/>
        </w:rPr>
        <w:t>Dec 199o, pág 29 y sigs.</w:t>
      </w: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Part 3: Paper Recycling New Look</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March 1991. </w:t>
      </w: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Part 4: The Recycling Loop Closes for Solvents.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1991.</w:t>
      </w: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Part 5: From the Waste Heap (Industrial Waste).</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Dec 1991. </w:t>
      </w:r>
    </w:p>
    <w:p w:rsidR="00C1156A" w:rsidRDefault="00C1156A" w:rsidP="00864C28">
      <w:pPr>
        <w:spacing w:after="0" w:line="240" w:lineRule="auto"/>
        <w:rPr>
          <w:rFonts w:ascii="Times New Roman" w:hAnsi="Times New Roman" w:cs="Times New Roman"/>
          <w:b/>
          <w:bCs/>
          <w:i/>
          <w:iCs/>
          <w:sz w:val="24"/>
          <w:szCs w:val="24"/>
          <w:lang w:val="en-US"/>
        </w:rPr>
      </w:pP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Recovering Metals from Wastes.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Parkinson.</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1994.</w:t>
      </w:r>
    </w:p>
    <w:p w:rsidR="00C1156A" w:rsidRDefault="00C1156A" w:rsidP="00864C28">
      <w:pPr>
        <w:spacing w:after="0" w:line="240" w:lineRule="auto"/>
        <w:rPr>
          <w:rFonts w:ascii="Times New Roman" w:hAnsi="Times New Roman" w:cs="Times New Roman"/>
          <w:sz w:val="24"/>
          <w:szCs w:val="24"/>
          <w:lang w:val="en-US"/>
        </w:rPr>
      </w:pPr>
    </w:p>
    <w:p w:rsidR="00C1156A" w:rsidRPr="006901C8" w:rsidRDefault="00C1156A" w:rsidP="00864C28">
      <w:pPr>
        <w:spacing w:after="0" w:line="240" w:lineRule="auto"/>
        <w:rPr>
          <w:rFonts w:ascii="Times New Roman" w:hAnsi="Times New Roman" w:cs="Times New Roman"/>
          <w:b/>
          <w:bCs/>
          <w:i/>
          <w:iCs/>
          <w:sz w:val="24"/>
          <w:szCs w:val="24"/>
          <w:lang w:val="en-US"/>
        </w:rPr>
      </w:pPr>
      <w:r w:rsidRPr="006901C8">
        <w:rPr>
          <w:rFonts w:ascii="Times New Roman" w:hAnsi="Times New Roman" w:cs="Times New Roman"/>
          <w:b/>
          <w:bCs/>
          <w:i/>
          <w:iCs/>
          <w:sz w:val="24"/>
          <w:szCs w:val="24"/>
          <w:lang w:val="en-US"/>
        </w:rPr>
        <w:t>Plastics Recycling Advances in West Germany.</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McQueen.</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Nov 1, 1982.  </w:t>
      </w:r>
    </w:p>
    <w:p w:rsidR="00C1156A" w:rsidRDefault="00C1156A" w:rsidP="00864C28">
      <w:pPr>
        <w:spacing w:after="0" w:line="240" w:lineRule="auto"/>
        <w:rPr>
          <w:rFonts w:ascii="Times New Roman" w:hAnsi="Times New Roman" w:cs="Times New Roman"/>
          <w:b/>
          <w:bCs/>
          <w:i/>
          <w:iCs/>
          <w:sz w:val="24"/>
          <w:szCs w:val="24"/>
          <w:lang w:val="en-US"/>
        </w:rPr>
      </w:pP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Plastics Recycling’s; Diminishing Returns.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Fouhy.</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Dec 1993. </w:t>
      </w:r>
    </w:p>
    <w:p w:rsidR="00C1156A" w:rsidRPr="004C5964" w:rsidRDefault="00C1156A" w:rsidP="00864C28">
      <w:pPr>
        <w:spacing w:after="0" w:line="240" w:lineRule="auto"/>
        <w:rPr>
          <w:rFonts w:ascii="Times New Roman" w:hAnsi="Times New Roman" w:cs="Times New Roman"/>
          <w:b/>
          <w:bCs/>
          <w:i/>
          <w:iCs/>
          <w:sz w:val="24"/>
          <w:szCs w:val="24"/>
          <w:lang w:val="en-US"/>
        </w:rPr>
      </w:pPr>
      <w:r w:rsidRPr="004C5964">
        <w:rPr>
          <w:rFonts w:ascii="Times New Roman" w:hAnsi="Times New Roman" w:cs="Times New Roman"/>
          <w:b/>
          <w:bCs/>
          <w:i/>
          <w:iCs/>
          <w:sz w:val="24"/>
          <w:szCs w:val="24"/>
          <w:lang w:val="en-US"/>
        </w:rPr>
        <w:t>Plastics recyclers: Scramble for Scraps.</w:t>
      </w:r>
    </w:p>
    <w:p w:rsidR="00C1156A" w:rsidRPr="004C5263" w:rsidRDefault="00C1156A" w:rsidP="00864C28">
      <w:pPr>
        <w:spacing w:after="0" w:line="240" w:lineRule="auto"/>
        <w:rPr>
          <w:rFonts w:ascii="Times New Roman" w:hAnsi="Times New Roman" w:cs="Times New Roman"/>
          <w:sz w:val="24"/>
          <w:szCs w:val="24"/>
          <w:lang w:val="en-US"/>
        </w:rPr>
      </w:pPr>
      <w:r w:rsidRPr="004C5263">
        <w:rPr>
          <w:rFonts w:ascii="Times New Roman" w:hAnsi="Times New Roman" w:cs="Times New Roman"/>
          <w:sz w:val="24"/>
          <w:szCs w:val="24"/>
          <w:lang w:val="en-US"/>
        </w:rPr>
        <w:t>N. Basta.</w:t>
      </w:r>
    </w:p>
    <w:p w:rsidR="00C1156A" w:rsidRPr="004C5263" w:rsidRDefault="00C1156A" w:rsidP="00864C28">
      <w:pPr>
        <w:spacing w:after="0" w:line="240" w:lineRule="auto"/>
        <w:rPr>
          <w:rFonts w:ascii="Times New Roman" w:hAnsi="Times New Roman" w:cs="Times New Roman"/>
          <w:sz w:val="24"/>
          <w:szCs w:val="24"/>
          <w:lang w:val="en-US"/>
        </w:rPr>
      </w:pPr>
      <w:r w:rsidRPr="004C5263">
        <w:rPr>
          <w:rFonts w:ascii="Times New Roman" w:hAnsi="Times New Roman" w:cs="Times New Roman"/>
          <w:sz w:val="24"/>
          <w:szCs w:val="24"/>
          <w:lang w:val="en-US"/>
        </w:rPr>
        <w:t>Chem. Eng. June 1997.</w:t>
      </w:r>
    </w:p>
    <w:p w:rsidR="00C1156A" w:rsidRDefault="00C1156A" w:rsidP="00864C28">
      <w:pPr>
        <w:spacing w:after="0" w:line="240" w:lineRule="auto"/>
        <w:rPr>
          <w:rFonts w:ascii="Times New Roman" w:hAnsi="Times New Roman" w:cs="Times New Roman"/>
          <w:b/>
          <w:bCs/>
          <w:i/>
          <w:iCs/>
          <w:sz w:val="24"/>
          <w:szCs w:val="24"/>
          <w:lang w:val="en-US"/>
        </w:rPr>
      </w:pPr>
    </w:p>
    <w:p w:rsidR="00C1156A" w:rsidRPr="00D744AD" w:rsidRDefault="00C1156A" w:rsidP="00864C28">
      <w:pPr>
        <w:spacing w:after="0" w:line="240" w:lineRule="auto"/>
        <w:rPr>
          <w:rFonts w:ascii="Times New Roman" w:hAnsi="Times New Roman" w:cs="Times New Roman"/>
          <w:b/>
          <w:bCs/>
          <w:i/>
          <w:iCs/>
          <w:sz w:val="24"/>
          <w:szCs w:val="24"/>
          <w:lang w:val="en-US"/>
        </w:rPr>
      </w:pPr>
      <w:r w:rsidRPr="00D744AD">
        <w:rPr>
          <w:rFonts w:ascii="Times New Roman" w:hAnsi="Times New Roman" w:cs="Times New Roman"/>
          <w:b/>
          <w:bCs/>
          <w:i/>
          <w:iCs/>
          <w:sz w:val="24"/>
          <w:szCs w:val="24"/>
          <w:lang w:val="en-US"/>
        </w:rPr>
        <w:t>Air Products &amp; Chemicals, Inc. (Innovative Paper Recycling).</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Kirk Patrick Awards.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1995.</w:t>
      </w:r>
      <w:r w:rsidRPr="00D744AD">
        <w:rPr>
          <w:rFonts w:ascii="Times New Roman" w:hAnsi="Times New Roman" w:cs="Times New Roman"/>
          <w:sz w:val="24"/>
          <w:szCs w:val="24"/>
          <w:lang w:val="en-US"/>
        </w:rPr>
        <w:t xml:space="preserve">  </w:t>
      </w:r>
    </w:p>
    <w:p w:rsidR="00C1156A" w:rsidRDefault="00C1156A" w:rsidP="00864C28">
      <w:pPr>
        <w:spacing w:after="0" w:line="240" w:lineRule="auto"/>
        <w:rPr>
          <w:rFonts w:ascii="Times New Roman" w:hAnsi="Times New Roman" w:cs="Times New Roman"/>
          <w:sz w:val="24"/>
          <w:szCs w:val="24"/>
          <w:lang w:val="en-US"/>
        </w:rPr>
      </w:pPr>
    </w:p>
    <w:p w:rsidR="00C1156A" w:rsidRPr="00C646F7" w:rsidRDefault="00C1156A" w:rsidP="00864C28">
      <w:pPr>
        <w:spacing w:after="0" w:line="240" w:lineRule="auto"/>
        <w:rPr>
          <w:rFonts w:ascii="Times New Roman" w:hAnsi="Times New Roman" w:cs="Times New Roman"/>
          <w:b/>
          <w:bCs/>
          <w:i/>
          <w:iCs/>
          <w:sz w:val="24"/>
          <w:szCs w:val="24"/>
          <w:lang w:val="en-US"/>
        </w:rPr>
      </w:pPr>
      <w:r w:rsidRPr="00C646F7">
        <w:rPr>
          <w:rFonts w:ascii="Times New Roman" w:hAnsi="Times New Roman" w:cs="Times New Roman"/>
          <w:b/>
          <w:bCs/>
          <w:i/>
          <w:iCs/>
          <w:sz w:val="24"/>
          <w:szCs w:val="24"/>
          <w:lang w:val="en-US"/>
        </w:rPr>
        <w:t>Pyrolisis Process Converts Waste Polymers to Fuel Oils.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Bathia &amp; J. Rossi, Procedyne Corp.</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4, 1982.</w:t>
      </w:r>
    </w:p>
    <w:p w:rsidR="00C1156A" w:rsidRDefault="00C1156A" w:rsidP="00864C28">
      <w:pPr>
        <w:spacing w:after="0" w:line="240" w:lineRule="auto"/>
        <w:rPr>
          <w:rFonts w:ascii="Times New Roman" w:hAnsi="Times New Roman" w:cs="Times New Roman"/>
          <w:sz w:val="24"/>
          <w:szCs w:val="24"/>
          <w:lang w:val="en-US"/>
        </w:rPr>
      </w:pPr>
    </w:p>
    <w:p w:rsidR="00C1156A" w:rsidRPr="001841D7" w:rsidRDefault="00C1156A" w:rsidP="00864C28">
      <w:pPr>
        <w:spacing w:after="0" w:line="240" w:lineRule="auto"/>
        <w:rPr>
          <w:rFonts w:ascii="Times New Roman" w:hAnsi="Times New Roman" w:cs="Times New Roman"/>
          <w:b/>
          <w:bCs/>
          <w:i/>
          <w:iCs/>
          <w:sz w:val="24"/>
          <w:szCs w:val="24"/>
          <w:lang w:val="en-US"/>
        </w:rPr>
      </w:pPr>
      <w:r w:rsidRPr="001841D7">
        <w:rPr>
          <w:rFonts w:ascii="Times New Roman" w:hAnsi="Times New Roman" w:cs="Times New Roman"/>
          <w:b/>
          <w:bCs/>
          <w:i/>
          <w:iCs/>
          <w:sz w:val="24"/>
          <w:szCs w:val="24"/>
          <w:lang w:val="en-US"/>
        </w:rPr>
        <w:t>Formic Acid from CO-Containing Gases.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 Kaplan.</w:t>
      </w:r>
    </w:p>
    <w:p w:rsidR="00C1156A" w:rsidRPr="00D744AD"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July 12, 1982.</w:t>
      </w:r>
    </w:p>
    <w:p w:rsidR="00C1156A" w:rsidRDefault="00C1156A" w:rsidP="00864C28">
      <w:pPr>
        <w:spacing w:after="0" w:line="240" w:lineRule="auto"/>
        <w:rPr>
          <w:rFonts w:ascii="Times New Roman" w:hAnsi="Times New Roman" w:cs="Times New Roman"/>
          <w:sz w:val="24"/>
          <w:szCs w:val="24"/>
          <w:lang w:val="en-US"/>
        </w:rPr>
      </w:pPr>
    </w:p>
    <w:p w:rsidR="00C1156A" w:rsidRPr="00C646F7" w:rsidRDefault="00C1156A" w:rsidP="00864C28">
      <w:pPr>
        <w:spacing w:after="0" w:line="240" w:lineRule="auto"/>
        <w:rPr>
          <w:rFonts w:ascii="Times New Roman" w:hAnsi="Times New Roman" w:cs="Times New Roman"/>
          <w:b/>
          <w:bCs/>
          <w:i/>
          <w:iCs/>
          <w:sz w:val="24"/>
          <w:szCs w:val="24"/>
          <w:lang w:val="en-US"/>
        </w:rPr>
      </w:pPr>
      <w:r w:rsidRPr="00C646F7">
        <w:rPr>
          <w:rFonts w:ascii="Times New Roman" w:hAnsi="Times New Roman" w:cs="Times New Roman"/>
          <w:b/>
          <w:bCs/>
          <w:i/>
          <w:iCs/>
          <w:sz w:val="24"/>
          <w:szCs w:val="24"/>
          <w:lang w:val="en-US"/>
        </w:rPr>
        <w:t>System Efficiently Recovers Solvents.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Stokes Div. Pennwalt Corp.</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28, 1982.</w:t>
      </w:r>
    </w:p>
    <w:p w:rsidR="00C1156A" w:rsidRDefault="00C1156A" w:rsidP="00864C28">
      <w:pPr>
        <w:spacing w:after="0" w:line="240" w:lineRule="auto"/>
        <w:rPr>
          <w:rFonts w:ascii="Times New Roman" w:hAnsi="Times New Roman" w:cs="Times New Roman"/>
          <w:sz w:val="24"/>
          <w:szCs w:val="24"/>
          <w:lang w:val="en-US"/>
        </w:rPr>
      </w:pPr>
    </w:p>
    <w:p w:rsidR="00C1156A" w:rsidRPr="001841D7" w:rsidRDefault="00C1156A" w:rsidP="00864C28">
      <w:pPr>
        <w:spacing w:after="0" w:line="240" w:lineRule="auto"/>
        <w:rPr>
          <w:rFonts w:ascii="Times New Roman" w:hAnsi="Times New Roman" w:cs="Times New Roman"/>
          <w:b/>
          <w:bCs/>
          <w:i/>
          <w:iCs/>
          <w:sz w:val="24"/>
          <w:szCs w:val="24"/>
          <w:lang w:val="en-US"/>
        </w:rPr>
      </w:pPr>
      <w:r w:rsidRPr="001841D7">
        <w:rPr>
          <w:rFonts w:ascii="Times New Roman" w:hAnsi="Times New Roman" w:cs="Times New Roman"/>
          <w:b/>
          <w:bCs/>
          <w:i/>
          <w:iCs/>
          <w:sz w:val="24"/>
          <w:szCs w:val="24"/>
          <w:lang w:val="en-US"/>
        </w:rPr>
        <w:t>Steelmaking  Renaissance.</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Parkinson.</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1991.</w:t>
      </w:r>
    </w:p>
    <w:p w:rsidR="00C1156A" w:rsidRPr="001841D7" w:rsidRDefault="00C1156A" w:rsidP="00864C28">
      <w:pPr>
        <w:spacing w:after="0" w:line="240" w:lineRule="auto"/>
        <w:rPr>
          <w:rFonts w:ascii="Times New Roman" w:hAnsi="Times New Roman" w:cs="Times New Roman"/>
          <w:b/>
          <w:bCs/>
          <w:i/>
          <w:iCs/>
          <w:sz w:val="24"/>
          <w:szCs w:val="24"/>
          <w:lang w:val="en-US"/>
        </w:rPr>
      </w:pPr>
      <w:r w:rsidRPr="001841D7">
        <w:rPr>
          <w:rFonts w:ascii="Times New Roman" w:hAnsi="Times New Roman" w:cs="Times New Roman"/>
          <w:b/>
          <w:bCs/>
          <w:i/>
          <w:iCs/>
          <w:sz w:val="24"/>
          <w:szCs w:val="24"/>
          <w:lang w:val="en-US"/>
        </w:rPr>
        <w:t>Blast Furnaces Make Way for New Steel Technology.</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Parkinson y otros.</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1995.</w:t>
      </w:r>
    </w:p>
    <w:p w:rsidR="00C1156A" w:rsidRPr="00D744AD" w:rsidRDefault="00C1156A" w:rsidP="00864C28">
      <w:pPr>
        <w:spacing w:after="0" w:line="240" w:lineRule="auto"/>
        <w:rPr>
          <w:rFonts w:ascii="Times New Roman" w:hAnsi="Times New Roman" w:cs="Times New Roman"/>
          <w:sz w:val="24"/>
          <w:szCs w:val="24"/>
          <w:lang w:val="en-US"/>
        </w:rPr>
      </w:pPr>
    </w:p>
    <w:p w:rsidR="00C1156A" w:rsidRDefault="00C1156A" w:rsidP="00864C28">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CE Briefs on Plastics Recycling, etc.</w:t>
      </w:r>
    </w:p>
    <w:p w:rsidR="00C1156A" w:rsidRDefault="00C1156A" w:rsidP="00864C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distintas fechas. </w:t>
      </w:r>
    </w:p>
    <w:p w:rsidR="00C1156A" w:rsidRDefault="00C1156A" w:rsidP="00864C28">
      <w:pPr>
        <w:spacing w:after="0" w:line="240" w:lineRule="auto"/>
        <w:rPr>
          <w:rFonts w:ascii="Times New Roman" w:hAnsi="Times New Roman" w:cs="Times New Roman"/>
          <w:sz w:val="24"/>
          <w:szCs w:val="24"/>
          <w:lang w:val="en-US"/>
        </w:rPr>
      </w:pPr>
    </w:p>
    <w:p w:rsidR="00C1156A" w:rsidRDefault="00C1156A" w:rsidP="00864C28">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CE Briefs on Metals (Cd, Hg, Pb, Heavy Metals in general, etc.), Glass, Paper, Cl2, gypsum (from fluegas desulfurization) Recycling, Recovering, etc.</w:t>
      </w:r>
    </w:p>
    <w:p w:rsidR="00C1156A" w:rsidRDefault="00C1156A" w:rsidP="00864C28">
      <w:pPr>
        <w:spacing w:after="0" w:line="240" w:lineRule="auto"/>
        <w:rPr>
          <w:rFonts w:ascii="Times New Roman" w:hAnsi="Times New Roman" w:cs="Times New Roman"/>
          <w:sz w:val="24"/>
          <w:szCs w:val="24"/>
        </w:rPr>
      </w:pPr>
      <w:r w:rsidRPr="00ED63BA">
        <w:rPr>
          <w:rFonts w:ascii="Times New Roman" w:hAnsi="Times New Roman" w:cs="Times New Roman"/>
          <w:sz w:val="24"/>
          <w:szCs w:val="24"/>
        </w:rPr>
        <w:t xml:space="preserve">Chem. Eng. distintas fechas.   </w:t>
      </w:r>
    </w:p>
    <w:p w:rsidR="00C1156A" w:rsidRDefault="00C1156A" w:rsidP="00864C28">
      <w:pPr>
        <w:spacing w:after="0" w:line="240" w:lineRule="auto"/>
        <w:rPr>
          <w:rFonts w:ascii="Times New Roman" w:hAnsi="Times New Roman" w:cs="Times New Roman"/>
          <w:sz w:val="24"/>
          <w:szCs w:val="24"/>
        </w:rPr>
      </w:pPr>
    </w:p>
    <w:p w:rsidR="00C1156A" w:rsidRPr="000D2F66" w:rsidRDefault="00C1156A" w:rsidP="00864C28">
      <w:pPr>
        <w:spacing w:after="0" w:line="240" w:lineRule="auto"/>
        <w:rPr>
          <w:rFonts w:ascii="Times New Roman" w:hAnsi="Times New Roman" w:cs="Times New Roman"/>
          <w:b/>
          <w:bCs/>
          <w:i/>
          <w:iCs/>
          <w:sz w:val="24"/>
          <w:szCs w:val="24"/>
        </w:rPr>
      </w:pPr>
      <w:r w:rsidRPr="000D2F66">
        <w:rPr>
          <w:rFonts w:ascii="Times New Roman" w:hAnsi="Times New Roman" w:cs="Times New Roman"/>
          <w:b/>
          <w:bCs/>
          <w:i/>
          <w:iCs/>
          <w:sz w:val="24"/>
          <w:szCs w:val="24"/>
        </w:rPr>
        <w:t>Reciclaje de Envases de Cartón Tetrapak.</w:t>
      </w:r>
    </w:p>
    <w:p w:rsidR="00C1156A" w:rsidRPr="00ED63BA" w:rsidRDefault="00C1156A" w:rsidP="00864C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Neves, Tetrapak, Brasil. </w:t>
      </w:r>
    </w:p>
    <w:p w:rsidR="00C1156A" w:rsidRPr="00ED63BA" w:rsidRDefault="00C1156A" w:rsidP="00864C28">
      <w:pPr>
        <w:spacing w:after="0" w:line="240" w:lineRule="auto"/>
        <w:rPr>
          <w:rFonts w:ascii="Times New Roman" w:hAnsi="Times New Roman" w:cs="Times New Roman"/>
          <w:sz w:val="24"/>
          <w:szCs w:val="24"/>
        </w:rPr>
      </w:pPr>
    </w:p>
    <w:p w:rsidR="00C1156A" w:rsidRPr="00B26033" w:rsidRDefault="00C1156A" w:rsidP="003F47B9">
      <w:pPr>
        <w:pStyle w:val="Heading2"/>
      </w:pPr>
      <w:bookmarkStart w:id="75" w:name="_Toc404961596"/>
      <w:r>
        <w:t>XXX</w:t>
      </w:r>
      <w:r w:rsidRPr="002B3B18">
        <w:t xml:space="preserve">. </w:t>
      </w:r>
      <w:r w:rsidRPr="00B26033">
        <w:t>RESIDUOS SÓLIDO</w:t>
      </w:r>
      <w:r>
        <w:t xml:space="preserve">S (Manejo y Disposición),  </w:t>
      </w:r>
      <w:r w:rsidRPr="00B26033">
        <w:t xml:space="preserve">SITIOS CONTAMINADOS Y </w:t>
      </w:r>
      <w:r>
        <w:t xml:space="preserve">SU </w:t>
      </w:r>
      <w:r w:rsidRPr="00B26033">
        <w:t>REMEDIACI</w:t>
      </w:r>
      <w:r>
        <w:t>ÓN.</w:t>
      </w:r>
      <w:bookmarkEnd w:id="75"/>
    </w:p>
    <w:p w:rsidR="00C1156A" w:rsidRPr="00B26033" w:rsidRDefault="00C1156A" w:rsidP="00ED63BA">
      <w:pPr>
        <w:spacing w:after="0" w:line="240" w:lineRule="auto"/>
        <w:rPr>
          <w:rFonts w:ascii="Times New Roman" w:hAnsi="Times New Roman" w:cs="Times New Roman"/>
          <w:sz w:val="24"/>
          <w:szCs w:val="24"/>
        </w:rPr>
      </w:pP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CE: Solid Waste Treatment and Disposal</w:t>
      </w:r>
    </w:p>
    <w:p w:rsidR="00C1156A" w:rsidRDefault="00C1156A" w:rsidP="00ED63BA">
      <w:pPr>
        <w:spacing w:after="0" w:line="240" w:lineRule="auto"/>
        <w:rPr>
          <w:rFonts w:ascii="Times New Roman" w:hAnsi="Times New Roman" w:cs="Times New Roman"/>
          <w:sz w:val="24"/>
          <w:szCs w:val="24"/>
          <w:lang w:val="en-US"/>
        </w:rPr>
      </w:pPr>
      <w:r w:rsidRPr="008F6EE8">
        <w:rPr>
          <w:rFonts w:ascii="Times New Roman" w:hAnsi="Times New Roman" w:cs="Times New Roman"/>
          <w:sz w:val="24"/>
          <w:szCs w:val="24"/>
          <w:highlight w:val="yellow"/>
          <w:lang w:val="en-US"/>
        </w:rPr>
        <w:t>Part1:</w:t>
      </w:r>
      <w:r>
        <w:rPr>
          <w:rFonts w:ascii="Times New Roman" w:hAnsi="Times New Roman" w:cs="Times New Roman"/>
          <w:sz w:val="24"/>
          <w:szCs w:val="24"/>
          <w:lang w:val="en-US"/>
        </w:rPr>
        <w:t xml:space="preserve"> </w:t>
      </w:r>
    </w:p>
    <w:p w:rsidR="00C1156A" w:rsidRPr="00B26033"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29, 1979.</w:t>
      </w:r>
    </w:p>
    <w:p w:rsidR="00C1156A" w:rsidRPr="00B26033" w:rsidRDefault="00C1156A" w:rsidP="00ED63BA">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2: </w:t>
      </w:r>
      <w:r w:rsidRPr="00B26033">
        <w:rPr>
          <w:rFonts w:ascii="Times New Roman" w:hAnsi="Times New Roman" w:cs="Times New Roman"/>
          <w:b/>
          <w:bCs/>
          <w:i/>
          <w:iCs/>
          <w:sz w:val="24"/>
          <w:szCs w:val="24"/>
          <w:lang w:val="en-US"/>
        </w:rPr>
        <w:t>Solid-Waste  Disposal: Landfarming.</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R. Huddleston, Continental Oil Co.</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Feb 26, 1979</w:t>
      </w:r>
    </w:p>
    <w:p w:rsidR="00C1156A" w:rsidRPr="00B26033" w:rsidRDefault="00C1156A" w:rsidP="00ED63BA">
      <w:pPr>
        <w:spacing w:after="0" w:line="240" w:lineRule="auto"/>
        <w:rPr>
          <w:rFonts w:ascii="Times New Roman" w:hAnsi="Times New Roman" w:cs="Times New Roman"/>
          <w:b/>
          <w:bCs/>
          <w:i/>
          <w:iCs/>
          <w:sz w:val="24"/>
          <w:szCs w:val="24"/>
          <w:lang w:val="en-US"/>
        </w:rPr>
      </w:pPr>
      <w:r w:rsidRPr="008F6EE8">
        <w:rPr>
          <w:rFonts w:ascii="Times New Roman" w:hAnsi="Times New Roman" w:cs="Times New Roman"/>
          <w:b/>
          <w:bCs/>
          <w:i/>
          <w:iCs/>
          <w:sz w:val="24"/>
          <w:szCs w:val="24"/>
          <w:highlight w:val="yellow"/>
          <w:lang w:val="en-US"/>
        </w:rPr>
        <w:t>Part 3: Solid-Waste Disposal: Deep-Well Injection.</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 xml:space="preserve">xx </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March, 1979</w:t>
      </w:r>
    </w:p>
    <w:p w:rsidR="00C1156A" w:rsidRPr="00B26033" w:rsidRDefault="00C1156A" w:rsidP="00ED63BA">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4: </w:t>
      </w:r>
      <w:r w:rsidRPr="00B26033">
        <w:rPr>
          <w:rFonts w:ascii="Times New Roman" w:hAnsi="Times New Roman" w:cs="Times New Roman"/>
          <w:b/>
          <w:bCs/>
          <w:i/>
          <w:iCs/>
          <w:sz w:val="24"/>
          <w:szCs w:val="24"/>
          <w:lang w:val="en-US"/>
        </w:rPr>
        <w:t>Solid-Waste Disposal: Incineration.</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D. Hitchcock, BSP Div, Envirotech Corp.</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May 21, 1979.</w:t>
      </w:r>
    </w:p>
    <w:p w:rsidR="00C1156A" w:rsidRPr="00B26033" w:rsidRDefault="00C1156A" w:rsidP="00ED63BA">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5: </w:t>
      </w:r>
      <w:r w:rsidRPr="00B26033">
        <w:rPr>
          <w:rFonts w:ascii="Times New Roman" w:hAnsi="Times New Roman" w:cs="Times New Roman"/>
          <w:b/>
          <w:bCs/>
          <w:i/>
          <w:iCs/>
          <w:sz w:val="24"/>
          <w:szCs w:val="24"/>
          <w:lang w:val="en-US"/>
        </w:rPr>
        <w:t>Solid-Waste Disposal: Landfilling.</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W, Duvel, Env. Research and Technology.</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July 2, 1979.</w:t>
      </w:r>
    </w:p>
    <w:p w:rsidR="00C1156A" w:rsidRPr="00B26033" w:rsidRDefault="00C1156A" w:rsidP="00ED63BA">
      <w:pPr>
        <w:spacing w:after="0" w:line="240" w:lineRule="auto"/>
        <w:rPr>
          <w:rFonts w:ascii="Times New Roman" w:hAnsi="Times New Roman" w:cs="Times New Roman"/>
          <w:b/>
          <w:bCs/>
          <w:i/>
          <w:iCs/>
          <w:sz w:val="24"/>
          <w:szCs w:val="24"/>
          <w:lang w:val="en-US"/>
        </w:rPr>
      </w:pPr>
      <w:r w:rsidRPr="008F6EE8">
        <w:rPr>
          <w:rFonts w:ascii="Times New Roman" w:hAnsi="Times New Roman" w:cs="Times New Roman"/>
          <w:b/>
          <w:bCs/>
          <w:i/>
          <w:iCs/>
          <w:sz w:val="24"/>
          <w:szCs w:val="24"/>
          <w:highlight w:val="yellow"/>
          <w:lang w:val="en-US"/>
        </w:rPr>
        <w:t>Part 6: Solid-Waste Disposal: Solidification of Waste.</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Vv</w:t>
      </w:r>
    </w:p>
    <w:p w:rsidR="00C1156A"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August, 1979.</w:t>
      </w:r>
    </w:p>
    <w:p w:rsidR="00C1156A" w:rsidRDefault="00C1156A" w:rsidP="00ED63BA">
      <w:pPr>
        <w:spacing w:after="0" w:line="240" w:lineRule="auto"/>
        <w:rPr>
          <w:rFonts w:ascii="Times New Roman" w:hAnsi="Times New Roman" w:cs="Times New Roman"/>
          <w:sz w:val="24"/>
          <w:szCs w:val="24"/>
          <w:lang w:val="en-US"/>
        </w:rPr>
      </w:pPr>
    </w:p>
    <w:p w:rsidR="00C1156A" w:rsidRPr="00B1120D" w:rsidRDefault="00C1156A" w:rsidP="00ED63BA">
      <w:pPr>
        <w:spacing w:after="0" w:line="240" w:lineRule="auto"/>
        <w:rPr>
          <w:rFonts w:ascii="Times New Roman" w:hAnsi="Times New Roman" w:cs="Times New Roman"/>
          <w:b/>
          <w:bCs/>
          <w:i/>
          <w:iCs/>
          <w:sz w:val="24"/>
          <w:szCs w:val="24"/>
          <w:lang w:val="en-US"/>
        </w:rPr>
      </w:pPr>
      <w:r w:rsidRPr="00B1120D">
        <w:rPr>
          <w:rFonts w:ascii="Times New Roman" w:hAnsi="Times New Roman" w:cs="Times New Roman"/>
          <w:b/>
          <w:bCs/>
          <w:i/>
          <w:iCs/>
          <w:sz w:val="24"/>
          <w:szCs w:val="24"/>
          <w:lang w:val="en-US"/>
        </w:rPr>
        <w:t>CE Refresher: Groundwater Contamination</w:t>
      </w:r>
      <w:r>
        <w:rPr>
          <w:rFonts w:ascii="Times New Roman" w:hAnsi="Times New Roman" w:cs="Times New Roman"/>
          <w:b/>
          <w:bCs/>
          <w:i/>
          <w:iCs/>
          <w:sz w:val="24"/>
          <w:szCs w:val="24"/>
          <w:lang w:val="en-US"/>
        </w:rPr>
        <w:t>,</w:t>
      </w:r>
      <w:r w:rsidRPr="00B1120D">
        <w:rPr>
          <w:rFonts w:ascii="Times New Roman" w:hAnsi="Times New Roman" w:cs="Times New Roman"/>
          <w:b/>
          <w:bCs/>
          <w:i/>
          <w:iCs/>
          <w:sz w:val="24"/>
          <w:szCs w:val="24"/>
          <w:lang w:val="en-US"/>
        </w:rPr>
        <w:t xml:space="preserve"> 3 Parts.</w:t>
      </w:r>
    </w:p>
    <w:p w:rsidR="00C1156A" w:rsidRPr="00B1120D" w:rsidRDefault="00C1156A" w:rsidP="00ED63BA">
      <w:pPr>
        <w:spacing w:after="0" w:line="240" w:lineRule="auto"/>
        <w:rPr>
          <w:rFonts w:ascii="Times New Roman" w:hAnsi="Times New Roman" w:cs="Times New Roman"/>
          <w:b/>
          <w:bCs/>
          <w:i/>
          <w:iCs/>
          <w:sz w:val="24"/>
          <w:szCs w:val="24"/>
          <w:lang w:val="en-US"/>
        </w:rPr>
      </w:pPr>
      <w:r w:rsidRPr="00B1120D">
        <w:rPr>
          <w:rFonts w:ascii="Times New Roman" w:hAnsi="Times New Roman" w:cs="Times New Roman"/>
          <w:b/>
          <w:bCs/>
          <w:i/>
          <w:iCs/>
          <w:sz w:val="24"/>
          <w:szCs w:val="24"/>
          <w:lang w:val="en-US"/>
        </w:rPr>
        <w:t xml:space="preserve">Part 1: Transport and Transformation of Organic Chemical. </w:t>
      </w:r>
    </w:p>
    <w:p w:rsidR="00C1156A" w:rsidRDefault="00C1156A" w:rsidP="00ED63BA">
      <w:pPr>
        <w:spacing w:after="0" w:line="240" w:lineRule="auto"/>
        <w:rPr>
          <w:rFonts w:ascii="Times New Roman" w:hAnsi="Times New Roman" w:cs="Times New Roman"/>
          <w:sz w:val="24"/>
          <w:szCs w:val="24"/>
          <w:lang w:val="en-US"/>
        </w:rPr>
      </w:pPr>
      <w:r w:rsidRPr="006C06C2">
        <w:rPr>
          <w:rFonts w:ascii="Times New Roman" w:hAnsi="Times New Roman" w:cs="Times New Roman"/>
          <w:sz w:val="24"/>
          <w:szCs w:val="24"/>
          <w:lang w:val="en-US"/>
        </w:rPr>
        <w:t xml:space="preserve">J. Dragun, A. Kaffner &amp; R. </w:t>
      </w:r>
      <w:r>
        <w:rPr>
          <w:rFonts w:ascii="Times New Roman" w:hAnsi="Times New Roman" w:cs="Times New Roman"/>
          <w:sz w:val="24"/>
          <w:szCs w:val="24"/>
          <w:lang w:val="en-US"/>
        </w:rPr>
        <w:t>Schneiter, Kennedy/Jenks Engs.</w:t>
      </w:r>
    </w:p>
    <w:p w:rsidR="00C1156A" w:rsidRPr="00B1120D" w:rsidRDefault="00C1156A" w:rsidP="00ED63BA">
      <w:pPr>
        <w:spacing w:after="0" w:line="240" w:lineRule="auto"/>
        <w:rPr>
          <w:rFonts w:ascii="Times New Roman" w:hAnsi="Times New Roman" w:cs="Times New Roman"/>
          <w:b/>
          <w:bCs/>
          <w:i/>
          <w:iCs/>
          <w:sz w:val="24"/>
          <w:szCs w:val="24"/>
          <w:lang w:val="en-US"/>
        </w:rPr>
      </w:pPr>
      <w:r w:rsidRPr="00B1120D">
        <w:rPr>
          <w:rFonts w:ascii="Times New Roman" w:hAnsi="Times New Roman" w:cs="Times New Roman"/>
          <w:b/>
          <w:bCs/>
          <w:i/>
          <w:iCs/>
          <w:sz w:val="24"/>
          <w:szCs w:val="24"/>
          <w:lang w:val="en-US"/>
        </w:rPr>
        <w:t>Part 2: Health and Environmetal Aspects of Setting Cleanup Criteria.</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Black, J. Dragun &amp; T. Kalinowski, Kennedy/Jenks Engs.</w:t>
      </w:r>
    </w:p>
    <w:p w:rsidR="00C1156A" w:rsidRPr="00B1120D" w:rsidRDefault="00C1156A" w:rsidP="00ED63BA">
      <w:pPr>
        <w:spacing w:after="0" w:line="240" w:lineRule="auto"/>
        <w:rPr>
          <w:rFonts w:ascii="Times New Roman" w:hAnsi="Times New Roman" w:cs="Times New Roman"/>
          <w:b/>
          <w:bCs/>
          <w:i/>
          <w:iCs/>
          <w:sz w:val="24"/>
          <w:szCs w:val="24"/>
          <w:lang w:val="en-US"/>
        </w:rPr>
      </w:pPr>
      <w:r w:rsidRPr="00B1120D">
        <w:rPr>
          <w:rFonts w:ascii="Times New Roman" w:hAnsi="Times New Roman" w:cs="Times New Roman"/>
          <w:b/>
          <w:bCs/>
          <w:i/>
          <w:iCs/>
          <w:sz w:val="24"/>
          <w:szCs w:val="24"/>
          <w:lang w:val="en-US"/>
        </w:rPr>
        <w:t>Part 3: Remedial Action.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Schneiter, J. Dragun &amp; T. Erler, Kennedy/Jenks Engs.</w:t>
      </w:r>
    </w:p>
    <w:p w:rsidR="00C1156A" w:rsidRPr="00ED63BA" w:rsidRDefault="00C1156A" w:rsidP="00ED63BA">
      <w:pPr>
        <w:spacing w:after="0" w:line="240" w:lineRule="auto"/>
        <w:rPr>
          <w:rFonts w:ascii="Times New Roman" w:hAnsi="Times New Roman" w:cs="Times New Roman"/>
          <w:sz w:val="24"/>
          <w:szCs w:val="24"/>
        </w:rPr>
      </w:pPr>
      <w:r w:rsidRPr="00ED63BA">
        <w:rPr>
          <w:rFonts w:ascii="Times New Roman" w:hAnsi="Times New Roman" w:cs="Times New Roman"/>
          <w:sz w:val="24"/>
          <w:szCs w:val="24"/>
        </w:rPr>
        <w:t xml:space="preserve">Chem. Eng. Nov 26, 1984.   </w:t>
      </w:r>
    </w:p>
    <w:p w:rsidR="00C1156A" w:rsidRPr="00ED63BA" w:rsidRDefault="00C1156A" w:rsidP="00ED63BA">
      <w:pPr>
        <w:spacing w:after="0" w:line="240" w:lineRule="auto"/>
        <w:rPr>
          <w:rFonts w:ascii="Times New Roman" w:hAnsi="Times New Roman" w:cs="Times New Roman"/>
          <w:sz w:val="24"/>
          <w:szCs w:val="24"/>
        </w:rPr>
      </w:pPr>
      <w:r w:rsidRPr="00ED63BA">
        <w:rPr>
          <w:rFonts w:ascii="Times New Roman" w:hAnsi="Times New Roman" w:cs="Times New Roman"/>
          <w:sz w:val="24"/>
          <w:szCs w:val="24"/>
        </w:rPr>
        <w:t>Ver en Biblioteca; Separata .</w:t>
      </w:r>
    </w:p>
    <w:p w:rsidR="00C1156A" w:rsidRPr="00ED63BA" w:rsidRDefault="00C1156A" w:rsidP="00ED63BA">
      <w:pPr>
        <w:spacing w:after="0" w:line="240" w:lineRule="auto"/>
        <w:rPr>
          <w:rFonts w:ascii="Times New Roman" w:hAnsi="Times New Roman" w:cs="Times New Roman"/>
          <w:sz w:val="24"/>
          <w:szCs w:val="24"/>
        </w:rPr>
      </w:pP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Ash- a Thorny Problem in Coal Utilization.</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G. Weismantel.</w:t>
      </w:r>
    </w:p>
    <w:p w:rsidR="00C1156A"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Jan 28, 1980.</w:t>
      </w:r>
    </w:p>
    <w:p w:rsidR="00C1156A" w:rsidRPr="002B3B18" w:rsidRDefault="00C1156A" w:rsidP="00ED63BA">
      <w:pPr>
        <w:spacing w:after="0" w:line="240" w:lineRule="auto"/>
        <w:rPr>
          <w:rFonts w:ascii="Times New Roman" w:hAnsi="Times New Roman" w:cs="Times New Roman"/>
          <w:b/>
          <w:bCs/>
          <w:i/>
          <w:iCs/>
          <w:sz w:val="24"/>
          <w:szCs w:val="24"/>
          <w:lang w:val="en-US"/>
        </w:rPr>
      </w:pPr>
      <w:r w:rsidRPr="002B3B18">
        <w:rPr>
          <w:rFonts w:ascii="Times New Roman" w:hAnsi="Times New Roman" w:cs="Times New Roman"/>
          <w:b/>
          <w:bCs/>
          <w:i/>
          <w:iCs/>
          <w:sz w:val="24"/>
          <w:szCs w:val="24"/>
          <w:lang w:val="en-US"/>
        </w:rPr>
        <w:t>Disposal of Flue-Gas</w:t>
      </w:r>
      <w:r w:rsidRPr="002B3B18">
        <w:rPr>
          <w:rFonts w:ascii="Times New Roman" w:hAnsi="Times New Roman" w:cs="Times New Roman"/>
          <w:sz w:val="24"/>
          <w:szCs w:val="24"/>
          <w:lang w:val="en-US"/>
        </w:rPr>
        <w:t xml:space="preserve"> </w:t>
      </w:r>
      <w:r w:rsidRPr="002B3B18">
        <w:rPr>
          <w:rFonts w:ascii="Times New Roman" w:hAnsi="Times New Roman" w:cs="Times New Roman"/>
          <w:b/>
          <w:bCs/>
          <w:i/>
          <w:iCs/>
          <w:sz w:val="24"/>
          <w:szCs w:val="24"/>
          <w:lang w:val="en-US"/>
        </w:rPr>
        <w:t>-Cleaning Wastes.</w:t>
      </w:r>
    </w:p>
    <w:p w:rsidR="00C1156A" w:rsidRPr="002B3B18" w:rsidRDefault="00C1156A" w:rsidP="00ED63BA">
      <w:pPr>
        <w:spacing w:after="0" w:line="240" w:lineRule="auto"/>
        <w:rPr>
          <w:rFonts w:ascii="Times New Roman" w:hAnsi="Times New Roman" w:cs="Times New Roman"/>
          <w:sz w:val="24"/>
          <w:szCs w:val="24"/>
          <w:lang w:val="en-US"/>
        </w:rPr>
      </w:pPr>
      <w:r w:rsidRPr="002B3B18">
        <w:rPr>
          <w:rFonts w:ascii="Times New Roman" w:hAnsi="Times New Roman" w:cs="Times New Roman"/>
          <w:sz w:val="24"/>
          <w:szCs w:val="24"/>
          <w:lang w:val="en-US"/>
        </w:rPr>
        <w:t>J. Jones, US EPA.</w:t>
      </w:r>
    </w:p>
    <w:p w:rsidR="00C1156A" w:rsidRPr="002B3B18" w:rsidRDefault="00C1156A" w:rsidP="00ED63BA">
      <w:pPr>
        <w:spacing w:after="0" w:line="240" w:lineRule="auto"/>
        <w:rPr>
          <w:rFonts w:ascii="Times New Roman" w:hAnsi="Times New Roman" w:cs="Times New Roman"/>
          <w:sz w:val="24"/>
          <w:szCs w:val="24"/>
          <w:lang w:val="en-US"/>
        </w:rPr>
      </w:pPr>
      <w:r w:rsidRPr="002B3B18">
        <w:rPr>
          <w:rFonts w:ascii="Times New Roman" w:hAnsi="Times New Roman" w:cs="Times New Roman"/>
          <w:sz w:val="24"/>
          <w:szCs w:val="24"/>
          <w:lang w:val="en-US"/>
        </w:rPr>
        <w:t xml:space="preserve">Chem. Eng. Feb 14, 1977.  </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The Cost of Shredding Municipal Solid Waste.</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 Fang, University of Southwestern Louisiana.</w:t>
      </w:r>
    </w:p>
    <w:p w:rsidR="00C1156A" w:rsidRPr="00504C9F"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April 21, 1980.</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Fixation and Solidification of Wastes.</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J. Conner.</w:t>
      </w:r>
    </w:p>
    <w:p w:rsidR="00C1156A"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Nov 10, 1986.</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Hazardous-Waste Management: The Alternatives.</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J. Mackie &amp;K. Nielsen, CH2M Hill.</w:t>
      </w:r>
    </w:p>
    <w:p w:rsidR="00C1156A"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Chem. Eng. Aug 8, 1984.</w:t>
      </w:r>
    </w:p>
    <w:p w:rsidR="00C1156A" w:rsidRPr="00090C61" w:rsidRDefault="00C1156A" w:rsidP="00ED63BA">
      <w:pPr>
        <w:spacing w:after="0" w:line="240" w:lineRule="auto"/>
        <w:rPr>
          <w:rFonts w:ascii="Times New Roman" w:hAnsi="Times New Roman" w:cs="Times New Roman"/>
          <w:b/>
          <w:bCs/>
          <w:i/>
          <w:iCs/>
          <w:sz w:val="24"/>
          <w:szCs w:val="24"/>
          <w:lang w:val="en-US"/>
        </w:rPr>
      </w:pPr>
      <w:r w:rsidRPr="00090C61">
        <w:rPr>
          <w:rFonts w:ascii="Times New Roman" w:hAnsi="Times New Roman" w:cs="Times New Roman"/>
          <w:b/>
          <w:bCs/>
          <w:i/>
          <w:iCs/>
          <w:sz w:val="24"/>
          <w:szCs w:val="24"/>
          <w:lang w:val="en-US"/>
        </w:rPr>
        <w:t>How to Get Rid of Toxic Organics.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 Poulson, Industrial Pollution Control, Inc.</w:t>
      </w:r>
    </w:p>
    <w:p w:rsidR="00C1156A" w:rsidRPr="00B26033"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Oct 17, 1977 </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2B3B18" w:rsidRDefault="00C1156A" w:rsidP="00ED63BA">
      <w:pPr>
        <w:spacing w:after="0" w:line="240" w:lineRule="auto"/>
        <w:rPr>
          <w:rFonts w:ascii="Times New Roman" w:hAnsi="Times New Roman" w:cs="Times New Roman"/>
          <w:b/>
          <w:bCs/>
          <w:i/>
          <w:iCs/>
          <w:sz w:val="24"/>
          <w:szCs w:val="24"/>
          <w:lang w:val="en-US"/>
        </w:rPr>
      </w:pPr>
      <w:r w:rsidRPr="002B3B18">
        <w:rPr>
          <w:rFonts w:ascii="Times New Roman" w:hAnsi="Times New Roman" w:cs="Times New Roman"/>
          <w:b/>
          <w:bCs/>
          <w:i/>
          <w:iCs/>
          <w:sz w:val="24"/>
          <w:szCs w:val="24"/>
          <w:lang w:val="en-US"/>
        </w:rPr>
        <w:t>Disposing of Those Old Drums, Parts 1 &amp; 2.</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Block &amp; T. Kalinowski, Kennedy/Jenks Engineers.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21, 1983.</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CE Refresher: Hazardous Waste Incineration, 5 Parts.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 Vogel,</w:t>
      </w:r>
      <w:r w:rsidRPr="00FA7296">
        <w:rPr>
          <w:rFonts w:ascii="Times New Roman" w:hAnsi="Times New Roman" w:cs="Times New Roman"/>
          <w:sz w:val="24"/>
          <w:szCs w:val="24"/>
          <w:lang w:val="en-US"/>
        </w:rPr>
        <w:t>The Mitre Corp. &amp; E. Martin, US EPA.</w:t>
      </w: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Part 1: Equipment Sizes and Integrated-Facility Costs.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5, 1983.</w:t>
      </w: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Part 2: Estimating Costs of Equipment and Accessories.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17, 1983.</w:t>
      </w: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Part 3: Estimating Capital Cost of Components.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Nov 28, 1983.</w:t>
      </w: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Part 4: Estimating Operating Costs.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9, 1984.</w:t>
      </w:r>
    </w:p>
    <w:p w:rsidR="00C1156A" w:rsidRPr="00FA7296" w:rsidRDefault="00C1156A" w:rsidP="00ED63BA">
      <w:pPr>
        <w:spacing w:after="0" w:line="240" w:lineRule="auto"/>
        <w:rPr>
          <w:rFonts w:ascii="Times New Roman" w:hAnsi="Times New Roman" w:cs="Times New Roman"/>
          <w:b/>
          <w:bCs/>
          <w:i/>
          <w:iCs/>
          <w:sz w:val="24"/>
          <w:szCs w:val="24"/>
          <w:lang w:val="en-US"/>
        </w:rPr>
      </w:pPr>
      <w:r w:rsidRPr="00FA7296">
        <w:rPr>
          <w:rFonts w:ascii="Times New Roman" w:hAnsi="Times New Roman" w:cs="Times New Roman"/>
          <w:b/>
          <w:bCs/>
          <w:i/>
          <w:iCs/>
          <w:sz w:val="24"/>
          <w:szCs w:val="24"/>
          <w:lang w:val="en-US"/>
        </w:rPr>
        <w:t>Part 5: Example of Incinerator Cost Estimation.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6, 1984.</w:t>
      </w:r>
    </w:p>
    <w:p w:rsidR="00C1156A" w:rsidRDefault="00C1156A" w:rsidP="00ED63BA">
      <w:pPr>
        <w:spacing w:after="0" w:line="240" w:lineRule="auto"/>
        <w:rPr>
          <w:rFonts w:ascii="Times New Roman" w:hAnsi="Times New Roman" w:cs="Times New Roman"/>
          <w:sz w:val="24"/>
          <w:szCs w:val="24"/>
          <w:lang w:val="en-US"/>
        </w:rPr>
      </w:pPr>
    </w:p>
    <w:p w:rsidR="00C1156A" w:rsidRPr="00AC4A84" w:rsidRDefault="00C1156A" w:rsidP="00ED63BA">
      <w:pPr>
        <w:spacing w:after="0" w:line="240" w:lineRule="auto"/>
        <w:rPr>
          <w:rFonts w:ascii="Times New Roman" w:hAnsi="Times New Roman" w:cs="Times New Roman"/>
          <w:sz w:val="24"/>
          <w:szCs w:val="24"/>
          <w:lang w:val="en-US"/>
        </w:rPr>
      </w:pPr>
      <w:r w:rsidRPr="002B3B18">
        <w:rPr>
          <w:rFonts w:ascii="Times New Roman" w:hAnsi="Times New Roman" w:cs="Times New Roman"/>
          <w:b/>
          <w:bCs/>
          <w:i/>
          <w:iCs/>
          <w:sz w:val="24"/>
          <w:szCs w:val="24"/>
          <w:lang w:val="en-US"/>
        </w:rPr>
        <w:t>Incineration’s Role in Ultimate Disposal of Process Wastes.</w:t>
      </w:r>
    </w:p>
    <w:p w:rsidR="00C1156A" w:rsidRPr="002B3B18"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Dunn,</w:t>
      </w:r>
      <w:r w:rsidRPr="002B3B18">
        <w:rPr>
          <w:rFonts w:ascii="Times New Roman" w:hAnsi="Times New Roman" w:cs="Times New Roman"/>
          <w:sz w:val="24"/>
          <w:szCs w:val="24"/>
          <w:lang w:val="en-US"/>
        </w:rPr>
        <w:t>The Incinerator</w:t>
      </w:r>
      <w:r>
        <w:rPr>
          <w:rFonts w:ascii="Times New Roman" w:hAnsi="Times New Roman" w:cs="Times New Roman"/>
          <w:sz w:val="24"/>
          <w:szCs w:val="24"/>
          <w:lang w:val="en-US"/>
        </w:rPr>
        <w:t xml:space="preserve"> Co</w:t>
      </w:r>
      <w:r w:rsidRPr="002B3B18">
        <w:rPr>
          <w:rFonts w:ascii="Times New Roman" w:hAnsi="Times New Roman" w:cs="Times New Roman"/>
          <w:sz w:val="24"/>
          <w:szCs w:val="24"/>
          <w:lang w:val="en-US"/>
        </w:rPr>
        <w:t>.</w:t>
      </w:r>
    </w:p>
    <w:p w:rsidR="00C1156A" w:rsidRPr="002B3B18" w:rsidRDefault="00C1156A" w:rsidP="00ED63BA">
      <w:pPr>
        <w:spacing w:after="0" w:line="240" w:lineRule="auto"/>
        <w:rPr>
          <w:rFonts w:ascii="Times New Roman" w:hAnsi="Times New Roman" w:cs="Times New Roman"/>
          <w:sz w:val="24"/>
          <w:szCs w:val="24"/>
          <w:lang w:val="en-US"/>
        </w:rPr>
      </w:pPr>
      <w:r w:rsidRPr="002B3B18">
        <w:rPr>
          <w:rFonts w:ascii="Times New Roman" w:hAnsi="Times New Roman" w:cs="Times New Roman"/>
          <w:sz w:val="24"/>
          <w:szCs w:val="24"/>
          <w:lang w:val="en-US"/>
        </w:rPr>
        <w:t>Chem. Eng. Oct 6, 1975.</w:t>
      </w:r>
    </w:p>
    <w:p w:rsidR="00C1156A" w:rsidRPr="002B3B18" w:rsidRDefault="00C1156A" w:rsidP="00ED63BA">
      <w:pPr>
        <w:spacing w:after="0" w:line="240" w:lineRule="auto"/>
        <w:rPr>
          <w:rFonts w:ascii="Times New Roman" w:hAnsi="Times New Roman" w:cs="Times New Roman"/>
          <w:b/>
          <w:bCs/>
          <w:i/>
          <w:iCs/>
          <w:sz w:val="24"/>
          <w:szCs w:val="24"/>
          <w:lang w:val="en-US"/>
        </w:rPr>
      </w:pPr>
      <w:r w:rsidRPr="002B3B18">
        <w:rPr>
          <w:rFonts w:ascii="Times New Roman" w:hAnsi="Times New Roman" w:cs="Times New Roman"/>
          <w:b/>
          <w:bCs/>
          <w:i/>
          <w:iCs/>
          <w:sz w:val="24"/>
          <w:szCs w:val="24"/>
          <w:lang w:val="en-US"/>
        </w:rPr>
        <w:t>How Sludge Characteristics Affect Incinerator Design.</w:t>
      </w:r>
    </w:p>
    <w:p w:rsidR="00C1156A" w:rsidRDefault="00C1156A" w:rsidP="00ED63BA">
      <w:pPr>
        <w:spacing w:after="0" w:line="240" w:lineRule="auto"/>
        <w:rPr>
          <w:rFonts w:ascii="Times New Roman" w:hAnsi="Times New Roman" w:cs="Times New Roman"/>
          <w:sz w:val="24"/>
          <w:szCs w:val="24"/>
          <w:lang w:val="en-US"/>
        </w:rPr>
      </w:pPr>
      <w:r w:rsidRPr="002B3B18">
        <w:rPr>
          <w:rFonts w:ascii="Times New Roman" w:hAnsi="Times New Roman" w:cs="Times New Roman"/>
          <w:sz w:val="24"/>
          <w:szCs w:val="24"/>
          <w:lang w:val="en-US"/>
        </w:rPr>
        <w:t>R. Novak, J. Cudahy, R. Stanfider &amp; W. Wass, Hydroscience Inc.</w:t>
      </w:r>
    </w:p>
    <w:p w:rsidR="00C1156A" w:rsidRPr="0089424C" w:rsidRDefault="00C1156A" w:rsidP="00ED63BA">
      <w:pPr>
        <w:spacing w:after="0" w:line="240" w:lineRule="auto"/>
        <w:rPr>
          <w:rFonts w:ascii="Times New Roman" w:hAnsi="Times New Roman" w:cs="Times New Roman"/>
          <w:sz w:val="24"/>
          <w:szCs w:val="24"/>
        </w:rPr>
      </w:pPr>
      <w:r w:rsidRPr="0089424C">
        <w:rPr>
          <w:rFonts w:ascii="Times New Roman" w:hAnsi="Times New Roman" w:cs="Times New Roman"/>
          <w:sz w:val="24"/>
          <w:szCs w:val="24"/>
        </w:rPr>
        <w:t>Chem. Eng. May 9, 1977</w:t>
      </w:r>
    </w:p>
    <w:p w:rsidR="00C1156A" w:rsidRPr="0089424C" w:rsidRDefault="00C1156A" w:rsidP="00ED63BA">
      <w:pPr>
        <w:spacing w:after="0" w:line="240" w:lineRule="auto"/>
        <w:rPr>
          <w:rFonts w:ascii="Times New Roman" w:hAnsi="Times New Roman" w:cs="Times New Roman"/>
          <w:sz w:val="24"/>
          <w:szCs w:val="24"/>
        </w:rPr>
      </w:pPr>
    </w:p>
    <w:p w:rsidR="00C1156A" w:rsidRPr="0073710D" w:rsidRDefault="00C1156A" w:rsidP="00ED63BA">
      <w:pPr>
        <w:spacing w:after="0" w:line="240" w:lineRule="auto"/>
        <w:rPr>
          <w:rFonts w:ascii="Times New Roman" w:hAnsi="Times New Roman" w:cs="Times New Roman"/>
          <w:b/>
          <w:bCs/>
          <w:i/>
          <w:iCs/>
          <w:sz w:val="24"/>
          <w:szCs w:val="24"/>
        </w:rPr>
      </w:pPr>
      <w:r w:rsidRPr="0073710D">
        <w:rPr>
          <w:rFonts w:ascii="Times New Roman" w:hAnsi="Times New Roman" w:cs="Times New Roman"/>
          <w:b/>
          <w:bCs/>
          <w:i/>
          <w:iCs/>
          <w:sz w:val="24"/>
          <w:szCs w:val="24"/>
        </w:rPr>
        <w:t>Normativa EPA Aplicable a Incineradores de Residuos Peligrosos.</w:t>
      </w:r>
    </w:p>
    <w:p w:rsidR="00C1156A" w:rsidRDefault="00C1156A" w:rsidP="00ED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63 (Ref. GESTA- Gestión de Residuos) </w:t>
      </w:r>
    </w:p>
    <w:p w:rsidR="00C1156A" w:rsidRPr="0073710D" w:rsidRDefault="00C1156A" w:rsidP="00ED63BA">
      <w:pPr>
        <w:spacing w:after="0" w:line="240" w:lineRule="auto"/>
        <w:rPr>
          <w:rFonts w:ascii="Times New Roman" w:hAnsi="Times New Roman" w:cs="Times New Roman"/>
          <w:sz w:val="24"/>
          <w:szCs w:val="24"/>
        </w:rPr>
      </w:pPr>
    </w:p>
    <w:p w:rsidR="00C1156A" w:rsidRPr="008B1086" w:rsidRDefault="00C1156A" w:rsidP="00ED63BA">
      <w:pPr>
        <w:spacing w:after="0" w:line="240" w:lineRule="auto"/>
        <w:rPr>
          <w:rFonts w:ascii="Times New Roman" w:hAnsi="Times New Roman" w:cs="Times New Roman"/>
          <w:b/>
          <w:bCs/>
          <w:i/>
          <w:iCs/>
          <w:sz w:val="24"/>
          <w:szCs w:val="24"/>
          <w:lang w:val="en-US"/>
        </w:rPr>
      </w:pPr>
      <w:r w:rsidRPr="008B1086">
        <w:rPr>
          <w:rFonts w:ascii="Times New Roman" w:hAnsi="Times New Roman" w:cs="Times New Roman"/>
          <w:b/>
          <w:bCs/>
          <w:i/>
          <w:iCs/>
          <w:sz w:val="24"/>
          <w:szCs w:val="24"/>
          <w:lang w:val="en-US"/>
        </w:rPr>
        <w:t>Hazardous Waste Incineration.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 McGowan &amp; R. Ross, Four Nines, Inc.</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Oct 1991.</w:t>
      </w:r>
    </w:p>
    <w:p w:rsidR="00C1156A" w:rsidRPr="008B1086" w:rsidRDefault="00C1156A" w:rsidP="00ED63BA">
      <w:pPr>
        <w:spacing w:after="0" w:line="240" w:lineRule="auto"/>
        <w:rPr>
          <w:rFonts w:ascii="Times New Roman" w:hAnsi="Times New Roman" w:cs="Times New Roman"/>
          <w:b/>
          <w:bCs/>
          <w:i/>
          <w:iCs/>
          <w:sz w:val="24"/>
          <w:szCs w:val="24"/>
          <w:lang w:val="en-US"/>
        </w:rPr>
      </w:pPr>
      <w:r w:rsidRPr="008B1086">
        <w:rPr>
          <w:rFonts w:ascii="Times New Roman" w:hAnsi="Times New Roman" w:cs="Times New Roman"/>
          <w:b/>
          <w:bCs/>
          <w:i/>
          <w:iCs/>
          <w:sz w:val="24"/>
          <w:szCs w:val="24"/>
          <w:lang w:val="en-US"/>
        </w:rPr>
        <w:t>Incineration: Turning Up the Heat on Hazardous Waste (Oxygen Injection).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Fouhy.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1994.</w:t>
      </w:r>
    </w:p>
    <w:p w:rsidR="00C1156A" w:rsidRPr="008B1086" w:rsidRDefault="00C1156A" w:rsidP="00ED63BA">
      <w:pPr>
        <w:spacing w:after="0" w:line="240" w:lineRule="auto"/>
        <w:rPr>
          <w:rFonts w:ascii="Times New Roman" w:hAnsi="Times New Roman" w:cs="Times New Roman"/>
          <w:b/>
          <w:bCs/>
          <w:i/>
          <w:iCs/>
          <w:sz w:val="24"/>
          <w:szCs w:val="24"/>
          <w:lang w:val="en-US"/>
        </w:rPr>
      </w:pPr>
      <w:r w:rsidRPr="008B1086">
        <w:rPr>
          <w:rFonts w:ascii="Times New Roman" w:hAnsi="Times New Roman" w:cs="Times New Roman"/>
          <w:b/>
          <w:bCs/>
          <w:i/>
          <w:iCs/>
          <w:sz w:val="24"/>
          <w:szCs w:val="24"/>
          <w:lang w:val="en-US"/>
        </w:rPr>
        <w:t>Incineration: Tested and True.</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 Campbell.T-Thermal Co.</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1997.</w:t>
      </w:r>
    </w:p>
    <w:p w:rsidR="00C1156A" w:rsidRPr="008B1086" w:rsidRDefault="00C1156A" w:rsidP="00ED63BA">
      <w:pPr>
        <w:spacing w:after="0" w:line="240" w:lineRule="auto"/>
        <w:rPr>
          <w:rFonts w:ascii="Times New Roman" w:hAnsi="Times New Roman" w:cs="Times New Roman"/>
          <w:b/>
          <w:bCs/>
          <w:i/>
          <w:iCs/>
          <w:sz w:val="24"/>
          <w:szCs w:val="24"/>
          <w:lang w:val="en-US"/>
        </w:rPr>
      </w:pPr>
      <w:r w:rsidRPr="008B1086">
        <w:rPr>
          <w:rFonts w:ascii="Times New Roman" w:hAnsi="Times New Roman" w:cs="Times New Roman"/>
          <w:b/>
          <w:bCs/>
          <w:i/>
          <w:iCs/>
          <w:sz w:val="24"/>
          <w:szCs w:val="24"/>
          <w:lang w:val="en-US"/>
        </w:rPr>
        <w:t>Predicting Actual Incinerator System Capacity.</w:t>
      </w:r>
    </w:p>
    <w:p w:rsidR="00C1156A" w:rsidRPr="008B1086"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Zwayyed</w:t>
      </w:r>
      <w:r w:rsidRPr="008B1086">
        <w:rPr>
          <w:rFonts w:ascii="Times New Roman" w:hAnsi="Times New Roman" w:cs="Times New Roman"/>
          <w:sz w:val="24"/>
          <w:szCs w:val="24"/>
          <w:lang w:val="en-US"/>
        </w:rPr>
        <w:t>, IR Corp &amp; R. Novak, RGN Consultants</w:t>
      </w:r>
    </w:p>
    <w:p w:rsidR="00C1156A" w:rsidRDefault="00C1156A" w:rsidP="00ED63BA">
      <w:pPr>
        <w:spacing w:after="0" w:line="240" w:lineRule="auto"/>
        <w:rPr>
          <w:rFonts w:ascii="Times New Roman" w:hAnsi="Times New Roman" w:cs="Times New Roman"/>
          <w:sz w:val="24"/>
          <w:szCs w:val="24"/>
          <w:lang w:val="en-US"/>
        </w:rPr>
      </w:pPr>
      <w:r w:rsidRPr="008B1086">
        <w:rPr>
          <w:rFonts w:ascii="Times New Roman" w:hAnsi="Times New Roman" w:cs="Times New Roman"/>
          <w:sz w:val="24"/>
          <w:szCs w:val="24"/>
          <w:lang w:val="en-US"/>
        </w:rPr>
        <w:t>Chem.</w:t>
      </w:r>
      <w:r>
        <w:rPr>
          <w:rFonts w:ascii="Times New Roman" w:hAnsi="Times New Roman" w:cs="Times New Roman"/>
          <w:sz w:val="24"/>
          <w:szCs w:val="24"/>
          <w:lang w:val="en-US"/>
        </w:rPr>
        <w:t xml:space="preserve"> Eng. Jan 1998.</w:t>
      </w:r>
    </w:p>
    <w:p w:rsidR="00C1156A" w:rsidRPr="00B26033" w:rsidRDefault="00C1156A" w:rsidP="00ED63BA">
      <w:pPr>
        <w:spacing w:after="0" w:line="240" w:lineRule="auto"/>
        <w:rPr>
          <w:rFonts w:ascii="Times New Roman" w:hAnsi="Times New Roman" w:cs="Times New Roman"/>
          <w:b/>
          <w:bCs/>
          <w:i/>
          <w:iCs/>
          <w:sz w:val="24"/>
          <w:szCs w:val="24"/>
          <w:lang w:val="en-US"/>
        </w:rPr>
      </w:pPr>
      <w:r w:rsidRPr="00B26033">
        <w:rPr>
          <w:rFonts w:ascii="Times New Roman" w:hAnsi="Times New Roman" w:cs="Times New Roman"/>
          <w:b/>
          <w:bCs/>
          <w:i/>
          <w:iCs/>
          <w:sz w:val="24"/>
          <w:szCs w:val="24"/>
          <w:lang w:val="en-US"/>
        </w:rPr>
        <w:t>Operating Thermal Incinerators Safely.</w:t>
      </w:r>
    </w:p>
    <w:p w:rsidR="00C1156A" w:rsidRPr="00B26033" w:rsidRDefault="00C1156A" w:rsidP="00ED63BA">
      <w:pPr>
        <w:spacing w:after="0" w:line="240" w:lineRule="auto"/>
        <w:rPr>
          <w:rFonts w:ascii="Times New Roman" w:hAnsi="Times New Roman" w:cs="Times New Roman"/>
          <w:sz w:val="24"/>
          <w:szCs w:val="24"/>
          <w:lang w:val="en-US"/>
        </w:rPr>
      </w:pPr>
      <w:r w:rsidRPr="00B26033">
        <w:rPr>
          <w:rFonts w:ascii="Times New Roman" w:hAnsi="Times New Roman" w:cs="Times New Roman"/>
          <w:sz w:val="24"/>
          <w:szCs w:val="24"/>
          <w:lang w:val="en-US"/>
        </w:rPr>
        <w:t>O. Leite, T-Thermal Co.</w:t>
      </w:r>
    </w:p>
    <w:p w:rsidR="00C1156A" w:rsidRPr="002B1485" w:rsidRDefault="00C1156A" w:rsidP="00ED63BA">
      <w:pPr>
        <w:spacing w:after="0" w:line="240" w:lineRule="auto"/>
        <w:rPr>
          <w:rFonts w:ascii="Times New Roman" w:hAnsi="Times New Roman" w:cs="Times New Roman"/>
          <w:sz w:val="24"/>
          <w:szCs w:val="24"/>
        </w:rPr>
      </w:pPr>
      <w:r w:rsidRPr="002B1485">
        <w:rPr>
          <w:rFonts w:ascii="Times New Roman" w:hAnsi="Times New Roman" w:cs="Times New Roman"/>
          <w:sz w:val="24"/>
          <w:szCs w:val="24"/>
        </w:rPr>
        <w:t>Chem. Eng. June 1998</w:t>
      </w:r>
    </w:p>
    <w:p w:rsidR="00C1156A" w:rsidRPr="002B1485" w:rsidRDefault="00C1156A" w:rsidP="00ED63BA">
      <w:pPr>
        <w:spacing w:after="0" w:line="240" w:lineRule="auto"/>
        <w:rPr>
          <w:rFonts w:ascii="Times New Roman" w:hAnsi="Times New Roman" w:cs="Times New Roman"/>
          <w:sz w:val="24"/>
          <w:szCs w:val="24"/>
        </w:rPr>
      </w:pPr>
    </w:p>
    <w:p w:rsidR="00C1156A" w:rsidRPr="00DE40AD" w:rsidRDefault="00C1156A" w:rsidP="00ED63BA">
      <w:pPr>
        <w:spacing w:after="0" w:line="240" w:lineRule="auto"/>
        <w:rPr>
          <w:rFonts w:ascii="Times New Roman" w:hAnsi="Times New Roman" w:cs="Times New Roman"/>
          <w:b/>
          <w:bCs/>
          <w:i/>
          <w:iCs/>
          <w:sz w:val="24"/>
          <w:szCs w:val="24"/>
        </w:rPr>
      </w:pPr>
      <w:r w:rsidRPr="00DE40AD">
        <w:rPr>
          <w:rFonts w:ascii="Times New Roman" w:hAnsi="Times New Roman" w:cs="Times New Roman"/>
          <w:b/>
          <w:bCs/>
          <w:i/>
          <w:iCs/>
          <w:sz w:val="24"/>
          <w:szCs w:val="24"/>
        </w:rPr>
        <w:t>Incineración de Desechos Orgánicos Tóxicos en Hornos de Cemento.</w:t>
      </w:r>
    </w:p>
    <w:p w:rsidR="00C1156A" w:rsidRDefault="00C1156A" w:rsidP="00ED63BA">
      <w:pPr>
        <w:spacing w:after="0" w:line="240" w:lineRule="auto"/>
        <w:rPr>
          <w:rFonts w:ascii="Times New Roman" w:hAnsi="Times New Roman" w:cs="Times New Roman"/>
          <w:sz w:val="24"/>
          <w:szCs w:val="24"/>
        </w:rPr>
      </w:pPr>
      <w:r>
        <w:rPr>
          <w:rFonts w:ascii="Times New Roman" w:hAnsi="Times New Roman" w:cs="Times New Roman"/>
          <w:sz w:val="24"/>
          <w:szCs w:val="24"/>
        </w:rPr>
        <w:t>Ings J. Martinez y M. Mallo</w:t>
      </w:r>
    </w:p>
    <w:p w:rsidR="00C1156A" w:rsidRPr="002B1485" w:rsidRDefault="00C1156A" w:rsidP="00ED63BA">
      <w:pPr>
        <w:spacing w:after="0" w:line="240" w:lineRule="auto"/>
        <w:rPr>
          <w:rFonts w:ascii="Times New Roman" w:hAnsi="Times New Roman" w:cs="Times New Roman"/>
          <w:sz w:val="24"/>
          <w:szCs w:val="24"/>
          <w:lang w:val="en-US"/>
        </w:rPr>
      </w:pPr>
      <w:r w:rsidRPr="002B1485">
        <w:rPr>
          <w:rFonts w:ascii="Times New Roman" w:hAnsi="Times New Roman" w:cs="Times New Roman"/>
          <w:sz w:val="24"/>
          <w:szCs w:val="24"/>
          <w:lang w:val="en-US"/>
        </w:rPr>
        <w:t>Informe Técnico, DINAMA, MVOTMA, Uruguay</w:t>
      </w:r>
    </w:p>
    <w:p w:rsidR="00C1156A" w:rsidRPr="002B1485" w:rsidRDefault="00C1156A" w:rsidP="00ED63BA">
      <w:pPr>
        <w:spacing w:after="0" w:line="240" w:lineRule="auto"/>
        <w:rPr>
          <w:rFonts w:ascii="Times New Roman" w:hAnsi="Times New Roman" w:cs="Times New Roman"/>
          <w:sz w:val="24"/>
          <w:szCs w:val="24"/>
          <w:lang w:val="en-US"/>
        </w:rPr>
      </w:pPr>
    </w:p>
    <w:p w:rsidR="00C1156A" w:rsidRPr="002B3B18" w:rsidRDefault="00C1156A" w:rsidP="00ED63BA">
      <w:pPr>
        <w:spacing w:after="0" w:line="240" w:lineRule="auto"/>
        <w:rPr>
          <w:rFonts w:ascii="Times New Roman" w:hAnsi="Times New Roman" w:cs="Times New Roman"/>
          <w:b/>
          <w:bCs/>
          <w:i/>
          <w:iCs/>
          <w:sz w:val="24"/>
          <w:szCs w:val="24"/>
          <w:lang w:val="en-US"/>
        </w:rPr>
      </w:pPr>
      <w:r w:rsidRPr="002B3B18">
        <w:rPr>
          <w:rFonts w:ascii="Times New Roman" w:hAnsi="Times New Roman" w:cs="Times New Roman"/>
          <w:b/>
          <w:bCs/>
          <w:i/>
          <w:iCs/>
          <w:sz w:val="24"/>
          <w:szCs w:val="24"/>
          <w:lang w:val="en-US"/>
        </w:rPr>
        <w:t>Cleanup of Chemically Contaminated Sites.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Edwards, N. Speed &amp; D. Verwoert, Brown &amp; Caldwell</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Feb 21, 1983. </w:t>
      </w:r>
    </w:p>
    <w:p w:rsidR="00C1156A" w:rsidRPr="00E70509" w:rsidRDefault="00C1156A" w:rsidP="00ED63BA">
      <w:pPr>
        <w:spacing w:after="0" w:line="240" w:lineRule="auto"/>
        <w:rPr>
          <w:rFonts w:ascii="Times New Roman" w:hAnsi="Times New Roman" w:cs="Times New Roman"/>
          <w:b/>
          <w:bCs/>
          <w:i/>
          <w:iCs/>
          <w:sz w:val="24"/>
          <w:szCs w:val="24"/>
          <w:lang w:val="en-US"/>
        </w:rPr>
      </w:pPr>
      <w:r w:rsidRPr="00E70509">
        <w:rPr>
          <w:rFonts w:ascii="Times New Roman" w:hAnsi="Times New Roman" w:cs="Times New Roman"/>
          <w:b/>
          <w:bCs/>
          <w:i/>
          <w:iCs/>
          <w:sz w:val="24"/>
          <w:szCs w:val="24"/>
          <w:lang w:val="en-US"/>
        </w:rPr>
        <w:t>Testing Contaminated Soil.</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 McKenna, CHMM Rust Environment &amp; Inftastructure, GZA GeoEnvironmental Inc. </w:t>
      </w:r>
    </w:p>
    <w:p w:rsidR="00C1156A" w:rsidRPr="0089424C" w:rsidRDefault="00C1156A" w:rsidP="00ED63BA">
      <w:pPr>
        <w:spacing w:after="0" w:line="240" w:lineRule="auto"/>
        <w:rPr>
          <w:rFonts w:ascii="Times New Roman" w:hAnsi="Times New Roman" w:cs="Times New Roman"/>
          <w:sz w:val="24"/>
          <w:szCs w:val="24"/>
        </w:rPr>
      </w:pPr>
      <w:r w:rsidRPr="0089424C">
        <w:rPr>
          <w:rFonts w:ascii="Times New Roman" w:hAnsi="Times New Roman" w:cs="Times New Roman"/>
          <w:sz w:val="24"/>
          <w:szCs w:val="24"/>
        </w:rPr>
        <w:t>Chem. Eng. Nov 1995.</w:t>
      </w:r>
    </w:p>
    <w:p w:rsidR="00C1156A" w:rsidRPr="0089424C" w:rsidRDefault="00C1156A" w:rsidP="00ED63BA">
      <w:pPr>
        <w:spacing w:after="0" w:line="240" w:lineRule="auto"/>
        <w:rPr>
          <w:rFonts w:ascii="Times New Roman" w:hAnsi="Times New Roman" w:cs="Times New Roman"/>
          <w:sz w:val="24"/>
          <w:szCs w:val="24"/>
        </w:rPr>
      </w:pPr>
    </w:p>
    <w:p w:rsidR="00C1156A" w:rsidRPr="0073710D" w:rsidRDefault="00C1156A" w:rsidP="00ED63BA">
      <w:pPr>
        <w:spacing w:after="0" w:line="240" w:lineRule="auto"/>
        <w:rPr>
          <w:rFonts w:ascii="Times New Roman" w:hAnsi="Times New Roman" w:cs="Times New Roman"/>
          <w:b/>
          <w:bCs/>
          <w:i/>
          <w:iCs/>
          <w:sz w:val="24"/>
          <w:szCs w:val="24"/>
        </w:rPr>
      </w:pPr>
      <w:r w:rsidRPr="0073710D">
        <w:rPr>
          <w:rFonts w:ascii="Times New Roman" w:hAnsi="Times New Roman" w:cs="Times New Roman"/>
          <w:b/>
          <w:bCs/>
          <w:i/>
          <w:iCs/>
          <w:sz w:val="24"/>
          <w:szCs w:val="24"/>
        </w:rPr>
        <w:t>Separatas Varias sobre Separación de Hg de Suelos y Residuos Contaminados.</w:t>
      </w:r>
    </w:p>
    <w:p w:rsidR="00C1156A" w:rsidRDefault="00C1156A" w:rsidP="00ED63BA">
      <w:pPr>
        <w:spacing w:after="0" w:line="240" w:lineRule="auto"/>
        <w:rPr>
          <w:rFonts w:ascii="Times New Roman" w:hAnsi="Times New Roman" w:cs="Times New Roman"/>
          <w:sz w:val="24"/>
          <w:szCs w:val="24"/>
        </w:rPr>
      </w:pPr>
      <w:r>
        <w:rPr>
          <w:rFonts w:ascii="Times New Roman" w:hAnsi="Times New Roman" w:cs="Times New Roman"/>
          <w:sz w:val="24"/>
          <w:szCs w:val="24"/>
        </w:rPr>
        <w:t>Tomadas de varias publicaciones de Chem. Eng.</w:t>
      </w:r>
    </w:p>
    <w:p w:rsidR="00C1156A" w:rsidRDefault="00C1156A" w:rsidP="00ED63BA">
      <w:pPr>
        <w:spacing w:after="0" w:line="240" w:lineRule="auto"/>
        <w:rPr>
          <w:rFonts w:ascii="Times New Roman" w:hAnsi="Times New Roman" w:cs="Times New Roman"/>
          <w:sz w:val="24"/>
          <w:szCs w:val="24"/>
        </w:rPr>
      </w:pPr>
    </w:p>
    <w:p w:rsidR="00C1156A" w:rsidRPr="0089424C" w:rsidRDefault="00C1156A" w:rsidP="00ED63BA">
      <w:pPr>
        <w:spacing w:after="0" w:line="240" w:lineRule="auto"/>
        <w:rPr>
          <w:rFonts w:ascii="Times New Roman" w:hAnsi="Times New Roman" w:cs="Times New Roman"/>
          <w:b/>
          <w:bCs/>
          <w:i/>
          <w:iCs/>
          <w:sz w:val="24"/>
          <w:szCs w:val="24"/>
        </w:rPr>
      </w:pPr>
      <w:r w:rsidRPr="0089424C">
        <w:rPr>
          <w:rFonts w:ascii="Times New Roman" w:hAnsi="Times New Roman" w:cs="Times New Roman"/>
          <w:b/>
          <w:bCs/>
          <w:i/>
          <w:iCs/>
          <w:sz w:val="24"/>
          <w:szCs w:val="24"/>
        </w:rPr>
        <w:t>Destrucción de Amianto in Situ.</w:t>
      </w:r>
    </w:p>
    <w:p w:rsidR="00C1156A" w:rsidRPr="0073710D" w:rsidRDefault="00C1156A" w:rsidP="00ED63BA">
      <w:pPr>
        <w:spacing w:after="0" w:line="240" w:lineRule="auto"/>
        <w:rPr>
          <w:rFonts w:ascii="Times New Roman" w:hAnsi="Times New Roman" w:cs="Times New Roman"/>
          <w:sz w:val="24"/>
          <w:szCs w:val="24"/>
        </w:rPr>
      </w:pPr>
      <w:r w:rsidRPr="0073710D">
        <w:rPr>
          <w:rFonts w:ascii="Times New Roman" w:hAnsi="Times New Roman" w:cs="Times New Roman"/>
          <w:sz w:val="24"/>
          <w:szCs w:val="24"/>
        </w:rPr>
        <w:t xml:space="preserve">Artículo tomado de Chem. Eng.  </w:t>
      </w:r>
    </w:p>
    <w:p w:rsidR="00C1156A" w:rsidRPr="0073710D" w:rsidRDefault="00C1156A" w:rsidP="00ED63BA">
      <w:pPr>
        <w:spacing w:after="0" w:line="240" w:lineRule="auto"/>
        <w:rPr>
          <w:rFonts w:ascii="Times New Roman" w:hAnsi="Times New Roman" w:cs="Times New Roman"/>
          <w:b/>
          <w:bCs/>
          <w:i/>
          <w:iCs/>
          <w:sz w:val="24"/>
          <w:szCs w:val="24"/>
        </w:rPr>
      </w:pPr>
    </w:p>
    <w:p w:rsidR="00C1156A" w:rsidRPr="00090C61" w:rsidRDefault="00C1156A" w:rsidP="00ED63BA">
      <w:pPr>
        <w:spacing w:after="0" w:line="240" w:lineRule="auto"/>
        <w:rPr>
          <w:rFonts w:ascii="Times New Roman" w:hAnsi="Times New Roman" w:cs="Times New Roman"/>
          <w:b/>
          <w:bCs/>
          <w:i/>
          <w:iCs/>
          <w:sz w:val="24"/>
          <w:szCs w:val="24"/>
          <w:lang w:val="en-US"/>
        </w:rPr>
      </w:pPr>
      <w:r w:rsidRPr="00090C61">
        <w:rPr>
          <w:rFonts w:ascii="Times New Roman" w:hAnsi="Times New Roman" w:cs="Times New Roman"/>
          <w:b/>
          <w:bCs/>
          <w:i/>
          <w:iCs/>
          <w:sz w:val="24"/>
          <w:szCs w:val="24"/>
          <w:lang w:val="en-US"/>
        </w:rPr>
        <w:t>Mighty Microbes (Bioremediation).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Fouhy.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1991.</w:t>
      </w:r>
    </w:p>
    <w:p w:rsidR="00C1156A" w:rsidRDefault="00C1156A" w:rsidP="00ED63BA">
      <w:pPr>
        <w:spacing w:after="0" w:line="240" w:lineRule="auto"/>
        <w:rPr>
          <w:rFonts w:ascii="Times New Roman" w:hAnsi="Times New Roman" w:cs="Times New Roman"/>
          <w:b/>
          <w:bCs/>
          <w:i/>
          <w:iCs/>
          <w:sz w:val="24"/>
          <w:szCs w:val="24"/>
          <w:lang w:val="en-US"/>
        </w:rPr>
      </w:pPr>
    </w:p>
    <w:p w:rsidR="00C1156A" w:rsidRDefault="00C1156A" w:rsidP="00ED63BA">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Bioremediation Tackles Hazwaste.</w:t>
      </w:r>
    </w:p>
    <w:p w:rsidR="00C1156A" w:rsidRDefault="00C1156A" w:rsidP="00ED63BA">
      <w:pPr>
        <w:spacing w:after="0" w:line="240" w:lineRule="auto"/>
        <w:rPr>
          <w:rFonts w:ascii="Times New Roman" w:hAnsi="Times New Roman" w:cs="Times New Roman"/>
          <w:sz w:val="24"/>
          <w:szCs w:val="24"/>
          <w:lang w:val="en-US"/>
        </w:rPr>
      </w:pPr>
      <w:r w:rsidRPr="00FF3774">
        <w:rPr>
          <w:rFonts w:ascii="Times New Roman" w:hAnsi="Times New Roman" w:cs="Times New Roman"/>
          <w:sz w:val="24"/>
          <w:szCs w:val="24"/>
          <w:lang w:val="en-US"/>
        </w:rPr>
        <w:t>Ch. Jespersen, D. Jerger, OHM Corp &amp;  J. Exner JHE Technology Systems.</w:t>
      </w:r>
    </w:p>
    <w:p w:rsidR="00C1156A" w:rsidRPr="00FF3774"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June 1993.</w:t>
      </w:r>
    </w:p>
    <w:p w:rsidR="00C1156A" w:rsidRDefault="00C1156A" w:rsidP="00ED63BA">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Bioremediation: Optimizing Results.</w:t>
      </w:r>
    </w:p>
    <w:p w:rsidR="00C1156A" w:rsidRPr="00FF3774" w:rsidRDefault="00C1156A" w:rsidP="00ED63BA">
      <w:pPr>
        <w:spacing w:after="0" w:line="240" w:lineRule="auto"/>
        <w:rPr>
          <w:rFonts w:ascii="Times New Roman" w:hAnsi="Times New Roman" w:cs="Times New Roman"/>
          <w:sz w:val="24"/>
          <w:szCs w:val="24"/>
          <w:lang w:val="en-US"/>
        </w:rPr>
      </w:pPr>
      <w:r w:rsidRPr="00FF3774">
        <w:rPr>
          <w:rFonts w:ascii="Times New Roman" w:hAnsi="Times New Roman" w:cs="Times New Roman"/>
          <w:sz w:val="24"/>
          <w:szCs w:val="24"/>
          <w:lang w:val="en-US"/>
        </w:rPr>
        <w:t>M. Leahy &amp; R. Brown, Groundwater Technology Inc.</w:t>
      </w:r>
    </w:p>
    <w:p w:rsidR="00C1156A" w:rsidRDefault="00C1156A" w:rsidP="00ED63BA">
      <w:pPr>
        <w:spacing w:after="0" w:line="240" w:lineRule="auto"/>
        <w:rPr>
          <w:rFonts w:ascii="Times New Roman" w:hAnsi="Times New Roman" w:cs="Times New Roman"/>
          <w:sz w:val="24"/>
          <w:szCs w:val="24"/>
          <w:lang w:val="en-US"/>
        </w:rPr>
      </w:pPr>
      <w:r w:rsidRPr="00FF3774">
        <w:rPr>
          <w:rFonts w:ascii="Times New Roman" w:hAnsi="Times New Roman" w:cs="Times New Roman"/>
          <w:sz w:val="24"/>
          <w:szCs w:val="24"/>
          <w:lang w:val="en-US"/>
        </w:rPr>
        <w:t>Chem. Eng. May 1994.</w:t>
      </w:r>
    </w:p>
    <w:p w:rsidR="00C1156A" w:rsidRPr="00FF3774" w:rsidRDefault="00C1156A" w:rsidP="00ED63BA">
      <w:pPr>
        <w:spacing w:after="0" w:line="240" w:lineRule="auto"/>
        <w:rPr>
          <w:rFonts w:ascii="Times New Roman" w:hAnsi="Times New Roman" w:cs="Times New Roman"/>
          <w:b/>
          <w:bCs/>
          <w:i/>
          <w:iCs/>
          <w:sz w:val="24"/>
          <w:szCs w:val="24"/>
          <w:lang w:val="en-US"/>
        </w:rPr>
      </w:pPr>
      <w:r w:rsidRPr="00FF3774">
        <w:rPr>
          <w:rFonts w:ascii="Times New Roman" w:hAnsi="Times New Roman" w:cs="Times New Roman"/>
          <w:b/>
          <w:bCs/>
          <w:i/>
          <w:iCs/>
          <w:sz w:val="24"/>
          <w:szCs w:val="24"/>
          <w:lang w:val="en-US"/>
        </w:rPr>
        <w:t>Soil Cleanup: The Best of All Possible Worlds?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Chowdhury.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Feb 1994.</w:t>
      </w:r>
    </w:p>
    <w:p w:rsidR="00C1156A" w:rsidRPr="00132942" w:rsidRDefault="00C1156A" w:rsidP="00ED63BA">
      <w:pPr>
        <w:spacing w:after="0" w:line="240" w:lineRule="auto"/>
        <w:rPr>
          <w:rFonts w:ascii="Times New Roman" w:hAnsi="Times New Roman" w:cs="Times New Roman"/>
          <w:b/>
          <w:bCs/>
          <w:i/>
          <w:iCs/>
          <w:sz w:val="24"/>
          <w:szCs w:val="24"/>
          <w:lang w:val="en-US"/>
        </w:rPr>
      </w:pPr>
      <w:r w:rsidRPr="00132942">
        <w:rPr>
          <w:rFonts w:ascii="Times New Roman" w:hAnsi="Times New Roman" w:cs="Times New Roman"/>
          <w:b/>
          <w:bCs/>
          <w:i/>
          <w:iCs/>
          <w:sz w:val="24"/>
          <w:szCs w:val="24"/>
          <w:lang w:val="en-US"/>
        </w:rPr>
        <w:t>Harnessing the Green Clean (Phytoremediation).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I.Kim</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Dec 1996. </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FF3774" w:rsidRDefault="00C1156A" w:rsidP="00ED63BA">
      <w:pPr>
        <w:spacing w:after="0" w:line="240" w:lineRule="auto"/>
        <w:rPr>
          <w:rFonts w:ascii="Times New Roman" w:hAnsi="Times New Roman" w:cs="Times New Roman"/>
          <w:b/>
          <w:bCs/>
          <w:i/>
          <w:iCs/>
          <w:sz w:val="24"/>
          <w:szCs w:val="24"/>
          <w:lang w:val="en-US"/>
        </w:rPr>
      </w:pPr>
      <w:r w:rsidRPr="00FF3774">
        <w:rPr>
          <w:rFonts w:ascii="Times New Roman" w:hAnsi="Times New Roman" w:cs="Times New Roman"/>
          <w:b/>
          <w:bCs/>
          <w:i/>
          <w:iCs/>
          <w:sz w:val="24"/>
          <w:szCs w:val="24"/>
          <w:lang w:val="en-US"/>
        </w:rPr>
        <w:t>Beyond Pump and Treat (Remediation technology)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A.Shanley.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March 1996.</w:t>
      </w:r>
    </w:p>
    <w:p w:rsidR="00C1156A" w:rsidRPr="00132942" w:rsidRDefault="00C1156A" w:rsidP="00ED63BA">
      <w:pPr>
        <w:spacing w:after="0" w:line="240" w:lineRule="auto"/>
        <w:rPr>
          <w:rFonts w:ascii="Times New Roman" w:hAnsi="Times New Roman" w:cs="Times New Roman"/>
          <w:b/>
          <w:bCs/>
          <w:i/>
          <w:iCs/>
          <w:sz w:val="24"/>
          <w:szCs w:val="24"/>
          <w:lang w:val="en-US"/>
        </w:rPr>
      </w:pPr>
      <w:r w:rsidRPr="00132942">
        <w:rPr>
          <w:rFonts w:ascii="Times New Roman" w:hAnsi="Times New Roman" w:cs="Times New Roman"/>
          <w:b/>
          <w:bCs/>
          <w:i/>
          <w:iCs/>
          <w:sz w:val="24"/>
          <w:szCs w:val="24"/>
          <w:lang w:val="en-US"/>
        </w:rPr>
        <w:t>Maximize the Efficiency of Pump and Treat Systems.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 Yang, Dames &amp; Moore &amp; R. Parker, National Risk Management Research Laboratory.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Feb 1998. </w:t>
      </w:r>
      <w:r w:rsidRPr="00FF3774">
        <w:rPr>
          <w:rFonts w:ascii="Times New Roman" w:hAnsi="Times New Roman" w:cs="Times New Roman"/>
          <w:sz w:val="24"/>
          <w:szCs w:val="24"/>
          <w:lang w:val="en-US"/>
        </w:rPr>
        <w:t xml:space="preserve">   </w:t>
      </w:r>
    </w:p>
    <w:p w:rsidR="00C1156A" w:rsidRPr="00B465EE" w:rsidRDefault="00C1156A" w:rsidP="00ED63BA">
      <w:pPr>
        <w:spacing w:after="0" w:line="240" w:lineRule="auto"/>
        <w:rPr>
          <w:rFonts w:ascii="Times New Roman" w:hAnsi="Times New Roman" w:cs="Times New Roman"/>
          <w:b/>
          <w:bCs/>
          <w:i/>
          <w:iCs/>
          <w:sz w:val="24"/>
          <w:szCs w:val="24"/>
          <w:lang w:val="en-US"/>
        </w:rPr>
      </w:pPr>
    </w:p>
    <w:p w:rsidR="00C1156A" w:rsidRPr="00E70509" w:rsidRDefault="00C1156A" w:rsidP="00ED63BA">
      <w:pPr>
        <w:spacing w:after="0" w:line="240" w:lineRule="auto"/>
        <w:rPr>
          <w:rFonts w:ascii="Times New Roman" w:hAnsi="Times New Roman" w:cs="Times New Roman"/>
          <w:b/>
          <w:bCs/>
          <w:i/>
          <w:iCs/>
          <w:sz w:val="24"/>
          <w:szCs w:val="24"/>
          <w:lang w:val="en-US"/>
        </w:rPr>
      </w:pPr>
      <w:r w:rsidRPr="00E70509">
        <w:rPr>
          <w:rFonts w:ascii="Times New Roman" w:hAnsi="Times New Roman" w:cs="Times New Roman"/>
          <w:b/>
          <w:bCs/>
          <w:i/>
          <w:iCs/>
          <w:sz w:val="24"/>
          <w:szCs w:val="24"/>
          <w:lang w:val="en-US"/>
        </w:rPr>
        <w:t>Soil Contamination: Dealing with Petroleun Spills.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Stokman &amp; B. Sogorka, N.J. Dept, of Environmental Protection.</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E70509" w:rsidRDefault="00C1156A" w:rsidP="00ED63BA">
      <w:pPr>
        <w:spacing w:after="0" w:line="240" w:lineRule="auto"/>
        <w:rPr>
          <w:rFonts w:ascii="Times New Roman" w:hAnsi="Times New Roman" w:cs="Times New Roman"/>
          <w:b/>
          <w:bCs/>
          <w:i/>
          <w:iCs/>
          <w:sz w:val="24"/>
          <w:szCs w:val="24"/>
          <w:lang w:val="en-US"/>
        </w:rPr>
      </w:pPr>
      <w:r w:rsidRPr="00E70509">
        <w:rPr>
          <w:rFonts w:ascii="Times New Roman" w:hAnsi="Times New Roman" w:cs="Times New Roman"/>
          <w:b/>
          <w:bCs/>
          <w:i/>
          <w:iCs/>
          <w:sz w:val="24"/>
          <w:szCs w:val="24"/>
          <w:lang w:val="en-US"/>
        </w:rPr>
        <w:t>In-Situ Air Stripping Cleans Contaminated Soil.</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Kaltuniak, US Army Toxic &amp; Hazarduous Material Agency.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Aug 18, 1986. </w:t>
      </w:r>
    </w:p>
    <w:p w:rsidR="00C1156A" w:rsidRDefault="00C1156A" w:rsidP="00ED63BA">
      <w:pPr>
        <w:spacing w:after="0" w:line="240" w:lineRule="auto"/>
        <w:rPr>
          <w:rFonts w:ascii="Times New Roman" w:hAnsi="Times New Roman" w:cs="Times New Roman"/>
          <w:b/>
          <w:bCs/>
          <w:i/>
          <w:iCs/>
          <w:sz w:val="24"/>
          <w:szCs w:val="24"/>
          <w:lang w:val="en-US"/>
        </w:rPr>
      </w:pPr>
    </w:p>
    <w:p w:rsidR="00C1156A" w:rsidRPr="006C06C2" w:rsidRDefault="00C1156A" w:rsidP="00ED63BA">
      <w:pPr>
        <w:spacing w:after="0" w:line="240" w:lineRule="auto"/>
        <w:rPr>
          <w:rFonts w:ascii="Times New Roman" w:hAnsi="Times New Roman" w:cs="Times New Roman"/>
          <w:b/>
          <w:bCs/>
          <w:i/>
          <w:iCs/>
          <w:sz w:val="24"/>
          <w:szCs w:val="24"/>
          <w:lang w:val="en-US"/>
        </w:rPr>
      </w:pPr>
      <w:r w:rsidRPr="006C06C2">
        <w:rPr>
          <w:rFonts w:ascii="Times New Roman" w:hAnsi="Times New Roman" w:cs="Times New Roman"/>
          <w:b/>
          <w:bCs/>
          <w:i/>
          <w:iCs/>
          <w:sz w:val="24"/>
          <w:szCs w:val="24"/>
          <w:lang w:val="en-US"/>
        </w:rPr>
        <w:t>Catalysts Destroy Soil VOCs at Low Temperatures.</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King, Buck &amp; Associates, Catalytic Div. San Diego, Calif.</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Chem. Eng. April 1993. </w:t>
      </w:r>
    </w:p>
    <w:p w:rsidR="00C1156A" w:rsidRPr="009A63C4" w:rsidRDefault="00C1156A" w:rsidP="00ED63BA">
      <w:pPr>
        <w:spacing w:after="0" w:line="240" w:lineRule="auto"/>
        <w:rPr>
          <w:rFonts w:ascii="Times New Roman" w:hAnsi="Times New Roman" w:cs="Times New Roman"/>
          <w:b/>
          <w:bCs/>
          <w:i/>
          <w:iCs/>
          <w:sz w:val="24"/>
          <w:szCs w:val="24"/>
          <w:lang w:val="en-US"/>
        </w:rPr>
      </w:pPr>
    </w:p>
    <w:p w:rsidR="00C1156A" w:rsidRPr="00D54BCD" w:rsidRDefault="00C1156A" w:rsidP="00ED63BA">
      <w:pPr>
        <w:spacing w:after="0" w:line="240" w:lineRule="auto"/>
        <w:rPr>
          <w:rFonts w:ascii="Times New Roman" w:hAnsi="Times New Roman" w:cs="Times New Roman"/>
          <w:b/>
          <w:bCs/>
          <w:i/>
          <w:iCs/>
          <w:sz w:val="24"/>
          <w:szCs w:val="24"/>
          <w:lang w:val="en-US"/>
        </w:rPr>
      </w:pPr>
      <w:r w:rsidRPr="00D54BCD">
        <w:rPr>
          <w:rFonts w:ascii="Times New Roman" w:hAnsi="Times New Roman" w:cs="Times New Roman"/>
          <w:b/>
          <w:bCs/>
          <w:i/>
          <w:iCs/>
          <w:sz w:val="24"/>
          <w:szCs w:val="24"/>
          <w:lang w:val="en-US"/>
        </w:rPr>
        <w:t>Plasma Arcs Sputter New Waste Tre</w:t>
      </w:r>
      <w:r>
        <w:rPr>
          <w:rFonts w:ascii="Times New Roman" w:hAnsi="Times New Roman" w:cs="Times New Roman"/>
          <w:b/>
          <w:bCs/>
          <w:i/>
          <w:iCs/>
          <w:sz w:val="24"/>
          <w:szCs w:val="24"/>
          <w:lang w:val="en-US"/>
        </w:rPr>
        <w:t>atment (Plasma arc furnace</w:t>
      </w:r>
      <w:r w:rsidRPr="00D54BCD">
        <w:rPr>
          <w:rFonts w:ascii="Times New Roman" w:hAnsi="Times New Roman" w:cs="Times New Roman"/>
          <w:b/>
          <w:bCs/>
          <w:i/>
          <w:iCs/>
          <w:sz w:val="24"/>
          <w:szCs w:val="24"/>
          <w:lang w:val="en-US"/>
        </w:rPr>
        <w:t xml:space="preserve"> for waste incineration).</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Fouhy.</w:t>
      </w:r>
    </w:p>
    <w:p w:rsidR="00C1156A" w:rsidRDefault="00C1156A" w:rsidP="00ED6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1991.</w:t>
      </w:r>
    </w:p>
    <w:p w:rsidR="00C1156A" w:rsidRPr="0089424C" w:rsidRDefault="00C1156A" w:rsidP="00043D70">
      <w:pPr>
        <w:spacing w:after="0" w:line="240" w:lineRule="auto"/>
        <w:rPr>
          <w:rFonts w:ascii="Times New Roman" w:hAnsi="Times New Roman" w:cs="Times New Roman"/>
          <w:b/>
          <w:bCs/>
          <w:sz w:val="24"/>
          <w:szCs w:val="24"/>
          <w:lang w:val="en-US"/>
        </w:rPr>
      </w:pPr>
    </w:p>
    <w:p w:rsidR="00C1156A" w:rsidRPr="005E170E" w:rsidRDefault="00C1156A" w:rsidP="003F47B9">
      <w:pPr>
        <w:pStyle w:val="Heading2"/>
        <w:rPr>
          <w:lang w:val="en-US"/>
        </w:rPr>
      </w:pPr>
      <w:bookmarkStart w:id="76" w:name="_Toc404961597"/>
      <w:r w:rsidRPr="005E170E">
        <w:rPr>
          <w:lang w:val="en-US"/>
        </w:rPr>
        <w:t>XXXI. ENERGÍA ELÉCTRICA.</w:t>
      </w:r>
      <w:bookmarkEnd w:id="76"/>
    </w:p>
    <w:p w:rsidR="00C1156A" w:rsidRPr="005E170E" w:rsidRDefault="00C1156A" w:rsidP="00043D70">
      <w:pPr>
        <w:spacing w:after="0" w:line="240" w:lineRule="auto"/>
        <w:rPr>
          <w:rFonts w:ascii="Times New Roman" w:hAnsi="Times New Roman" w:cs="Times New Roman"/>
          <w:sz w:val="24"/>
          <w:szCs w:val="24"/>
          <w:lang w:val="en-US"/>
        </w:rPr>
      </w:pPr>
    </w:p>
    <w:p w:rsidR="00C1156A" w:rsidRDefault="00C1156A" w:rsidP="00043D7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Schneider Electric, Cap. 10.</w:t>
      </w:r>
    </w:p>
    <w:p w:rsidR="00C1156A" w:rsidRDefault="00C1156A" w:rsidP="00043D70">
      <w:pPr>
        <w:spacing w:after="0" w:line="240" w:lineRule="auto"/>
        <w:rPr>
          <w:rFonts w:ascii="Times New Roman" w:hAnsi="Times New Roman" w:cs="Times New Roman"/>
          <w:b/>
          <w:bCs/>
          <w:i/>
          <w:iCs/>
          <w:sz w:val="24"/>
          <w:szCs w:val="24"/>
          <w:lang w:val="en-US"/>
        </w:rPr>
      </w:pPr>
    </w:p>
    <w:p w:rsidR="00C1156A" w:rsidRPr="0062549C" w:rsidRDefault="00C1156A" w:rsidP="00043D70">
      <w:pPr>
        <w:spacing w:after="0" w:line="240" w:lineRule="auto"/>
        <w:rPr>
          <w:rFonts w:ascii="Times New Roman" w:hAnsi="Times New Roman" w:cs="Times New Roman"/>
          <w:b/>
          <w:bCs/>
          <w:i/>
          <w:iCs/>
          <w:sz w:val="24"/>
          <w:szCs w:val="24"/>
          <w:lang w:val="en-US"/>
        </w:rPr>
      </w:pPr>
      <w:r w:rsidRPr="0062549C">
        <w:rPr>
          <w:rFonts w:ascii="Times New Roman" w:hAnsi="Times New Roman" w:cs="Times New Roman"/>
          <w:b/>
          <w:bCs/>
          <w:i/>
          <w:iCs/>
          <w:sz w:val="24"/>
          <w:szCs w:val="24"/>
          <w:lang w:val="en-US"/>
        </w:rPr>
        <w:t>Engineering Electrical Data (Terms &amp; Definitions; Electtrical Formulas</w:t>
      </w:r>
      <w:r>
        <w:rPr>
          <w:rFonts w:ascii="Times New Roman" w:hAnsi="Times New Roman" w:cs="Times New Roman"/>
          <w:b/>
          <w:bCs/>
          <w:i/>
          <w:iCs/>
          <w:sz w:val="24"/>
          <w:szCs w:val="24"/>
          <w:lang w:val="en-US"/>
        </w:rPr>
        <w:t xml:space="preserve">, </w:t>
      </w:r>
      <w:r w:rsidRPr="0062549C">
        <w:rPr>
          <w:rFonts w:ascii="Times New Roman" w:hAnsi="Times New Roman" w:cs="Times New Roman"/>
          <w:b/>
          <w:bCs/>
          <w:i/>
          <w:iCs/>
          <w:sz w:val="24"/>
          <w:szCs w:val="24"/>
          <w:lang w:val="en-US"/>
        </w:rPr>
        <w:t>AC M</w:t>
      </w:r>
      <w:r>
        <w:rPr>
          <w:rFonts w:ascii="Times New Roman" w:hAnsi="Times New Roman" w:cs="Times New Roman"/>
          <w:b/>
          <w:bCs/>
          <w:i/>
          <w:iCs/>
          <w:sz w:val="24"/>
          <w:szCs w:val="24"/>
          <w:lang w:val="en-US"/>
        </w:rPr>
        <w:t>otor Characteristics &amp; Control)</w:t>
      </w:r>
      <w:r w:rsidRPr="0062549C">
        <w:rPr>
          <w:rFonts w:ascii="Times New Roman" w:hAnsi="Times New Roman" w:cs="Times New Roman"/>
          <w:b/>
          <w:bCs/>
          <w:i/>
          <w:iCs/>
          <w:sz w:val="24"/>
          <w:szCs w:val="24"/>
          <w:lang w:val="en-US"/>
        </w:rPr>
        <w:t>.</w:t>
      </w:r>
    </w:p>
    <w:p w:rsidR="00C1156A" w:rsidRPr="0062549C"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Fertilezer Eng &amp; Equipment Co. Inc.</w:t>
      </w:r>
      <w:r w:rsidRPr="0062549C">
        <w:rPr>
          <w:rFonts w:ascii="Times New Roman" w:hAnsi="Times New Roman" w:cs="Times New Roman"/>
          <w:sz w:val="24"/>
          <w:szCs w:val="24"/>
          <w:lang w:val="en-US"/>
        </w:rPr>
        <w:t xml:space="preserve"> </w:t>
      </w:r>
    </w:p>
    <w:p w:rsidR="00C1156A" w:rsidRPr="0062549C" w:rsidRDefault="00C1156A" w:rsidP="00043D70">
      <w:pPr>
        <w:spacing w:after="0" w:line="240" w:lineRule="auto"/>
        <w:rPr>
          <w:rFonts w:ascii="Times New Roman" w:hAnsi="Times New Roman" w:cs="Times New Roman"/>
          <w:sz w:val="24"/>
          <w:szCs w:val="24"/>
          <w:lang w:val="en-US"/>
        </w:rPr>
      </w:pPr>
    </w:p>
    <w:p w:rsidR="00C1156A" w:rsidRPr="0062549C" w:rsidRDefault="00C1156A" w:rsidP="00043D70">
      <w:pPr>
        <w:spacing w:after="0" w:line="240" w:lineRule="auto"/>
        <w:rPr>
          <w:rFonts w:ascii="Times New Roman" w:hAnsi="Times New Roman" w:cs="Times New Roman"/>
          <w:sz w:val="24"/>
          <w:szCs w:val="24"/>
          <w:lang w:val="en-US"/>
        </w:rPr>
      </w:pPr>
      <w:r w:rsidRPr="0062549C">
        <w:rPr>
          <w:rFonts w:ascii="Times New Roman" w:hAnsi="Times New Roman" w:cs="Times New Roman"/>
          <w:sz w:val="24"/>
          <w:szCs w:val="24"/>
          <w:highlight w:val="yellow"/>
          <w:lang w:val="en-US"/>
        </w:rPr>
        <w:t>CE Refresher: Electrical Energy, Parts 1-12.</w:t>
      </w:r>
    </w:p>
    <w:p w:rsidR="00C1156A" w:rsidRPr="000007A7"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Brown, Electro Technology Laboratories Inc. &amp; J. Cadick, Multi-Amp Institute </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C8234B">
        <w:rPr>
          <w:rFonts w:ascii="Times New Roman" w:hAnsi="Times New Roman" w:cs="Times New Roman"/>
          <w:b/>
          <w:bCs/>
          <w:i/>
          <w:iCs/>
          <w:sz w:val="24"/>
          <w:szCs w:val="24"/>
          <w:highlight w:val="yellow"/>
          <w:lang w:val="en-US"/>
        </w:rPr>
        <w:t>Part 1:</w:t>
      </w:r>
    </w:p>
    <w:p w:rsidR="00C1156A" w:rsidRPr="000007A7"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1, 1979, pág</w:t>
      </w:r>
      <w:r w:rsidRPr="000007A7">
        <w:rPr>
          <w:rFonts w:ascii="Times New Roman" w:hAnsi="Times New Roman" w:cs="Times New Roman"/>
          <w:sz w:val="24"/>
          <w:szCs w:val="24"/>
          <w:lang w:val="en-US"/>
        </w:rPr>
        <w:t>. 72</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2: Electrical Transformers.</w:t>
      </w:r>
    </w:p>
    <w:p w:rsidR="00C1156A" w:rsidRPr="000007A7"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Jan 29, 1979, pág. 111.</w:t>
      </w:r>
      <w:r w:rsidRPr="000007A7">
        <w:rPr>
          <w:rFonts w:ascii="Times New Roman" w:hAnsi="Times New Roman" w:cs="Times New Roman"/>
          <w:sz w:val="24"/>
          <w:szCs w:val="24"/>
          <w:lang w:val="en-US"/>
        </w:rPr>
        <w:t xml:space="preserve"> </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3: Electric Motors are the Basic CPI Movers.</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March 12, 1979</w:t>
      </w:r>
      <w:r>
        <w:rPr>
          <w:rFonts w:ascii="Times New Roman" w:hAnsi="Times New Roman" w:cs="Times New Roman"/>
          <w:sz w:val="24"/>
          <w:szCs w:val="24"/>
          <w:lang w:val="en-US"/>
        </w:rPr>
        <w:t>, pág. 85</w:t>
      </w:r>
      <w:r w:rsidRPr="000007A7">
        <w:rPr>
          <w:rFonts w:ascii="Times New Roman" w:hAnsi="Times New Roman" w:cs="Times New Roman"/>
          <w:sz w:val="24"/>
          <w:szCs w:val="24"/>
          <w:lang w:val="en-US"/>
        </w:rPr>
        <w:t>.</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C8234B">
        <w:rPr>
          <w:rFonts w:ascii="Times New Roman" w:hAnsi="Times New Roman" w:cs="Times New Roman"/>
          <w:b/>
          <w:bCs/>
          <w:i/>
          <w:iCs/>
          <w:sz w:val="24"/>
          <w:szCs w:val="24"/>
          <w:highlight w:val="yellow"/>
          <w:lang w:val="en-US"/>
        </w:rPr>
        <w:t>Part 4:</w:t>
      </w:r>
    </w:p>
    <w:p w:rsidR="00C1156A" w:rsidRPr="000007A7"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May 7, 1979, pág.</w:t>
      </w:r>
      <w:r w:rsidRPr="000007A7">
        <w:rPr>
          <w:rFonts w:ascii="Times New Roman" w:hAnsi="Times New Roman" w:cs="Times New Roman"/>
          <w:sz w:val="24"/>
          <w:szCs w:val="24"/>
          <w:lang w:val="en-US"/>
        </w:rPr>
        <w:t xml:space="preserve"> 89.</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5: Electrical Switchgear.</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June 18, 1979</w:t>
      </w:r>
      <w:r>
        <w:rPr>
          <w:rFonts w:ascii="Times New Roman" w:hAnsi="Times New Roman" w:cs="Times New Roman"/>
          <w:sz w:val="24"/>
          <w:szCs w:val="24"/>
          <w:lang w:val="en-US"/>
        </w:rPr>
        <w:t>, pág. 119</w:t>
      </w:r>
      <w:r w:rsidRPr="000007A7">
        <w:rPr>
          <w:rFonts w:ascii="Times New Roman" w:hAnsi="Times New Roman" w:cs="Times New Roman"/>
          <w:sz w:val="24"/>
          <w:szCs w:val="24"/>
          <w:lang w:val="en-US"/>
        </w:rPr>
        <w:t>.</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C8234B">
        <w:rPr>
          <w:rFonts w:ascii="Times New Roman" w:hAnsi="Times New Roman" w:cs="Times New Roman"/>
          <w:b/>
          <w:bCs/>
          <w:i/>
          <w:iCs/>
          <w:sz w:val="24"/>
          <w:szCs w:val="24"/>
          <w:highlight w:val="yellow"/>
          <w:lang w:val="en-US"/>
        </w:rPr>
        <w:t>Part 6:</w:t>
      </w:r>
      <w:r w:rsidRPr="000007A7">
        <w:rPr>
          <w:rFonts w:ascii="Times New Roman" w:hAnsi="Times New Roman" w:cs="Times New Roman"/>
          <w:b/>
          <w:bCs/>
          <w:i/>
          <w:iCs/>
          <w:sz w:val="24"/>
          <w:szCs w:val="24"/>
          <w:lang w:val="en-US"/>
        </w:rPr>
        <w:t xml:space="preserve"> </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 xml:space="preserve">Chem. Eng. July 16, </w:t>
      </w:r>
      <w:r>
        <w:rPr>
          <w:rFonts w:ascii="Times New Roman" w:hAnsi="Times New Roman" w:cs="Times New Roman"/>
          <w:sz w:val="24"/>
          <w:szCs w:val="24"/>
          <w:lang w:val="en-US"/>
        </w:rPr>
        <w:t xml:space="preserve">1979, </w:t>
      </w:r>
      <w:r w:rsidRPr="000007A7">
        <w:rPr>
          <w:rFonts w:ascii="Times New Roman" w:hAnsi="Times New Roman" w:cs="Times New Roman"/>
          <w:sz w:val="24"/>
          <w:szCs w:val="24"/>
          <w:lang w:val="en-US"/>
        </w:rPr>
        <w:t>pág 107</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7: Electrical Protective Devices</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Sept 10, 1979</w:t>
      </w:r>
      <w:r>
        <w:rPr>
          <w:rFonts w:ascii="Times New Roman" w:hAnsi="Times New Roman" w:cs="Times New Roman"/>
          <w:sz w:val="24"/>
          <w:szCs w:val="24"/>
          <w:lang w:val="en-US"/>
        </w:rPr>
        <w:t>, pág. 137</w:t>
      </w:r>
      <w:r w:rsidRPr="000007A7">
        <w:rPr>
          <w:rFonts w:ascii="Times New Roman" w:hAnsi="Times New Roman" w:cs="Times New Roman"/>
          <w:sz w:val="24"/>
          <w:szCs w:val="24"/>
          <w:lang w:val="en-US"/>
        </w:rPr>
        <w:t>.</w:t>
      </w:r>
    </w:p>
    <w:p w:rsidR="00C1156A" w:rsidRPr="000007A7" w:rsidRDefault="00C1156A" w:rsidP="00043D70">
      <w:pPr>
        <w:spacing w:after="0" w:line="240" w:lineRule="auto"/>
        <w:rPr>
          <w:rFonts w:ascii="Times New Roman" w:hAnsi="Times New Roman" w:cs="Times New Roman"/>
          <w:b/>
          <w:bCs/>
          <w:sz w:val="24"/>
          <w:szCs w:val="24"/>
          <w:lang w:val="en-US"/>
        </w:rPr>
      </w:pPr>
      <w:r w:rsidRPr="00C8234B">
        <w:rPr>
          <w:rFonts w:ascii="Times New Roman" w:hAnsi="Times New Roman" w:cs="Times New Roman"/>
          <w:b/>
          <w:bCs/>
          <w:sz w:val="24"/>
          <w:szCs w:val="24"/>
          <w:highlight w:val="yellow"/>
          <w:lang w:val="en-US"/>
        </w:rPr>
        <w:t>Part 8:</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Oct. 22, 1979</w:t>
      </w:r>
      <w:r>
        <w:rPr>
          <w:rFonts w:ascii="Times New Roman" w:hAnsi="Times New Roman" w:cs="Times New Roman"/>
          <w:sz w:val="24"/>
          <w:szCs w:val="24"/>
          <w:lang w:val="en-US"/>
        </w:rPr>
        <w:t>, 127.</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C8234B">
        <w:rPr>
          <w:rFonts w:ascii="Times New Roman" w:hAnsi="Times New Roman" w:cs="Times New Roman"/>
          <w:b/>
          <w:bCs/>
          <w:i/>
          <w:iCs/>
          <w:sz w:val="24"/>
          <w:szCs w:val="24"/>
          <w:highlight w:val="yellow"/>
          <w:lang w:val="en-US"/>
        </w:rPr>
        <w:t>Part 9:</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Dec</w:t>
      </w:r>
      <w:r>
        <w:rPr>
          <w:rFonts w:ascii="Times New Roman" w:hAnsi="Times New Roman" w:cs="Times New Roman"/>
          <w:sz w:val="24"/>
          <w:szCs w:val="24"/>
          <w:lang w:val="en-US"/>
        </w:rPr>
        <w:t xml:space="preserve"> </w:t>
      </w:r>
      <w:r w:rsidRPr="000007A7">
        <w:rPr>
          <w:rFonts w:ascii="Times New Roman" w:hAnsi="Times New Roman" w:cs="Times New Roman"/>
          <w:sz w:val="24"/>
          <w:szCs w:val="24"/>
          <w:lang w:val="en-US"/>
        </w:rPr>
        <w:t>3, 1979, pág 101.</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C8234B">
        <w:rPr>
          <w:rFonts w:ascii="Times New Roman" w:hAnsi="Times New Roman" w:cs="Times New Roman"/>
          <w:b/>
          <w:bCs/>
          <w:i/>
          <w:iCs/>
          <w:sz w:val="24"/>
          <w:szCs w:val="24"/>
          <w:highlight w:val="yellow"/>
          <w:lang w:val="en-US"/>
        </w:rPr>
        <w:t>Part 10:</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Jan 28, 1980, pág117.</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11: Principles of Short Circuit Analysis and Coordination.</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March 19, 1980</w:t>
      </w:r>
      <w:r>
        <w:rPr>
          <w:rFonts w:ascii="Times New Roman" w:hAnsi="Times New Roman" w:cs="Times New Roman"/>
          <w:sz w:val="24"/>
          <w:szCs w:val="24"/>
          <w:lang w:val="en-US"/>
        </w:rPr>
        <w:t>, pág. 149</w:t>
      </w:r>
      <w:r w:rsidRPr="000007A7">
        <w:rPr>
          <w:rFonts w:ascii="Times New Roman" w:hAnsi="Times New Roman" w:cs="Times New Roman"/>
          <w:sz w:val="24"/>
          <w:szCs w:val="24"/>
          <w:lang w:val="en-US"/>
        </w:rPr>
        <w:t xml:space="preserve">. </w:t>
      </w: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Part 12:Operations and Safety for Electrical Power Systems.</w:t>
      </w:r>
    </w:p>
    <w:p w:rsidR="00C1156A"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April 21, 1980</w:t>
      </w:r>
      <w:r>
        <w:rPr>
          <w:rFonts w:ascii="Times New Roman" w:hAnsi="Times New Roman" w:cs="Times New Roman"/>
          <w:sz w:val="24"/>
          <w:szCs w:val="24"/>
          <w:lang w:val="en-US"/>
        </w:rPr>
        <w:t>, pág. 145</w:t>
      </w:r>
    </w:p>
    <w:p w:rsidR="00C1156A" w:rsidRDefault="00C1156A" w:rsidP="00043D70">
      <w:pPr>
        <w:spacing w:after="0" w:line="240" w:lineRule="auto"/>
        <w:rPr>
          <w:rFonts w:ascii="Times New Roman" w:hAnsi="Times New Roman" w:cs="Times New Roman"/>
          <w:sz w:val="24"/>
          <w:szCs w:val="24"/>
          <w:lang w:val="en-US"/>
        </w:rPr>
      </w:pPr>
    </w:p>
    <w:p w:rsidR="00C1156A" w:rsidRDefault="00C1156A" w:rsidP="00043D70">
      <w:pPr>
        <w:spacing w:after="0" w:line="240" w:lineRule="auto"/>
        <w:rPr>
          <w:rFonts w:ascii="Times New Roman" w:hAnsi="Times New Roman" w:cs="Times New Roman"/>
          <w:sz w:val="24"/>
          <w:szCs w:val="24"/>
          <w:lang w:val="en-US"/>
        </w:rPr>
      </w:pPr>
      <w:r w:rsidRPr="002755C3">
        <w:rPr>
          <w:rFonts w:ascii="Times New Roman" w:hAnsi="Times New Roman" w:cs="Times New Roman"/>
          <w:b/>
          <w:bCs/>
          <w:sz w:val="24"/>
          <w:szCs w:val="24"/>
          <w:lang w:val="en-US"/>
        </w:rPr>
        <w:t>Standard Products for Electrical Installations</w:t>
      </w:r>
      <w:r>
        <w:rPr>
          <w:rFonts w:ascii="Times New Roman" w:hAnsi="Times New Roman" w:cs="Times New Roman"/>
          <w:sz w:val="24"/>
          <w:szCs w:val="24"/>
          <w:lang w:val="en-US"/>
        </w:rPr>
        <w:t>. Catalog I2, Section 1. 80. SIEMENS.</w:t>
      </w:r>
    </w:p>
    <w:p w:rsidR="00C1156A" w:rsidRPr="000007A7" w:rsidRDefault="00C1156A" w:rsidP="00043D70">
      <w:pPr>
        <w:spacing w:after="0" w:line="240" w:lineRule="auto"/>
        <w:rPr>
          <w:rFonts w:ascii="Times New Roman" w:hAnsi="Times New Roman" w:cs="Times New Roman"/>
          <w:sz w:val="24"/>
          <w:szCs w:val="24"/>
          <w:lang w:val="en-US"/>
        </w:rPr>
      </w:pP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Save by Improving Power Factor.</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S. Antony.</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Chem. Eng. June 28, 1982.</w:t>
      </w:r>
    </w:p>
    <w:p w:rsidR="00C1156A" w:rsidRPr="000007A7" w:rsidRDefault="00C1156A" w:rsidP="00043D70">
      <w:pPr>
        <w:spacing w:after="0" w:line="240" w:lineRule="auto"/>
        <w:rPr>
          <w:rFonts w:ascii="Times New Roman" w:hAnsi="Times New Roman" w:cs="Times New Roman"/>
          <w:sz w:val="24"/>
          <w:szCs w:val="24"/>
          <w:lang w:val="en-US"/>
        </w:rPr>
      </w:pPr>
    </w:p>
    <w:p w:rsidR="00C1156A" w:rsidRPr="000007A7" w:rsidRDefault="00C1156A" w:rsidP="00043D70">
      <w:pPr>
        <w:spacing w:after="0" w:line="240" w:lineRule="auto"/>
        <w:rPr>
          <w:rFonts w:ascii="Times New Roman" w:hAnsi="Times New Roman" w:cs="Times New Roman"/>
          <w:b/>
          <w:bCs/>
          <w:i/>
          <w:iCs/>
          <w:sz w:val="24"/>
          <w:szCs w:val="24"/>
          <w:lang w:val="en-US"/>
        </w:rPr>
      </w:pPr>
      <w:r w:rsidRPr="000007A7">
        <w:rPr>
          <w:rFonts w:ascii="Times New Roman" w:hAnsi="Times New Roman" w:cs="Times New Roman"/>
          <w:b/>
          <w:bCs/>
          <w:i/>
          <w:iCs/>
          <w:sz w:val="24"/>
          <w:szCs w:val="24"/>
          <w:lang w:val="en-US"/>
        </w:rPr>
        <w:t>Plant Electrification Essentials</w:t>
      </w:r>
      <w:r>
        <w:rPr>
          <w:rFonts w:ascii="Times New Roman" w:hAnsi="Times New Roman" w:cs="Times New Roman"/>
          <w:b/>
          <w:bCs/>
          <w:i/>
          <w:iCs/>
          <w:sz w:val="24"/>
          <w:szCs w:val="24"/>
          <w:lang w:val="en-US"/>
        </w:rPr>
        <w:t xml:space="preserve">, Parts </w:t>
      </w:r>
      <w:r w:rsidRPr="00C8234B">
        <w:rPr>
          <w:rFonts w:ascii="Times New Roman" w:hAnsi="Times New Roman" w:cs="Times New Roman"/>
          <w:b/>
          <w:bCs/>
          <w:i/>
          <w:iCs/>
          <w:sz w:val="24"/>
          <w:szCs w:val="24"/>
          <w:highlight w:val="yellow"/>
          <w:lang w:val="en-US"/>
        </w:rPr>
        <w:t>1</w:t>
      </w:r>
      <w:r>
        <w:rPr>
          <w:rFonts w:ascii="Times New Roman" w:hAnsi="Times New Roman" w:cs="Times New Roman"/>
          <w:b/>
          <w:bCs/>
          <w:i/>
          <w:iCs/>
          <w:sz w:val="24"/>
          <w:szCs w:val="24"/>
          <w:lang w:val="en-US"/>
        </w:rPr>
        <w:t xml:space="preserve"> &amp; 2</w:t>
      </w:r>
      <w:r w:rsidRPr="000007A7">
        <w:rPr>
          <w:rFonts w:ascii="Times New Roman" w:hAnsi="Times New Roman" w:cs="Times New Roman"/>
          <w:b/>
          <w:bCs/>
          <w:i/>
          <w:iCs/>
          <w:sz w:val="24"/>
          <w:szCs w:val="24"/>
          <w:lang w:val="en-US"/>
        </w:rPr>
        <w:t>.</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G. Pence &amp; C. VanDee, Buens &amp; McDonnell Eng. Co.</w:t>
      </w:r>
    </w:p>
    <w:p w:rsidR="00C1156A" w:rsidRPr="000007A7"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 xml:space="preserve">Chem. Eng. June 1998. </w:t>
      </w:r>
    </w:p>
    <w:p w:rsidR="00C1156A" w:rsidRPr="00D637CA" w:rsidRDefault="00C1156A" w:rsidP="00043D70">
      <w:pPr>
        <w:spacing w:after="0" w:line="240" w:lineRule="auto"/>
        <w:rPr>
          <w:rFonts w:ascii="Times New Roman" w:hAnsi="Times New Roman" w:cs="Times New Roman"/>
          <w:sz w:val="24"/>
          <w:szCs w:val="24"/>
          <w:lang w:val="en-US"/>
        </w:rPr>
      </w:pPr>
      <w:r w:rsidRPr="000007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C1156A" w:rsidRPr="00CB3D04" w:rsidRDefault="00C1156A" w:rsidP="00043D70">
      <w:pPr>
        <w:spacing w:after="0" w:line="240" w:lineRule="auto"/>
        <w:rPr>
          <w:rFonts w:ascii="Times New Roman" w:hAnsi="Times New Roman" w:cs="Times New Roman"/>
          <w:b/>
          <w:bCs/>
          <w:i/>
          <w:iCs/>
          <w:sz w:val="24"/>
          <w:szCs w:val="24"/>
          <w:lang w:val="en-US"/>
        </w:rPr>
      </w:pPr>
      <w:r w:rsidRPr="00CB3D04">
        <w:rPr>
          <w:rFonts w:ascii="Times New Roman" w:hAnsi="Times New Roman" w:cs="Times New Roman"/>
          <w:b/>
          <w:bCs/>
          <w:i/>
          <w:iCs/>
          <w:sz w:val="24"/>
          <w:szCs w:val="24"/>
          <w:lang w:val="en-US"/>
        </w:rPr>
        <w:t>Don’t Take Electric Motors for Granted.</w:t>
      </w:r>
    </w:p>
    <w:p w:rsidR="00C1156A"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 Revelt, Uncol Electric Co.</w:t>
      </w:r>
    </w:p>
    <w:p w:rsidR="00C1156A"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1996.</w:t>
      </w:r>
      <w:r w:rsidRPr="000007A7">
        <w:rPr>
          <w:rFonts w:ascii="Times New Roman" w:hAnsi="Times New Roman" w:cs="Times New Roman"/>
          <w:sz w:val="24"/>
          <w:szCs w:val="24"/>
          <w:lang w:val="en-US"/>
        </w:rPr>
        <w:t xml:space="preserve"> </w:t>
      </w:r>
    </w:p>
    <w:p w:rsidR="00C1156A" w:rsidRDefault="00C1156A" w:rsidP="00043D70">
      <w:pPr>
        <w:spacing w:after="0" w:line="240" w:lineRule="auto"/>
        <w:rPr>
          <w:rFonts w:ascii="Times New Roman" w:hAnsi="Times New Roman" w:cs="Times New Roman"/>
          <w:sz w:val="24"/>
          <w:szCs w:val="24"/>
          <w:lang w:val="en-US"/>
        </w:rPr>
      </w:pPr>
    </w:p>
    <w:p w:rsidR="00C1156A" w:rsidRPr="00CB3D04" w:rsidRDefault="00C1156A" w:rsidP="00043D70">
      <w:pPr>
        <w:spacing w:after="0" w:line="240" w:lineRule="auto"/>
        <w:rPr>
          <w:rFonts w:ascii="Times New Roman" w:hAnsi="Times New Roman" w:cs="Times New Roman"/>
          <w:b/>
          <w:bCs/>
          <w:i/>
          <w:iCs/>
          <w:sz w:val="24"/>
          <w:szCs w:val="24"/>
          <w:lang w:val="en-US"/>
        </w:rPr>
      </w:pPr>
      <w:r w:rsidRPr="00CB3D04">
        <w:rPr>
          <w:rFonts w:ascii="Times New Roman" w:hAnsi="Times New Roman" w:cs="Times New Roman"/>
          <w:b/>
          <w:bCs/>
          <w:i/>
          <w:iCs/>
          <w:sz w:val="24"/>
          <w:szCs w:val="24"/>
          <w:lang w:val="en-US"/>
        </w:rPr>
        <w:t>Preventing Motor Burnout.</w:t>
      </w:r>
    </w:p>
    <w:p w:rsidR="00C1156A"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Antony.</w:t>
      </w:r>
    </w:p>
    <w:p w:rsidR="00C1156A"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Dec 13, 1982,</w:t>
      </w:r>
    </w:p>
    <w:p w:rsidR="00C1156A" w:rsidRDefault="00C1156A" w:rsidP="00043D70">
      <w:pPr>
        <w:spacing w:after="0" w:line="240" w:lineRule="auto"/>
        <w:rPr>
          <w:rFonts w:ascii="Times New Roman" w:hAnsi="Times New Roman" w:cs="Times New Roman"/>
          <w:sz w:val="24"/>
          <w:szCs w:val="24"/>
          <w:lang w:val="en-US"/>
        </w:rPr>
      </w:pPr>
    </w:p>
    <w:p w:rsidR="00C1156A" w:rsidRPr="007771ED" w:rsidRDefault="00C1156A" w:rsidP="00043D70">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Root Out t</w:t>
      </w:r>
      <w:r w:rsidRPr="007771ED">
        <w:rPr>
          <w:rFonts w:ascii="Times New Roman" w:hAnsi="Times New Roman" w:cs="Times New Roman"/>
          <w:b/>
          <w:bCs/>
          <w:i/>
          <w:iCs/>
          <w:sz w:val="24"/>
          <w:szCs w:val="24"/>
          <w:lang w:val="en-US"/>
        </w:rPr>
        <w:t>he Silent Effects of Electrical Noise.</w:t>
      </w:r>
    </w:p>
    <w:p w:rsidR="00C1156A" w:rsidRDefault="00C1156A" w:rsidP="00043D7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Kowalczyk, Advanced Eng. Co.</w:t>
      </w:r>
    </w:p>
    <w:p w:rsidR="00C1156A" w:rsidRPr="00272525" w:rsidRDefault="00C1156A" w:rsidP="00043D70">
      <w:pPr>
        <w:spacing w:after="0" w:line="240" w:lineRule="auto"/>
        <w:rPr>
          <w:rFonts w:ascii="Times New Roman" w:hAnsi="Times New Roman" w:cs="Times New Roman"/>
          <w:sz w:val="24"/>
          <w:szCs w:val="24"/>
          <w:lang w:val="en-US"/>
        </w:rPr>
      </w:pPr>
      <w:r w:rsidRPr="00272525">
        <w:rPr>
          <w:rFonts w:ascii="Times New Roman" w:hAnsi="Times New Roman" w:cs="Times New Roman"/>
          <w:sz w:val="24"/>
          <w:szCs w:val="24"/>
          <w:lang w:val="en-US"/>
        </w:rPr>
        <w:t>Chem. Eng. June 1992.</w:t>
      </w:r>
    </w:p>
    <w:p w:rsidR="00C1156A" w:rsidRPr="00272525" w:rsidRDefault="00C1156A" w:rsidP="00043D70">
      <w:pPr>
        <w:spacing w:after="0" w:line="240" w:lineRule="auto"/>
        <w:rPr>
          <w:rFonts w:ascii="Times New Roman" w:hAnsi="Times New Roman" w:cs="Times New Roman"/>
          <w:b/>
          <w:bCs/>
          <w:i/>
          <w:iCs/>
          <w:sz w:val="24"/>
          <w:szCs w:val="24"/>
          <w:lang w:val="en-US"/>
        </w:rPr>
      </w:pPr>
    </w:p>
    <w:p w:rsidR="00C1156A" w:rsidRPr="00272525" w:rsidRDefault="00C1156A" w:rsidP="00043D70">
      <w:pPr>
        <w:spacing w:after="0" w:line="240" w:lineRule="auto"/>
        <w:rPr>
          <w:rFonts w:ascii="Times New Roman" w:hAnsi="Times New Roman" w:cs="Times New Roman"/>
          <w:sz w:val="24"/>
          <w:szCs w:val="24"/>
          <w:lang w:val="en-US"/>
        </w:rPr>
      </w:pPr>
    </w:p>
    <w:p w:rsidR="00C1156A" w:rsidRPr="00272525" w:rsidRDefault="00C1156A" w:rsidP="00043D70">
      <w:pPr>
        <w:rPr>
          <w:rFonts w:ascii="Times New Roman" w:hAnsi="Times New Roman" w:cs="Times New Roman"/>
          <w:sz w:val="24"/>
          <w:szCs w:val="24"/>
          <w:lang w:val="en-US"/>
        </w:rPr>
      </w:pPr>
      <w:r w:rsidRPr="00272525">
        <w:rPr>
          <w:rFonts w:ascii="Times New Roman" w:hAnsi="Times New Roman" w:cs="Times New Roman"/>
          <w:sz w:val="24"/>
          <w:szCs w:val="24"/>
          <w:lang w:val="en-US"/>
        </w:rPr>
        <w:t xml:space="preserve"> </w:t>
      </w:r>
    </w:p>
    <w:p w:rsidR="00C1156A" w:rsidRPr="00272525" w:rsidRDefault="00C1156A" w:rsidP="00043D70">
      <w:pPr>
        <w:rPr>
          <w:rFonts w:ascii="Times New Roman" w:hAnsi="Times New Roman" w:cs="Times New Roman"/>
          <w:sz w:val="24"/>
          <w:szCs w:val="24"/>
          <w:lang w:val="en-US"/>
        </w:rPr>
      </w:pPr>
    </w:p>
    <w:p w:rsidR="00C1156A" w:rsidRPr="00272525" w:rsidRDefault="00C1156A" w:rsidP="00ED63BA">
      <w:pPr>
        <w:spacing w:after="0" w:line="240" w:lineRule="auto"/>
        <w:rPr>
          <w:rFonts w:ascii="Times New Roman" w:hAnsi="Times New Roman" w:cs="Times New Roman"/>
          <w:sz w:val="24"/>
          <w:szCs w:val="24"/>
          <w:lang w:val="en-US"/>
        </w:rPr>
      </w:pPr>
    </w:p>
    <w:p w:rsidR="00C1156A" w:rsidRPr="00272525" w:rsidRDefault="00C1156A" w:rsidP="003F47B9">
      <w:pPr>
        <w:pStyle w:val="Heading1"/>
        <w:rPr>
          <w:lang w:val="en-US"/>
        </w:rPr>
      </w:pPr>
      <w:bookmarkStart w:id="77" w:name="_Toc404961598"/>
      <w:r w:rsidRPr="00272525">
        <w:rPr>
          <w:lang w:val="en-US"/>
        </w:rPr>
        <w:t>BIBLIORATO # 16.</w:t>
      </w:r>
      <w:bookmarkEnd w:id="77"/>
    </w:p>
    <w:p w:rsidR="00C1156A" w:rsidRPr="00272525" w:rsidRDefault="00C1156A" w:rsidP="000D2D1C">
      <w:pPr>
        <w:spacing w:after="0" w:line="240" w:lineRule="auto"/>
        <w:rPr>
          <w:rFonts w:ascii="Times New Roman" w:hAnsi="Times New Roman" w:cs="Times New Roman"/>
          <w:b/>
          <w:bCs/>
          <w:sz w:val="24"/>
          <w:szCs w:val="24"/>
          <w:lang w:val="en-US"/>
        </w:rPr>
      </w:pPr>
    </w:p>
    <w:p w:rsidR="00C1156A" w:rsidRPr="00043D70" w:rsidRDefault="00C1156A" w:rsidP="003F47B9">
      <w:pPr>
        <w:pStyle w:val="Heading2"/>
      </w:pPr>
      <w:bookmarkStart w:id="78" w:name="_Toc404961599"/>
      <w:r w:rsidRPr="00272525">
        <w:rPr>
          <w:lang w:val="en-US"/>
        </w:rPr>
        <w:t xml:space="preserve">XXXII. </w:t>
      </w:r>
      <w:r w:rsidRPr="00043D70">
        <w:t>EMI</w:t>
      </w:r>
      <w:r>
        <w:t xml:space="preserve">SIONES GASEOSAS (Contaminantes </w:t>
      </w:r>
      <w:r w:rsidRPr="00043D70">
        <w:t>y Sistemas de Control).</w:t>
      </w:r>
      <w:bookmarkEnd w:id="78"/>
    </w:p>
    <w:p w:rsidR="00C1156A" w:rsidRPr="000D2D1C" w:rsidRDefault="00C1156A" w:rsidP="000D2D1C">
      <w:pPr>
        <w:spacing w:after="0" w:line="240" w:lineRule="auto"/>
        <w:rPr>
          <w:rFonts w:ascii="Times New Roman" w:hAnsi="Times New Roman" w:cs="Times New Roman"/>
          <w:sz w:val="24"/>
          <w:szCs w:val="24"/>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CE: Estimating Costs of Air Pollution Control Systems,18 Parts</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1.Parameters and procedure for sizing control systems.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6, 1980.</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2. Factors for Estimating Costs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3, 1980.</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3. Capture hoods.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1, 1980.</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4. Ductwork.</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29, 1980.</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5.Gas conditioners.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Jan 26,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6. Dust removal and water handling auxiliary equipment.</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23,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7. Fan and accessories.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May 18,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8. Exhaust stacks.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June 15,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9. Electrostatic precipitators.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Sept 7,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10. Venturi Scrubbers.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30,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Parr 11. Baghouses.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22, 1982.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12. Incinerators.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July 12, 1982.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13. Gas absorbers.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4, 1982.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14. Cost of Carbon Adsorbers.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Jan 24, 1983.</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15. Cost of Flares.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21, 1983.</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16: Costs of Refrigeration Systems.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May 16, 1983.</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17: Particle Emissions Control.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April 2, 1984.</w:t>
      </w:r>
    </w:p>
    <w:p w:rsidR="00C1156A" w:rsidRPr="000D2D1C" w:rsidRDefault="00C1156A" w:rsidP="000D2D1C">
      <w:pPr>
        <w:spacing w:after="0" w:line="240" w:lineRule="auto"/>
        <w:rPr>
          <w:rFonts w:ascii="Times New Roman" w:hAnsi="Times New Roman" w:cs="Times New Roman"/>
          <w:b/>
          <w:bCs/>
          <w:sz w:val="24"/>
          <w:szCs w:val="24"/>
          <w:lang w:val="en-US"/>
        </w:rPr>
      </w:pPr>
      <w:r w:rsidRPr="000D2D1C">
        <w:rPr>
          <w:rFonts w:ascii="Times New Roman" w:hAnsi="Times New Roman" w:cs="Times New Roman"/>
          <w:b/>
          <w:bCs/>
          <w:sz w:val="24"/>
          <w:szCs w:val="24"/>
          <w:lang w:val="en-US"/>
        </w:rPr>
        <w:t>Part 18: Gaseous Emissions Control.</w:t>
      </w:r>
    </w:p>
    <w:p w:rsidR="00C1156A" w:rsidRPr="000D2D1C" w:rsidRDefault="00C1156A" w:rsidP="000D2D1C">
      <w:pPr>
        <w:spacing w:after="0" w:line="240" w:lineRule="auto"/>
        <w:rPr>
          <w:rFonts w:ascii="Times New Roman" w:hAnsi="Times New Roman" w:cs="Times New Roman"/>
          <w:sz w:val="24"/>
          <w:szCs w:val="24"/>
        </w:rPr>
      </w:pPr>
      <w:r w:rsidRPr="00272525">
        <w:rPr>
          <w:rFonts w:ascii="Times New Roman" w:hAnsi="Times New Roman" w:cs="Times New Roman"/>
          <w:sz w:val="24"/>
          <w:szCs w:val="24"/>
        </w:rPr>
        <w:t xml:space="preserve">Chem. Eng. </w:t>
      </w:r>
      <w:r w:rsidRPr="000D2D1C">
        <w:rPr>
          <w:rFonts w:ascii="Times New Roman" w:hAnsi="Times New Roman" w:cs="Times New Roman"/>
          <w:sz w:val="24"/>
          <w:szCs w:val="24"/>
        </w:rPr>
        <w:t>April 30, 1984.</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 xml:space="preserve">Ver Separata en Biblioteca. </w:t>
      </w:r>
    </w:p>
    <w:p w:rsidR="00C1156A" w:rsidRPr="000D2D1C" w:rsidRDefault="00C1156A" w:rsidP="000D2D1C">
      <w:pPr>
        <w:spacing w:after="0" w:line="240" w:lineRule="auto"/>
        <w:rPr>
          <w:rFonts w:ascii="Times New Roman" w:hAnsi="Times New Roman" w:cs="Times New Roman"/>
          <w:sz w:val="24"/>
          <w:szCs w:val="24"/>
        </w:rPr>
      </w:pPr>
    </w:p>
    <w:p w:rsidR="00C1156A" w:rsidRPr="000D2D1C" w:rsidRDefault="00C1156A" w:rsidP="000D2D1C">
      <w:pPr>
        <w:spacing w:after="0" w:line="240" w:lineRule="auto"/>
        <w:rPr>
          <w:rFonts w:ascii="Times New Roman" w:hAnsi="Times New Roman" w:cs="Times New Roman"/>
          <w:b/>
          <w:bCs/>
          <w:i/>
          <w:iCs/>
          <w:sz w:val="24"/>
          <w:szCs w:val="24"/>
        </w:rPr>
      </w:pPr>
      <w:r w:rsidRPr="000D2D1C">
        <w:rPr>
          <w:rFonts w:ascii="Times New Roman" w:hAnsi="Times New Roman" w:cs="Times New Roman"/>
          <w:b/>
          <w:bCs/>
          <w:i/>
          <w:iCs/>
          <w:sz w:val="24"/>
          <w:szCs w:val="24"/>
        </w:rPr>
        <w:t>Distintos Sistemas para el Control de la Contaminación del Aire.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S. Shepard, Ceilcote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Industrial World en Español, Mar 1988.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Equipment for Controlling  Gaseous Pollutants.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Parekh, Peabody Eng.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Deskbook,Oct 6, 1975. </w:t>
      </w:r>
    </w:p>
    <w:p w:rsidR="00C1156A"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Air Pollution Control.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A.Buonicore, York Research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June 30, 1980.</w:t>
      </w:r>
    </w:p>
    <w:p w:rsidR="00C1156A"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Tracking Ever-Shrinking Emissions.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T. Stucker, BC Analytical.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1991.</w:t>
      </w:r>
    </w:p>
    <w:p w:rsidR="00C1156A"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b/>
          <w:bCs/>
          <w:i/>
          <w:iCs/>
          <w:sz w:val="24"/>
          <w:szCs w:val="24"/>
          <w:lang w:val="en-US"/>
        </w:rPr>
        <w:t>Wiping out Air Pollution (Introduction &amp; 2 Parts.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Howard</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1:Cutting Toxic Organics.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Mcinnes, S. Jelinek &amp; V. Putsche, ENSR Consulting &amp; Engineering.</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2: Scrubbing Toxic Inorganics.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McInnes, K. Jameson &amp; D. Austin, ENSR Consulting &amp; Engineering.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Sept 1990.</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Estimating Onsite Concentrations of Hazardous Substances.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A.Kumar &amp; K. Holem, EA Eng Science 6 Technology,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Sept 1997.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Get a Fix on Plant Pollutants.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A.Kurmar.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1994.</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 xml:space="preserve">Particulate Fallout Container Measurement of Dustfall from the Atmosphere; Polvo Sedimentable, I.M.Montevideo. </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Gas/Solid Separations.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Sargent, Nopco Div, Diamond Shamrock Chemical Co.</w:t>
      </w:r>
    </w:p>
    <w:p w:rsidR="00C1156A"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15, 1971.</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Removing Particulates from Stack Gases.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Lasater &amp; J. Hopkins, Aware Engineering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17, 1977.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 Simple Way to Measure Particle Size in Fluegases.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J, Gomes, Environmental Technologies Center, ISQ </w:t>
      </w:r>
    </w:p>
    <w:p w:rsidR="00C1156A"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1998.</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Equipment Selection for Solid/Gas Separation.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Handy &amp; J. Petchanka, John Brown E&amp;C,</w:t>
      </w:r>
    </w:p>
    <w:p w:rsidR="00C1156A"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July 1993. </w:t>
      </w:r>
    </w:p>
    <w:p w:rsidR="00C1156A" w:rsidRPr="000D2D1C" w:rsidRDefault="00C1156A" w:rsidP="00A841C1">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Particulate Emissions: Evaluating Removal Methods.</w:t>
      </w:r>
    </w:p>
    <w:p w:rsidR="00C1156A" w:rsidRPr="000D2D1C" w:rsidRDefault="00C1156A" w:rsidP="00A841C1">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I.Ray, Croll-Reynolds Co.</w:t>
      </w:r>
    </w:p>
    <w:p w:rsidR="00C1156A" w:rsidRPr="000D2D1C" w:rsidRDefault="00C1156A" w:rsidP="00A841C1">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June 1997.</w:t>
      </w:r>
    </w:p>
    <w:p w:rsidR="00C1156A" w:rsidRPr="000D2D1C" w:rsidRDefault="00C1156A" w:rsidP="00A841C1">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sz w:val="24"/>
          <w:szCs w:val="24"/>
          <w:lang w:val="en-US"/>
        </w:rPr>
      </w:pPr>
    </w:p>
    <w:p w:rsidR="00C1156A"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New developments</w:t>
      </w:r>
      <w:r>
        <w:rPr>
          <w:rFonts w:ascii="Times New Roman" w:hAnsi="Times New Roman" w:cs="Times New Roman"/>
          <w:b/>
          <w:bCs/>
          <w:i/>
          <w:iCs/>
          <w:sz w:val="24"/>
          <w:szCs w:val="24"/>
          <w:lang w:val="en-US"/>
        </w:rPr>
        <w:t xml:space="preserve"> in Filter Dust Collection </w:t>
      </w:r>
    </w:p>
    <w:p w:rsidR="00C1156A" w:rsidRPr="00A841C1"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 xml:space="preserve"> </w:t>
      </w:r>
      <w:r w:rsidRPr="000D2D1C">
        <w:rPr>
          <w:rFonts w:ascii="Times New Roman" w:hAnsi="Times New Roman" w:cs="Times New Roman"/>
          <w:sz w:val="24"/>
          <w:szCs w:val="24"/>
          <w:lang w:val="en-US"/>
        </w:rPr>
        <w:t>M. Croom, DCAD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1996.</w:t>
      </w:r>
    </w:p>
    <w:p w:rsidR="00C1156A"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Estimate Safe Flare-Headers Quickly.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Bonilla, Foster Wheeler Energy Corp.</w:t>
      </w:r>
    </w:p>
    <w:p w:rsidR="00C1156A" w:rsidRPr="000D2D1C"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April 10, 1978.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Practical Flare Design.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Neerbold, Chevron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10, 1984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Steam Assisted Flare Eliminates Environmental Concerns of Smoke and Noise.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Selle, Kaldair Inc.</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Clearing the Air About Flare Systems.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Straitz, P.E. NAO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Sept 1996.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Design and Operate Flares Safely.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A.Kumar, The Sapphire Group.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1998.</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Demystifying  the Selection of Mist Eliminators, Parts 1 &amp; 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1:The Basics.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 Fabian, R. Cusack, P. Hennessey &amp; M. Neuman, Otto H. York Inc.</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Part 2: The Applications.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 Fabian, R. Cusack, P. Hennessey &amp; P. Van Dessel.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1993.</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Design and Selection of Spray/Mist Elimination Equipment.</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Holmes &amp; G. Chen, Glitsh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125, 1984.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Optimize the Design of Wire-Mesh Separators.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M. Gerrard, Teeside Polytechnic, G. Puc Rutgers University &amp; Procter &amp; Gamble Co.</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Guidelines for Selecting Mist Eliminators.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S. Calvert, Air Pollution Technology Inc. </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27, 1978.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Fiber Mist Eliminators for Higher Velocities.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Brink, W. Burggrabe &amp; J. Rauscher, Monsanto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1964.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Wire Mesh Mist Eliminators.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O.York &amp; E. Poppele, Otto H. York Co.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Progress, Vol 59, No 6, June 1963.</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 xml:space="preserve">Improving Electrostatic Precipitator Performance, Parts 1-2 </w:t>
      </w:r>
    </w:p>
    <w:p w:rsidR="00C1156A" w:rsidRPr="0090584D"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1: </w:t>
      </w:r>
      <w:r w:rsidRPr="0090584D">
        <w:rPr>
          <w:rFonts w:ascii="Times New Roman" w:hAnsi="Times New Roman" w:cs="Times New Roman"/>
          <w:b/>
          <w:bCs/>
          <w:i/>
          <w:iCs/>
          <w:sz w:val="24"/>
          <w:szCs w:val="24"/>
          <w:lang w:val="en-US"/>
        </w:rPr>
        <w:t>Tuning Electrostatic Precipitators.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S. Frenkel, Lear Stegler Inc.</w:t>
      </w:r>
    </w:p>
    <w:p w:rsidR="00C1156A" w:rsidRPr="000D2D1C"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Part 2: </w:t>
      </w:r>
      <w:r w:rsidRPr="000D2D1C">
        <w:rPr>
          <w:rFonts w:ascii="Times New Roman" w:hAnsi="Times New Roman" w:cs="Times New Roman"/>
          <w:b/>
          <w:bCs/>
          <w:i/>
          <w:iCs/>
          <w:sz w:val="24"/>
          <w:szCs w:val="24"/>
          <w:lang w:val="en-US"/>
        </w:rPr>
        <w:t>Specifying Mechanical Design of Electrostatic Precipitators.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Lewandowski, New Jersey Inst. of Technology.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June 19, 1978.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Sizing Electrostatic Precipitators.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F. Caplan.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April 10, 1978.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Air Correction Fly Ash Electrostatic Precipitator Conditioning.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Universal Oil Products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Icr 29, 1973.</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Electrostatic Precipitators in Industry.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Bump, Research Cottrell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Jan 17, 1977.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Practical Determination of Efficiency of Electrostatic Precipitators.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Bordado &amp; J. Gomes, Technical University of Lisbon.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PBE Intl. Jan 1999.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Assessing Electrostatic Precipitator Performance.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J.Bordado, Hoechst Portuguesa &amp; J. Gomes Environmental Technologies Center.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Sept 1998. </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Electrostatic Precipitator ELPAC II, Alstom.</w:t>
      </w:r>
    </w:p>
    <w:p w:rsidR="00C1156A" w:rsidRPr="00D568AB" w:rsidRDefault="00C1156A" w:rsidP="000D2D1C">
      <w:pPr>
        <w:spacing w:after="0" w:line="240" w:lineRule="auto"/>
        <w:rPr>
          <w:rFonts w:ascii="Times New Roman" w:hAnsi="Times New Roman" w:cs="Times New Roman"/>
          <w:sz w:val="24"/>
          <w:szCs w:val="24"/>
        </w:rPr>
      </w:pPr>
      <w:r w:rsidRPr="00D568AB">
        <w:rPr>
          <w:rFonts w:ascii="Times New Roman" w:hAnsi="Times New Roman" w:cs="Times New Roman"/>
          <w:sz w:val="24"/>
          <w:szCs w:val="24"/>
        </w:rPr>
        <w:t>Alstom, Power Environmental Services.</w:t>
      </w:r>
    </w:p>
    <w:p w:rsidR="00C1156A" w:rsidRPr="00C303A9" w:rsidRDefault="00C1156A" w:rsidP="000D2D1C">
      <w:pPr>
        <w:spacing w:after="0" w:line="240" w:lineRule="auto"/>
        <w:rPr>
          <w:rFonts w:ascii="Times New Roman" w:hAnsi="Times New Roman" w:cs="Times New Roman"/>
          <w:b/>
          <w:bCs/>
          <w:i/>
          <w:iCs/>
          <w:sz w:val="24"/>
          <w:szCs w:val="24"/>
        </w:rPr>
      </w:pPr>
      <w:r w:rsidRPr="00C303A9">
        <w:rPr>
          <w:rFonts w:ascii="Times New Roman" w:hAnsi="Times New Roman" w:cs="Times New Roman"/>
          <w:b/>
          <w:bCs/>
          <w:i/>
          <w:iCs/>
          <w:sz w:val="24"/>
          <w:szCs w:val="24"/>
        </w:rPr>
        <w:t xml:space="preserve">Lista de Algunos Proveedores de Precipitadores Electrostáticos.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Modular Activated-Carbon System Controls Odors.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Calgon Corp.       </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14, 1977.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Legislation Scrubs Fluegas Emissions (With Activated Charcoal Filter).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K. Fouhy.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June 1992. </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Techniques for Industrial Odor Control.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P.Chereminisoff &amp; Colaboradores.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Pollution Engineering,Oct 1975.</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Less-Subjetive Odor Assessment.</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Sober &amp;D. Paul, RFS Consulting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Sept 1992.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Getting Odor Control Down to a Science.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1995.</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Rounding Up Sulfur.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V. Kwong &amp; R. Meissner, The Ralph and Parsons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1995</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Odor Prevention and Control in Process Plants.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T. Robbins &amp; R. Manley, Betz Dearborn.</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Chem. Eng. Feb 2002.</w:t>
      </w:r>
    </w:p>
    <w:p w:rsidR="00C1156A" w:rsidRPr="000D2D1C" w:rsidRDefault="00C1156A" w:rsidP="000D2D1C">
      <w:pPr>
        <w:spacing w:after="0" w:line="240" w:lineRule="auto"/>
        <w:rPr>
          <w:rFonts w:ascii="Times New Roman" w:hAnsi="Times New Roman" w:cs="Times New Roman"/>
          <w:b/>
          <w:bCs/>
          <w:i/>
          <w:iCs/>
          <w:sz w:val="24"/>
          <w:szCs w:val="24"/>
        </w:rPr>
      </w:pPr>
      <w:r w:rsidRPr="000D2D1C">
        <w:rPr>
          <w:rFonts w:ascii="Times New Roman" w:hAnsi="Times New Roman" w:cs="Times New Roman"/>
          <w:b/>
          <w:bCs/>
          <w:i/>
          <w:iCs/>
          <w:sz w:val="24"/>
          <w:szCs w:val="24"/>
        </w:rPr>
        <w:t>Medición de TRS en Gas Natural.</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Gasoducto Cruz del Sur S.A.</w:t>
      </w:r>
    </w:p>
    <w:p w:rsidR="00C1156A" w:rsidRPr="000D2D1C" w:rsidRDefault="00C1156A" w:rsidP="000D2D1C">
      <w:pPr>
        <w:spacing w:after="0" w:line="240" w:lineRule="auto"/>
        <w:rPr>
          <w:rFonts w:ascii="Times New Roman" w:hAnsi="Times New Roman" w:cs="Times New Roman"/>
          <w:sz w:val="24"/>
          <w:szCs w:val="24"/>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Draft Good Practice Guide for Odour Management in New Zealand.</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Ministry of Environment, Sept 2002. </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Ver en Biblioteca.</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 xml:space="preserve">Scrubbers with a Level Head. </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Pedersen &amp; P. Bhattachararjee, US Agri-Chemical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1997.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Maintaining Venturi-Tray Scrubbers.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W. Kelly, Swenco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4, 1978.</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How to Choose a Particulate Scrubber.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S. Calvert, Air Pollution TechnologyInc.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Eng.Aug 29, 1977.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Practical Process Design of Particulate Scrubbers.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 Semrau, SDI Intl.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Chem.Eng.Sept 26, 1977.</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Scrubber Trims Wastewater Discharge (Venturi Gas Cleaning).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Eng.April 5, 1982.</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Monitoring Wet Scrubber Performance.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B. Smith, Randers Eng.Inc.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Chem.Eng. June 1995.</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Analyze a Spray Scrubber the Easy Way.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P.Brekelmans, TurboSonic Inc.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Eng.Feb 1998.</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Evaluating Cyclone Efficiency from Stream Composition.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T. Tawari&amp; F. Zenz, Particulate Solid research Inc.</w:t>
      </w:r>
    </w:p>
    <w:p w:rsidR="00C1156A" w:rsidRPr="0061509E" w:rsidRDefault="00C1156A" w:rsidP="000D2D1C">
      <w:pPr>
        <w:spacing w:after="0" w:line="240" w:lineRule="auto"/>
        <w:rPr>
          <w:rFonts w:ascii="Times New Roman" w:hAnsi="Times New Roman" w:cs="Times New Roman"/>
          <w:sz w:val="24"/>
          <w:szCs w:val="24"/>
          <w:lang w:val="en-US"/>
        </w:rPr>
      </w:pPr>
      <w:r w:rsidRPr="0061509E">
        <w:rPr>
          <w:rFonts w:ascii="Times New Roman" w:hAnsi="Times New Roman" w:cs="Times New Roman"/>
          <w:sz w:val="24"/>
          <w:szCs w:val="24"/>
          <w:lang w:val="en-US"/>
        </w:rPr>
        <w:t>Chem. Eng. Aptril 30, 1984.</w:t>
      </w:r>
    </w:p>
    <w:p w:rsidR="00C1156A" w:rsidRPr="0090584D" w:rsidRDefault="00C1156A" w:rsidP="000D2D1C">
      <w:pPr>
        <w:spacing w:after="0" w:line="240" w:lineRule="auto"/>
        <w:rPr>
          <w:rFonts w:ascii="Times New Roman" w:hAnsi="Times New Roman" w:cs="Times New Roman"/>
          <w:b/>
          <w:bCs/>
          <w:i/>
          <w:iCs/>
          <w:sz w:val="24"/>
          <w:szCs w:val="24"/>
          <w:lang w:val="en-US"/>
        </w:rPr>
      </w:pPr>
      <w:r w:rsidRPr="0090584D">
        <w:rPr>
          <w:rFonts w:ascii="Times New Roman" w:hAnsi="Times New Roman" w:cs="Times New Roman"/>
          <w:b/>
          <w:bCs/>
          <w:i/>
          <w:iCs/>
          <w:sz w:val="24"/>
          <w:szCs w:val="24"/>
          <w:lang w:val="en-US"/>
        </w:rPr>
        <w:t>A Better Way to Calculate Cyclone Pressure Drop.</w:t>
      </w:r>
    </w:p>
    <w:p w:rsidR="00C1156A" w:rsidRDefault="00C1156A" w:rsidP="000D2D1C">
      <w:pPr>
        <w:spacing w:after="0" w:line="240" w:lineRule="auto"/>
        <w:rPr>
          <w:rFonts w:ascii="Times New Roman" w:hAnsi="Times New Roman" w:cs="Times New Roman"/>
          <w:sz w:val="24"/>
          <w:szCs w:val="24"/>
        </w:rPr>
      </w:pPr>
      <w:r w:rsidRPr="0090584D">
        <w:rPr>
          <w:rFonts w:ascii="Times New Roman" w:hAnsi="Times New Roman" w:cs="Times New Roman"/>
          <w:sz w:val="24"/>
          <w:szCs w:val="24"/>
        </w:rPr>
        <w:t>J.Casal &amp; J. Martinez, Univ.</w:t>
      </w:r>
      <w:r>
        <w:rPr>
          <w:rFonts w:ascii="Times New Roman" w:hAnsi="Times New Roman" w:cs="Times New Roman"/>
          <w:sz w:val="24"/>
          <w:szCs w:val="24"/>
        </w:rPr>
        <w:t>Politécnica de Barcelona.</w:t>
      </w:r>
    </w:p>
    <w:p w:rsidR="00C1156A" w:rsidRPr="0089424C" w:rsidRDefault="00C1156A" w:rsidP="000D2D1C">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Chem. Eng.Jae 24, 1983.</w:t>
      </w:r>
    </w:p>
    <w:p w:rsidR="00C1156A" w:rsidRPr="00BA0AB1" w:rsidRDefault="00C1156A" w:rsidP="000D2D1C">
      <w:pPr>
        <w:spacing w:after="0" w:line="240" w:lineRule="auto"/>
        <w:rPr>
          <w:rFonts w:ascii="Times New Roman" w:hAnsi="Times New Roman" w:cs="Times New Roman"/>
          <w:b/>
          <w:bCs/>
          <w:i/>
          <w:iCs/>
          <w:sz w:val="24"/>
          <w:szCs w:val="24"/>
          <w:lang w:val="en-US"/>
        </w:rPr>
      </w:pPr>
      <w:r w:rsidRPr="00BA0AB1">
        <w:rPr>
          <w:rFonts w:ascii="Times New Roman" w:hAnsi="Times New Roman" w:cs="Times New Roman"/>
          <w:b/>
          <w:bCs/>
          <w:i/>
          <w:iCs/>
          <w:sz w:val="24"/>
          <w:szCs w:val="24"/>
          <w:lang w:val="en-US"/>
        </w:rPr>
        <w:t>Tips for Selecting Highly Efficient Cyclones.</w:t>
      </w:r>
    </w:p>
    <w:p w:rsidR="00C1156A" w:rsidRPr="0089424C" w:rsidRDefault="00C1156A" w:rsidP="000D2D1C">
      <w:pPr>
        <w:spacing w:after="0" w:line="240" w:lineRule="auto"/>
        <w:rPr>
          <w:rFonts w:ascii="Times New Roman" w:hAnsi="Times New Roman" w:cs="Times New Roman"/>
          <w:sz w:val="24"/>
          <w:szCs w:val="24"/>
          <w:lang w:val="en-US"/>
        </w:rPr>
      </w:pPr>
      <w:r w:rsidRPr="0089424C">
        <w:rPr>
          <w:rFonts w:ascii="Times New Roman" w:hAnsi="Times New Roman" w:cs="Times New Roman"/>
          <w:sz w:val="24"/>
          <w:szCs w:val="24"/>
          <w:lang w:val="en-US"/>
        </w:rPr>
        <w:t>D. Amrein, Fisher Klosterman, Inc.</w:t>
      </w:r>
    </w:p>
    <w:p w:rsidR="00C1156A" w:rsidRPr="0090584D" w:rsidRDefault="00C1156A" w:rsidP="000D2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 Eng. May 1995.  </w:t>
      </w:r>
      <w:r w:rsidRPr="0090584D">
        <w:rPr>
          <w:rFonts w:ascii="Times New Roman" w:hAnsi="Times New Roman" w:cs="Times New Roman"/>
          <w:sz w:val="24"/>
          <w:szCs w:val="24"/>
        </w:rPr>
        <w:t xml:space="preserve"> </w:t>
      </w:r>
    </w:p>
    <w:p w:rsidR="00C1156A" w:rsidRPr="000D2D1C" w:rsidRDefault="00C1156A" w:rsidP="000D2D1C">
      <w:pPr>
        <w:spacing w:after="0" w:line="240" w:lineRule="auto"/>
        <w:rPr>
          <w:rFonts w:ascii="Times New Roman" w:hAnsi="Times New Roman" w:cs="Times New Roman"/>
          <w:b/>
          <w:bCs/>
          <w:i/>
          <w:iCs/>
          <w:sz w:val="24"/>
          <w:szCs w:val="24"/>
        </w:rPr>
      </w:pPr>
      <w:r w:rsidRPr="000D2D1C">
        <w:rPr>
          <w:rFonts w:ascii="Times New Roman" w:hAnsi="Times New Roman" w:cs="Times New Roman"/>
          <w:b/>
          <w:bCs/>
          <w:i/>
          <w:iCs/>
          <w:sz w:val="24"/>
          <w:szCs w:val="24"/>
        </w:rPr>
        <w:t>Nueva Propuesta para el Análisis y la Selección de Ciclones.</w:t>
      </w:r>
      <w:r w:rsidRPr="000D2D1C">
        <w:rPr>
          <w:rFonts w:ascii="Times New Roman" w:hAnsi="Times New Roman" w:cs="Times New Roman"/>
          <w:b/>
          <w:bCs/>
          <w:i/>
          <w:iCs/>
          <w:sz w:val="24"/>
          <w:szCs w:val="24"/>
          <w:highlight w:val="yellow"/>
        </w:rPr>
        <w:t>XXX</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G. López, D. Trujillo  y G. Quintana, Univ. Pontificia Bolivariana Medellín.</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 xml:space="preserve">Ingeniería Química, Uruguay.   </w:t>
      </w:r>
    </w:p>
    <w:p w:rsidR="00C1156A" w:rsidRPr="000D2D1C" w:rsidRDefault="00C1156A" w:rsidP="000D2D1C">
      <w:pPr>
        <w:spacing w:after="0" w:line="240" w:lineRule="auto"/>
        <w:rPr>
          <w:rFonts w:ascii="Times New Roman" w:hAnsi="Times New Roman" w:cs="Times New Roman"/>
          <w:sz w:val="24"/>
          <w:szCs w:val="24"/>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Cleaning Waste Gas, Naturally (Biofiltration).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K. Fouhy.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Dec 1992.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Biofiltration Makes the Organics Go Down.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Kessler und Luch.</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April 1994.</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Catalysis and Clean Air (VOC &amp; NOx Controls).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Parkinson.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July 1991.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Technology Lifts the VOC Cloud (Catalysts).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N. Basta.</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1994.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Exploring VOC Control Options.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 Siegell, Exxon Research &amp; Eng.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June 1996.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Destroying Emissions with Catalysts (NOx &amp; VOC).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S. Shelley.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July 1997.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Abating Halogenated VOCs.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Keller &amp; J. Dyer, Dupont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Jan 1998.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Thermal Treatment for VOC Control.</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Cloud, Huntington Environmental Systems.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July 1998. </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Definition et Resolution des Problemes de Filtration en Milieu Gaseux.</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J.C. Guichard, IRCHA.</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Informations Chimie No. 171, Nov 1977.</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Baghouses: Separating and Collecting Industrial Dusts.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M. Kraus.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April 9, 1978 </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Baghouses: Selecting, Specifying and Testing Industrial Dust Collectors.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M. Kraus, Chem. Eng. April 23, 1979.</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Gas Cleaning Comes Out of the Bag.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G.Ondrey.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July 1994.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New Developments in Filter Dust Collection.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M. Croom, DCAD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1996.</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How to Monitor Pulse-Jet Baghouses.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H. Neuman &amp; A.Hood, Kimberly Clark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1996.</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Choosing a Dust Collector for Exhausting Recirculating your Process Air: An Easy-to-Use  Decision Tree.</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L. Morgan, Farr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PBE Intl. Jan 1998.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Understanding your Dust: Six Steps ro Better Dust Collection.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L. Morgan &amp; M. Walters, Farr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PBE Intl. Jan 2000.</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How to Prevent Dust Leaks in a Reverse Dust Collector.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D. Traub, Drytech Engineering.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PBE Intl. Jan 2002.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What your Failed Filters Can Tell You.</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E. Wedman, W.L. Gore &amp; Assoc.</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PBE Intl. Jan-Feb 2003.   </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Dust Collector Venting Don´t Take Chances.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Black, Fuller-Kovako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1994.</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Controlling Emissions from Fuel and Waste Combustion.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 Sedman, US EPA.</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Jan 1999.</w:t>
      </w:r>
    </w:p>
    <w:p w:rsidR="00C1156A" w:rsidRPr="000D2D1C" w:rsidRDefault="00C1156A" w:rsidP="000D2D1C">
      <w:pPr>
        <w:spacing w:after="0" w:line="240" w:lineRule="auto"/>
        <w:rPr>
          <w:rFonts w:ascii="Times New Roman" w:hAnsi="Times New Roman" w:cs="Times New Roman"/>
          <w:b/>
          <w:bCs/>
          <w:i/>
          <w:iCs/>
          <w:sz w:val="24"/>
          <w:szCs w:val="24"/>
          <w:lang w:val="en-US"/>
        </w:rPr>
      </w:pP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b/>
          <w:bCs/>
          <w:i/>
          <w:iCs/>
          <w:sz w:val="24"/>
          <w:szCs w:val="24"/>
          <w:lang w:val="en-US"/>
        </w:rPr>
        <w:t>Sealing Off Fugitive Emissions</w:t>
      </w:r>
      <w:r>
        <w:rPr>
          <w:rFonts w:ascii="Times New Roman" w:hAnsi="Times New Roman" w:cs="Times New Roman"/>
          <w:sz w:val="24"/>
          <w:szCs w:val="24"/>
          <w:lang w:val="en-US"/>
        </w:rPr>
        <w:t xml:space="preserve"> (También en Cap V) </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W. Adams, Durametallic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May 1991.</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 Practical Approach to Compliance with the Hon (Hazardous Organic Neshaps) Mact (Maximum Achievable Control Technology).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M. Hultman, TRC Environmental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1995.</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How to Size Liquid-Vapor Separators.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A.Gerunda, The Heyward Robinson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May 4, 1981.</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Optimum Design of Horizontal Liquid-Vapor Separators.</w:t>
      </w:r>
    </w:p>
    <w:p w:rsidR="00C1156A" w:rsidRPr="000D2D1C" w:rsidRDefault="00C1156A" w:rsidP="000D2D1C">
      <w:pPr>
        <w:spacing w:after="0" w:line="240" w:lineRule="auto"/>
        <w:rPr>
          <w:rFonts w:ascii="Times New Roman" w:hAnsi="Times New Roman" w:cs="Times New Roman"/>
          <w:sz w:val="24"/>
          <w:szCs w:val="24"/>
        </w:rPr>
      </w:pPr>
      <w:r w:rsidRPr="000D2D1C">
        <w:rPr>
          <w:rFonts w:ascii="Times New Roman" w:hAnsi="Times New Roman" w:cs="Times New Roman"/>
          <w:sz w:val="24"/>
          <w:szCs w:val="24"/>
        </w:rPr>
        <w:t>C. Purarelli, Technipetrol S.p.A.</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Chem.Eng. Nov 15, 1982.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Drum Separator Design.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F. Wu, Stearns Catalytic Ltd.</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April 2, 1984,</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Removal of SO2 from Industrial Waste Gases.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N. Kaplan &amp; M.Maxwell, US EPA.</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17, 1977.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 Shot of Limestone may Cure SO2- Removal Woes.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Parkinson.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 xml:space="preserve">Chem. Eng. Feb 20, 1984.  </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Rounding Up Sulfur.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V. Kwong &amp; R. Meissner.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1995.</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Controlling H2S Emissions.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Nagl, US Filter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March 1997.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A Speedy Way to Remove Sulfur.</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W. Rouleau, US Filter/Lo-Cat</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April 1998.</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H2S Odor Control Methods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Feb 2002.</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NOx Problems in Industry.</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Reed, John Zink Co.</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Oct 17, 1977.</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Cleaning Up NOx Emissions.</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R. McInnes, M. Van Wormer, ENSR Consulting &amp; Engineering.</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Sept 1990.</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Trimming NOx</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A.Grag, KTI Corp.</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Nov 1992.</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NOx: US Plants Take Aim at a Moving Target.</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G. Parkinson.</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Jan 1994.</w:t>
      </w: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NOx Control Techniques for the CPI.</w:t>
      </w:r>
    </w:p>
    <w:p w:rsidR="00C1156A" w:rsidRPr="000D2D1C"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D. Lambert &amp; R.McGowan RMT/Four Nines Inc.</w:t>
      </w:r>
    </w:p>
    <w:p w:rsidR="00C1156A" w:rsidRDefault="00C1156A" w:rsidP="000D2D1C">
      <w:pPr>
        <w:spacing w:after="0" w:line="240" w:lineRule="auto"/>
        <w:rPr>
          <w:rFonts w:ascii="Times New Roman" w:hAnsi="Times New Roman" w:cs="Times New Roman"/>
          <w:sz w:val="24"/>
          <w:szCs w:val="24"/>
          <w:lang w:val="en-US"/>
        </w:rPr>
      </w:pPr>
      <w:r w:rsidRPr="000D2D1C">
        <w:rPr>
          <w:rFonts w:ascii="Times New Roman" w:hAnsi="Times New Roman" w:cs="Times New Roman"/>
          <w:sz w:val="24"/>
          <w:szCs w:val="24"/>
          <w:lang w:val="en-US"/>
        </w:rPr>
        <w:t>Chem. Eng. June 1996.</w:t>
      </w:r>
    </w:p>
    <w:p w:rsidR="00C1156A" w:rsidRPr="000D2D1C" w:rsidRDefault="00C1156A" w:rsidP="000D2D1C">
      <w:pPr>
        <w:spacing w:after="0" w:line="240" w:lineRule="auto"/>
        <w:rPr>
          <w:rFonts w:ascii="Times New Roman" w:hAnsi="Times New Roman" w:cs="Times New Roman"/>
          <w:sz w:val="24"/>
          <w:szCs w:val="24"/>
          <w:lang w:val="en-US"/>
        </w:rPr>
      </w:pPr>
    </w:p>
    <w:p w:rsidR="00C1156A" w:rsidRPr="000D2D1C" w:rsidRDefault="00C1156A" w:rsidP="000D2D1C">
      <w:pPr>
        <w:spacing w:after="0" w:line="240" w:lineRule="auto"/>
        <w:rPr>
          <w:rFonts w:ascii="Times New Roman" w:hAnsi="Times New Roman" w:cs="Times New Roman"/>
          <w:b/>
          <w:bCs/>
          <w:i/>
          <w:iCs/>
          <w:sz w:val="24"/>
          <w:szCs w:val="24"/>
          <w:lang w:val="en-US"/>
        </w:rPr>
      </w:pPr>
      <w:r w:rsidRPr="000D2D1C">
        <w:rPr>
          <w:rFonts w:ascii="Times New Roman" w:hAnsi="Times New Roman" w:cs="Times New Roman"/>
          <w:b/>
          <w:bCs/>
          <w:i/>
          <w:iCs/>
          <w:sz w:val="24"/>
          <w:szCs w:val="24"/>
          <w:lang w:val="en-US"/>
        </w:rPr>
        <w:t>NOx; How Nitrogen Oxides Affect rhe Way We Live and Breathe.</w:t>
      </w:r>
    </w:p>
    <w:p w:rsidR="00C1156A" w:rsidRPr="005F48B3" w:rsidRDefault="00C1156A" w:rsidP="000D2D1C">
      <w:pPr>
        <w:spacing w:after="0" w:line="240" w:lineRule="auto"/>
        <w:rPr>
          <w:rFonts w:ascii="Times New Roman" w:hAnsi="Times New Roman" w:cs="Times New Roman"/>
          <w:sz w:val="24"/>
          <w:szCs w:val="24"/>
        </w:rPr>
      </w:pPr>
      <w:r w:rsidRPr="005F48B3">
        <w:rPr>
          <w:rFonts w:ascii="Times New Roman" w:hAnsi="Times New Roman" w:cs="Times New Roman"/>
          <w:sz w:val="24"/>
          <w:szCs w:val="24"/>
        </w:rPr>
        <w:t xml:space="preserve">US EPA, Sept 1998. </w:t>
      </w:r>
    </w:p>
    <w:p w:rsidR="00C1156A" w:rsidRPr="005F48B3" w:rsidRDefault="00C1156A" w:rsidP="000D2D1C">
      <w:pPr>
        <w:spacing w:after="0" w:line="240" w:lineRule="auto"/>
        <w:rPr>
          <w:rFonts w:ascii="Times New Roman" w:hAnsi="Times New Roman" w:cs="Times New Roman"/>
          <w:sz w:val="24"/>
          <w:szCs w:val="24"/>
        </w:rPr>
      </w:pPr>
      <w:r w:rsidRPr="005F48B3">
        <w:rPr>
          <w:rFonts w:ascii="Times New Roman" w:hAnsi="Times New Roman" w:cs="Times New Roman"/>
          <w:sz w:val="24"/>
          <w:szCs w:val="24"/>
        </w:rPr>
        <w:t xml:space="preserve">  </w:t>
      </w:r>
    </w:p>
    <w:p w:rsidR="00C1156A" w:rsidRPr="005F48B3" w:rsidRDefault="00C1156A" w:rsidP="000D2D1C">
      <w:pPr>
        <w:spacing w:after="0" w:line="240" w:lineRule="auto"/>
        <w:rPr>
          <w:rFonts w:ascii="Times New Roman" w:hAnsi="Times New Roman" w:cs="Times New Roman"/>
          <w:b/>
          <w:bCs/>
          <w:i/>
          <w:iCs/>
          <w:sz w:val="24"/>
          <w:szCs w:val="24"/>
        </w:rPr>
      </w:pPr>
      <w:r w:rsidRPr="005F48B3">
        <w:rPr>
          <w:rFonts w:ascii="Times New Roman" w:hAnsi="Times New Roman" w:cs="Times New Roman"/>
          <w:b/>
          <w:bCs/>
          <w:i/>
          <w:iCs/>
          <w:sz w:val="24"/>
          <w:szCs w:val="24"/>
        </w:rPr>
        <w:t>Destrucción de CFC (Fabricación de cemento)</w:t>
      </w:r>
    </w:p>
    <w:p w:rsidR="00C1156A" w:rsidRPr="005F48B3" w:rsidRDefault="00C1156A" w:rsidP="000D2D1C">
      <w:pPr>
        <w:spacing w:after="0" w:line="240" w:lineRule="auto"/>
        <w:rPr>
          <w:rFonts w:ascii="Times New Roman" w:hAnsi="Times New Roman" w:cs="Times New Roman"/>
          <w:sz w:val="24"/>
          <w:szCs w:val="24"/>
        </w:rPr>
      </w:pPr>
      <w:r>
        <w:rPr>
          <w:rFonts w:ascii="Times New Roman" w:hAnsi="Times New Roman" w:cs="Times New Roman"/>
          <w:sz w:val="24"/>
          <w:szCs w:val="24"/>
        </w:rPr>
        <w:t>Separatas tomadas de Chem. Eng. Oct 1994 &amp; Aug 1997.</w:t>
      </w:r>
    </w:p>
    <w:p w:rsidR="00C1156A" w:rsidRDefault="00C1156A" w:rsidP="000D2D1C">
      <w:pPr>
        <w:spacing w:after="0" w:line="240" w:lineRule="auto"/>
        <w:rPr>
          <w:rFonts w:ascii="Times New Roman" w:hAnsi="Times New Roman" w:cs="Times New Roman"/>
          <w:sz w:val="24"/>
          <w:szCs w:val="24"/>
        </w:rPr>
      </w:pPr>
    </w:p>
    <w:p w:rsidR="00C1156A" w:rsidRDefault="00C1156A" w:rsidP="000D2D1C">
      <w:pPr>
        <w:spacing w:after="0" w:line="240" w:lineRule="auto"/>
        <w:rPr>
          <w:rFonts w:ascii="Times New Roman" w:hAnsi="Times New Roman" w:cs="Times New Roman"/>
          <w:sz w:val="24"/>
          <w:szCs w:val="24"/>
        </w:rPr>
      </w:pPr>
    </w:p>
    <w:p w:rsidR="00C1156A" w:rsidRDefault="00C1156A" w:rsidP="003F47B9">
      <w:pPr>
        <w:pStyle w:val="Heading2"/>
      </w:pPr>
      <w:bookmarkStart w:id="79" w:name="_Toc404961600"/>
      <w:r w:rsidRPr="00C303A9">
        <w:t>XXXIII TURBINAS Y USO Y CONSUMO DE ENERGÍA.</w:t>
      </w:r>
      <w:bookmarkEnd w:id="79"/>
    </w:p>
    <w:p w:rsidR="00C1156A" w:rsidRDefault="00C1156A" w:rsidP="000D2D1C">
      <w:pPr>
        <w:spacing w:after="0" w:line="240" w:lineRule="auto"/>
        <w:rPr>
          <w:rFonts w:ascii="Times New Roman" w:hAnsi="Times New Roman" w:cs="Times New Roman"/>
          <w:b/>
          <w:bCs/>
          <w:sz w:val="24"/>
          <w:szCs w:val="24"/>
        </w:rPr>
      </w:pPr>
    </w:p>
    <w:p w:rsidR="00C1156A" w:rsidRDefault="00C1156A" w:rsidP="000D2D1C">
      <w:pPr>
        <w:spacing w:after="0" w:line="240" w:lineRule="auto"/>
        <w:rPr>
          <w:rFonts w:ascii="Times New Roman" w:hAnsi="Times New Roman" w:cs="Times New Roman"/>
          <w:b/>
          <w:bCs/>
          <w:i/>
          <w:iCs/>
          <w:sz w:val="24"/>
          <w:szCs w:val="24"/>
          <w:lang w:val="en-US"/>
        </w:rPr>
      </w:pPr>
      <w:r w:rsidRPr="0016654E">
        <w:rPr>
          <w:rFonts w:ascii="Times New Roman" w:hAnsi="Times New Roman" w:cs="Times New Roman"/>
          <w:b/>
          <w:bCs/>
          <w:i/>
          <w:iCs/>
          <w:sz w:val="24"/>
          <w:szCs w:val="24"/>
          <w:lang w:val="en-US"/>
        </w:rPr>
        <w:t>Use Hydrasulic Turbines to Recover Energy.</w:t>
      </w:r>
    </w:p>
    <w:p w:rsidR="00C1156A" w:rsidRPr="0016654E" w:rsidRDefault="00C1156A" w:rsidP="000D2D1C">
      <w:pPr>
        <w:spacing w:after="0" w:line="240" w:lineRule="auto"/>
        <w:rPr>
          <w:rFonts w:ascii="Times New Roman" w:hAnsi="Times New Roman" w:cs="Times New Roman"/>
          <w:sz w:val="24"/>
          <w:szCs w:val="24"/>
          <w:lang w:val="en-US"/>
        </w:rPr>
      </w:pPr>
      <w:r w:rsidRPr="0016654E">
        <w:rPr>
          <w:rFonts w:ascii="Times New Roman" w:hAnsi="Times New Roman" w:cs="Times New Roman"/>
          <w:sz w:val="24"/>
          <w:szCs w:val="24"/>
          <w:lang w:val="en-US"/>
        </w:rPr>
        <w:t>N. Chadha, Davy McKee Corp.</w:t>
      </w:r>
    </w:p>
    <w:p w:rsidR="00C1156A" w:rsidRDefault="00C1156A" w:rsidP="000D2D1C">
      <w:pPr>
        <w:spacing w:after="0" w:line="240" w:lineRule="auto"/>
        <w:rPr>
          <w:rFonts w:ascii="Times New Roman" w:hAnsi="Times New Roman" w:cs="Times New Roman"/>
          <w:sz w:val="24"/>
          <w:szCs w:val="24"/>
          <w:lang w:val="en-US"/>
        </w:rPr>
      </w:pPr>
      <w:r w:rsidRPr="0016654E">
        <w:rPr>
          <w:rFonts w:ascii="Times New Roman" w:hAnsi="Times New Roman" w:cs="Times New Roman"/>
          <w:sz w:val="24"/>
          <w:szCs w:val="24"/>
          <w:lang w:val="en-US"/>
        </w:rPr>
        <w:t>Chem. Eng. July 23, 1984,</w:t>
      </w:r>
    </w:p>
    <w:p w:rsidR="00C1156A" w:rsidRDefault="00C1156A" w:rsidP="000D2D1C">
      <w:pPr>
        <w:spacing w:after="0" w:line="240" w:lineRule="auto"/>
        <w:rPr>
          <w:rFonts w:ascii="Times New Roman" w:hAnsi="Times New Roman" w:cs="Times New Roman"/>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Turbine Selection</w:t>
      </w:r>
      <w:r w:rsidRPr="0016654E">
        <w:rPr>
          <w:rFonts w:ascii="Times New Roman" w:hAnsi="Times New Roman" w:cs="Times New Roman"/>
          <w:b/>
          <w:bCs/>
          <w:i/>
          <w:iCs/>
          <w:sz w:val="24"/>
          <w:szCs w:val="24"/>
          <w:lang w:val="en-US"/>
        </w:rPr>
        <w:t>.</w:t>
      </w:r>
    </w:p>
    <w:p w:rsidR="00C1156A"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 Willoughby, Dravo Corp.</w:t>
      </w:r>
    </w:p>
    <w:p w:rsidR="00C1156A"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Sept 11. 1978.</w:t>
      </w:r>
    </w:p>
    <w:p w:rsidR="00C1156A" w:rsidRDefault="00C1156A" w:rsidP="000D2D1C">
      <w:pPr>
        <w:spacing w:after="0" w:line="240" w:lineRule="auto"/>
        <w:rPr>
          <w:rFonts w:ascii="Times New Roman" w:hAnsi="Times New Roman" w:cs="Times New Roman"/>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Use Steam  Turbines as Process Drive</w:t>
      </w:r>
      <w:r w:rsidRPr="0016654E">
        <w:rPr>
          <w:rFonts w:ascii="Times New Roman" w:hAnsi="Times New Roman" w:cs="Times New Roman"/>
          <w:b/>
          <w:bCs/>
          <w:i/>
          <w:iCs/>
          <w:sz w:val="24"/>
          <w:szCs w:val="24"/>
          <w:lang w:val="en-US"/>
        </w:rPr>
        <w:t>rs.</w:t>
      </w:r>
    </w:p>
    <w:p w:rsidR="00C1156A"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 Neerken, The Ralph M. Parsons Co.</w:t>
      </w:r>
    </w:p>
    <w:p w:rsidR="00C1156A"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Chem. Eng. Aug 25, 1980.</w:t>
      </w:r>
    </w:p>
    <w:p w:rsidR="00C1156A" w:rsidRDefault="00C1156A" w:rsidP="000D2D1C">
      <w:pPr>
        <w:spacing w:after="0" w:line="240" w:lineRule="auto"/>
        <w:rPr>
          <w:rFonts w:ascii="Times New Roman" w:hAnsi="Times New Roman" w:cs="Times New Roman"/>
          <w:sz w:val="24"/>
          <w:szCs w:val="24"/>
          <w:lang w:val="en-US"/>
        </w:rPr>
      </w:pPr>
    </w:p>
    <w:p w:rsidR="00C1156A" w:rsidRPr="00D568AB" w:rsidRDefault="00C1156A" w:rsidP="000D2D1C">
      <w:pPr>
        <w:spacing w:after="0" w:line="240" w:lineRule="auto"/>
        <w:rPr>
          <w:rFonts w:ascii="Times New Roman" w:hAnsi="Times New Roman" w:cs="Times New Roman"/>
          <w:b/>
          <w:bCs/>
          <w:i/>
          <w:iCs/>
          <w:sz w:val="24"/>
          <w:szCs w:val="24"/>
          <w:lang w:val="en-US"/>
        </w:rPr>
      </w:pPr>
      <w:r w:rsidRPr="00D568AB">
        <w:rPr>
          <w:rFonts w:ascii="Times New Roman" w:hAnsi="Times New Roman" w:cs="Times New Roman"/>
          <w:b/>
          <w:bCs/>
          <w:i/>
          <w:iCs/>
          <w:sz w:val="24"/>
          <w:szCs w:val="24"/>
          <w:lang w:val="en-US"/>
        </w:rPr>
        <w:t>Consider Gas Turbines for Heavy Loads.</w:t>
      </w:r>
    </w:p>
    <w:p w:rsidR="00C1156A"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 Molich, C.F. Braun &amp; Co.</w:t>
      </w:r>
    </w:p>
    <w:p w:rsidR="00C1156A" w:rsidRPr="00272525" w:rsidRDefault="00C1156A" w:rsidP="000D2D1C">
      <w:pPr>
        <w:spacing w:after="0" w:line="240" w:lineRule="auto"/>
        <w:rPr>
          <w:rFonts w:ascii="Times New Roman" w:hAnsi="Times New Roman" w:cs="Times New Roman"/>
          <w:sz w:val="24"/>
          <w:szCs w:val="24"/>
        </w:rPr>
      </w:pPr>
      <w:r w:rsidRPr="00272525">
        <w:rPr>
          <w:rFonts w:ascii="Times New Roman" w:hAnsi="Times New Roman" w:cs="Times New Roman"/>
          <w:sz w:val="24"/>
          <w:szCs w:val="24"/>
        </w:rPr>
        <w:t>Chem. Eng. Aug 25, 1980.</w:t>
      </w:r>
    </w:p>
    <w:p w:rsidR="00C1156A" w:rsidRPr="00272525" w:rsidRDefault="00C1156A" w:rsidP="000D2D1C">
      <w:pPr>
        <w:spacing w:after="0" w:line="240" w:lineRule="auto"/>
        <w:rPr>
          <w:rFonts w:ascii="Times New Roman" w:hAnsi="Times New Roman" w:cs="Times New Roman"/>
          <w:sz w:val="24"/>
          <w:szCs w:val="24"/>
        </w:rPr>
      </w:pPr>
    </w:p>
    <w:p w:rsidR="00C1156A" w:rsidRPr="00D568AB" w:rsidRDefault="00C1156A" w:rsidP="000D2D1C">
      <w:pPr>
        <w:spacing w:after="0" w:line="240" w:lineRule="auto"/>
        <w:rPr>
          <w:rFonts w:ascii="Times New Roman" w:hAnsi="Times New Roman" w:cs="Times New Roman"/>
          <w:b/>
          <w:bCs/>
          <w:i/>
          <w:iCs/>
          <w:sz w:val="24"/>
          <w:szCs w:val="24"/>
        </w:rPr>
      </w:pPr>
      <w:r w:rsidRPr="00D568AB">
        <w:rPr>
          <w:rFonts w:ascii="Times New Roman" w:hAnsi="Times New Roman" w:cs="Times New Roman"/>
          <w:b/>
          <w:bCs/>
          <w:i/>
          <w:iCs/>
          <w:sz w:val="24"/>
          <w:szCs w:val="24"/>
        </w:rPr>
        <w:t>La Turbina de Gas.</w:t>
      </w:r>
    </w:p>
    <w:p w:rsidR="00C1156A" w:rsidRPr="00272525" w:rsidRDefault="00C1156A" w:rsidP="000D2D1C">
      <w:pPr>
        <w:spacing w:after="0" w:line="240" w:lineRule="auto"/>
        <w:rPr>
          <w:rFonts w:ascii="Times New Roman" w:hAnsi="Times New Roman" w:cs="Times New Roman"/>
          <w:sz w:val="24"/>
          <w:szCs w:val="24"/>
          <w:lang w:val="en-US"/>
        </w:rPr>
      </w:pPr>
      <w:r w:rsidRPr="00272525">
        <w:rPr>
          <w:rFonts w:ascii="Times New Roman" w:hAnsi="Times New Roman" w:cs="Times New Roman"/>
          <w:sz w:val="24"/>
          <w:szCs w:val="24"/>
          <w:lang w:val="en-US"/>
        </w:rPr>
        <w:t>J. Rettaliata, Allis-Chalmers Mfg. Co.</w:t>
      </w:r>
    </w:p>
    <w:p w:rsidR="00C1156A" w:rsidRPr="0016654E" w:rsidRDefault="00C1156A" w:rsidP="000D2D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Revista Técnica Argentina,  </w:t>
      </w:r>
    </w:p>
    <w:p w:rsidR="00C1156A" w:rsidRDefault="00C1156A" w:rsidP="000D2D1C">
      <w:pPr>
        <w:spacing w:after="0" w:line="240" w:lineRule="auto"/>
        <w:rPr>
          <w:rFonts w:ascii="Times New Roman" w:hAnsi="Times New Roman" w:cs="Times New Roman"/>
          <w:b/>
          <w:bCs/>
          <w:i/>
          <w:iCs/>
          <w:sz w:val="24"/>
          <w:szCs w:val="24"/>
          <w:lang w:val="en-US"/>
        </w:rPr>
      </w:pPr>
    </w:p>
    <w:p w:rsidR="00C1156A"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Conserve Energy to Cut Operating Costs</w:t>
      </w:r>
    </w:p>
    <w:p w:rsidR="00C1156A" w:rsidRPr="00832224" w:rsidRDefault="00C1156A" w:rsidP="000D2D1C">
      <w:pPr>
        <w:spacing w:after="0" w:line="240" w:lineRule="auto"/>
        <w:rPr>
          <w:rFonts w:ascii="Times New Roman" w:hAnsi="Times New Roman" w:cs="Times New Roman"/>
          <w:sz w:val="24"/>
          <w:szCs w:val="24"/>
          <w:lang w:val="en-US"/>
        </w:rPr>
      </w:pPr>
      <w:r w:rsidRPr="00832224">
        <w:rPr>
          <w:rFonts w:ascii="Times New Roman" w:hAnsi="Times New Roman" w:cs="Times New Roman"/>
          <w:sz w:val="24"/>
          <w:szCs w:val="24"/>
          <w:lang w:val="en-US"/>
        </w:rPr>
        <w:t>D.Nutter, A. Britton &amp; W. Heffngton, Texas A&amp;M University.</w:t>
      </w:r>
    </w:p>
    <w:p w:rsidR="00C1156A" w:rsidRPr="00832224" w:rsidRDefault="00C1156A" w:rsidP="000D2D1C">
      <w:pPr>
        <w:spacing w:after="0" w:line="240" w:lineRule="auto"/>
        <w:rPr>
          <w:rFonts w:ascii="Times New Roman" w:hAnsi="Times New Roman" w:cs="Times New Roman"/>
          <w:sz w:val="24"/>
          <w:szCs w:val="24"/>
          <w:lang w:val="en-US"/>
        </w:rPr>
      </w:pPr>
      <w:r w:rsidRPr="00832224">
        <w:rPr>
          <w:rFonts w:ascii="Times New Roman" w:hAnsi="Times New Roman" w:cs="Times New Roman"/>
          <w:sz w:val="24"/>
          <w:szCs w:val="24"/>
          <w:lang w:val="en-US"/>
        </w:rPr>
        <w:t>Chem.  Eng, Sept 1993.</w:t>
      </w:r>
    </w:p>
    <w:p w:rsidR="00C1156A" w:rsidRDefault="00C1156A" w:rsidP="000D2D1C">
      <w:pPr>
        <w:spacing w:after="0" w:line="240" w:lineRule="auto"/>
        <w:rPr>
          <w:rFonts w:ascii="Times New Roman" w:hAnsi="Times New Roman" w:cs="Times New Roman"/>
          <w:b/>
          <w:bCs/>
          <w:i/>
          <w:iCs/>
          <w:sz w:val="24"/>
          <w:szCs w:val="24"/>
          <w:lang w:val="en-US"/>
        </w:rPr>
      </w:pPr>
    </w:p>
    <w:p w:rsidR="00C1156A" w:rsidRDefault="00C1156A" w:rsidP="000D2D1C">
      <w:pPr>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 Practical Guide to Energy Accounting</w:t>
      </w:r>
    </w:p>
    <w:p w:rsidR="00C1156A" w:rsidRPr="00832224" w:rsidRDefault="00C1156A" w:rsidP="000D2D1C">
      <w:pPr>
        <w:spacing w:after="0" w:line="240" w:lineRule="auto"/>
        <w:rPr>
          <w:rFonts w:ascii="Times New Roman" w:hAnsi="Times New Roman" w:cs="Times New Roman"/>
          <w:sz w:val="24"/>
          <w:szCs w:val="24"/>
          <w:lang w:val="en-US"/>
        </w:rPr>
      </w:pPr>
      <w:r w:rsidRPr="00832224">
        <w:rPr>
          <w:rFonts w:ascii="Times New Roman" w:hAnsi="Times New Roman" w:cs="Times New Roman"/>
          <w:sz w:val="24"/>
          <w:szCs w:val="24"/>
          <w:lang w:val="en-US"/>
        </w:rPr>
        <w:t>K. Nelson, KENTEC Inc.</w:t>
      </w:r>
    </w:p>
    <w:p w:rsidR="00C1156A" w:rsidRPr="00832224" w:rsidRDefault="00C1156A" w:rsidP="000D2D1C">
      <w:pPr>
        <w:spacing w:after="0" w:line="240" w:lineRule="auto"/>
        <w:rPr>
          <w:rFonts w:ascii="Times New Roman" w:hAnsi="Times New Roman" w:cs="Times New Roman"/>
          <w:sz w:val="24"/>
          <w:szCs w:val="24"/>
          <w:lang w:val="en-US"/>
        </w:rPr>
      </w:pPr>
      <w:r w:rsidRPr="00832224">
        <w:rPr>
          <w:rFonts w:ascii="Times New Roman" w:hAnsi="Times New Roman" w:cs="Times New Roman"/>
          <w:sz w:val="24"/>
          <w:szCs w:val="24"/>
          <w:lang w:val="en-US"/>
        </w:rPr>
        <w:t xml:space="preserve">Chem. Eng. Sept 1994. </w:t>
      </w:r>
    </w:p>
    <w:p w:rsidR="00C1156A" w:rsidRPr="0016654E" w:rsidRDefault="00C1156A" w:rsidP="000D2D1C">
      <w:pPr>
        <w:spacing w:after="0" w:line="240" w:lineRule="auto"/>
        <w:rPr>
          <w:rFonts w:ascii="Times New Roman" w:hAnsi="Times New Roman" w:cs="Times New Roman"/>
          <w:b/>
          <w:bCs/>
          <w:i/>
          <w:iCs/>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p>
    <w:p w:rsidR="00C1156A" w:rsidRPr="0016654E" w:rsidRDefault="00C1156A" w:rsidP="000D2D1C">
      <w:pPr>
        <w:spacing w:after="0" w:line="240" w:lineRule="auto"/>
        <w:rPr>
          <w:rFonts w:ascii="Times New Roman" w:hAnsi="Times New Roman" w:cs="Times New Roman"/>
          <w:b/>
          <w:bCs/>
          <w:i/>
          <w:iCs/>
          <w:sz w:val="24"/>
          <w:szCs w:val="24"/>
          <w:lang w:val="en-US"/>
        </w:rPr>
      </w:pPr>
    </w:p>
    <w:p w:rsidR="00C1156A" w:rsidRPr="0016654E" w:rsidRDefault="00C1156A" w:rsidP="000D2D1C">
      <w:pPr>
        <w:spacing w:line="240" w:lineRule="auto"/>
        <w:rPr>
          <w:rFonts w:ascii="Times New Roman" w:hAnsi="Times New Roman" w:cs="Times New Roman"/>
          <w:sz w:val="24"/>
          <w:szCs w:val="24"/>
          <w:lang w:val="en-US"/>
        </w:rPr>
      </w:pPr>
    </w:p>
    <w:p w:rsidR="00C1156A" w:rsidRPr="0016654E" w:rsidRDefault="00C1156A" w:rsidP="00ED63BA">
      <w:pPr>
        <w:spacing w:after="0" w:line="240" w:lineRule="auto"/>
        <w:rPr>
          <w:rFonts w:ascii="Times New Roman" w:hAnsi="Times New Roman" w:cs="Times New Roman"/>
          <w:sz w:val="24"/>
          <w:szCs w:val="24"/>
          <w:lang w:val="en-US"/>
        </w:rPr>
      </w:pPr>
      <w:r w:rsidRPr="0016654E">
        <w:rPr>
          <w:rFonts w:ascii="Times New Roman" w:hAnsi="Times New Roman" w:cs="Times New Roman"/>
          <w:sz w:val="24"/>
          <w:szCs w:val="24"/>
          <w:lang w:val="en-US"/>
        </w:rPr>
        <w:t xml:space="preserve"> </w:t>
      </w:r>
    </w:p>
    <w:p w:rsidR="00C1156A" w:rsidRPr="0016654E" w:rsidRDefault="00C1156A" w:rsidP="00864C28">
      <w:pPr>
        <w:rPr>
          <w:rFonts w:ascii="Times New Roman" w:hAnsi="Times New Roman" w:cs="Times New Roman"/>
          <w:sz w:val="24"/>
          <w:szCs w:val="24"/>
          <w:lang w:val="en-US"/>
        </w:rPr>
      </w:pPr>
      <w:r w:rsidRPr="0016654E">
        <w:rPr>
          <w:rFonts w:ascii="Times New Roman" w:hAnsi="Times New Roman" w:cs="Times New Roman"/>
          <w:sz w:val="24"/>
          <w:szCs w:val="24"/>
          <w:lang w:val="en-US"/>
        </w:rPr>
        <w:t xml:space="preserve"> </w:t>
      </w:r>
    </w:p>
    <w:p w:rsidR="00C1156A" w:rsidRPr="0016654E" w:rsidRDefault="00C1156A">
      <w:pPr>
        <w:rPr>
          <w:rFonts w:ascii="Times New Roman" w:hAnsi="Times New Roman" w:cs="Times New Roman"/>
          <w:b/>
          <w:bCs/>
          <w:sz w:val="24"/>
          <w:szCs w:val="24"/>
          <w:u w:val="single"/>
          <w:lang w:val="en-US"/>
        </w:rPr>
      </w:pPr>
    </w:p>
    <w:sectPr w:rsidR="00C1156A" w:rsidRPr="0016654E" w:rsidSect="00564037">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6A" w:rsidRDefault="00C1156A" w:rsidP="00137E14">
      <w:pPr>
        <w:spacing w:after="0" w:line="240" w:lineRule="auto"/>
      </w:pPr>
      <w:r>
        <w:separator/>
      </w:r>
    </w:p>
  </w:endnote>
  <w:endnote w:type="continuationSeparator" w:id="0">
    <w:p w:rsidR="00C1156A" w:rsidRDefault="00C1156A" w:rsidP="0013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6A" w:rsidRDefault="00C1156A" w:rsidP="00767648">
    <w:pPr>
      <w:pStyle w:val="Footer"/>
      <w:pBdr>
        <w:top w:val="thinThickSmallGap" w:sz="24" w:space="1" w:color="622423"/>
      </w:pBdr>
      <w:jc w:val="right"/>
      <w:rPr>
        <w:rFonts w:ascii="Cambria" w:hAnsi="Cambria" w:cs="Cambria"/>
      </w:rPr>
    </w:pPr>
    <w:r>
      <w:rPr>
        <w:rFonts w:ascii="Cambria" w:hAnsi="Cambria" w:cs="Cambria"/>
        <w:lang w:val="es-ES"/>
      </w:rPr>
      <w:t xml:space="preserve">Página </w:t>
    </w:r>
    <w:fldSimple w:instr="PAGE   \* MERGEFORMAT">
      <w:r w:rsidRPr="00A22F8A">
        <w:rPr>
          <w:rFonts w:ascii="Cambria" w:hAnsi="Cambria" w:cs="Cambria"/>
          <w:noProof/>
          <w:lang w:val="es-ES"/>
        </w:rPr>
        <w:t>132</w:t>
      </w:r>
    </w:fldSimple>
  </w:p>
  <w:p w:rsidR="00C1156A" w:rsidRDefault="00C1156A" w:rsidP="0076764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6A" w:rsidRDefault="00C1156A" w:rsidP="00137E14">
      <w:pPr>
        <w:spacing w:after="0" w:line="240" w:lineRule="auto"/>
      </w:pPr>
      <w:r>
        <w:separator/>
      </w:r>
    </w:p>
  </w:footnote>
  <w:footnote w:type="continuationSeparator" w:id="0">
    <w:p w:rsidR="00C1156A" w:rsidRDefault="00C1156A" w:rsidP="00137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3C4FE6"/>
    <w:lvl w:ilvl="0">
      <w:start w:val="1"/>
      <w:numFmt w:val="decimal"/>
      <w:lvlText w:val="%1."/>
      <w:lvlJc w:val="left"/>
      <w:pPr>
        <w:tabs>
          <w:tab w:val="num" w:pos="1492"/>
        </w:tabs>
        <w:ind w:left="1492" w:hanging="360"/>
      </w:pPr>
    </w:lvl>
  </w:abstractNum>
  <w:abstractNum w:abstractNumId="1">
    <w:nsid w:val="FFFFFF7D"/>
    <w:multiLevelType w:val="singleLevel"/>
    <w:tmpl w:val="F6FE20FE"/>
    <w:lvl w:ilvl="0">
      <w:start w:val="1"/>
      <w:numFmt w:val="decimal"/>
      <w:lvlText w:val="%1."/>
      <w:lvlJc w:val="left"/>
      <w:pPr>
        <w:tabs>
          <w:tab w:val="num" w:pos="1209"/>
        </w:tabs>
        <w:ind w:left="1209" w:hanging="360"/>
      </w:pPr>
    </w:lvl>
  </w:abstractNum>
  <w:abstractNum w:abstractNumId="2">
    <w:nsid w:val="FFFFFF7E"/>
    <w:multiLevelType w:val="singleLevel"/>
    <w:tmpl w:val="CE226D5C"/>
    <w:lvl w:ilvl="0">
      <w:start w:val="1"/>
      <w:numFmt w:val="decimal"/>
      <w:lvlText w:val="%1."/>
      <w:lvlJc w:val="left"/>
      <w:pPr>
        <w:tabs>
          <w:tab w:val="num" w:pos="926"/>
        </w:tabs>
        <w:ind w:left="926" w:hanging="360"/>
      </w:pPr>
    </w:lvl>
  </w:abstractNum>
  <w:abstractNum w:abstractNumId="3">
    <w:nsid w:val="FFFFFF7F"/>
    <w:multiLevelType w:val="singleLevel"/>
    <w:tmpl w:val="978078F4"/>
    <w:lvl w:ilvl="0">
      <w:start w:val="1"/>
      <w:numFmt w:val="decimal"/>
      <w:lvlText w:val="%1."/>
      <w:lvlJc w:val="left"/>
      <w:pPr>
        <w:tabs>
          <w:tab w:val="num" w:pos="643"/>
        </w:tabs>
        <w:ind w:left="643" w:hanging="360"/>
      </w:pPr>
    </w:lvl>
  </w:abstractNum>
  <w:abstractNum w:abstractNumId="4">
    <w:nsid w:val="FFFFFF80"/>
    <w:multiLevelType w:val="singleLevel"/>
    <w:tmpl w:val="D876A15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CFAE2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056EF1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AC8057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9324222"/>
    <w:lvl w:ilvl="0">
      <w:start w:val="1"/>
      <w:numFmt w:val="decimal"/>
      <w:lvlText w:val="%1."/>
      <w:lvlJc w:val="left"/>
      <w:pPr>
        <w:tabs>
          <w:tab w:val="num" w:pos="360"/>
        </w:tabs>
        <w:ind w:left="360" w:hanging="360"/>
      </w:pPr>
    </w:lvl>
  </w:abstractNum>
  <w:abstractNum w:abstractNumId="9">
    <w:nsid w:val="FFFFFF89"/>
    <w:multiLevelType w:val="singleLevel"/>
    <w:tmpl w:val="67268B74"/>
    <w:lvl w:ilvl="0">
      <w:start w:val="1"/>
      <w:numFmt w:val="bullet"/>
      <w:lvlText w:val=""/>
      <w:lvlJc w:val="left"/>
      <w:pPr>
        <w:tabs>
          <w:tab w:val="num" w:pos="360"/>
        </w:tabs>
        <w:ind w:left="360" w:hanging="360"/>
      </w:pPr>
      <w:rPr>
        <w:rFonts w:ascii="Symbol" w:hAnsi="Symbol" w:cs="Symbol" w:hint="default"/>
      </w:rPr>
    </w:lvl>
  </w:abstractNum>
  <w:abstractNum w:abstractNumId="10">
    <w:nsid w:val="02EA72CB"/>
    <w:multiLevelType w:val="hybridMultilevel"/>
    <w:tmpl w:val="513E099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A7237CE"/>
    <w:multiLevelType w:val="hybridMultilevel"/>
    <w:tmpl w:val="B0F0581E"/>
    <w:lvl w:ilvl="0" w:tplc="6186BA1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8A86489"/>
    <w:multiLevelType w:val="hybridMultilevel"/>
    <w:tmpl w:val="DF963F6C"/>
    <w:lvl w:ilvl="0" w:tplc="B69E7390">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1694522"/>
    <w:multiLevelType w:val="hybridMultilevel"/>
    <w:tmpl w:val="E9AAAE3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8DF"/>
    <w:rsid w:val="000007A7"/>
    <w:rsid w:val="00033A0C"/>
    <w:rsid w:val="0004319B"/>
    <w:rsid w:val="00043D70"/>
    <w:rsid w:val="000455AF"/>
    <w:rsid w:val="000548A1"/>
    <w:rsid w:val="00056F5E"/>
    <w:rsid w:val="00057575"/>
    <w:rsid w:val="00060445"/>
    <w:rsid w:val="0007100E"/>
    <w:rsid w:val="00090C61"/>
    <w:rsid w:val="000A283D"/>
    <w:rsid w:val="000B2DC0"/>
    <w:rsid w:val="000B5E6A"/>
    <w:rsid w:val="000C03D1"/>
    <w:rsid w:val="000C0616"/>
    <w:rsid w:val="000C6368"/>
    <w:rsid w:val="000D0B51"/>
    <w:rsid w:val="000D2D1C"/>
    <w:rsid w:val="000D2F66"/>
    <w:rsid w:val="000F0952"/>
    <w:rsid w:val="00100477"/>
    <w:rsid w:val="00103F9E"/>
    <w:rsid w:val="00105A4F"/>
    <w:rsid w:val="00107856"/>
    <w:rsid w:val="00122DBD"/>
    <w:rsid w:val="00125ADF"/>
    <w:rsid w:val="00132942"/>
    <w:rsid w:val="00134347"/>
    <w:rsid w:val="00134A25"/>
    <w:rsid w:val="00135021"/>
    <w:rsid w:val="0013701A"/>
    <w:rsid w:val="0013758C"/>
    <w:rsid w:val="00137E14"/>
    <w:rsid w:val="00144333"/>
    <w:rsid w:val="001455D0"/>
    <w:rsid w:val="0015612D"/>
    <w:rsid w:val="001621EF"/>
    <w:rsid w:val="00165D9B"/>
    <w:rsid w:val="0016654E"/>
    <w:rsid w:val="00171026"/>
    <w:rsid w:val="001730C0"/>
    <w:rsid w:val="0017571E"/>
    <w:rsid w:val="00181BA7"/>
    <w:rsid w:val="001841D7"/>
    <w:rsid w:val="00190C56"/>
    <w:rsid w:val="00194262"/>
    <w:rsid w:val="001A6D06"/>
    <w:rsid w:val="001B1D6D"/>
    <w:rsid w:val="001E520D"/>
    <w:rsid w:val="001F0622"/>
    <w:rsid w:val="002210E4"/>
    <w:rsid w:val="00222184"/>
    <w:rsid w:val="0023466F"/>
    <w:rsid w:val="00243285"/>
    <w:rsid w:val="00244106"/>
    <w:rsid w:val="00246B6A"/>
    <w:rsid w:val="00246E46"/>
    <w:rsid w:val="00250616"/>
    <w:rsid w:val="00265704"/>
    <w:rsid w:val="00267BDC"/>
    <w:rsid w:val="00272525"/>
    <w:rsid w:val="002747EA"/>
    <w:rsid w:val="002755C3"/>
    <w:rsid w:val="00295112"/>
    <w:rsid w:val="002A1E67"/>
    <w:rsid w:val="002A6E71"/>
    <w:rsid w:val="002B10E6"/>
    <w:rsid w:val="002B1485"/>
    <w:rsid w:val="002B186F"/>
    <w:rsid w:val="002B2421"/>
    <w:rsid w:val="002B3B18"/>
    <w:rsid w:val="002D46AF"/>
    <w:rsid w:val="002D5F3A"/>
    <w:rsid w:val="002E2740"/>
    <w:rsid w:val="002E27E5"/>
    <w:rsid w:val="002F568E"/>
    <w:rsid w:val="00313094"/>
    <w:rsid w:val="00322A9F"/>
    <w:rsid w:val="003320A2"/>
    <w:rsid w:val="00343AAD"/>
    <w:rsid w:val="00370B3B"/>
    <w:rsid w:val="003732CD"/>
    <w:rsid w:val="0038269C"/>
    <w:rsid w:val="003831B5"/>
    <w:rsid w:val="003A3654"/>
    <w:rsid w:val="003C31AD"/>
    <w:rsid w:val="003C5E55"/>
    <w:rsid w:val="003D114B"/>
    <w:rsid w:val="003D5CF5"/>
    <w:rsid w:val="003E7E68"/>
    <w:rsid w:val="003F3AAB"/>
    <w:rsid w:val="003F47B9"/>
    <w:rsid w:val="003F72BF"/>
    <w:rsid w:val="004026A4"/>
    <w:rsid w:val="00424EEB"/>
    <w:rsid w:val="00430364"/>
    <w:rsid w:val="0043641B"/>
    <w:rsid w:val="00443C63"/>
    <w:rsid w:val="00443F37"/>
    <w:rsid w:val="00447A9F"/>
    <w:rsid w:val="00485940"/>
    <w:rsid w:val="004A38D5"/>
    <w:rsid w:val="004B0235"/>
    <w:rsid w:val="004B0E7A"/>
    <w:rsid w:val="004C5263"/>
    <w:rsid w:val="004C5964"/>
    <w:rsid w:val="004E058C"/>
    <w:rsid w:val="004F2503"/>
    <w:rsid w:val="00504C9F"/>
    <w:rsid w:val="00515CFF"/>
    <w:rsid w:val="0052376F"/>
    <w:rsid w:val="0052440E"/>
    <w:rsid w:val="00536C37"/>
    <w:rsid w:val="00546DF5"/>
    <w:rsid w:val="00564037"/>
    <w:rsid w:val="0056689E"/>
    <w:rsid w:val="0057278D"/>
    <w:rsid w:val="005C678A"/>
    <w:rsid w:val="005D60DB"/>
    <w:rsid w:val="005D6CE4"/>
    <w:rsid w:val="005E170E"/>
    <w:rsid w:val="005F48B3"/>
    <w:rsid w:val="005F7531"/>
    <w:rsid w:val="00604A12"/>
    <w:rsid w:val="00604F1D"/>
    <w:rsid w:val="006136CB"/>
    <w:rsid w:val="0061509E"/>
    <w:rsid w:val="006227B5"/>
    <w:rsid w:val="006236F6"/>
    <w:rsid w:val="0062549C"/>
    <w:rsid w:val="00635859"/>
    <w:rsid w:val="00636A3E"/>
    <w:rsid w:val="00642CC6"/>
    <w:rsid w:val="00643FD7"/>
    <w:rsid w:val="00646AC2"/>
    <w:rsid w:val="00655837"/>
    <w:rsid w:val="00661132"/>
    <w:rsid w:val="0067243D"/>
    <w:rsid w:val="0068077B"/>
    <w:rsid w:val="006828B0"/>
    <w:rsid w:val="006901C8"/>
    <w:rsid w:val="0069309A"/>
    <w:rsid w:val="00694457"/>
    <w:rsid w:val="006B21F7"/>
    <w:rsid w:val="006C06C2"/>
    <w:rsid w:val="006C11B7"/>
    <w:rsid w:val="006C640E"/>
    <w:rsid w:val="006D4192"/>
    <w:rsid w:val="006F08DD"/>
    <w:rsid w:val="006F51EF"/>
    <w:rsid w:val="00704FFD"/>
    <w:rsid w:val="007154E0"/>
    <w:rsid w:val="0072066E"/>
    <w:rsid w:val="0073710D"/>
    <w:rsid w:val="007474E8"/>
    <w:rsid w:val="00754913"/>
    <w:rsid w:val="00765B4B"/>
    <w:rsid w:val="00767648"/>
    <w:rsid w:val="007771ED"/>
    <w:rsid w:val="0078378B"/>
    <w:rsid w:val="00793CF5"/>
    <w:rsid w:val="007C1310"/>
    <w:rsid w:val="007D3869"/>
    <w:rsid w:val="007D50CB"/>
    <w:rsid w:val="007E018D"/>
    <w:rsid w:val="007F31D2"/>
    <w:rsid w:val="007F3344"/>
    <w:rsid w:val="00803F69"/>
    <w:rsid w:val="0080767A"/>
    <w:rsid w:val="00820BDF"/>
    <w:rsid w:val="00832224"/>
    <w:rsid w:val="00841436"/>
    <w:rsid w:val="00862D2F"/>
    <w:rsid w:val="00863460"/>
    <w:rsid w:val="00864C28"/>
    <w:rsid w:val="00872E9B"/>
    <w:rsid w:val="0087306B"/>
    <w:rsid w:val="00874B13"/>
    <w:rsid w:val="00874DED"/>
    <w:rsid w:val="008846E4"/>
    <w:rsid w:val="00886347"/>
    <w:rsid w:val="0089424C"/>
    <w:rsid w:val="008A3140"/>
    <w:rsid w:val="008B1086"/>
    <w:rsid w:val="008B1EED"/>
    <w:rsid w:val="008C2673"/>
    <w:rsid w:val="008E23FF"/>
    <w:rsid w:val="008E64C7"/>
    <w:rsid w:val="008F6EE8"/>
    <w:rsid w:val="0090584D"/>
    <w:rsid w:val="00906E46"/>
    <w:rsid w:val="00961DF7"/>
    <w:rsid w:val="0096546C"/>
    <w:rsid w:val="00967949"/>
    <w:rsid w:val="00967A10"/>
    <w:rsid w:val="00972DEB"/>
    <w:rsid w:val="009734DE"/>
    <w:rsid w:val="0098690F"/>
    <w:rsid w:val="009A3950"/>
    <w:rsid w:val="009A63C4"/>
    <w:rsid w:val="009B7915"/>
    <w:rsid w:val="009C6C89"/>
    <w:rsid w:val="009E1118"/>
    <w:rsid w:val="009F0E91"/>
    <w:rsid w:val="009F5C92"/>
    <w:rsid w:val="00A01E91"/>
    <w:rsid w:val="00A22F8A"/>
    <w:rsid w:val="00A3246B"/>
    <w:rsid w:val="00A3348B"/>
    <w:rsid w:val="00A4450F"/>
    <w:rsid w:val="00A51A55"/>
    <w:rsid w:val="00A57EB5"/>
    <w:rsid w:val="00A70C0E"/>
    <w:rsid w:val="00A84083"/>
    <w:rsid w:val="00A841C1"/>
    <w:rsid w:val="00A959B4"/>
    <w:rsid w:val="00AA0957"/>
    <w:rsid w:val="00AB00F0"/>
    <w:rsid w:val="00AB04E5"/>
    <w:rsid w:val="00AC4122"/>
    <w:rsid w:val="00AC4A84"/>
    <w:rsid w:val="00AD5648"/>
    <w:rsid w:val="00AD7BAC"/>
    <w:rsid w:val="00AE45AA"/>
    <w:rsid w:val="00B03DF3"/>
    <w:rsid w:val="00B1120D"/>
    <w:rsid w:val="00B24FF7"/>
    <w:rsid w:val="00B26033"/>
    <w:rsid w:val="00B314D4"/>
    <w:rsid w:val="00B31B14"/>
    <w:rsid w:val="00B31ED5"/>
    <w:rsid w:val="00B40255"/>
    <w:rsid w:val="00B465EE"/>
    <w:rsid w:val="00B55DDF"/>
    <w:rsid w:val="00B6330F"/>
    <w:rsid w:val="00B66A33"/>
    <w:rsid w:val="00B67E35"/>
    <w:rsid w:val="00B71A7E"/>
    <w:rsid w:val="00B833DB"/>
    <w:rsid w:val="00BA0AB1"/>
    <w:rsid w:val="00BB2031"/>
    <w:rsid w:val="00BB28FB"/>
    <w:rsid w:val="00BB545D"/>
    <w:rsid w:val="00BD041E"/>
    <w:rsid w:val="00BE3559"/>
    <w:rsid w:val="00BF25A8"/>
    <w:rsid w:val="00C02627"/>
    <w:rsid w:val="00C1156A"/>
    <w:rsid w:val="00C11C2C"/>
    <w:rsid w:val="00C11FFA"/>
    <w:rsid w:val="00C15B51"/>
    <w:rsid w:val="00C26B7E"/>
    <w:rsid w:val="00C303A9"/>
    <w:rsid w:val="00C30BAB"/>
    <w:rsid w:val="00C47042"/>
    <w:rsid w:val="00C47752"/>
    <w:rsid w:val="00C646F7"/>
    <w:rsid w:val="00C65BF0"/>
    <w:rsid w:val="00C7114B"/>
    <w:rsid w:val="00C72DA0"/>
    <w:rsid w:val="00C74CD1"/>
    <w:rsid w:val="00C8234B"/>
    <w:rsid w:val="00C9035B"/>
    <w:rsid w:val="00C92234"/>
    <w:rsid w:val="00C92762"/>
    <w:rsid w:val="00C92813"/>
    <w:rsid w:val="00C92EE2"/>
    <w:rsid w:val="00CA0F65"/>
    <w:rsid w:val="00CB3D04"/>
    <w:rsid w:val="00CD71DC"/>
    <w:rsid w:val="00CE07FE"/>
    <w:rsid w:val="00CE65C1"/>
    <w:rsid w:val="00D01978"/>
    <w:rsid w:val="00D12CAD"/>
    <w:rsid w:val="00D20F1E"/>
    <w:rsid w:val="00D33FFE"/>
    <w:rsid w:val="00D54BCD"/>
    <w:rsid w:val="00D568AB"/>
    <w:rsid w:val="00D61E69"/>
    <w:rsid w:val="00D637CA"/>
    <w:rsid w:val="00D744AD"/>
    <w:rsid w:val="00D877F6"/>
    <w:rsid w:val="00D91AFC"/>
    <w:rsid w:val="00D96229"/>
    <w:rsid w:val="00D9666F"/>
    <w:rsid w:val="00DB58A4"/>
    <w:rsid w:val="00DB5986"/>
    <w:rsid w:val="00DC3F97"/>
    <w:rsid w:val="00DD0830"/>
    <w:rsid w:val="00DD6E61"/>
    <w:rsid w:val="00DD6FE5"/>
    <w:rsid w:val="00DE40AD"/>
    <w:rsid w:val="00DF3951"/>
    <w:rsid w:val="00E12856"/>
    <w:rsid w:val="00E24E19"/>
    <w:rsid w:val="00E30DFC"/>
    <w:rsid w:val="00E32481"/>
    <w:rsid w:val="00E45509"/>
    <w:rsid w:val="00E55BAD"/>
    <w:rsid w:val="00E57ECB"/>
    <w:rsid w:val="00E64BFC"/>
    <w:rsid w:val="00E70509"/>
    <w:rsid w:val="00E70E35"/>
    <w:rsid w:val="00E924D7"/>
    <w:rsid w:val="00E978DF"/>
    <w:rsid w:val="00EC06DD"/>
    <w:rsid w:val="00EC1EA0"/>
    <w:rsid w:val="00ED0B39"/>
    <w:rsid w:val="00ED1F33"/>
    <w:rsid w:val="00ED3249"/>
    <w:rsid w:val="00ED63BA"/>
    <w:rsid w:val="00EE4F6C"/>
    <w:rsid w:val="00EF58C1"/>
    <w:rsid w:val="00F15BED"/>
    <w:rsid w:val="00F23BFC"/>
    <w:rsid w:val="00F37096"/>
    <w:rsid w:val="00F738D0"/>
    <w:rsid w:val="00F94897"/>
    <w:rsid w:val="00F97094"/>
    <w:rsid w:val="00FA71E6"/>
    <w:rsid w:val="00FA7296"/>
    <w:rsid w:val="00FB2B18"/>
    <w:rsid w:val="00FC5B4B"/>
    <w:rsid w:val="00FD033E"/>
    <w:rsid w:val="00FE3CA6"/>
    <w:rsid w:val="00FF37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37"/>
    <w:pPr>
      <w:spacing w:after="200" w:line="276" w:lineRule="auto"/>
    </w:pPr>
    <w:rPr>
      <w:rFonts w:cs="Calibri"/>
      <w:lang w:val="es-UY" w:eastAsia="en-US"/>
    </w:rPr>
  </w:style>
  <w:style w:type="paragraph" w:styleId="Heading1">
    <w:name w:val="heading 1"/>
    <w:basedOn w:val="Normal"/>
    <w:next w:val="Normal"/>
    <w:link w:val="Heading1Char"/>
    <w:uiPriority w:val="99"/>
    <w:qFormat/>
    <w:rsid w:val="00156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6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56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B28F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D9B"/>
    <w:rPr>
      <w:rFonts w:ascii="Arial" w:hAnsi="Arial" w:cs="Arial"/>
      <w:b/>
      <w:bCs/>
      <w:kern w:val="32"/>
      <w:sz w:val="32"/>
      <w:szCs w:val="32"/>
      <w:lang w:val="es-UY" w:eastAsia="en-US"/>
    </w:rPr>
  </w:style>
  <w:style w:type="character" w:customStyle="1" w:styleId="Heading2Char">
    <w:name w:val="Heading 2 Char"/>
    <w:basedOn w:val="DefaultParagraphFont"/>
    <w:link w:val="Heading2"/>
    <w:uiPriority w:val="99"/>
    <w:rsid w:val="00165D9B"/>
    <w:rPr>
      <w:rFonts w:ascii="Arial" w:hAnsi="Arial" w:cs="Arial"/>
      <w:b/>
      <w:bCs/>
      <w:i/>
      <w:iCs/>
      <w:sz w:val="28"/>
      <w:szCs w:val="28"/>
      <w:lang w:val="es-UY" w:eastAsia="en-US"/>
    </w:rPr>
  </w:style>
  <w:style w:type="character" w:customStyle="1" w:styleId="Heading3Char">
    <w:name w:val="Heading 3 Char"/>
    <w:basedOn w:val="DefaultParagraphFont"/>
    <w:link w:val="Heading3"/>
    <w:uiPriority w:val="99"/>
    <w:rsid w:val="0015612D"/>
    <w:rPr>
      <w:rFonts w:ascii="Arial" w:hAnsi="Arial" w:cs="Arial"/>
      <w:b/>
      <w:bCs/>
      <w:sz w:val="26"/>
      <w:szCs w:val="26"/>
      <w:lang w:val="es-UY" w:eastAsia="en-US"/>
    </w:rPr>
  </w:style>
  <w:style w:type="character" w:customStyle="1" w:styleId="Heading4Char">
    <w:name w:val="Heading 4 Char"/>
    <w:basedOn w:val="DefaultParagraphFont"/>
    <w:link w:val="Heading4"/>
    <w:uiPriority w:val="99"/>
    <w:rsid w:val="00BB28FB"/>
    <w:rPr>
      <w:b/>
      <w:bCs/>
      <w:sz w:val="28"/>
      <w:szCs w:val="28"/>
      <w:lang w:val="es-UY" w:eastAsia="en-US"/>
    </w:rPr>
  </w:style>
  <w:style w:type="paragraph" w:styleId="ListParagraph">
    <w:name w:val="List Paragraph"/>
    <w:basedOn w:val="Normal"/>
    <w:uiPriority w:val="99"/>
    <w:qFormat/>
    <w:rsid w:val="00E978DF"/>
    <w:pPr>
      <w:ind w:left="720"/>
      <w:contextualSpacing/>
    </w:pPr>
  </w:style>
  <w:style w:type="paragraph" w:styleId="BalloonText">
    <w:name w:val="Balloon Text"/>
    <w:basedOn w:val="Normal"/>
    <w:link w:val="BalloonTextChar"/>
    <w:uiPriority w:val="99"/>
    <w:semiHidden/>
    <w:rsid w:val="000A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3D"/>
    <w:rPr>
      <w:rFonts w:ascii="Tahoma" w:hAnsi="Tahoma" w:cs="Tahoma"/>
      <w:sz w:val="16"/>
      <w:szCs w:val="16"/>
    </w:rPr>
  </w:style>
  <w:style w:type="character" w:styleId="Hyperlink">
    <w:name w:val="Hyperlink"/>
    <w:basedOn w:val="DefaultParagraphFont"/>
    <w:uiPriority w:val="99"/>
    <w:rsid w:val="00C7114B"/>
    <w:rPr>
      <w:color w:val="0000FF"/>
      <w:u w:val="single"/>
    </w:rPr>
  </w:style>
  <w:style w:type="paragraph" w:styleId="Header">
    <w:name w:val="header"/>
    <w:basedOn w:val="Normal"/>
    <w:link w:val="HeaderChar"/>
    <w:uiPriority w:val="99"/>
    <w:rsid w:val="00137E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7E14"/>
  </w:style>
  <w:style w:type="paragraph" w:styleId="Footer">
    <w:name w:val="footer"/>
    <w:basedOn w:val="Normal"/>
    <w:link w:val="FooterChar"/>
    <w:uiPriority w:val="99"/>
    <w:rsid w:val="00137E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7E14"/>
  </w:style>
  <w:style w:type="paragraph" w:styleId="TOC1">
    <w:name w:val="toc 1"/>
    <w:basedOn w:val="Normal"/>
    <w:next w:val="Normal"/>
    <w:autoRedefine/>
    <w:uiPriority w:val="99"/>
    <w:semiHidden/>
    <w:rsid w:val="002210E4"/>
  </w:style>
  <w:style w:type="paragraph" w:styleId="TOC2">
    <w:name w:val="toc 2"/>
    <w:basedOn w:val="Normal"/>
    <w:next w:val="Normal"/>
    <w:autoRedefine/>
    <w:uiPriority w:val="99"/>
    <w:semiHidden/>
    <w:rsid w:val="002210E4"/>
    <w:pPr>
      <w:ind w:left="220"/>
    </w:pPr>
  </w:style>
  <w:style w:type="paragraph" w:styleId="TOC3">
    <w:name w:val="toc 3"/>
    <w:basedOn w:val="Normal"/>
    <w:next w:val="Normal"/>
    <w:autoRedefine/>
    <w:uiPriority w:val="99"/>
    <w:semiHidden/>
    <w:rsid w:val="002210E4"/>
    <w:pPr>
      <w:ind w:left="440"/>
    </w:pPr>
  </w:style>
  <w:style w:type="paragraph" w:styleId="BodyTextIndent3">
    <w:name w:val="Body Text Indent 3"/>
    <w:basedOn w:val="Normal"/>
    <w:link w:val="BodyTextIndent3Char"/>
    <w:uiPriority w:val="99"/>
    <w:rsid w:val="00BB28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3CF5"/>
    <w:rPr>
      <w:sz w:val="16"/>
      <w:szCs w:val="16"/>
      <w:lang w:val="es-UY" w:eastAsia="en-US"/>
    </w:rPr>
  </w:style>
</w:styles>
</file>

<file path=word/webSettings.xml><?xml version="1.0" encoding="utf-8"?>
<w:webSettings xmlns:r="http://schemas.openxmlformats.org/officeDocument/2006/relationships" xmlns:w="http://schemas.openxmlformats.org/wordprocessingml/2006/main">
  <w:divs>
    <w:div w:id="650057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com" TargetMode="External"/><Relationship Id="rId3" Type="http://schemas.openxmlformats.org/officeDocument/2006/relationships/settings" Target="settings.xml"/><Relationship Id="rId7" Type="http://schemas.openxmlformats.org/officeDocument/2006/relationships/hyperlink" Target="mailto:colladomallorc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g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141</Pages>
  <Words>29111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INDUSTRIAL: Archivo de Separatas Técnicas</dc:title>
  <dc:subject/>
  <dc:creator>Raúl Prando</dc:creator>
  <cp:keywords/>
  <dc:description/>
  <cp:lastModifiedBy>Proyecto</cp:lastModifiedBy>
  <cp:revision>2</cp:revision>
  <cp:lastPrinted>2012-08-15T15:41:00Z</cp:lastPrinted>
  <dcterms:created xsi:type="dcterms:W3CDTF">2015-09-14T21:26:00Z</dcterms:created>
  <dcterms:modified xsi:type="dcterms:W3CDTF">2015-09-14T21:26:00Z</dcterms:modified>
</cp:coreProperties>
</file>